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89" w:rsidRPr="00FC00D5" w:rsidRDefault="00D60989" w:rsidP="00CD1D19">
      <w:pPr>
        <w:rPr>
          <w:b/>
          <w:sz w:val="26"/>
          <w:szCs w:val="28"/>
        </w:rPr>
      </w:pPr>
      <w:r w:rsidRPr="00FC00D5">
        <w:rPr>
          <w:b/>
          <w:sz w:val="26"/>
          <w:szCs w:val="28"/>
        </w:rPr>
        <w:t>TRƯỜNG MẦM NON HOA SEN</w:t>
      </w:r>
    </w:p>
    <w:p w:rsidR="00D60989" w:rsidRDefault="00D60989" w:rsidP="00CD1D19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48pt,3.05pt" to="138pt,3.05pt"/>
        </w:pict>
      </w: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 w:rsidRPr="00CD1D19">
        <w:rPr>
          <w:b/>
          <w:bCs/>
          <w:iCs/>
          <w:sz w:val="32"/>
          <w:szCs w:val="40"/>
        </w:rPr>
        <w:t>THỜI KHÓA BIỂU KHỐI MẪU GIÁO BÉ</w:t>
      </w:r>
    </w:p>
    <w:p w:rsidR="00D60989" w:rsidRPr="00CD1D19" w:rsidRDefault="00D60989" w:rsidP="006D3BE4">
      <w:pPr>
        <w:spacing w:line="240" w:lineRule="atLeast"/>
        <w:jc w:val="center"/>
        <w:rPr>
          <w:b/>
          <w:bCs/>
          <w:iCs/>
          <w:sz w:val="32"/>
          <w:szCs w:val="40"/>
        </w:rPr>
      </w:pPr>
      <w:r>
        <w:rPr>
          <w:b/>
          <w:bCs/>
          <w:iCs/>
          <w:sz w:val="32"/>
          <w:szCs w:val="40"/>
        </w:rPr>
        <w:t>Năm học 2018 - 2019</w:t>
      </w: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C1</w:t>
      </w: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2184"/>
        <w:gridCol w:w="2202"/>
        <w:gridCol w:w="2244"/>
        <w:gridCol w:w="2084"/>
        <w:gridCol w:w="2434"/>
      </w:tblGrid>
      <w:tr w:rsidR="00D60989" w:rsidTr="006F4203">
        <w:tc>
          <w:tcPr>
            <w:tcW w:w="207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D60989" w:rsidTr="006F4203">
        <w:tc>
          <w:tcPr>
            <w:tcW w:w="207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0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43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D60989" w:rsidTr="006F4203">
        <w:tc>
          <w:tcPr>
            <w:tcW w:w="207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C2</w:t>
      </w:r>
    </w:p>
    <w:p w:rsidR="00D60989" w:rsidRDefault="00D60989" w:rsidP="006D3BE4">
      <w:pPr>
        <w:spacing w:line="240" w:lineRule="atLeast"/>
        <w:jc w:val="center"/>
        <w:rPr>
          <w:rFonts w:ascii=".VnArial" w:hAnsi=".VnArial" w:cs=".VnTime"/>
          <w:b/>
          <w:bCs/>
          <w:iCs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2175"/>
        <w:gridCol w:w="2242"/>
        <w:gridCol w:w="2195"/>
        <w:gridCol w:w="2103"/>
        <w:gridCol w:w="2436"/>
      </w:tblGrid>
      <w:tr w:rsidR="00D60989" w:rsidTr="006F4203">
        <w:tc>
          <w:tcPr>
            <w:tcW w:w="2070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75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4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195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10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6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D60989" w:rsidTr="006F4203">
        <w:tc>
          <w:tcPr>
            <w:tcW w:w="2070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75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  <w:tc>
          <w:tcPr>
            <w:tcW w:w="224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195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10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436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</w:tr>
      <w:tr w:rsidR="00D60989" w:rsidTr="006F4203">
        <w:tc>
          <w:tcPr>
            <w:tcW w:w="2070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75" w:type="dxa"/>
          </w:tcPr>
          <w:p w:rsidR="00D60989" w:rsidRDefault="00D60989" w:rsidP="006F4203">
            <w:pPr>
              <w:spacing w:line="240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5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0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6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</w:tr>
    </w:tbl>
    <w:p w:rsidR="00D60989" w:rsidRDefault="00D60989" w:rsidP="006D3BE4">
      <w:pPr>
        <w:rPr>
          <w:sz w:val="28"/>
          <w:szCs w:val="28"/>
        </w:rPr>
      </w:pPr>
    </w:p>
    <w:p w:rsidR="00D60989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</w:p>
    <w:p w:rsidR="00D60989" w:rsidRPr="006D3BE4" w:rsidRDefault="00D60989" w:rsidP="006D3BE4">
      <w:pPr>
        <w:spacing w:line="240" w:lineRule="atLeas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Thời khóa biểu lớp C3</w:t>
      </w:r>
    </w:p>
    <w:p w:rsidR="00D60989" w:rsidRDefault="00D60989" w:rsidP="006D3B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2184"/>
        <w:gridCol w:w="2202"/>
        <w:gridCol w:w="2244"/>
        <w:gridCol w:w="2084"/>
        <w:gridCol w:w="2434"/>
      </w:tblGrid>
      <w:tr w:rsidR="00D60989" w:rsidTr="006F4203">
        <w:tc>
          <w:tcPr>
            <w:tcW w:w="207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Tuần </w:t>
            </w:r>
          </w:p>
        </w:tc>
        <w:tc>
          <w:tcPr>
            <w:tcW w:w="21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2</w:t>
            </w:r>
          </w:p>
        </w:tc>
        <w:tc>
          <w:tcPr>
            <w:tcW w:w="220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3</w:t>
            </w:r>
          </w:p>
        </w:tc>
        <w:tc>
          <w:tcPr>
            <w:tcW w:w="224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4</w:t>
            </w:r>
          </w:p>
        </w:tc>
        <w:tc>
          <w:tcPr>
            <w:tcW w:w="20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5</w:t>
            </w:r>
          </w:p>
        </w:tc>
        <w:tc>
          <w:tcPr>
            <w:tcW w:w="243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Thứ 6</w:t>
            </w:r>
          </w:p>
        </w:tc>
      </w:tr>
      <w:tr w:rsidR="00D60989" w:rsidTr="006F4203">
        <w:tc>
          <w:tcPr>
            <w:tcW w:w="207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1-3</w:t>
            </w:r>
          </w:p>
        </w:tc>
        <w:tc>
          <w:tcPr>
            <w:tcW w:w="21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Văn học</w:t>
            </w:r>
          </w:p>
        </w:tc>
        <w:tc>
          <w:tcPr>
            <w:tcW w:w="220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toán</w:t>
            </w:r>
          </w:p>
        </w:tc>
        <w:tc>
          <w:tcPr>
            <w:tcW w:w="224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Khám phá</w:t>
            </w:r>
          </w:p>
        </w:tc>
        <w:tc>
          <w:tcPr>
            <w:tcW w:w="20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Thể dục</w:t>
            </w:r>
          </w:p>
        </w:tc>
        <w:tc>
          <w:tcPr>
            <w:tcW w:w="243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Tạo hình</w:t>
            </w:r>
          </w:p>
        </w:tc>
      </w:tr>
      <w:tr w:rsidR="00D60989" w:rsidTr="006F4203">
        <w:tc>
          <w:tcPr>
            <w:tcW w:w="2073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2-4</w:t>
            </w:r>
          </w:p>
        </w:tc>
        <w:tc>
          <w:tcPr>
            <w:tcW w:w="21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Âm nhạc</w:t>
            </w:r>
          </w:p>
        </w:tc>
        <w:tc>
          <w:tcPr>
            <w:tcW w:w="2202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4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08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434" w:type="dxa"/>
          </w:tcPr>
          <w:p w:rsidR="00D60989" w:rsidRDefault="00D60989" w:rsidP="006F4203">
            <w:pPr>
              <w:spacing w:line="240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D60989" w:rsidRDefault="00D60989"/>
    <w:sectPr w:rsidR="00D60989" w:rsidSect="009B3341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E4"/>
    <w:rsid w:val="0046393E"/>
    <w:rsid w:val="004C142D"/>
    <w:rsid w:val="006D3BE4"/>
    <w:rsid w:val="006F4203"/>
    <w:rsid w:val="009B3341"/>
    <w:rsid w:val="009D0211"/>
    <w:rsid w:val="00CD1D19"/>
    <w:rsid w:val="00CE7B07"/>
    <w:rsid w:val="00D60989"/>
    <w:rsid w:val="00D81CB1"/>
    <w:rsid w:val="00F52749"/>
    <w:rsid w:val="00FC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66</Words>
  <Characters>381</Characters>
  <Application>Microsoft Office Outlook</Application>
  <DocSecurity>0</DocSecurity>
  <Lines>0</Lines>
  <Paragraphs>0</Paragraphs>
  <ScaleCrop>false</ScaleCrop>
  <Company>Tel: 0979 661 098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Thanh</dc:creator>
  <cp:keywords/>
  <dc:description/>
  <cp:lastModifiedBy>Hieu pho 2</cp:lastModifiedBy>
  <cp:revision>3</cp:revision>
  <cp:lastPrinted>2018-09-20T00:59:00Z</cp:lastPrinted>
  <dcterms:created xsi:type="dcterms:W3CDTF">2017-09-22T18:49:00Z</dcterms:created>
  <dcterms:modified xsi:type="dcterms:W3CDTF">2018-09-20T00:59:00Z</dcterms:modified>
</cp:coreProperties>
</file>