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A04445" w:rsidRPr="005D2506" w:rsidTr="003C5633">
        <w:trPr>
          <w:trHeight w:val="900"/>
        </w:trPr>
        <w:tc>
          <w:tcPr>
            <w:tcW w:w="5931" w:type="dxa"/>
            <w:gridSpan w:val="4"/>
          </w:tcPr>
          <w:p w:rsidR="00A04445" w:rsidRPr="005D2506" w:rsidRDefault="00A04445" w:rsidP="003C5633">
            <w:pPr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A04445" w:rsidRPr="005D2506" w:rsidRDefault="00BE669E" w:rsidP="003C5633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C0EB431" wp14:editId="5B23BCC0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A04445" w:rsidRPr="005D2506" w:rsidRDefault="00A04445" w:rsidP="003C5633">
            <w:pPr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A04445" w:rsidRPr="005D2506" w:rsidRDefault="00A04445" w:rsidP="003C5633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 w:rsidR="00D4744A"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4</w:t>
            </w: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NĂM HỌC 2017-2018)</w:t>
            </w:r>
          </w:p>
          <w:p w:rsidR="00A04445" w:rsidRPr="005D2506" w:rsidRDefault="00A04445" w:rsidP="003C5633">
            <w:pPr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 w:rsidR="00D4744A"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25</w:t>
            </w: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/9 ĐẾ</w:t>
            </w:r>
            <w:r w:rsidR="00D4744A"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29</w:t>
            </w: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/9/2017</w:t>
            </w:r>
          </w:p>
          <w:p w:rsidR="00A04445" w:rsidRPr="005D2506" w:rsidRDefault="00A04445" w:rsidP="003C5633">
            <w:pPr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959"/>
          <w:jc w:val="center"/>
        </w:trPr>
        <w:tc>
          <w:tcPr>
            <w:tcW w:w="751" w:type="dxa"/>
            <w:vMerge w:val="restart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  <w:proofErr w:type="spellEnd"/>
          </w:p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8F331A" w:rsidRPr="005D2506" w:rsidRDefault="00A04445" w:rsidP="003C5633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Chào cờ: </w:t>
            </w:r>
            <w:r w:rsidR="008F331A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Sơ kết Thi đua</w:t>
            </w:r>
            <w:r w:rsidR="00BE669E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</w:p>
          <w:p w:rsidR="00A04445" w:rsidRPr="005D2506" w:rsidRDefault="008F331A" w:rsidP="003C5633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</w:t>
            </w:r>
            <w:r w:rsidR="00A04445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Tuyên truyền về An Toàn Giao Thông</w:t>
            </w:r>
          </w:p>
          <w:p w:rsidR="00A04445" w:rsidRPr="005D2506" w:rsidRDefault="00A04445" w:rsidP="003C5633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- 9h20’: Họp Giao ban BGH, TPT, bộ phận VP Tuầ</w:t>
            </w:r>
            <w:r w:rsidR="004A5ACB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4</w:t>
            </w:r>
          </w:p>
          <w:p w:rsidR="00A04445" w:rsidRPr="005D2506" w:rsidRDefault="00A04445" w:rsidP="003C5633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91" w:type="dxa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BGH, TPT, VP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A04445" w:rsidP="0004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85"/>
          <w:jc w:val="center"/>
        </w:trPr>
        <w:tc>
          <w:tcPr>
            <w:tcW w:w="751" w:type="dxa"/>
            <w:vMerge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04445" w:rsidRPr="005D2506" w:rsidRDefault="00D4744A" w:rsidP="00D4744A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- 14h30’: </w:t>
            </w:r>
            <w:r w:rsidR="00A04445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Đ/c Kỳ </w:t>
            </w: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họp tại PGD </w:t>
            </w:r>
          </w:p>
          <w:p w:rsidR="00D4744A" w:rsidRPr="005D2506" w:rsidRDefault="00D4744A" w:rsidP="004A5ACB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Các Đ/c </w:t>
            </w:r>
            <w:r w:rsidR="004A5ACB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Tổ trưởng </w:t>
            </w: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nộp phiếu đánh giá, xếp loại Giáo viên</w:t>
            </w:r>
            <w:r w:rsidR="004A5ACB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– nhân viên Tháng 9 cho Đ/c Huệ</w:t>
            </w:r>
          </w:p>
        </w:tc>
        <w:tc>
          <w:tcPr>
            <w:tcW w:w="3891" w:type="dxa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D4744A" w:rsidRPr="005D2506" w:rsidRDefault="00D4744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GVCN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, Đ/c Huệ</w:t>
            </w:r>
          </w:p>
        </w:tc>
        <w:tc>
          <w:tcPr>
            <w:tcW w:w="1491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640"/>
          <w:jc w:val="center"/>
        </w:trPr>
        <w:tc>
          <w:tcPr>
            <w:tcW w:w="751" w:type="dxa"/>
            <w:vMerge w:val="restart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04445" w:rsidRPr="005D2506" w:rsidRDefault="00A04445" w:rsidP="003C5633">
            <w:pP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D4744A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11h00: </w:t>
            </w:r>
            <w:r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D4744A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Các bộ phận chốt chứng từ</w:t>
            </w:r>
            <w:r w:rsidR="004A5ACB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Thu chi Tháng 9 năm 2017</w:t>
            </w:r>
            <w:r w:rsidR="008F331A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cho</w:t>
            </w:r>
            <w:r w:rsidR="004A5ACB" w:rsidRPr="005D250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đ/c Duyên</w:t>
            </w:r>
          </w:p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Kiểm tra nề nếp bán trú </w:t>
            </w:r>
          </w:p>
        </w:tc>
        <w:tc>
          <w:tcPr>
            <w:tcW w:w="3891" w:type="dxa"/>
          </w:tcPr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BGH, VP, GVCN, CB-NV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</w:tc>
        <w:tc>
          <w:tcPr>
            <w:tcW w:w="1491" w:type="dxa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8F331A" w:rsidRPr="005D2506" w:rsidRDefault="008F331A" w:rsidP="008F331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- 14h00: Các Đ/c GVCN nộp về VP kết quả họp CMHS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đầu năm học</w:t>
            </w:r>
          </w:p>
          <w:p w:rsidR="008F331A" w:rsidRPr="005D2506" w:rsidRDefault="00A04445" w:rsidP="008F331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14h30’: Đ/c Lưu Oanh,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Hả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o,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Huệ dự Chuyên đề Bàn tay nặn bột </w:t>
            </w:r>
            <w:r w:rsidR="008F331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lớp 4 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tại trường TH Phúc Lợi</w:t>
            </w:r>
          </w:p>
          <w:p w:rsidR="008F331A" w:rsidRPr="005D2506" w:rsidRDefault="008F331A" w:rsidP="008F331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Dạy thay: Đ/c Hà Nguyệt dạ</w:t>
            </w:r>
            <w:r w:rsidR="00046623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y l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ớp 4A( Tiết 7 + Tiết 8)</w:t>
            </w:r>
          </w:p>
          <w:p w:rsidR="008F331A" w:rsidRPr="005D2506" w:rsidRDefault="008F331A" w:rsidP="008F331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Đ/c Phương dạ</w:t>
            </w:r>
            <w:r w:rsidR="00046623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y lớ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p 5A</w:t>
            </w:r>
          </w:p>
        </w:tc>
        <w:tc>
          <w:tcPr>
            <w:tcW w:w="3891" w:type="dxa"/>
          </w:tcPr>
          <w:p w:rsidR="008F331A" w:rsidRPr="005D2506" w:rsidRDefault="008F331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GVCN, VP</w:t>
            </w:r>
          </w:p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Lưu Oanh, Đ/c Hảo, Đ/c Huệ</w:t>
            </w:r>
          </w:p>
          <w:p w:rsidR="008F331A" w:rsidRPr="005D2506" w:rsidRDefault="008F331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Hà Nguyệt</w:t>
            </w:r>
          </w:p>
          <w:p w:rsidR="008F331A" w:rsidRPr="005D2506" w:rsidRDefault="008F331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Phương</w:t>
            </w:r>
          </w:p>
          <w:p w:rsidR="008F331A" w:rsidRPr="005D2506" w:rsidRDefault="008F331A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1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6"/>
          <w:jc w:val="center"/>
        </w:trPr>
        <w:tc>
          <w:tcPr>
            <w:tcW w:w="751" w:type="dxa"/>
            <w:vMerge w:val="restart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5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Tư</w:t>
            </w:r>
            <w:proofErr w:type="spellEnd"/>
          </w:p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8h30’: Đ/c Kỳ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Huệ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Giang dự Chuyên đề Kiể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m định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chất lượng tại trường TH Gia Thụy</w:t>
            </w:r>
          </w:p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91" w:type="dxa"/>
          </w:tcPr>
          <w:p w:rsidR="00A04445" w:rsidRPr="005D2506" w:rsidRDefault="00D4744A" w:rsidP="00D4744A">
            <w:pPr>
              <w:tabs>
                <w:tab w:val="center" w:pos="1238"/>
                <w:tab w:val="right" w:pos="2477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Kỳ, Đ/c Huệ, Đ/c Giang</w:t>
            </w:r>
          </w:p>
          <w:p w:rsidR="00B81A40" w:rsidRPr="005D2506" w:rsidRDefault="00B81A40" w:rsidP="00B81A40">
            <w:pPr>
              <w:tabs>
                <w:tab w:val="center" w:pos="1238"/>
                <w:tab w:val="right" w:pos="2477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4744A" w:rsidRPr="005D2506" w:rsidRDefault="00D4744A" w:rsidP="00B81A40">
            <w:pPr>
              <w:tabs>
                <w:tab w:val="center" w:pos="1238"/>
                <w:tab w:val="right" w:pos="2477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41" w:type="dxa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337"/>
          <w:jc w:val="center"/>
        </w:trPr>
        <w:tc>
          <w:tcPr>
            <w:tcW w:w="751" w:type="dxa"/>
            <w:vMerge/>
            <w:vAlign w:val="center"/>
          </w:tcPr>
          <w:p w:rsidR="00A04445" w:rsidRPr="005D2506" w:rsidRDefault="00A04445" w:rsidP="003C5633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14h30’: Đ/c Huệ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Nhàn, 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Hằng dự Chuyên đề Bàn tay nặn bột</w:t>
            </w:r>
            <w:r w:rsidR="008F331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lớp 3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trường TH Việt Hưng</w:t>
            </w:r>
          </w:p>
          <w:p w:rsidR="00B81A40" w:rsidRPr="005D2506" w:rsidRDefault="00D4744A" w:rsidP="00D4744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- 16h30’: Các Đ/c GVCN hoàn thành nộ</w:t>
            </w:r>
            <w:r w:rsidR="008F331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các khoản thu đầu năm họ</w:t>
            </w:r>
            <w:r w:rsidR="00046623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c về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Thủ quỹ</w:t>
            </w:r>
          </w:p>
          <w:p w:rsidR="00046623" w:rsidRPr="005D2506" w:rsidRDefault="00046623" w:rsidP="00D4744A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Dạy thay: Đ/c Phương dạy lớp 3A</w:t>
            </w:r>
          </w:p>
        </w:tc>
        <w:tc>
          <w:tcPr>
            <w:tcW w:w="3891" w:type="dxa"/>
          </w:tcPr>
          <w:p w:rsidR="00D4744A" w:rsidRPr="005D2506" w:rsidRDefault="00A04445" w:rsidP="00D4744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  <w:r w:rsidR="00D4744A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, Đ/c Nhàn, Đ/c Hằng</w:t>
            </w:r>
          </w:p>
          <w:p w:rsidR="00046623" w:rsidRPr="005D2506" w:rsidRDefault="00046623" w:rsidP="00D4744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4744A" w:rsidRPr="005D2506" w:rsidRDefault="00D4744A" w:rsidP="00D4744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 Thảo, GVCN</w:t>
            </w:r>
          </w:p>
          <w:p w:rsidR="00A04445" w:rsidRPr="005D2506" w:rsidRDefault="00046623" w:rsidP="0004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Phương</w:t>
            </w:r>
          </w:p>
        </w:tc>
        <w:tc>
          <w:tcPr>
            <w:tcW w:w="1491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359"/>
          <w:jc w:val="center"/>
        </w:trPr>
        <w:tc>
          <w:tcPr>
            <w:tcW w:w="751" w:type="dxa"/>
            <w:vMerge w:val="restart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A04445" w:rsidRPr="005D2506" w:rsidRDefault="00D4744A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81A40" w:rsidRPr="005D2506" w:rsidRDefault="00B81A40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- 8h00: Đ/c Huệ dự </w:t>
            </w:r>
            <w:r w:rsidR="006D7DAE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Tập huấn</w:t>
            </w:r>
            <w:r w:rsidR="00046623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ra đề Thông tư 22 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tại trường TH Ngọc Thụy</w:t>
            </w:r>
            <w:r w:rsidR="00046623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(cả ngày)</w:t>
            </w:r>
          </w:p>
          <w:p w:rsidR="00B81A40" w:rsidRPr="005D2506" w:rsidRDefault="00B81A40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- 8</w:t>
            </w:r>
            <w:r w:rsidR="00A04445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h30’: Đ/c </w:t>
            </w: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Kỳ dự Tuần lễ học tập suốt đời tại trường TH Long Biên</w:t>
            </w:r>
          </w:p>
          <w:p w:rsidR="00046623" w:rsidRPr="005D2506" w:rsidRDefault="00046623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BGH kí Giáo án tuần 5 + 6 </w:t>
            </w:r>
          </w:p>
          <w:p w:rsidR="00A04445" w:rsidRPr="005D2506" w:rsidRDefault="00A04445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046623" w:rsidRPr="005D2506" w:rsidRDefault="00046623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B81A40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046623" w:rsidRPr="005D2506" w:rsidRDefault="00046623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BGH</w:t>
            </w:r>
          </w:p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  <w:shd w:val="clear" w:color="auto" w:fill="auto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046623" w:rsidRPr="005D2506" w:rsidRDefault="00046623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4445" w:rsidRPr="005D2506" w:rsidRDefault="00A04445" w:rsidP="0004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81A40" w:rsidRPr="005D2506" w:rsidRDefault="00B81A40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- 17h15’: Các Đ/c GVCN lớp 3B, 3C, 4B, 4C nghe Hướng dẫn sử dụng và nhận bàn giao máy chiếu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81A40" w:rsidRPr="005D2506" w:rsidRDefault="00B81A40" w:rsidP="004A5A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GVCN lớp 3B, 3C, 4B, 4C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12"/>
          <w:jc w:val="center"/>
        </w:trPr>
        <w:tc>
          <w:tcPr>
            <w:tcW w:w="751" w:type="dxa"/>
            <w:vMerge w:val="restart"/>
            <w:vAlign w:val="center"/>
          </w:tcPr>
          <w:p w:rsidR="00A04445" w:rsidRPr="005D2506" w:rsidRDefault="00A04445" w:rsidP="003C563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A04445" w:rsidRPr="005D2506" w:rsidRDefault="00D4744A" w:rsidP="003C563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04445" w:rsidRPr="005D2506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4A5ACB" w:rsidRPr="005D2506" w:rsidRDefault="004A5ACB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- 8h00: Đ/c Huệ dự Tập huấn ra đề Thông tư 22 tại trường TH Ngọc Thụy (cả ngày)</w:t>
            </w:r>
          </w:p>
          <w:p w:rsidR="00B81A40" w:rsidRPr="005D2506" w:rsidRDefault="00A04445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11h00: Các bộ phận hoàn thành v</w:t>
            </w:r>
            <w:r w:rsidR="00B81A40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ăn bả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n cho d</w:t>
            </w:r>
            <w:r w:rsidR="00B81A40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uyệt Kế hoạch năm họ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c 2017</w:t>
            </w:r>
            <w:r w:rsidR="00B81A40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– 2018 </w:t>
            </w:r>
          </w:p>
          <w:p w:rsidR="00A04445" w:rsidRPr="005D2506" w:rsidRDefault="00B81A40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4A5ACB" w:rsidRPr="005D2506" w:rsidRDefault="004A5ACB" w:rsidP="004A5A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A04445" w:rsidRPr="005D2506" w:rsidRDefault="00B81A40" w:rsidP="004A5A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BGH, VP, Đ/c Thu</w:t>
            </w:r>
          </w:p>
          <w:p w:rsidR="00B81A40" w:rsidRPr="005D2506" w:rsidRDefault="00B81A40" w:rsidP="00B81A4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04445" w:rsidRPr="005D2506" w:rsidTr="003C5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66"/>
          <w:jc w:val="center"/>
        </w:trPr>
        <w:tc>
          <w:tcPr>
            <w:tcW w:w="751" w:type="dxa"/>
            <w:vMerge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81A40" w:rsidRPr="005D2506" w:rsidRDefault="00A04445" w:rsidP="00B81A4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6D7DAE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14h30: Đ/c Kỳ, Huệ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="006D7DAE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Thu dự </w:t>
            </w:r>
            <w:r w:rsidR="006A64DD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Hội nghị duyệt 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K</w:t>
            </w:r>
            <w:r w:rsidR="006A64DD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ế hoạch năm họ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c 2017 –</w:t>
            </w:r>
            <w:r w:rsidR="006A64DD" w:rsidRPr="005D2506">
              <w:rPr>
                <w:rFonts w:ascii="Times New Roman" w:hAnsi="Times New Roman"/>
                <w:sz w:val="24"/>
                <w:szCs w:val="24"/>
                <w:lang w:val="pt-BR"/>
              </w:rPr>
              <w:t>2018</w:t>
            </w:r>
            <w:r w:rsidR="004A5ACB" w:rsidRPr="005D25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trường TH Cự Khối</w:t>
            </w:r>
          </w:p>
          <w:p w:rsidR="006A64DD" w:rsidRPr="005D2506" w:rsidRDefault="006A64DD" w:rsidP="00B81A40">
            <w:pPr>
              <w:rPr>
                <w:rFonts w:ascii="Times New Roman" w:hAnsi="Times New Roman"/>
                <w:sz w:val="24"/>
                <w:szCs w:val="24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Dạy thay: Đ/c Phương dạy lớp 1A</w:t>
            </w:r>
          </w:p>
          <w:p w:rsidR="00A04445" w:rsidRPr="005D2506" w:rsidRDefault="00A04445" w:rsidP="003C5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A04445" w:rsidRPr="005D2506" w:rsidRDefault="00805ECE" w:rsidP="00805EC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Đ/c Kỳ, Đ/c Huệ, Đ/c Thu</w:t>
            </w:r>
          </w:p>
          <w:p w:rsidR="00805ECE" w:rsidRPr="005D2506" w:rsidRDefault="00805ECE" w:rsidP="00805EC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Phương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D250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445" w:rsidRPr="005D2506" w:rsidRDefault="00A04445" w:rsidP="003C563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A04445" w:rsidRPr="005D2506" w:rsidRDefault="00A04445" w:rsidP="00A04445">
      <w:pPr>
        <w:rPr>
          <w:rFonts w:ascii="Times New Roman" w:hAnsi="Times New Roman"/>
          <w:sz w:val="24"/>
          <w:szCs w:val="24"/>
          <w:lang w:val="pt-BR"/>
        </w:rPr>
      </w:pPr>
    </w:p>
    <w:p w:rsidR="00A04445" w:rsidRPr="005D2506" w:rsidRDefault="00A04445" w:rsidP="00A04445">
      <w:pPr>
        <w:rPr>
          <w:rFonts w:ascii="Times New Roman" w:hAnsi="Times New Roman"/>
          <w:sz w:val="24"/>
          <w:szCs w:val="24"/>
          <w:lang w:val="pt-BR"/>
        </w:rPr>
      </w:pPr>
    </w:p>
    <w:p w:rsidR="00A04445" w:rsidRPr="005D2506" w:rsidRDefault="00A04445" w:rsidP="00A04445">
      <w:pPr>
        <w:rPr>
          <w:rFonts w:ascii="Times New Roman" w:hAnsi="Times New Roman"/>
          <w:sz w:val="24"/>
          <w:szCs w:val="24"/>
        </w:rPr>
      </w:pPr>
    </w:p>
    <w:p w:rsidR="00A04445" w:rsidRPr="005D2506" w:rsidRDefault="00A04445" w:rsidP="00A04445">
      <w:pPr>
        <w:rPr>
          <w:rFonts w:ascii="Times New Roman" w:hAnsi="Times New Roman"/>
          <w:sz w:val="24"/>
          <w:szCs w:val="24"/>
        </w:rPr>
      </w:pPr>
    </w:p>
    <w:p w:rsidR="00A04445" w:rsidRPr="005D2506" w:rsidRDefault="00A04445" w:rsidP="00A04445">
      <w:pPr>
        <w:rPr>
          <w:rFonts w:ascii="Times New Roman" w:hAnsi="Times New Roman"/>
          <w:sz w:val="24"/>
          <w:szCs w:val="24"/>
        </w:rPr>
      </w:pPr>
    </w:p>
    <w:p w:rsidR="006B5608" w:rsidRPr="005D2506" w:rsidRDefault="006B5608">
      <w:pPr>
        <w:rPr>
          <w:rFonts w:ascii="Times New Roman" w:hAnsi="Times New Roman"/>
          <w:sz w:val="24"/>
          <w:szCs w:val="24"/>
        </w:rPr>
      </w:pPr>
    </w:p>
    <w:sectPr w:rsidR="006B5608" w:rsidRPr="005D2506" w:rsidSect="000C0411">
      <w:pgSz w:w="16840" w:h="11907" w:orient="landscape" w:code="9"/>
      <w:pgMar w:top="568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E"/>
    <w:rsid w:val="00046623"/>
    <w:rsid w:val="00342C10"/>
    <w:rsid w:val="00483EF4"/>
    <w:rsid w:val="004A5ACB"/>
    <w:rsid w:val="005D2506"/>
    <w:rsid w:val="006A64DD"/>
    <w:rsid w:val="006B5608"/>
    <w:rsid w:val="006D7DAE"/>
    <w:rsid w:val="007A77E0"/>
    <w:rsid w:val="00805ECE"/>
    <w:rsid w:val="00877DE3"/>
    <w:rsid w:val="008F331A"/>
    <w:rsid w:val="00A04445"/>
    <w:rsid w:val="00B81A40"/>
    <w:rsid w:val="00BE669E"/>
    <w:rsid w:val="00D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%20Thang%20Computer\Desktop\Lich%20cong%20tac%20tuan%204%20LTK%20nam%20hoc%202017%20-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Lich cong tac tuan 4 LTK nam hoc 2017 - 2018.dot</Template>
  <TotalTime>30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4</cp:revision>
  <dcterms:created xsi:type="dcterms:W3CDTF">2017-09-25T07:28:00Z</dcterms:created>
  <dcterms:modified xsi:type="dcterms:W3CDTF">2017-09-26T01:37:00Z</dcterms:modified>
</cp:coreProperties>
</file>