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09CD">
      <w:pPr>
        <w:pStyle w:val="NormalWeb"/>
        <w:spacing w:line="288" w:lineRule="auto"/>
        <w:ind w:firstLine="720"/>
        <w:jc w:val="center"/>
        <w:outlineLvl w:val="2"/>
        <w:divId w:val="33961984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33961984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divId w:val="12890453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jc w:val="center"/>
              <w:divId w:val="21368304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jc w:val="center"/>
              <w:divId w:val="12837340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jc w:val="center"/>
              <w:divId w:val="71770709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jc w:val="center"/>
              <w:divId w:val="18972305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divId w:val="2669606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tươi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lô, dép,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khoác, mũ,....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hát, bài thơ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 ,Bác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em,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Bác,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, mùa hè ....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K</w:t>
            </w:r>
            <w:r>
              <w:rPr>
                <w:rStyle w:val="plan-content-pre1"/>
              </w:rPr>
              <w:t>ỷ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tháng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, ngày, tháng;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danh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chưa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chia sẻ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thú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bé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qua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30/4 và 1/5 cùng gia đình.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nơi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(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Trang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phù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còn có tên gì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Quê Bác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 Lăng Bác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Ngày sinh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là ngày tháng năm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=&gt; Cô nói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là lãnh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dân t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ta, khi còn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yêu </w:t>
            </w:r>
            <w:r>
              <w:rPr>
                <w:rStyle w:val="plan-content-pre1"/>
              </w:rPr>
              <w:lastRenderedPageBreak/>
              <w:t>thương và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cháu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nhi.Và bây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Bác không còn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và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nay Bác yên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lăng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đó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tách khép chân qua 7 ô. Lăn bóng ziczac qua 7 điểm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TC:Đập và bắt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:Mèo con và quyển sách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MT34, MT100, MT4, MT80, MT68, MT40, MT39, MT23, MT60, MT104, MT99</w:t>
            </w:r>
          </w:p>
        </w:tc>
      </w:tr>
      <w:tr w:rsidR="00000000">
        <w:trPr>
          <w:divId w:val="339619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kính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với chữ cái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các bài hát,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số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với các khối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Đo nhiều đối tượng bằng 1 thước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Cắt dán theo ý thích về các cảnh đẹp của thủ đô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Cắt dán hình ảnh về Bác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trường tiểu học,...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chuyên : Con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cháu tiên, Tham quan đình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Ông Gióng,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Long Biên,Trò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Giám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A1 + A2:”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Quan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,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ra,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vào, ném bóng,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tìm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ng:” Ai ném xa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t”, A1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tham</w:t>
            </w:r>
            <w:r>
              <w:rPr>
                <w:rStyle w:val="plan-content-pre1"/>
              </w:rPr>
              <w:t xml:space="preserve"> quan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đung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quan sát cây Bàng,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Tung bóng, Kéo co,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sóng,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 Trò chơi Ném bóng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hình(T1).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(T2)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n(T3). -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</w:t>
            </w:r>
            <w:r>
              <w:rPr>
                <w:rStyle w:val="plan-content-pre1"/>
              </w:rPr>
              <w:t>u, nilong trong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thành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màu, trang kim, nhũ, khuy,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kéo, dây xù… ; hoa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xanh,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đá,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t…., mô hình nhà, hoa,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khu vui chơi; tranh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báo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các hoa,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các món ăn ….….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Tìm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m,n,l,h,k,g,y, p,q, s,x, v,r..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tô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m,n,l,h,k,g,y, p,q, s,x, v,r..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là 6,7,8,9,10….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nét,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trang trí các nét xiên, móc;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nét cho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các hình đ</w:t>
            </w:r>
            <w:r>
              <w:rPr>
                <w:rStyle w:val="plan-content-pre1"/>
              </w:rPr>
              <w:t>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nghĩnh, sao chép tên, trang trí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v, r m, n, l, h,k,g,y, p,q, s,x..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NVL.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que…, Xem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 và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10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mùa hè,..,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dán,làm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ngày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19/5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khuôn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xúc,….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Hát và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đã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âm thanh khác nhau.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xem trên máy tính, nêu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n, hát các bài </w:t>
            </w:r>
            <w:r>
              <w:rPr>
                <w:rStyle w:val="plan-content-pre1"/>
              </w:rPr>
              <w:t>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2 tay,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vòng,kéo co, ném vòng,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 150m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KNTPV: Cách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Rót khô; Rót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t;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phông chui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áo sơ mi cài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- Nghe hát: Ai yêu nhi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kính yêu,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cho em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trong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làm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video: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TCDG: ô ăn quan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gian: ngày trên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và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trên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</w:t>
            </w:r>
            <w:r>
              <w:rPr>
                <w:rStyle w:val="plan-content-pre1"/>
              </w:rPr>
              <w:t>n cách cách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móng tay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TCDG: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409C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Thủ đô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Bác Hồ kính yê</w:t>
            </w:r>
            <w:r>
              <w:rPr>
                <w:rFonts w:eastAsia="Times New Roman"/>
              </w:rPr>
              <w:t xml:space="preserve">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tiểu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ôn tập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rPr>
                <w:rFonts w:eastAsia="Times New Roman"/>
              </w:rPr>
            </w:pPr>
          </w:p>
        </w:tc>
      </w:tr>
      <w:tr w:rsidR="00000000">
        <w:trPr>
          <w:divId w:val="3396198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409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409CD">
            <w:pPr>
              <w:pStyle w:val="text-center-report"/>
              <w:spacing w:before="0" w:beforeAutospacing="0" w:after="0" w:afterAutospacing="0"/>
              <w:divId w:val="28327080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409CD">
            <w:pPr>
              <w:rPr>
                <w:rFonts w:eastAsia="Times New Roman"/>
              </w:rPr>
            </w:pP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9409CD">
            <w:pPr>
              <w:pStyle w:val="text-center-report"/>
              <w:spacing w:before="0" w:beforeAutospacing="0" w:after="0" w:afterAutospacing="0"/>
              <w:divId w:val="1250038016"/>
            </w:pPr>
            <w:r>
              <w:lastRenderedPageBreak/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409CD">
            <w:pPr>
              <w:rPr>
                <w:rFonts w:eastAsia="Times New Roman"/>
              </w:rPr>
            </w:pPr>
          </w:p>
          <w:p w:rsidR="00000000" w:rsidRDefault="00940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9409C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charset w:val="00"/>
    <w:family w:val="roman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3CA0"/>
    <w:rsid w:val="009409CD"/>
    <w:rsid w:val="00E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B30A-6531-4E25-9273-610DF9F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5249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2023-05-09T09:06:00Z</dcterms:created>
  <dcterms:modified xsi:type="dcterms:W3CDTF">2023-05-09T09:06:00Z</dcterms:modified>
</cp:coreProperties>
</file>