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A2320">
      <w:pPr>
        <w:pStyle w:val="NormalWeb"/>
        <w:spacing w:line="288" w:lineRule="auto"/>
        <w:ind w:firstLine="720"/>
        <w:jc w:val="center"/>
        <w:outlineLvl w:val="2"/>
        <w:divId w:val="2083673325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12 - LỨA TUỔI MẪU GIÁO LỚN 5-6 TUỔI - LỚP Lớn A3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Lớn A3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368"/>
        <w:gridCol w:w="2472"/>
        <w:gridCol w:w="2472"/>
        <w:gridCol w:w="2472"/>
        <w:gridCol w:w="2472"/>
        <w:gridCol w:w="1236"/>
      </w:tblGrid>
      <w:tr w:rsidR="00000000">
        <w:trPr>
          <w:divId w:val="2083673325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2320">
            <w:pPr>
              <w:jc w:val="center"/>
              <w:divId w:val="177675550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2320">
            <w:pPr>
              <w:jc w:val="center"/>
              <w:divId w:val="142869005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04/12 đến 08/12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2320">
            <w:pPr>
              <w:jc w:val="center"/>
              <w:divId w:val="144260436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11/12 đến 15/12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2320">
            <w:pPr>
              <w:jc w:val="center"/>
              <w:divId w:val="50594226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18/12 đến 22/12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2320">
            <w:pPr>
              <w:jc w:val="center"/>
              <w:divId w:val="127502055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25/12 đến 29/12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2320">
            <w:pPr>
              <w:jc w:val="center"/>
              <w:divId w:val="110692678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20836733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232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2320">
            <w:r>
              <w:rPr>
                <w:rStyle w:val="plan-content-pre1"/>
              </w:rPr>
              <w:t>*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Tuyên truy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g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p khi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giao mùa và cách phòng tránh: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Cúm A, B,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tay chân miêng,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xu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huy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tuyên truy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cho PH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cách phòng d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sát khu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tay khô, duy trì đeo kh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u trang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tránh các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cúm mùa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khi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giao mùa,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thêm áo khoác m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ng vào bu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sáng khi đi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và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áo khi th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nóng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trưa, chi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và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tình 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ng,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nói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ơn và xin l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i.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(MT84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A2320">
            <w:pPr>
              <w:rPr>
                <w:rFonts w:eastAsia="Times New Roman"/>
              </w:rPr>
            </w:pPr>
          </w:p>
          <w:p w:rsidR="00000000" w:rsidRDefault="00BA2320">
            <w:r>
              <w:rPr>
                <w:rStyle w:val="plan-content-pre1"/>
              </w:rPr>
              <w:t>*Th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sáng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chung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2: Chào c</w:t>
            </w:r>
            <w:r>
              <w:rPr>
                <w:rStyle w:val="plan-content-pre1"/>
              </w:rPr>
              <w:t>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2,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4,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6: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r>
              <w:rPr>
                <w:rStyle w:val="plan-content-pre1"/>
              </w:rPr>
              <w:t xml:space="preserve"> bài “Tôi yêu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Nam”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3,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5: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trên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bài "Such a happy day"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đi vòng tròn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các ki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chân đi,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trên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“Đoàn tàu nh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xíu”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hành: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Gà gáy,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Tay: Lên cao, ra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Cúi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ng, tay chân </w:t>
            </w:r>
            <w:r>
              <w:rPr>
                <w:rStyle w:val="plan-content-pre1"/>
              </w:rPr>
              <w:t>mũi chân.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Chân: Đưa chân ra 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vuông góc 90 đ</w:t>
            </w:r>
            <w:r>
              <w:rPr>
                <w:rStyle w:val="plan-content-pre1"/>
              </w:rPr>
              <w:t>ộ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chân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chân sau.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làm chim bay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quanh sân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trên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“Em như chim b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lastRenderedPageBreak/>
              <w:t>câu tr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đúng, thu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các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tác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bài TD theo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l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h</w:t>
            </w:r>
            <w:r>
              <w:rPr>
                <w:rStyle w:val="plan-content-pre1"/>
              </w:rPr>
              <w:t>o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theo nh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p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c/bài hát.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và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thúc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tác đúng nh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p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A23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in;height:18.35pt" o:ole="">
                  <v:imagedata r:id="rId5" o:title=""/>
                </v:shape>
                <w:control r:id="rId6" w:name="DefaultOcxName" w:shapeid="_x0000_i103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232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MT8</w:t>
            </w:r>
            <w:r>
              <w:rPr>
                <w:rStyle w:val="rate"/>
                <w:rFonts w:eastAsia="Times New Roman"/>
              </w:rPr>
              <w:t>4</w:t>
            </w:r>
          </w:p>
        </w:tc>
      </w:tr>
      <w:tr w:rsidR="00000000">
        <w:trPr>
          <w:divId w:val="20836733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232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2320"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cùng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loài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mà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giúp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nghĩa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khái quát: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ăn, môi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xét, th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lu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m,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khác nhau, gi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nhau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rõ ràng, có trình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c,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nào đó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nghe có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c: VD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câu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loài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có thay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vài tình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như thay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tên nhân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thay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thúc, thêm b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n...trong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d</w:t>
            </w:r>
            <w:r>
              <w:rPr>
                <w:rStyle w:val="plan-content-pre1"/>
              </w:rPr>
              <w:t>ung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A2320">
            <w:pPr>
              <w:rPr>
                <w:rFonts w:eastAsia="Times New Roman"/>
              </w:rPr>
            </w:pPr>
          </w:p>
          <w:p w:rsidR="00000000" w:rsidRDefault="00BA2320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khác:</w:t>
            </w:r>
          </w:p>
          <w:p w:rsidR="00000000" w:rsidRDefault="00BA2320">
            <w:r>
              <w:rPr>
                <w:rStyle w:val="plan-content-pre1"/>
              </w:rPr>
              <w:t>*TU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xung quanh bé, cách chăm sóc và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Nhà con nuôi con gì? Hàng ngày con cho nó ăn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 gì?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Con chăm sóc nó ra sao?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Giáo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yêu quý và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loà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có ích cho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ng, môi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ng thái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xúc: vui, bu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n, s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 xml:space="preserve"> hãi, t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gi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n, ng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nhiên, x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,...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n/Khoanh vào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xúc theo yêu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( BT đánh giá)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(MT77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A2320">
            <w:pPr>
              <w:rPr>
                <w:rFonts w:eastAsia="Times New Roman"/>
              </w:rPr>
            </w:pPr>
          </w:p>
          <w:p w:rsidR="00000000" w:rsidRDefault="00BA2320">
            <w:r>
              <w:rPr>
                <w:rStyle w:val="plan-content-pre1"/>
              </w:rPr>
              <w:t>*TU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c, ý nghĩa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ngày quân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nhân dân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Nam.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Ngày thành l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uân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nhân dân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Nam là ngày nào?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xem video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chú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trên kh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vùng mi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qu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c, đàm tho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binh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ng quân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nhân dân VN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n, gi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c, ý nghĩa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a ngày Giáng sinh và ông </w:t>
            </w:r>
            <w:r>
              <w:rPr>
                <w:rStyle w:val="plan-content-pre1"/>
              </w:rPr>
              <w:lastRenderedPageBreak/>
              <w:t>già Noel,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nói lên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mình trong ngày Giáng sinh.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(MT85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A2320">
            <w:pPr>
              <w:rPr>
                <w:rFonts w:eastAsia="Times New Roman"/>
              </w:rPr>
            </w:pPr>
          </w:p>
          <w:p w:rsidR="00000000" w:rsidRDefault="00BA2320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quý 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và có nguy cơ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tên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ng mà </w:t>
            </w:r>
            <w:r>
              <w:rPr>
                <w:rStyle w:val="plan-content-pre1"/>
              </w:rPr>
              <w:t>con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xem video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loài Kh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ng Long, đàm tho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dung video.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xem video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loài cá voi, cá heo, 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, voi có nguy cơ tuy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ng và đàm tho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dung video?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Chúng ta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làm gì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loài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quý 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đó?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A23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9" type="#_x0000_t75" style="width:1in;height:18.35pt" o:ole="">
                  <v:imagedata r:id="rId7" o:title=""/>
                </v:shape>
                <w:control r:id="rId8" w:name="DefaultOcxName1" w:shapeid="_x0000_i103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232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MT7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5</w:t>
            </w:r>
          </w:p>
        </w:tc>
      </w:tr>
      <w:tr w:rsidR="00000000">
        <w:trPr>
          <w:divId w:val="208367332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232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232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2320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BA232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con bò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(Đề tài)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A232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2320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BA232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Chuyền bắt bóng qua đầu, qua chân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Tạo dáng con vật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A232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2320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BA232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Xé dán đàn cá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(Đề tài)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(MT102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A232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2320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BA232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TDGH: Đi chạy đổi hướng theo vận động theo đúng hiệu lện ( Đổi hướng ít nhất 3 lần)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Nhảy bao bố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A232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232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MT10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MT9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3</w:t>
            </w:r>
          </w:p>
        </w:tc>
      </w:tr>
      <w:tr w:rsidR="00000000">
        <w:trPr>
          <w:divId w:val="20836733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232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232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2320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BA232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nhận biết chữ số 8, số lượng và thứ tự trong phạm vi 8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A232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2320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BA232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Tách nhóm có 8 đối tượng thành hai phần bằng nhiều cách khác nhau.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A232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2320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BA232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Đo dung tích một đối tượng bằng các đơn vị đo. So sánh và nói kết quả.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A232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2320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BA232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xem lịch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A23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2320">
            <w:pPr>
              <w:rPr>
                <w:rFonts w:eastAsia="Times New Roman"/>
              </w:rPr>
            </w:pPr>
          </w:p>
        </w:tc>
      </w:tr>
      <w:tr w:rsidR="00000000">
        <w:trPr>
          <w:divId w:val="20836733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232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232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232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BA232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Những con vật xung quanh bé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A232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2320">
            <w:pPr>
              <w:pStyle w:val="text-center-report"/>
            </w:pPr>
            <w:r>
              <w:rPr>
                <w:b/>
                <w:bCs/>
              </w:rPr>
              <w:lastRenderedPageBreak/>
              <w:t>Khám phá</w:t>
            </w:r>
          </w:p>
          <w:p w:rsidR="00000000" w:rsidRDefault="00BA232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Vòng đời của bướm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A232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232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BA232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Tìm hiểu về ngày 22/12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A232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2320">
            <w:pPr>
              <w:pStyle w:val="text-center-report"/>
            </w:pPr>
            <w:r>
              <w:rPr>
                <w:b/>
                <w:bCs/>
              </w:rPr>
              <w:lastRenderedPageBreak/>
              <w:t>Khám phá</w:t>
            </w:r>
          </w:p>
          <w:p w:rsidR="00000000" w:rsidRDefault="00BA232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Tìm hiểu loài Khủng Long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A23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2320">
            <w:pPr>
              <w:rPr>
                <w:rFonts w:eastAsia="Times New Roman"/>
              </w:rPr>
            </w:pPr>
          </w:p>
        </w:tc>
      </w:tr>
      <w:tr w:rsidR="00000000">
        <w:trPr>
          <w:divId w:val="20836733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232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232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2320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BA232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Đồng dao về loài vật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(sưu tầm)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A232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2320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BA232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Làm quen nốt nhạc: Nốt đen, nốt trắng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 Ân: Nghe giai điệu đón tên bài hát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A232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2320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BA232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 : Điều ước của sâu bướm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A232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2320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BA232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hát : Cò lả- Dân ca đồng bằng Bắc Bộ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Nghe hát: Bèo dạt mây trôi- Dân ca quan họ Bắc Ninh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Tai ai tinh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A23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2320">
            <w:pPr>
              <w:rPr>
                <w:rFonts w:eastAsia="Times New Roman"/>
              </w:rPr>
            </w:pPr>
          </w:p>
        </w:tc>
      </w:tr>
      <w:tr w:rsidR="00000000">
        <w:trPr>
          <w:divId w:val="20836733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232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232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2320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BA232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quen chữ i, t, 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A232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2320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BA232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Tập tô chữ i, t, 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A232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2320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BA232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chơi e,ê,i,t,c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A232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2320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BA232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quen chữ cái b,d,đ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A23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2320">
            <w:pPr>
              <w:rPr>
                <w:rFonts w:eastAsia="Times New Roman"/>
              </w:rPr>
            </w:pPr>
          </w:p>
        </w:tc>
      </w:tr>
      <w:tr w:rsidR="00000000">
        <w:trPr>
          <w:divId w:val="20836733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232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2320"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Quan sát con mèo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Quan sát con gà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Quan sát con cá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Quan sát đàn ki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Quan sát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ong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-TCVĐ: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t,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 lên mây, Cư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, chuy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bóng, mèo và chim s</w:t>
            </w:r>
            <w:r>
              <w:rPr>
                <w:rStyle w:val="plan-content-pre1"/>
              </w:rPr>
              <w:t>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vòng, bóng, lá cây...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i các khu vui chơi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</w:t>
            </w:r>
            <w:r>
              <w:rPr>
                <w:rStyle w:val="plan-content-pre1"/>
              </w:rPr>
              <w:t xml:space="preserve"> 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A2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A2320">
            <w:pPr>
              <w:rPr>
                <w:rFonts w:eastAsia="Times New Roman"/>
              </w:rPr>
            </w:pPr>
          </w:p>
          <w:p w:rsidR="00000000" w:rsidRDefault="00BA2320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sát: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Quan sát con sâu rau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Quan sát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+ Quan sát cá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Quan sát con giun, 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sên.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Quan sát con bư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m.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Ô tô và chim s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Bánh xe quay, ném còm, Ném bóng vào r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,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 Ch</w:t>
            </w:r>
            <w:r>
              <w:rPr>
                <w:rStyle w:val="plan-content-pre1"/>
              </w:rPr>
              <w:t>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vòng, bóng, lá cây...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các khu vui chơi trong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ng.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án Steam: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Xem video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môi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và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dùng, nguyên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làm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án chu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cho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( khung tranh, lá cây, keo s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a, len v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n, c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khô, v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hành làm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chim, chu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cho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Trưng bày và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xét s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A5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A2320">
            <w:pPr>
              <w:rPr>
                <w:rFonts w:eastAsia="Times New Roman"/>
              </w:rPr>
            </w:pPr>
          </w:p>
          <w:p w:rsidR="00000000" w:rsidRDefault="00BA2320"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sát: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Chú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i không quân 918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Không gian làm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chú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đoàn 918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hàng ngày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chú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Quan sát binh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ng 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quân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Quan sát binh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ng pháo binh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t, Cáo và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lò cò, ô tô và chim s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,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 lên mây.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n, vòng, bóng, lá cây...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các</w:t>
            </w:r>
            <w:r>
              <w:rPr>
                <w:rStyle w:val="plan-content-pre1"/>
              </w:rPr>
              <w:t xml:space="preserve"> khu vui chơi trong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rác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(MT90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A2320">
            <w:pPr>
              <w:rPr>
                <w:rFonts w:eastAsia="Times New Roman"/>
              </w:rPr>
            </w:pPr>
          </w:p>
          <w:p w:rsidR="00000000" w:rsidRDefault="00BA2320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sát: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Cây đi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Cây thông Noel,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+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Các phòng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năng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Góc thiên nhiên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t,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 lên mây, Cư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, Bánh xe quay,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tách vào ô.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vòng, bóng, lá cây...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các khu vui chơi trong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ng: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gìn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môi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(MT91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A23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2" type="#_x0000_t75" style="width:1in;height:18.35pt" o:ole="">
                  <v:imagedata r:id="rId9" o:title=""/>
                </v:shape>
                <w:control r:id="rId10" w:name="DefaultOcxName2" w:shapeid="_x0000_i104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232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MT9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MT9</w:t>
            </w:r>
            <w:r>
              <w:rPr>
                <w:rStyle w:val="rate"/>
                <w:rFonts w:eastAsia="Times New Roman"/>
              </w:rPr>
              <w:t>1</w:t>
            </w:r>
          </w:p>
        </w:tc>
      </w:tr>
      <w:tr w:rsidR="00000000">
        <w:trPr>
          <w:divId w:val="20836733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232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2320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chơi:</w:t>
            </w:r>
          </w:p>
          <w:p w:rsidR="00000000" w:rsidRDefault="00BA2320">
            <w:r>
              <w:rPr>
                <w:rStyle w:val="plan-content-pre1"/>
              </w:rPr>
              <w:t>*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-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Thích thú ng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m nhìn và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các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g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nói lên xúc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mình (v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màu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c, hình dáng,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c...)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tác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o </w:t>
            </w:r>
            <w:r>
              <w:rPr>
                <w:rStyle w:val="plan-content-pre1"/>
              </w:rPr>
              <w:t>hình -T1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các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 ngón tay, bàn tay; xoay c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tay. G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p, m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 ngón tay - T2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mà bé thích. Hát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theo ý thích...- T3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Sáng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ng,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chim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cá</w:t>
            </w:r>
            <w:r>
              <w:rPr>
                <w:rStyle w:val="plan-content-pre1"/>
              </w:rPr>
              <w:t>c nguyen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m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- T4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thiên nhiên: Thích chăm sóc cây xanh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Góc phân vai: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 đình: Gia đình đi chơi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bách thú. Gia đình bé nuôi con gì. B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 cơm gia đình: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tên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món ăn h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ngày và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ng ch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n: rau có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c,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c</w:t>
            </w:r>
            <w:r>
              <w:rPr>
                <w:rStyle w:val="plan-content-pre1"/>
              </w:rPr>
              <w:t>anh; th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 có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c, rán, kho; g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cơm,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u cháo...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Bán hàng: Bán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cho thú cưng, quà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noel, siêu th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BigC, làm k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o ,bưu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chú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 cơ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các cách khác nhau: căng dây chun,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que…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0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8: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xuôi,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ngư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c.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và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theo yêu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u.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theo kh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năng.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các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0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8.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( vi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)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vào nhóm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t tương 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sau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10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Đo dung tích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trong các bình, l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, chai khác nhau.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Là</w:t>
            </w:r>
            <w:r>
              <w:rPr>
                <w:rStyle w:val="plan-content-pre1"/>
              </w:rPr>
              <w:t>m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sưu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sách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theo tranh minh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a và kinh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n thân.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“Gà con ra đ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như th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nào”, “ Dê đen và dê tr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 xml:space="preserve">ng”.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sách, báo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xem theo ý thích. Làm sách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loài kh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ng long....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cách “đ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sách”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trái sang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i,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trên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dư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i,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sách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cu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i sách.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Bé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sách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"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c" và xem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xuyên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sách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n, làm sách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n, trang trí sách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n…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(MT64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A23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5" type="#_x0000_t75" style="width:1in;height:18.35pt" o:ole="">
                  <v:imagedata r:id="rId11" o:title=""/>
                </v:shape>
                <w:control r:id="rId12" w:name="DefaultOcxName3" w:shapeid="_x0000_i104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232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MT6</w:t>
            </w:r>
            <w:r>
              <w:rPr>
                <w:rStyle w:val="rate"/>
                <w:rFonts w:eastAsia="Times New Roman"/>
              </w:rPr>
              <w:t>4</w:t>
            </w:r>
          </w:p>
        </w:tc>
      </w:tr>
      <w:tr w:rsidR="00000000">
        <w:trPr>
          <w:divId w:val="20836733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232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2320">
            <w:r>
              <w:rPr>
                <w:rStyle w:val="plan-content-pre1"/>
              </w:rPr>
              <w:t>- Có ý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cá nhân: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tay,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t, xúc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ng, đánh răng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Thu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bàn ăn sau khi ăn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: kê giư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tr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chăn/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i,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giư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sau khi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t: ăn 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ăn, ăn chín,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đun sôi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m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nh;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ng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t,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có gas, ăn 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ng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t d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béo phì không có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cho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làm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h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ngày,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cá nhân, giúp đ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 xml:space="preserve"> cô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a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c: tr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lau bàn,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dép...) C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hoàn thành 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giao.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Che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 khi ho, 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hơi: Xúc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sau khi ăn, đánh răng bu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đi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và bu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sáng sau khi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d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y.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A2320">
            <w:pPr>
              <w:rPr>
                <w:rFonts w:eastAsia="Times New Roman"/>
              </w:rPr>
            </w:pPr>
          </w:p>
          <w:p w:rsidR="00000000" w:rsidRDefault="00BA2320">
            <w:r>
              <w:rPr>
                <w:rStyle w:val="plan-content-pre1"/>
              </w:rPr>
              <w:t>-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rác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(MT14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A23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8" type="#_x0000_t75" style="width:1in;height:18.35pt" o:ole="">
                  <v:imagedata r:id="rId13" o:title=""/>
                </v:shape>
                <w:control r:id="rId14" w:name="DefaultOcxName4" w:shapeid="_x0000_i104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232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4</w:t>
            </w:r>
          </w:p>
        </w:tc>
      </w:tr>
      <w:tr w:rsidR="00000000">
        <w:trPr>
          <w:divId w:val="20836733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232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2320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ÂN: VĐ: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NH: Chú voi con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Đôn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TDGH: Đi lên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ván d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 xml:space="preserve"> 1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u kê cao. TC: Đi đúng </w:t>
            </w:r>
            <w:r>
              <w:rPr>
                <w:rStyle w:val="plan-content-pre1"/>
              </w:rPr>
              <w:lastRenderedPageBreak/>
              <w:t>lu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Giáo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 khi g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p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kh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cháy, có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n/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rơi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ngã ch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máu...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sông văn minh nơi công c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BTT toán 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Sinh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t, nêu gương cu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n.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2320">
            <w:r>
              <w:rPr>
                <w:rStyle w:val="plan-content-pre1"/>
              </w:rPr>
              <w:lastRenderedPageBreak/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Thơ: Cún con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TH: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bé yêu thích.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kĩ năng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án Steam: Làm </w:t>
            </w:r>
            <w:r>
              <w:rPr>
                <w:rStyle w:val="plan-content-pre1"/>
              </w:rPr>
              <w:lastRenderedPageBreak/>
              <w:t>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chim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yêu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khi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xem video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kĩ năng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không x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rác b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a bãi, b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cành, hái hoa nơi công c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Sinh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nêu gương cu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n.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2320">
            <w:r>
              <w:rPr>
                <w:rStyle w:val="plan-content-pre1"/>
              </w:rPr>
              <w:lastRenderedPageBreak/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ÂN: Hát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22/12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NH: Võ Th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Sáu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TDGH: Ném trúng đích đ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ng. TC: Kéo co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Cùng nhau xem băng hình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loài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có nguy cơ tuy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ng và cách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 đã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ng anh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toán trong v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: Toán.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Sinh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nêu gương cu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n.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2320">
            <w:r>
              <w:rPr>
                <w:rStyle w:val="plan-content-pre1"/>
              </w:rPr>
              <w:lastRenderedPageBreak/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thơ :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chào ( Giáo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hành vi văn minh)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TH: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theo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-Rèn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rót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c khi </w:t>
            </w:r>
            <w:r>
              <w:rPr>
                <w:rStyle w:val="plan-content-pre1"/>
              </w:rPr>
              <w:lastRenderedPageBreak/>
              <w:t>có khách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nhà (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văn minh, thanh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</w:t>
            </w:r>
            <w:r>
              <w:rPr>
                <w:rStyle w:val="plan-content-pre1"/>
              </w:rPr>
              <w:t>ành làm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ôn luy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các xem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ch, xem gi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Sinh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nêu gương cu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(MT76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  <w:r>
              <w:rPr>
                <w:rFonts w:eastAsia="Times New Roman"/>
              </w:rPr>
              <w:object w:dxaOrig="1440" w:dyaOrig="1440">
                <v:shape id="_x0000_i1051" type="#_x0000_t75" style="width:1in;height:18.35pt" o:ole="">
                  <v:imagedata r:id="rId15" o:title=""/>
                </v:shape>
                <w:control r:id="rId16" w:name="DefaultOcxName5" w:shapeid="_x0000_i105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232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MT7</w:t>
            </w:r>
            <w:r>
              <w:rPr>
                <w:rStyle w:val="rate"/>
                <w:rFonts w:eastAsia="Times New Roman"/>
              </w:rPr>
              <w:t>6</w:t>
            </w:r>
          </w:p>
        </w:tc>
      </w:tr>
      <w:tr w:rsidR="00000000">
        <w:trPr>
          <w:divId w:val="20836733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232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23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Những con vật xung quanh bé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23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Bé chăm sóc và bảo vệ các con vật - Steam: Dự án làm chuồng cho thú cưng từ thùng bìa carton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232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Ngày thành lập quân đội nhân dân VN 22/12.Ngày hội tiếng anh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23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Động vật quý hiếm và có nguy cơ tuyệt chủng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2320">
            <w:pPr>
              <w:rPr>
                <w:rFonts w:eastAsia="Times New Roman"/>
              </w:rPr>
            </w:pPr>
          </w:p>
        </w:tc>
      </w:tr>
      <w:tr w:rsidR="00000000">
        <w:trPr>
          <w:divId w:val="20836733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23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BA2320">
            <w:pPr>
              <w:pStyle w:val="text-center-report"/>
              <w:spacing w:before="0" w:beforeAutospacing="0" w:after="0" w:afterAutospacing="0"/>
              <w:divId w:val="936599950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BA2320">
            <w:pPr>
              <w:rPr>
                <w:rFonts w:eastAsia="Times New Roman"/>
              </w:rPr>
            </w:pPr>
          </w:p>
          <w:p w:rsidR="00000000" w:rsidRDefault="00BA23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000" w:rsidRDefault="00BA2320">
            <w:pPr>
              <w:pStyle w:val="text-center-report"/>
              <w:spacing w:before="0" w:beforeAutospacing="0" w:after="0" w:afterAutospacing="0"/>
              <w:divId w:val="538711801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BA2320">
            <w:pPr>
              <w:rPr>
                <w:rFonts w:eastAsia="Times New Roman"/>
              </w:rPr>
            </w:pPr>
          </w:p>
        </w:tc>
      </w:tr>
    </w:tbl>
    <w:p w:rsidR="00000000" w:rsidRDefault="00BA2320">
      <w:pPr>
        <w:pStyle w:val="Heading2"/>
        <w:spacing w:before="0" w:beforeAutospacing="0" w:after="0" w:afterAutospacing="0" w:line="288" w:lineRule="auto"/>
        <w:ind w:firstLine="720"/>
        <w:jc w:val="both"/>
        <w:divId w:val="2083673325"/>
        <w:rPr>
          <w:rFonts w:eastAsia="Times New Roman"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1542"/>
        <w:gridCol w:w="1557"/>
      </w:tblGrid>
      <w:tr w:rsidR="00000000">
        <w:trPr>
          <w:divId w:val="20836733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A232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A232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A232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20836733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A232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Giáo viên</w:t>
            </w:r>
          </w:p>
        </w:tc>
        <w:tc>
          <w:tcPr>
            <w:tcW w:w="0" w:type="auto"/>
            <w:vAlign w:val="center"/>
            <w:hideMark/>
          </w:tcPr>
          <w:p w:rsidR="00000000" w:rsidRDefault="00BA232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Khối trưởng</w:t>
            </w:r>
          </w:p>
        </w:tc>
        <w:tc>
          <w:tcPr>
            <w:tcW w:w="0" w:type="auto"/>
            <w:vAlign w:val="center"/>
            <w:hideMark/>
          </w:tcPr>
          <w:p w:rsidR="00000000" w:rsidRDefault="00BA232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Ban giám hiệu</w:t>
            </w:r>
          </w:p>
        </w:tc>
      </w:tr>
      <w:tr w:rsidR="00000000">
        <w:trPr>
          <w:divId w:val="2083673325"/>
          <w:tblCellSpacing w:w="15" w:type="dxa"/>
          <w:hidden/>
        </w:trPr>
        <w:tc>
          <w:tcPr>
            <w:tcW w:w="1666" w:type="pct"/>
            <w:vAlign w:val="center"/>
            <w:hideMark/>
          </w:tcPr>
          <w:p w:rsidR="00000000" w:rsidRDefault="00BA2320">
            <w:pPr>
              <w:jc w:val="center"/>
              <w:divId w:val="1022900846"/>
              <w:rPr>
                <w:rFonts w:eastAsia="Times New Roman"/>
                <w:vanish/>
                <w:sz w:val="24"/>
                <w:szCs w:val="24"/>
              </w:rPr>
            </w:pPr>
            <w:r>
              <w:rPr>
                <w:rFonts w:eastAsia="Times New Roman"/>
                <w:noProof/>
                <w:vanish/>
                <w:sz w:val="24"/>
                <w:szCs w:val="24"/>
              </w:rPr>
              <w:drawing>
                <wp:inline distT="0" distB="0" distL="0" distR="0">
                  <wp:extent cx="1147445" cy="758825"/>
                  <wp:effectExtent l="0" t="0" r="0" b="3175"/>
                  <wp:docPr id="8" name="teacher_sign" descr="C:\Users\Admin\Downloads\T12\kehoachgiaoduc A3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acher_sign" descr="C:\Users\Admin\Downloads\T12\kehoachgiaoduc A3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A2320">
            <w:pPr>
              <w:divId w:val="1022900846"/>
              <w:rPr>
                <w:rFonts w:eastAsia="Times New Roman"/>
                <w:vanish/>
                <w:sz w:val="24"/>
                <w:szCs w:val="24"/>
              </w:rPr>
            </w:pPr>
            <w:r>
              <w:rPr>
                <w:rFonts w:eastAsia="Times New Roman"/>
                <w:vanish/>
                <w:sz w:val="24"/>
                <w:szCs w:val="24"/>
              </w:rPr>
              <w:t>Người ký:</w:t>
            </w:r>
            <w:r>
              <w:rPr>
                <w:rFonts w:eastAsia="Times New Roman"/>
                <w:vanish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</w:r>
            <w:r>
              <w:rPr>
                <w:rFonts w:eastAsia="Times New Roman"/>
                <w:vanish/>
                <w:sz w:val="24"/>
                <w:szCs w:val="24"/>
              </w:rPr>
              <w:t>Ngày ký: 01/12/202</w:t>
            </w:r>
            <w:r>
              <w:rPr>
                <w:rFonts w:eastAsia="Times New Roman"/>
                <w:vanish/>
                <w:sz w:val="24"/>
                <w:szCs w:val="24"/>
              </w:rPr>
              <w:t>3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</w:r>
            <w:r>
              <w:rPr>
                <w:rFonts w:eastAsia="Times New Roman"/>
                <w:vanish/>
                <w:sz w:val="24"/>
                <w:szCs w:val="24"/>
              </w:rPr>
              <w:t>Lý do: Ký s</w:t>
            </w:r>
            <w:r>
              <w:rPr>
                <w:rFonts w:eastAsia="Times New Roman"/>
                <w:vanish/>
                <w:sz w:val="24"/>
                <w:szCs w:val="24"/>
              </w:rPr>
              <w:t>ố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</w:r>
            <w:r>
              <w:rPr>
                <w:rFonts w:eastAsia="Times New Roman"/>
                <w:vanish/>
                <w:sz w:val="24"/>
                <w:szCs w:val="24"/>
              </w:rPr>
              <w:t>Địa điểm: Onlin</w:t>
            </w:r>
            <w:r>
              <w:rPr>
                <w:rFonts w:eastAsia="Times New Roman"/>
                <w:vanish/>
                <w:sz w:val="24"/>
                <w:szCs w:val="24"/>
              </w:rPr>
              <w:t>e</w:t>
            </w:r>
            <w:r>
              <w:rPr>
                <w:rFonts w:eastAsia="Times New Roman"/>
                <w:vanish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vAlign w:val="center"/>
            <w:hideMark/>
          </w:tcPr>
          <w:p w:rsidR="00000000" w:rsidRDefault="00BA2320">
            <w:pPr>
              <w:jc w:val="center"/>
              <w:divId w:val="986513849"/>
              <w:rPr>
                <w:rFonts w:eastAsia="Times New Roman"/>
                <w:vanish/>
                <w:sz w:val="24"/>
                <w:szCs w:val="24"/>
              </w:rPr>
            </w:pPr>
            <w:r>
              <w:rPr>
                <w:rFonts w:eastAsia="Times New Roman"/>
                <w:noProof/>
                <w:vanish/>
                <w:sz w:val="24"/>
                <w:szCs w:val="24"/>
              </w:rPr>
              <w:drawing>
                <wp:inline distT="0" distB="0" distL="0" distR="0">
                  <wp:extent cx="1147445" cy="758825"/>
                  <wp:effectExtent l="0" t="0" r="0" b="3175"/>
                  <wp:docPr id="9" name="leader_sign" descr="C:\Users\Admin\Downloads\T12\kehoachgiaoduc A3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_sign" descr="C:\Users\Admin\Downloads\T12\kehoachgiaoduc A3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A2320">
            <w:pPr>
              <w:divId w:val="986513849"/>
              <w:rPr>
                <w:rFonts w:eastAsia="Times New Roman"/>
                <w:vanish/>
                <w:sz w:val="24"/>
                <w:szCs w:val="24"/>
              </w:rPr>
            </w:pPr>
            <w:r>
              <w:rPr>
                <w:rFonts w:eastAsia="Times New Roman"/>
                <w:vanish/>
                <w:sz w:val="24"/>
                <w:szCs w:val="24"/>
              </w:rPr>
              <w:t>Người ký:</w:t>
            </w:r>
            <w:r>
              <w:rPr>
                <w:rFonts w:eastAsia="Times New Roman"/>
                <w:vanish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</w:r>
            <w:r>
              <w:rPr>
                <w:rFonts w:eastAsia="Times New Roman"/>
                <w:vanish/>
                <w:sz w:val="24"/>
                <w:szCs w:val="24"/>
              </w:rPr>
              <w:t>Ngày ký: 01/12/202</w:t>
            </w:r>
            <w:r>
              <w:rPr>
                <w:rFonts w:eastAsia="Times New Roman"/>
                <w:vanish/>
                <w:sz w:val="24"/>
                <w:szCs w:val="24"/>
              </w:rPr>
              <w:t>3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</w:r>
            <w:r>
              <w:rPr>
                <w:rFonts w:eastAsia="Times New Roman"/>
                <w:vanish/>
                <w:sz w:val="24"/>
                <w:szCs w:val="24"/>
              </w:rPr>
              <w:t>Lý do: Ký</w:t>
            </w:r>
            <w:r>
              <w:rPr>
                <w:rFonts w:eastAsia="Times New Roman"/>
                <w:vanish/>
                <w:sz w:val="24"/>
                <w:szCs w:val="24"/>
              </w:rPr>
              <w:t xml:space="preserve"> s</w:t>
            </w:r>
            <w:r>
              <w:rPr>
                <w:rFonts w:eastAsia="Times New Roman"/>
                <w:vanish/>
                <w:sz w:val="24"/>
                <w:szCs w:val="24"/>
              </w:rPr>
              <w:t>ố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</w:r>
            <w:r>
              <w:rPr>
                <w:rFonts w:eastAsia="Times New Roman"/>
                <w:vanish/>
                <w:sz w:val="24"/>
                <w:szCs w:val="24"/>
              </w:rPr>
              <w:t>Địa điểm: Onlin</w:t>
            </w:r>
            <w:r>
              <w:rPr>
                <w:rFonts w:eastAsia="Times New Roman"/>
                <w:vanish/>
                <w:sz w:val="24"/>
                <w:szCs w:val="24"/>
              </w:rPr>
              <w:t>e</w:t>
            </w:r>
            <w:r>
              <w:rPr>
                <w:rFonts w:eastAsia="Times New Roman"/>
                <w:vanish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vAlign w:val="center"/>
            <w:hideMark/>
          </w:tcPr>
          <w:p w:rsidR="00000000" w:rsidRDefault="00BA2320">
            <w:pPr>
              <w:jc w:val="center"/>
              <w:divId w:val="3434542"/>
              <w:rPr>
                <w:rFonts w:eastAsia="Times New Roman"/>
                <w:vanish/>
                <w:sz w:val="24"/>
                <w:szCs w:val="24"/>
              </w:rPr>
            </w:pPr>
            <w:r>
              <w:rPr>
                <w:rFonts w:eastAsia="Times New Roman"/>
                <w:noProof/>
                <w:vanish/>
                <w:sz w:val="24"/>
                <w:szCs w:val="24"/>
              </w:rPr>
              <w:drawing>
                <wp:inline distT="0" distB="0" distL="0" distR="0">
                  <wp:extent cx="1147445" cy="758825"/>
                  <wp:effectExtent l="0" t="0" r="0" b="3175"/>
                  <wp:docPr id="10" name="principal_sign" descr="C:\Users\Admin\Downloads\T12\kehoachgiaoduc A3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cipal_sign" descr="C:\Users\Admin\Downloads\T12\kehoachgiaoduc A3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A2320">
            <w:pPr>
              <w:divId w:val="3434542"/>
              <w:rPr>
                <w:rFonts w:eastAsia="Times New Roman"/>
                <w:vanish/>
                <w:sz w:val="24"/>
                <w:szCs w:val="24"/>
              </w:rPr>
            </w:pPr>
            <w:r>
              <w:rPr>
                <w:rFonts w:eastAsia="Times New Roman"/>
                <w:vanish/>
                <w:sz w:val="24"/>
                <w:szCs w:val="24"/>
              </w:rPr>
              <w:t>Người ký:</w:t>
            </w:r>
            <w:r>
              <w:rPr>
                <w:rFonts w:eastAsia="Times New Roman"/>
                <w:vanish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</w:r>
            <w:r>
              <w:rPr>
                <w:rFonts w:eastAsia="Times New Roman"/>
                <w:vanish/>
                <w:sz w:val="24"/>
                <w:szCs w:val="24"/>
              </w:rPr>
              <w:t>Ngày ký: 01/12/202</w:t>
            </w:r>
            <w:r>
              <w:rPr>
                <w:rFonts w:eastAsia="Times New Roman"/>
                <w:vanish/>
                <w:sz w:val="24"/>
                <w:szCs w:val="24"/>
              </w:rPr>
              <w:t>3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</w:r>
            <w:r>
              <w:rPr>
                <w:rFonts w:eastAsia="Times New Roman"/>
                <w:vanish/>
                <w:sz w:val="24"/>
                <w:szCs w:val="24"/>
              </w:rPr>
              <w:t>Lý do: Ký s</w:t>
            </w:r>
            <w:r>
              <w:rPr>
                <w:rFonts w:eastAsia="Times New Roman"/>
                <w:vanish/>
                <w:sz w:val="24"/>
                <w:szCs w:val="24"/>
              </w:rPr>
              <w:t>ố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</w:r>
            <w:r>
              <w:rPr>
                <w:rFonts w:eastAsia="Times New Roman"/>
                <w:vanish/>
                <w:sz w:val="24"/>
                <w:szCs w:val="24"/>
              </w:rPr>
              <w:t>Địa điểm: Onlin</w:t>
            </w:r>
            <w:r>
              <w:rPr>
                <w:rFonts w:eastAsia="Times New Roman"/>
                <w:vanish/>
                <w:sz w:val="24"/>
                <w:szCs w:val="24"/>
              </w:rPr>
              <w:t>e</w:t>
            </w:r>
            <w:r>
              <w:rPr>
                <w:rFonts w:eastAsia="Times New Roman"/>
                <w:vanish/>
                <w:sz w:val="24"/>
                <w:szCs w:val="24"/>
              </w:rPr>
              <w:t xml:space="preserve"> </w:t>
            </w:r>
          </w:p>
        </w:tc>
      </w:tr>
    </w:tbl>
    <w:p w:rsidR="00000000" w:rsidRDefault="00BA2320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A2320"/>
    <w:rsid w:val="00BA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99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18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4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file:///C:\Users\Admin\Downloads\T12\kehoachgiaoduc%20A3.doc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dcterms:created xsi:type="dcterms:W3CDTF">2023-12-05T02:58:00Z</dcterms:created>
  <dcterms:modified xsi:type="dcterms:W3CDTF">2023-12-05T02:58:00Z</dcterms:modified>
</cp:coreProperties>
</file>