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3DDC">
      <w:pPr>
        <w:pStyle w:val="NormalWeb"/>
        <w:spacing w:line="288" w:lineRule="auto"/>
        <w:ind w:firstLine="720"/>
        <w:jc w:val="center"/>
        <w:outlineLvl w:val="2"/>
        <w:divId w:val="1573811169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LỚN 5-6 TUỔI - LỚP Lớn A2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Lớn A2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157381116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jc w:val="center"/>
              <w:divId w:val="11996639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jc w:val="center"/>
              <w:divId w:val="99602942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04/09 đến 08/09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Trần Thị Hồng Hạnh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jc w:val="center"/>
              <w:divId w:val="54466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11/09 đến 15/09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Lưu Thị Toan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jc w:val="center"/>
              <w:divId w:val="2037127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18/09 đến 22/09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Trần Thị Hồng Hạnh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jc w:val="center"/>
              <w:divId w:val="165911585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25/09 đến 29/09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Lưu Thị Toan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jc w:val="center"/>
              <w:divId w:val="11752227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573811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cho p/h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khô,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5k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giao mùa,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thêm áo khoác m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và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khi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nóng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trưa ,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không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quên.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cách phòng tránh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COVID 19: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đông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đeo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xuyên..các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giao mùa : Viêm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trên, tay - chân -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ng…trên ph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zoom.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  <w:p w:rsidR="00000000" w:rsidRDefault="00C33DDC"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2: Chào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: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hoa nơ đeo tay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"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ơi"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" Such a happy day"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Đi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chân, tay,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m, đi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nhanh,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hàng.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: Làm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gà gáy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chung: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Tay: Đưa 2 tay lên cao,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Lưng,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 2 Tay đua lên cao cúi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tay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mũi bàn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Chân: Đưa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hai tay giang ngang chân</w:t>
            </w:r>
            <w:r>
              <w:rPr>
                <w:rStyle w:val="plan-content-pre1"/>
              </w:rPr>
              <w:t xml:space="preserve"> vuông góc 90 đ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, chân sau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V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y tay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hát : Em là chim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câu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5" o:title=""/>
                </v:shape>
                <w:control r:id="rId6" w:name="DefaultOcxName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1573811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tên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tính,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t: Con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đâu?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nào? Cô giáo tên là gì? Con bao nhiêu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nhân,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trong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kì giao mùa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  <w:p w:rsidR="00000000" w:rsidRDefault="00C33DDC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đang theo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tên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tên,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 và các bác c</w:t>
            </w:r>
            <w:r>
              <w:rPr>
                <w:rStyle w:val="plan-content-pre1"/>
              </w:rPr>
              <w:t>ông nhân viên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 Cháu đã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bày t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cô bác?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yêu quý.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  <w:p w:rsidR="00000000" w:rsidRDefault="00C33DDC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2/9, khai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và trung thu mà cháu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cô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an toàn: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ko đc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khi ko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cho phép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các cô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Sau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nhà ngay, không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ý đi chơi.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trên hè; đi sang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có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t;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mũ an toàn khi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trên xe máy.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Không leo trèo cây, ban công, tư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rào…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  <w:p w:rsidR="00000000" w:rsidRDefault="00C33DDC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tên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tên,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và mô t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Chim Én,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A5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tên,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 và các bác công nhân viên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Cháu đã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bày t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cô bác?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yêu quý.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thái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xúc: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hãi,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nhiên, x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...qua tranh, qua nét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,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nói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khác: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trong ngày.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2pt" o:ole="">
                  <v:imagedata r:id="rId7" o:title=""/>
                </v:shape>
                <w:control r:id="rId8" w:name="DefaultOcxName1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15738111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tập bài thể dục sáng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-TDGH: Đi trên ghế thể dục , mang vật trên đầu , chạy tiếp sức - TCVĐ: ném bóng vào rổ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chân dung bạn thân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Bật xa 50 cm. Ném xa bằng một tay.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15738111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nhớ số điện thoại của bố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KPXH: Trường mầm non thân yêu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chuyện, tìm hiểu về công việc của bác Lao công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Lớp học A2 thân yêu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</w:p>
        </w:tc>
      </w:tr>
      <w:tr w:rsidR="00000000">
        <w:trPr>
          <w:divId w:val="15738111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cách chào hỏi lễ phép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 các nét: thẳng, ngang, cong hở trái, cong hở phải, cong tròn khép kín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quen chữ cái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O, Ô, 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Tập tô chữ cái o,ô,ơ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</w:p>
        </w:tc>
      </w:tr>
      <w:tr w:rsidR="00000000">
        <w:trPr>
          <w:divId w:val="15738111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cách rửa tay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số lượng trong phạm vi 5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BT1)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LQVT: Xác định phía trên dưới, phải trái, trước sau của đối tượng khác trong </w:t>
            </w:r>
            <w:r>
              <w:rPr>
                <w:rStyle w:val="plan-content-pre1"/>
                <w:rFonts w:eastAsia="Times New Roman"/>
              </w:rPr>
              <w:lastRenderedPageBreak/>
              <w:t>không gian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LQVT: Dạy trẻ sắp xếp theo quy tắc 1-2-2-1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</w:p>
        </w:tc>
      </w:tr>
      <w:tr w:rsidR="00000000">
        <w:trPr>
          <w:divId w:val="15738111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ngồi học đúng cách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DH: Trường MG yêu thương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(Hoàng Văn Yến)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Nghe: Mầm non hạnh phúc thân yêu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VH: Thơ : Tình bạn( Trần Thị Hương).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3DD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Em đi mẫu giáo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hát: Mầm non hạnh phúc thân yêu.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</w:p>
        </w:tc>
      </w:tr>
      <w:tr w:rsidR="00000000">
        <w:trPr>
          <w:divId w:val="1573811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tên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nhà, gia đình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ai?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tìm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chi chi chành chành,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tay....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vui chơi 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</w:t>
            </w:r>
            <w:r>
              <w:rPr>
                <w:rStyle w:val="plan-content-pre1"/>
              </w:rPr>
              <w:t>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A5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Phòng năng khi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u, phòng HĐ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phòng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phòng tin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Phòng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bóng, cáo và t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n, vòng, </w:t>
            </w:r>
            <w:r>
              <w:rPr>
                <w:rStyle w:val="plan-content-pre1"/>
              </w:rPr>
              <w:lastRenderedPageBreak/>
              <w:t>bóng,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đá bóng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A3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Hoa 10 gi</w:t>
            </w:r>
            <w:r>
              <w:rPr>
                <w:rStyle w:val="plan-content-pre1"/>
              </w:rPr>
              <w:t>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Cây xoài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t, xích đu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Bánh xe quay, đi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p, ném bóng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mèo đuu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vui chơi 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các góc chơi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</w:t>
            </w:r>
            <w:r>
              <w:rPr>
                <w:rStyle w:val="plan-content-pre1"/>
              </w:rPr>
              <w:lastRenderedPageBreak/>
              <w:t>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kéo co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A1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Góc chung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lư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niên thanh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Góc thiên nhiên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A5, góc dân gian,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Góc chơi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tìm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chi chi chành chành,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tay....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vui chơi: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</w:t>
            </w:r>
            <w:r>
              <w:rPr>
                <w:rStyle w:val="plan-content-pre1"/>
              </w:rPr>
              <w:t>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1" type="#_x0000_t75" style="width:1in;height:18.2pt" o:ole="">
                  <v:imagedata r:id="rId9" o:title=""/>
                </v:shape>
                <w:control r:id="rId10" w:name="DefaultOcxName2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</w:p>
        </w:tc>
      </w:tr>
      <w:tr w:rsidR="00000000">
        <w:trPr>
          <w:divId w:val="1573811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Góc XD: Xây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(T1); góc bác sĩ ( T2),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(T3), góc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làm bánh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o</w:t>
            </w:r>
            <w:r>
              <w:rPr>
                <w:rStyle w:val="plan-content-pre1"/>
              </w:rPr>
              <w:t xml:space="preserve"> 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trong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ví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“Các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có tên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T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sang bên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có tên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H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sang bên trái”.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gia đình và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Sau khi</w:t>
            </w:r>
            <w:r>
              <w:rPr>
                <w:rStyle w:val="plan-content-pre1"/>
              </w:rPr>
              <w:t xml:space="preserve"> chơi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nh,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anh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,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đi chơi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xin phép.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nói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Chú ý nghe khi cô,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nói, không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nghe ý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chia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kinh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tìm cách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mâu thu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(dùng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nh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can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khác,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như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Có nhóm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chơi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xuyên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dùng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đưa con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năm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sĩ: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các cháu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ng;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sao chép tên các cô bác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tô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theo nét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công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lên 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2- 3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5.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tô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,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theo nét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)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vào nhó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sau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5: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m xuôi, </w:t>
            </w:r>
            <w:r>
              <w:rPr>
                <w:rStyle w:val="plan-content-pre1"/>
              </w:rPr>
              <w:lastRenderedPageBreak/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làm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MN. Nói tên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 xml:space="preserve">ng các cách khác nhau: căng dây </w:t>
            </w:r>
            <w:r>
              <w:rPr>
                <w:rStyle w:val="plan-content-pre1"/>
              </w:rPr>
              <w:t>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que…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nói và hành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trí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làm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con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làm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sách báo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xem theo ý thích....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chân dung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trai-b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gái,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hình trên đá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Xâu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xâu vòng,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móng tay...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làm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 :v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nhân,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cô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c: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lau bàn,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dép...)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hoàn thành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giao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nhiên: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tách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chân, Ném bóng, ....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2pt" o:ole="">
                  <v:imagedata r:id="rId11" o:title=""/>
                </v:shape>
                <w:control r:id="rId12" w:name="DefaultOcxName3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</w:p>
        </w:tc>
      </w:tr>
      <w:tr w:rsidR="00000000">
        <w:trPr>
          <w:divId w:val="1573811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lau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khi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trong lúc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ngoan,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riêng, n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m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ngay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ăn.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khi ăn, ho và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tay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ng.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 và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n: rau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canh;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rán, kho;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cơm,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cháo.Nh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cùng ăn cơm.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2pt" o:ole="">
                  <v:imagedata r:id="rId13" o:title=""/>
                </v:shape>
                <w:control r:id="rId14" w:name="DefaultOcxName4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1573811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Các thành viên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cùng làm quen,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cô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văn minh: Như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o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già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, </w:t>
            </w:r>
            <w:r>
              <w:rPr>
                <w:rStyle w:val="plan-content-pre1"/>
              </w:rPr>
              <w:lastRenderedPageBreak/>
              <w:t>bà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trên xe buýt.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Các thành viên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cùng làm quen,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cô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Món quà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chân dung cô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 trang 01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TD: 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theo đúng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DH: Em đi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Nghe hát: Vui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và đi tay theo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nét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 trang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r>
              <w:rPr>
                <w:rStyle w:val="plan-content-pre1"/>
              </w:rPr>
              <w:lastRenderedPageBreak/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VĐ</w:t>
            </w:r>
            <w:r>
              <w:rPr>
                <w:rStyle w:val="plan-content-pre1"/>
              </w:rPr>
              <w:t>: Đi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theo đúng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DH: Em đi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Nghe hát: Vui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và đi tay theo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nét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 trang 22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Steam: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án "Làm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Trung thu"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Quán sát,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xem video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tay vào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Trưng bày và n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xét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lastRenderedPageBreak/>
              <w:t>(MT24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50" type="#_x0000_t75" style="width:1in;height:18.2pt" o:ole="">
                  <v:imagedata r:id="rId15" o:title=""/>
                </v:shape>
                <w:control r:id="rId16" w:name="DefaultOcxName5" w:shapeid="_x0000_i105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1573811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Rèn nề nếp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Trường mầm non Chim Én thân yêu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Nội quy trong lớp học Lớp A2 thân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Bé vui Tết Trung Thu- Steam: Thiết kế đèn lồng trung thu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</w:p>
        </w:tc>
      </w:tr>
      <w:tr w:rsidR="00000000">
        <w:trPr>
          <w:divId w:val="1573811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3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33DDC">
            <w:pPr>
              <w:pStyle w:val="text-center-report"/>
              <w:spacing w:before="0" w:beforeAutospacing="0" w:after="0" w:afterAutospacing="0"/>
              <w:divId w:val="1288467438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C33DDC">
            <w:pPr>
              <w:rPr>
                <w:rFonts w:eastAsia="Times New Roman"/>
              </w:rPr>
            </w:pP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C33DDC">
            <w:pPr>
              <w:pStyle w:val="text-center-report"/>
              <w:spacing w:before="0" w:beforeAutospacing="0" w:after="0" w:afterAutospacing="0"/>
              <w:divId w:val="160240249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C33DDC">
            <w:pPr>
              <w:rPr>
                <w:rFonts w:eastAsia="Times New Roman"/>
              </w:rPr>
            </w:pPr>
          </w:p>
          <w:p w:rsidR="00000000" w:rsidRDefault="00C33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C33DDC">
      <w:pPr>
        <w:pStyle w:val="Heading2"/>
        <w:spacing w:before="0" w:beforeAutospacing="0" w:after="0" w:afterAutospacing="0" w:line="288" w:lineRule="auto"/>
        <w:ind w:firstLine="720"/>
        <w:jc w:val="both"/>
        <w:divId w:val="1573811169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4"/>
        <w:gridCol w:w="2664"/>
      </w:tblGrid>
      <w:tr w:rsidR="00000000">
        <w:trPr>
          <w:divId w:val="1573811169"/>
        </w:trPr>
        <w:tc>
          <w:tcPr>
            <w:tcW w:w="4000" w:type="pct"/>
            <w:vAlign w:val="center"/>
            <w:hideMark/>
          </w:tcPr>
          <w:p w:rsidR="00000000" w:rsidRDefault="00C33DD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3DDC">
            <w:pPr>
              <w:divId w:val="724840530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905000" cy="1428750"/>
                  <wp:effectExtent l="0" t="0" r="0" b="0"/>
                  <wp:docPr id="9" name="movable-image" descr="C:\Users\Admin\Downloads\a2 KHGD THÁNG 9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 descr="C:\Users\Admin\Downloads\a2 KHGD THÁNG 9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3DD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3DDC"/>
    <w:rsid w:val="00C3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4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C:\Users\Admin\Downloads\a2%20KHGD%20TH&#193;NG%209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8293</Characters>
  <Application>Microsoft Office Word</Application>
  <DocSecurity>0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2023-09-06T09:36:00Z</dcterms:created>
  <dcterms:modified xsi:type="dcterms:W3CDTF">2023-09-06T09:36:00Z</dcterms:modified>
</cp:coreProperties>
</file>