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300D">
      <w:pPr>
        <w:pStyle w:val="NormalWeb"/>
        <w:spacing w:line="288" w:lineRule="auto"/>
        <w:ind w:firstLine="720"/>
        <w:jc w:val="center"/>
        <w:outlineLvl w:val="2"/>
        <w:divId w:val="405759875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LỚN 5-6 TUỔI - LỚP Lớn 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Lớn A3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40575987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jc w:val="center"/>
              <w:divId w:val="187507224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jc w:val="center"/>
              <w:divId w:val="154017069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04/09 đến 08/09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Nguyễn Thị Lệ Hằng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jc w:val="center"/>
              <w:divId w:val="162433961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11/09 đến 15/09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Lê Thị Hạnh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jc w:val="center"/>
              <w:divId w:val="140891924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18/09 đến 22/09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Nguyễn Thị Lệ Hằng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jc w:val="center"/>
              <w:divId w:val="71716517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25/09 đến 29/09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Lê Thị Hạnh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jc w:val="center"/>
              <w:divId w:val="95237132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4057598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Vào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cô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tính cách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cho p/h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khi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cách phòng tránh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đau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cúm mùa......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24300D">
            <w:r>
              <w:rPr>
                <w:rStyle w:val="plan-content-pre1"/>
              </w:rPr>
              <w:t>- *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sáng: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2: Chào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: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"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ơi"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hoa nơ đeo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" Such a happy day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chân, tay,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m, đi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hàng.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: Làm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gà gáy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chung: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Tay: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Đưa 2 tay lên cao,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Lưng,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+ 2 Tay đua lên cao cúi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tay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mũi bàn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Chân: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+Đưa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hai tay giang ngang chân vuông góc 90 đ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, chân sau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V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y tay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hát : em là chim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câu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.2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4057598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 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đúng ký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cá nhân :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cá nhân,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ký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trong các v</w:t>
            </w:r>
            <w:r>
              <w:rPr>
                <w:rStyle w:val="plan-content-pre1"/>
              </w:rPr>
              <w:t>ở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đúng bàn ăn, bàn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giư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giư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Khánh 2/9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r>
              <w:rPr>
                <w:rStyle w:val="plan-content-pre1"/>
              </w:rPr>
              <w:t>*TU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 Chim Én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 Chim Én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ra sao?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gì?Chúng ta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chơi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an toàn ? Cách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và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gìn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ra sao?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đâu?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Các con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ngôi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Chim Én luôn xanh-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ch-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Sau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nhà ngay, không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ý đi chơi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mì</w:t>
            </w:r>
            <w:r>
              <w:rPr>
                <w:rStyle w:val="plan-content-pre1"/>
              </w:rPr>
              <w:t>nh, đi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trên v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hè, khi sang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có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không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ý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không trèo cây, trèo lan can...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đang theo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tên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tên,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 và các bác công nhân viên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 Cháu đã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bày t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cô bác?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yêu quý.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thái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xúc:</w:t>
            </w:r>
            <w:r>
              <w:rPr>
                <w:rStyle w:val="plan-content-pre1"/>
              </w:rPr>
              <w:t xml:space="preserve">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hãi,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nhiên, x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...qua tranh, qua nét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,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nói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khác: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trong ngày.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(MT165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 tên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tên,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và mô t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Chim Én,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A3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A3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thu(MT104)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9" type="#_x0000_t75" style="width:1in;height:18.2pt" o:ole="">
                  <v:imagedata r:id="rId7" o:title=""/>
                </v:shape>
                <w:control r:id="rId8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MT16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4057598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 cách chào hỏi lễ phép khi đến lớp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-TDGH: Đi trên ghế thể dục , mang vật trên đầu , chạy tiếp sức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ném bóng vào rổ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chân dung bạn thân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Bật xa 50 cm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Ném xa bằng 1 tay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MT20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MT12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MT20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4057598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Nhận đúng ký hiệu cá nhân : tủ cá nhân, cốc uống nước, ký hiệu trong các vở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số lượng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Sắp xếp theo quy tắc 1- 2- 2- 1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phía phải, trái, trên, dưới, trước, sa</w:t>
            </w:r>
            <w:r>
              <w:rPr>
                <w:rStyle w:val="plan-content-pre1"/>
                <w:rFonts w:eastAsia="Times New Roman"/>
              </w:rPr>
              <w:t>u của đối tượng khác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</w:p>
        </w:tc>
      </w:tr>
      <w:tr w:rsidR="00000000">
        <w:trPr>
          <w:divId w:val="4057598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Rèn nề nếp về đúng tổ, đúng bàn ăn, bàn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Trường mầm non thân yêu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Lớp học A3 thân yêu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ngày Tết Trung thu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</w:p>
        </w:tc>
      </w:tr>
      <w:tr w:rsidR="00000000">
        <w:trPr>
          <w:divId w:val="4057598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Rèn nếp xếp hàng rửa tay xà phòng trước khi ăn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Trường MG yêu thương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(Hoàng Văn Yến)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Nghe: Mầm non hạnh phúc thân yêu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(MT202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Tình bạn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Trần Thị Hương)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(MT121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Chiếc đèn ông sao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hát: Thằng cuội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(MT205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</w:p>
        </w:tc>
      </w:tr>
      <w:tr w:rsidR="00000000">
        <w:trPr>
          <w:divId w:val="4057598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nề nếp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Rèn nếp lấy giường, xếp và cất giường, nếp xếp hàng lấy và cất gối.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các nét cơ bản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O, Ô, 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4300D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Tập tô chữ cái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O, Ô, 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</w:p>
        </w:tc>
      </w:tr>
      <w:tr w:rsidR="00000000">
        <w:trPr>
          <w:divId w:val="4057598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 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ra,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, rèn cách đeo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 đúng khi t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chơi đoàn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trong sân khi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quan sát...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cách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dép khi ra ngoài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(MT186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r>
              <w:rPr>
                <w:rStyle w:val="plan-content-pre1"/>
              </w:rPr>
              <w:t>:*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xà phòng.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nhanh.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nam châm hút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hoa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cát,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bóng, bowling.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-Chơi tr</w:t>
            </w:r>
            <w:r>
              <w:rPr>
                <w:rStyle w:val="plan-content-pre1"/>
              </w:rPr>
              <w:t>ong góc cafe Chim Én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(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ng 3}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 khô, tươi.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4: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Góc chung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góc thiên nhiên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A1, góc tô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ng,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góc chơi Steam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cây dây leo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-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tìm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chi chi chành chành,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tay....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khu vui chơi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i,Các góc chơi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(MT189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r>
              <w:rPr>
                <w:rStyle w:val="plan-content-pre1"/>
              </w:rPr>
              <w:t>*Quan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bàng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-Quan sát hoa mào gà.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không khí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cát,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bóng, bowling.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-Chơi trong góc danh lam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(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ng 3}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 khô, tươi.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(MT188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2" type="#_x0000_t75" style="width:1in;height:18.2pt" o:ole="">
                  <v:imagedata r:id="rId9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MT18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MT11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MT18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MT18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4057598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Góc XD: Xây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(T1); góc bác sĩ ( T2),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(T3),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làm bánh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o 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trong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ví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“Các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có tên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T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sang bên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có</w:t>
            </w:r>
            <w:r>
              <w:rPr>
                <w:rStyle w:val="plan-content-pre1"/>
              </w:rPr>
              <w:t xml:space="preserve"> tên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H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ng sang bên trái”.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gia đình và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Sau khi chơi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nh,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anh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,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đi chơi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xin phép.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nói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Chú ý nghe khi cô,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nói, không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 ý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chia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kinh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tìm cách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mâu thu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(dùng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nh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an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khác,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như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Có nhóm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chơi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xuyên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phân vai: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đưa con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các cháu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chơi,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ng;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bé.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sao chép tên các cô bác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tô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theo nét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công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lên 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2- 3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</w:t>
            </w:r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u khác nhau.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5.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tô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,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theo nét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)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vào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sau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5: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</w:t>
            </w:r>
            <w:r>
              <w:rPr>
                <w:rStyle w:val="plan-content-pre1"/>
              </w:rPr>
              <w:t>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làm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MN. Nói tên và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que…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nói và hành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trí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làm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con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làm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sách báo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xem theo ý thích....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chân dung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trai-b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gái,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hình trên đá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i...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Xâu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xâu vòng,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móng tay...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làm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 :v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nhân,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cô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lau bàn,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dép...)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hoàn thành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c giao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và cách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n: Rau có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rang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rán..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5" type="#_x0000_t75" style="width:1in;height:18.2pt" o:ole="">
                  <v:imagedata r:id="rId11" o:title=""/>
                </v:shape>
                <w:control r:id="rId12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</w:p>
        </w:tc>
      </w:tr>
      <w:tr w:rsidR="00000000">
        <w:trPr>
          <w:divId w:val="4057598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sau khi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trong lúc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ngoan,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riêng, n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m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ngay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ăn.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khi ăn, ho và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tay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ng.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 và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n: rau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canh;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c, rán, </w:t>
            </w:r>
            <w:r>
              <w:rPr>
                <w:rStyle w:val="plan-content-pre1"/>
              </w:rPr>
              <w:t>kho;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cơm,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</w:t>
            </w:r>
            <w:r>
              <w:rPr>
                <w:rStyle w:val="plan-content-pre1"/>
              </w:rPr>
              <w:lastRenderedPageBreak/>
              <w:t>cháo.Nh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cùng ăn cơm.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8" type="#_x0000_t75" style="width:1in;height:18.2pt" o:ole="">
                  <v:imagedata r:id="rId13" o:title=""/>
                </v:shape>
                <w:control r:id="rId14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4057598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r>
              <w:rPr>
                <w:rStyle w:val="plan-content-pre1"/>
              </w:rPr>
              <w:t>:Rèn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đúng ký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cá nhân :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cá nhân,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ký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trong các v</w:t>
            </w:r>
            <w:r>
              <w:rPr>
                <w:rStyle w:val="plan-content-pre1"/>
              </w:rPr>
              <w:t>ở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sáng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đúng bàn ăn, bàn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giư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giư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</w:t>
            </w:r>
            <w:r>
              <w:rPr>
                <w:rStyle w:val="plan-content-pre1"/>
              </w:rPr>
              <w:t xml:space="preserve">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2: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 xml:space="preserve">ng xà phòng.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Các thành viên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cùng làm quen,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cô giáo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Món 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chân dung cô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 trang 01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 xml:space="preserve">heo ý thích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 - VĐ: Đi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theo đúng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DH: Em đi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Nghe hát: Vui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và đi tay theo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nét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 trang 22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chú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cung trăng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bé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các trò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o,ô,ơ.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so sánh 3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51" type="#_x0000_t75" style="width:1in;height:18.2pt" o:ole="">
                  <v:imagedata r:id="rId15" o:title=""/>
                </v:shape>
                <w:control r:id="rId16" w:name="DefaultOcxName5" w:shapeid="_x0000_i105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4057598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Rèn nề nếp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Trường mầm non Chim Én thân yêu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Nội quy trong lớp học lớp A3 thân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-Bé vui Tết Trung Thu - Steam: dự án làm đồ chơi</w:t>
            </w:r>
            <w:r>
              <w:rPr>
                <w:rFonts w:eastAsia="Times New Roman"/>
              </w:rPr>
              <w:t xml:space="preserve"> đèn lồng, mặt nạ trung thu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</w:p>
        </w:tc>
      </w:tr>
      <w:tr w:rsidR="00000000">
        <w:trPr>
          <w:divId w:val="4057598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430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24300D">
            <w:pPr>
              <w:pStyle w:val="text-center-report"/>
              <w:spacing w:before="0" w:beforeAutospacing="0" w:after="0" w:afterAutospacing="0"/>
              <w:divId w:val="12235835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24300D">
            <w:pPr>
              <w:pStyle w:val="text-center-report"/>
              <w:spacing w:before="0" w:beforeAutospacing="0" w:after="0" w:afterAutospacing="0"/>
              <w:divId w:val="676613597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24300D">
            <w:pPr>
              <w:rPr>
                <w:rFonts w:eastAsia="Times New Roman"/>
              </w:rPr>
            </w:pPr>
          </w:p>
          <w:p w:rsidR="00000000" w:rsidRDefault="002430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24300D">
      <w:pPr>
        <w:pStyle w:val="Heading2"/>
        <w:spacing w:before="0" w:beforeAutospacing="0" w:after="0" w:afterAutospacing="0" w:line="288" w:lineRule="auto"/>
        <w:ind w:firstLine="720"/>
        <w:jc w:val="both"/>
        <w:divId w:val="405759875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4"/>
        <w:gridCol w:w="2664"/>
      </w:tblGrid>
      <w:tr w:rsidR="00000000">
        <w:trPr>
          <w:divId w:val="405759875"/>
        </w:trPr>
        <w:tc>
          <w:tcPr>
            <w:tcW w:w="4000" w:type="pct"/>
            <w:vAlign w:val="center"/>
            <w:hideMark/>
          </w:tcPr>
          <w:p w:rsidR="00000000" w:rsidRDefault="0024300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4300D">
            <w:pPr>
              <w:divId w:val="471363345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762000" cy="762000"/>
                  <wp:effectExtent l="0" t="0" r="0" b="0"/>
                  <wp:docPr id="9" name="movable-image" descr="C:\Users\Admin\Downloads\a3 kehoachgiaoduc-1693991464199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 descr="C:\Users\Admin\Downloads\a3 kehoachgiaoduc-1693991464199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905000" cy="762000"/>
                  <wp:effectExtent l="0" t="0" r="0" b="0"/>
                  <wp:docPr id="10" name="movable-image-digital" descr="C:\Users\Admin\Downloads\a3 kehoachgiaoduc-1693991464199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 descr="C:\Users\Admin\Downloads\a3 kehoachgiaoduc-1693991464199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4300D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4300D"/>
    <w:rsid w:val="002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83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C:\Users\Admin\Downloads\a3%20kehoachgiaoduc-1693991464199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2023-09-06T09:37:00Z</dcterms:created>
  <dcterms:modified xsi:type="dcterms:W3CDTF">2023-09-06T09:37:00Z</dcterms:modified>
</cp:coreProperties>
</file>