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1A528" w14:textId="77777777" w:rsidR="00000000" w:rsidRDefault="00065C53">
      <w:pPr>
        <w:pStyle w:val="NormalWeb"/>
        <w:spacing w:line="288" w:lineRule="auto"/>
        <w:ind w:firstLine="720"/>
        <w:jc w:val="center"/>
        <w:outlineLvl w:val="2"/>
        <w:divId w:val="474176508"/>
        <w:rPr>
          <w:b/>
          <w:bCs/>
          <w:sz w:val="28"/>
          <w:szCs w:val="28"/>
        </w:rPr>
      </w:pPr>
      <w:r>
        <w:rPr>
          <w:b/>
          <w:bCs/>
          <w:sz w:val="28"/>
          <w:szCs w:val="28"/>
        </w:rPr>
        <w:t xml:space="preserve">KẾ HOẠCH GIÁO DỤC THÁNG 10 - LỨA TUỔI MẪU GIÁO LỚN 5-6 TUỔI - LỚP MGL A3 </w:t>
      </w:r>
      <w:r>
        <w:rPr>
          <w:b/>
          <w:bCs/>
          <w:sz w:val="28"/>
          <w:szCs w:val="28"/>
        </w:rPr>
        <w:br/>
        <w:t xml:space="preserve">Tên giáo viên: MGLA3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2"/>
        <w:gridCol w:w="334"/>
        <w:gridCol w:w="2461"/>
        <w:gridCol w:w="2461"/>
        <w:gridCol w:w="2462"/>
        <w:gridCol w:w="2462"/>
        <w:gridCol w:w="1226"/>
      </w:tblGrid>
      <w:tr w:rsidR="00000000" w14:paraId="1E7AF3F1" w14:textId="77777777">
        <w:trPr>
          <w:divId w:val="474176508"/>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0089BB23" w14:textId="77777777" w:rsidR="00000000" w:rsidRDefault="00065C53">
            <w:pPr>
              <w:jc w:val="center"/>
              <w:divId w:val="1712071353"/>
              <w:rPr>
                <w:b/>
                <w:bCs/>
              </w:rPr>
            </w:pPr>
            <w: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3EDCEBC2" w14:textId="77777777" w:rsidR="00000000" w:rsidRDefault="00065C53">
            <w:pPr>
              <w:jc w:val="center"/>
              <w:divId w:val="386031384"/>
              <w:rPr>
                <w:b/>
                <w:bCs/>
              </w:rPr>
            </w:pPr>
            <w:r>
              <w:rPr>
                <w:b/>
                <w:bCs/>
              </w:rPr>
              <w:t>Tuần 1</w:t>
            </w:r>
            <w:r>
              <w:rPr>
                <w:b/>
                <w:bCs/>
              </w:rPr>
              <w:br/>
            </w:r>
            <w:r>
              <w:rPr>
                <w:b/>
                <w:bCs/>
                <w:i/>
                <w:iCs/>
              </w:rPr>
              <w:t>Từ 02/10 đến 07/10</w:t>
            </w:r>
          </w:p>
        </w:tc>
        <w:tc>
          <w:tcPr>
            <w:tcW w:w="900" w:type="pct"/>
            <w:tcBorders>
              <w:top w:val="single" w:sz="6" w:space="0" w:color="000000"/>
              <w:left w:val="single" w:sz="6" w:space="0" w:color="000000"/>
              <w:bottom w:val="single" w:sz="6" w:space="0" w:color="000000"/>
              <w:right w:val="single" w:sz="6" w:space="0" w:color="000000"/>
            </w:tcBorders>
            <w:hideMark/>
          </w:tcPr>
          <w:p w14:paraId="3C4D343D" w14:textId="77777777" w:rsidR="00000000" w:rsidRDefault="00065C53">
            <w:pPr>
              <w:jc w:val="center"/>
              <w:divId w:val="1055930882"/>
              <w:rPr>
                <w:b/>
                <w:bCs/>
              </w:rPr>
            </w:pPr>
            <w:r>
              <w:rPr>
                <w:b/>
                <w:bCs/>
              </w:rPr>
              <w:t>Tuần 2</w:t>
            </w:r>
            <w:r>
              <w:rPr>
                <w:b/>
                <w:bCs/>
              </w:rPr>
              <w:br/>
            </w:r>
            <w:r>
              <w:rPr>
                <w:b/>
                <w:bCs/>
                <w:i/>
                <w:iCs/>
              </w:rPr>
              <w:t>Từ 09/10 đến 14/10</w:t>
            </w:r>
          </w:p>
        </w:tc>
        <w:tc>
          <w:tcPr>
            <w:tcW w:w="900" w:type="pct"/>
            <w:tcBorders>
              <w:top w:val="single" w:sz="6" w:space="0" w:color="000000"/>
              <w:left w:val="single" w:sz="6" w:space="0" w:color="000000"/>
              <w:bottom w:val="single" w:sz="6" w:space="0" w:color="000000"/>
              <w:right w:val="single" w:sz="6" w:space="0" w:color="000000"/>
            </w:tcBorders>
            <w:hideMark/>
          </w:tcPr>
          <w:p w14:paraId="78D9E764" w14:textId="77777777" w:rsidR="00000000" w:rsidRDefault="00065C53">
            <w:pPr>
              <w:jc w:val="center"/>
              <w:divId w:val="1745297850"/>
              <w:rPr>
                <w:b/>
                <w:bCs/>
              </w:rPr>
            </w:pPr>
            <w:r>
              <w:rPr>
                <w:b/>
                <w:bCs/>
              </w:rPr>
              <w:t>Tuần 3</w:t>
            </w:r>
            <w:r>
              <w:rPr>
                <w:b/>
                <w:bCs/>
              </w:rPr>
              <w:br/>
            </w:r>
            <w:r>
              <w:rPr>
                <w:b/>
                <w:bCs/>
                <w:i/>
                <w:iCs/>
              </w:rPr>
              <w:t>Từ 16/10 đến 21/10</w:t>
            </w:r>
          </w:p>
        </w:tc>
        <w:tc>
          <w:tcPr>
            <w:tcW w:w="900" w:type="pct"/>
            <w:tcBorders>
              <w:top w:val="single" w:sz="6" w:space="0" w:color="000000"/>
              <w:left w:val="single" w:sz="6" w:space="0" w:color="000000"/>
              <w:bottom w:val="single" w:sz="6" w:space="0" w:color="000000"/>
              <w:right w:val="single" w:sz="6" w:space="0" w:color="000000"/>
            </w:tcBorders>
            <w:hideMark/>
          </w:tcPr>
          <w:p w14:paraId="5A8EE25C" w14:textId="77777777" w:rsidR="00000000" w:rsidRDefault="00065C53">
            <w:pPr>
              <w:jc w:val="center"/>
              <w:divId w:val="1704473814"/>
              <w:rPr>
                <w:b/>
                <w:bCs/>
              </w:rPr>
            </w:pPr>
            <w:r>
              <w:rPr>
                <w:b/>
                <w:bCs/>
              </w:rPr>
              <w:t>Tuần 4</w:t>
            </w:r>
            <w:r>
              <w:rPr>
                <w:b/>
                <w:bCs/>
              </w:rPr>
              <w:br/>
            </w:r>
            <w:r>
              <w:rPr>
                <w:b/>
                <w:bCs/>
                <w:i/>
                <w:iCs/>
              </w:rPr>
              <w:t>Từ 23/10 đến 28/10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368EC727" w14:textId="77777777" w:rsidR="00000000" w:rsidRDefault="00065C53">
            <w:pPr>
              <w:jc w:val="center"/>
              <w:divId w:val="5715929"/>
              <w:rPr>
                <w:b/>
                <w:bCs/>
              </w:rPr>
            </w:pPr>
            <w:r>
              <w:rPr>
                <w:b/>
                <w:bCs/>
              </w:rPr>
              <w:t>Mục tiêu thực hiện</w:t>
            </w:r>
          </w:p>
        </w:tc>
      </w:tr>
      <w:tr w:rsidR="00000000" w14:paraId="26B1D0E0" w14:textId="77777777">
        <w:trPr>
          <w:divId w:val="47417650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ED370B" w14:textId="77777777" w:rsidR="00000000" w:rsidRDefault="00065C53">
            <w:r>
              <w:rPr>
                <w:rStyle w:val="Strong"/>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065A0AD" w14:textId="77777777" w:rsidR="00000000" w:rsidRPr="00522B68" w:rsidRDefault="00065C53">
            <w:r w:rsidRPr="00522B68">
              <w:rPr>
                <w:rStyle w:val="plan-content-pre1"/>
              </w:rPr>
              <w:t>* Đón trẻ: Cô quan tâm đến sức khỏe của trẻ trước khi vào lớp. Quan sát, nhắc nhở trẻ sử dụng một số từ chào hỏi thực hiện đúng các nề nếp lấy, cất đồ dùng đúng nơi quy định.</w:t>
            </w:r>
            <w:r w:rsidRPr="00522B68">
              <w:rPr>
                <w:rStyle w:val="plan-content-pre1"/>
              </w:rPr>
              <w:t xml:space="preserve"> </w:t>
            </w:r>
          </w:p>
          <w:p w14:paraId="15D1D41B" w14:textId="77777777" w:rsidR="00000000" w:rsidRDefault="00065C53"/>
          <w:p w14:paraId="2DC2DFAF" w14:textId="77777777" w:rsidR="00000000" w:rsidRPr="00522B68" w:rsidRDefault="00065C53">
            <w:r w:rsidRPr="00522B68">
              <w:rPr>
                <w:rStyle w:val="plan-content-pre1"/>
              </w:rPr>
              <w:t>- Khởi động: Cho trẻ đi vòng tròn v</w:t>
            </w:r>
            <w:r w:rsidRPr="00522B68">
              <w:rPr>
                <w:rStyle w:val="plan-content-pre1"/>
              </w:rPr>
              <w:t>à tập bài khởi động theo nhạc.Tập TD với nhạc bài “Nắng sớm”, nhạc nước ngoài</w:t>
            </w:r>
            <w:r w:rsidRPr="00522B68">
              <w:rPr>
                <w:sz w:val="28"/>
                <w:szCs w:val="28"/>
              </w:rPr>
              <w:br/>
            </w:r>
            <w:r w:rsidRPr="00522B68">
              <w:rPr>
                <w:rStyle w:val="plan-content-pre1"/>
              </w:rPr>
              <w:t>- Trọng động:</w:t>
            </w:r>
            <w:r w:rsidRPr="00522B68">
              <w:rPr>
                <w:sz w:val="28"/>
                <w:szCs w:val="28"/>
              </w:rPr>
              <w:br/>
            </w:r>
            <w:r w:rsidRPr="00522B68">
              <w:rPr>
                <w:rStyle w:val="plan-content-pre1"/>
              </w:rPr>
              <w:t>+ Hô hấp: Thổi nơ</w:t>
            </w:r>
            <w:r w:rsidRPr="00522B68">
              <w:rPr>
                <w:sz w:val="28"/>
                <w:szCs w:val="28"/>
              </w:rPr>
              <w:br/>
            </w:r>
            <w:r w:rsidRPr="00522B68">
              <w:rPr>
                <w:rStyle w:val="plan-content-pre1"/>
              </w:rPr>
              <w:t>+ Tay: Ra trước, lên cao</w:t>
            </w:r>
            <w:r w:rsidRPr="00522B68">
              <w:rPr>
                <w:sz w:val="28"/>
                <w:szCs w:val="28"/>
              </w:rPr>
              <w:br/>
            </w:r>
            <w:r w:rsidRPr="00522B68">
              <w:rPr>
                <w:rStyle w:val="plan-content-pre1"/>
              </w:rPr>
              <w:t>+ Thân: Đứng quay người sang 2 bên</w:t>
            </w:r>
            <w:r w:rsidRPr="00522B68">
              <w:rPr>
                <w:sz w:val="28"/>
                <w:szCs w:val="28"/>
              </w:rPr>
              <w:br/>
            </w:r>
            <w:r w:rsidRPr="00522B68">
              <w:rPr>
                <w:rStyle w:val="plan-content-pre1"/>
              </w:rPr>
              <w:t>+ Chân : Ngồi khuỵu gối</w:t>
            </w:r>
            <w:r w:rsidRPr="00522B68">
              <w:rPr>
                <w:sz w:val="28"/>
                <w:szCs w:val="28"/>
              </w:rPr>
              <w:br/>
            </w:r>
            <w:r w:rsidRPr="00522B68">
              <w:rPr>
                <w:rStyle w:val="plan-content-pre1"/>
              </w:rPr>
              <w:t>+ Bật: Chụm tách chân</w:t>
            </w:r>
            <w:r w:rsidRPr="00522B68">
              <w:rPr>
                <w:sz w:val="28"/>
                <w:szCs w:val="28"/>
              </w:rPr>
              <w:br/>
            </w:r>
            <w:r w:rsidRPr="00522B68">
              <w:rPr>
                <w:rStyle w:val="plan-content-pre1"/>
              </w:rPr>
              <w:t>- Hồi tĩnh: Đi lại nhẹ nhàng quanh chỗ t</w:t>
            </w:r>
            <w:r w:rsidRPr="00522B68">
              <w:rPr>
                <w:rStyle w:val="plan-content-pre1"/>
              </w:rPr>
              <w:t>ập. Cảm nhận thời tiết buổi sáng.</w:t>
            </w:r>
            <w:r w:rsidRPr="00522B68">
              <w:rPr>
                <w:rStyle w:val="plan-content-pre1"/>
              </w:rPr>
              <w:t xml:space="preserve"> </w:t>
            </w:r>
          </w:p>
          <w:p w14:paraId="280C082E"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28AC0" w14:textId="77777777" w:rsidR="00000000" w:rsidRDefault="00065C53"/>
        </w:tc>
      </w:tr>
      <w:tr w:rsidR="00000000" w14:paraId="6920293B" w14:textId="77777777">
        <w:trPr>
          <w:divId w:val="47417650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A6F539" w14:textId="77777777" w:rsidR="00000000" w:rsidRDefault="00065C53">
            <w:r>
              <w:rPr>
                <w:rStyle w:val="Strong"/>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61A4900" w14:textId="77777777" w:rsidR="00000000" w:rsidRPr="00522B68" w:rsidRDefault="00065C53">
            <w:r w:rsidRPr="00522B68">
              <w:rPr>
                <w:rStyle w:val="plan-content-pre1"/>
              </w:rPr>
              <w:t>- Trò chuyện về cảm xúc của trẻ khi đến lớp</w:t>
            </w:r>
            <w:r w:rsidRPr="00522B68">
              <w:rPr>
                <w:sz w:val="28"/>
                <w:szCs w:val="28"/>
              </w:rPr>
              <w:br/>
            </w:r>
            <w:r w:rsidRPr="00522B68">
              <w:rPr>
                <w:rStyle w:val="plan-content-pre1"/>
              </w:rPr>
              <w:t>- Cho trẻ nghe các bài hát về các bộ phận trên cơ thể, các bài hát về bố mẹ, ông bà, gia đình.</w:t>
            </w:r>
            <w:r w:rsidRPr="00522B68">
              <w:rPr>
                <w:sz w:val="28"/>
                <w:szCs w:val="28"/>
              </w:rPr>
              <w:br/>
            </w:r>
            <w:r w:rsidRPr="00522B68">
              <w:rPr>
                <w:rStyle w:val="plan-content-pre1"/>
              </w:rPr>
              <w:t>- Trò chuyện về các trạng thái cảm xúc của bé, cách chia sẻ cảm xúc với mọi người trong gia đình</w:t>
            </w:r>
            <w:r w:rsidRPr="00522B68">
              <w:rPr>
                <w:sz w:val="28"/>
                <w:szCs w:val="28"/>
              </w:rPr>
              <w:br/>
            </w:r>
            <w:r w:rsidRPr="00522B68">
              <w:rPr>
                <w:rStyle w:val="plan-content-pre1"/>
              </w:rPr>
              <w:t xml:space="preserve">- Trò chuyện về các đồ dùng trong gia đình, việc sử dụng các đồ </w:t>
            </w:r>
            <w:r w:rsidRPr="00522B68">
              <w:rPr>
                <w:rStyle w:val="plan-content-pre1"/>
              </w:rPr>
              <w:t>dùng để đảm bảo an toàn cho bản thân trẻ.</w:t>
            </w:r>
            <w:r w:rsidRPr="00522B68">
              <w:rPr>
                <w:sz w:val="28"/>
                <w:szCs w:val="28"/>
              </w:rPr>
              <w:br/>
            </w:r>
            <w:r w:rsidRPr="00522B68">
              <w:rPr>
                <w:rStyle w:val="plan-content-pre1"/>
              </w:rPr>
              <w:t>- Trò chuyện về các công việc trẻ có thể làm để giúp đỡ cô giáo và những người thân trong gia đình.</w:t>
            </w:r>
            <w:r w:rsidRPr="00522B68">
              <w:rPr>
                <w:sz w:val="28"/>
                <w:szCs w:val="28"/>
              </w:rPr>
              <w:br/>
            </w:r>
            <w:r w:rsidRPr="00522B68">
              <w:rPr>
                <w:rStyle w:val="plan-content-pre1"/>
              </w:rPr>
              <w:t>- Trò chuyện về ngày phụ nữ Việt Nam 20/10 ngày hội của bà, của mẹ.</w:t>
            </w:r>
            <w:r w:rsidRPr="00522B68">
              <w:rPr>
                <w:rStyle w:val="plan-content-pre1"/>
              </w:rPr>
              <w:t xml:space="preserve"> </w:t>
            </w:r>
          </w:p>
          <w:p w14:paraId="296F4ECE" w14:textId="77777777" w:rsidR="00000000" w:rsidRDefault="00065C53"/>
          <w:p w14:paraId="2E2F0B74" w14:textId="77777777" w:rsidR="00000000" w:rsidRPr="00522B68" w:rsidRDefault="00065C53">
            <w:r w:rsidRPr="00522B68">
              <w:rPr>
                <w:rStyle w:val="plan-content-pre1"/>
              </w:rPr>
              <w:t>- Dạy trẻ biết nói cảm ơn, xin lỗi, chào hỏ</w:t>
            </w:r>
            <w:r w:rsidRPr="00522B68">
              <w:rPr>
                <w:rStyle w:val="plan-content-pre1"/>
              </w:rPr>
              <w:t>i lễ phép</w:t>
            </w:r>
            <w:r w:rsidRPr="00522B68">
              <w:rPr>
                <w:rStyle w:val="plan-content-pre1"/>
              </w:rPr>
              <w:t xml:space="preserve"> </w:t>
            </w:r>
            <w:r w:rsidRPr="00522B68">
              <w:rPr>
                <w:rStyle w:val="plan-content-pre1"/>
                <w:b/>
                <w:bCs/>
                <w:color w:val="337AB7"/>
              </w:rPr>
              <w:t>(MT85</w:t>
            </w:r>
            <w:r w:rsidRPr="00522B68">
              <w:rPr>
                <w:rStyle w:val="plan-content-pre1"/>
                <w:b/>
                <w:bCs/>
                <w:color w:val="337AB7"/>
              </w:rPr>
              <w:t>)</w:t>
            </w:r>
            <w:r w:rsidRPr="00522B68">
              <w:rPr>
                <w:rStyle w:val="plan-content-pre1"/>
              </w:rPr>
              <w:t xml:space="preserve"> </w:t>
            </w:r>
          </w:p>
          <w:p w14:paraId="5DD73A14" w14:textId="77777777" w:rsidR="00000000" w:rsidRDefault="00065C53"/>
          <w:p w14:paraId="24DC0269" w14:textId="77777777" w:rsidR="00000000" w:rsidRPr="00522B68" w:rsidRDefault="00065C53">
            <w:r w:rsidRPr="00522B68">
              <w:rPr>
                <w:rStyle w:val="plan-content-pre1"/>
              </w:rPr>
              <w:t>- Trò chuyện về địa chỉ của gia đình</w:t>
            </w:r>
            <w:r w:rsidRPr="00522B68">
              <w:rPr>
                <w:rStyle w:val="plan-content-pre1"/>
              </w:rPr>
              <w:t xml:space="preserve"> </w:t>
            </w:r>
            <w:r w:rsidRPr="00522B68">
              <w:rPr>
                <w:rStyle w:val="plan-content-pre1"/>
                <w:b/>
                <w:bCs/>
                <w:color w:val="337AB7"/>
              </w:rPr>
              <w:t>(MT46</w:t>
            </w:r>
            <w:r w:rsidRPr="00522B68">
              <w:rPr>
                <w:rStyle w:val="plan-content-pre1"/>
                <w:b/>
                <w:bCs/>
                <w:color w:val="337AB7"/>
              </w:rPr>
              <w:t>)</w:t>
            </w:r>
            <w:r w:rsidRPr="00522B68">
              <w:rPr>
                <w:rStyle w:val="plan-content-pre1"/>
              </w:rPr>
              <w:t xml:space="preserve"> </w:t>
            </w:r>
          </w:p>
          <w:p w14:paraId="27553443" w14:textId="77777777" w:rsidR="00000000" w:rsidRDefault="00065C53"/>
          <w:p w14:paraId="0AC2B813" w14:textId="77777777" w:rsidR="00000000" w:rsidRPr="00522B68" w:rsidRDefault="00065C53">
            <w:r w:rsidRPr="00522B68">
              <w:rPr>
                <w:rStyle w:val="plan-content-pre1"/>
              </w:rPr>
              <w:t>- Trò chuyện về học tên, giới tính của bản thân, bố mẹ, số điện thoại</w:t>
            </w:r>
            <w:r w:rsidRPr="00522B68">
              <w:rPr>
                <w:rStyle w:val="plan-content-pre1"/>
              </w:rPr>
              <w:t xml:space="preserve"> </w:t>
            </w:r>
            <w:r w:rsidRPr="00522B68">
              <w:rPr>
                <w:rStyle w:val="plan-content-pre1"/>
                <w:b/>
                <w:bCs/>
                <w:color w:val="337AB7"/>
              </w:rPr>
              <w:t>(MT71</w:t>
            </w:r>
            <w:r w:rsidRPr="00522B68">
              <w:rPr>
                <w:rStyle w:val="plan-content-pre1"/>
                <w:b/>
                <w:bCs/>
                <w:color w:val="337AB7"/>
              </w:rPr>
              <w:t>)</w:t>
            </w:r>
            <w:r w:rsidRPr="00522B68">
              <w:rPr>
                <w:rStyle w:val="plan-content-pre1"/>
              </w:rPr>
              <w:t xml:space="preserve"> </w:t>
            </w:r>
          </w:p>
          <w:p w14:paraId="6B1C5A2F" w14:textId="77777777" w:rsidR="00000000" w:rsidRDefault="00065C53"/>
          <w:p w14:paraId="39BCC080" w14:textId="77777777" w:rsidR="00000000" w:rsidRPr="00522B68" w:rsidRDefault="00065C53">
            <w:r w:rsidRPr="00522B68">
              <w:rPr>
                <w:rStyle w:val="plan-content-pre1"/>
              </w:rPr>
              <w:t xml:space="preserve">- Cho trẻ xem hình ảnh về bản thân </w:t>
            </w:r>
            <w:r w:rsidRPr="00522B68">
              <w:rPr>
                <w:rStyle w:val="plan-content-pre1"/>
              </w:rPr>
              <w:t>trẻ, các bạn, ảnh gia đình của các bạn trong lớp, trò chuyện về mối quan hệ của mọi người trong gia đình, trò chuyện về sở thích, tính cách, , tên, tuổi, giới tính, công việc của mọi người trong gia đình.</w:t>
            </w:r>
            <w:r w:rsidRPr="00522B68">
              <w:rPr>
                <w:rStyle w:val="plan-content-pre1"/>
              </w:rPr>
              <w:t xml:space="preserve"> </w:t>
            </w:r>
            <w:r w:rsidRPr="00522B68">
              <w:rPr>
                <w:rStyle w:val="plan-content-pre1"/>
                <w:b/>
                <w:bCs/>
                <w:color w:val="337AB7"/>
              </w:rPr>
              <w:t>(MT45</w:t>
            </w:r>
            <w:r w:rsidRPr="00522B68">
              <w:rPr>
                <w:rStyle w:val="plan-content-pre1"/>
                <w:b/>
                <w:bCs/>
                <w:color w:val="337AB7"/>
              </w:rPr>
              <w:t>)</w:t>
            </w:r>
            <w:r w:rsidRPr="00522B68">
              <w:rPr>
                <w:rStyle w:val="plan-content-pre1"/>
              </w:rPr>
              <w:t xml:space="preserve"> </w:t>
            </w:r>
          </w:p>
          <w:p w14:paraId="1931B90E" w14:textId="77777777" w:rsidR="00000000" w:rsidRDefault="00065C53"/>
          <w:p w14:paraId="23951DA9" w14:textId="77777777" w:rsidR="00000000" w:rsidRPr="00522B68" w:rsidRDefault="00065C53">
            <w:r w:rsidRPr="00522B68">
              <w:rPr>
                <w:rStyle w:val="plan-content-pre1"/>
              </w:rPr>
              <w:t xml:space="preserve">- Cho trẻ xem băng hình về các đồ vật có </w:t>
            </w:r>
            <w:r w:rsidRPr="00522B68">
              <w:rPr>
                <w:rStyle w:val="plan-content-pre1"/>
              </w:rPr>
              <w:t>thể gây nguy hiểm, một số hình ảnh sử dụng đồ dùng có thể gây nguy hiểm cho trẻ.</w:t>
            </w:r>
            <w:r w:rsidRPr="00522B68">
              <w:rPr>
                <w:rStyle w:val="plan-content-pre1"/>
              </w:rPr>
              <w:t xml:space="preserve"> </w:t>
            </w:r>
            <w:r w:rsidRPr="00522B68">
              <w:rPr>
                <w:rStyle w:val="plan-content-pre1"/>
                <w:b/>
                <w:bCs/>
                <w:color w:val="337AB7"/>
              </w:rPr>
              <w:t>(MT15</w:t>
            </w:r>
            <w:r w:rsidRPr="00522B68">
              <w:rPr>
                <w:rStyle w:val="plan-content-pre1"/>
                <w:b/>
                <w:bCs/>
                <w:color w:val="337AB7"/>
              </w:rPr>
              <w:t>)</w:t>
            </w:r>
            <w:r w:rsidRPr="00522B68">
              <w:rPr>
                <w:rStyle w:val="plan-content-pre1"/>
              </w:rPr>
              <w:t xml:space="preserve"> </w:t>
            </w:r>
          </w:p>
          <w:p w14:paraId="2A9FB27D" w14:textId="77777777" w:rsidR="00000000" w:rsidRDefault="00065C53"/>
          <w:p w14:paraId="4B8F33EF" w14:textId="77777777" w:rsidR="00000000" w:rsidRPr="00522B68" w:rsidRDefault="00065C53">
            <w:r w:rsidRPr="00522B68">
              <w:rPr>
                <w:rStyle w:val="plan-content-pre1"/>
              </w:rPr>
              <w:t>- Trò chuyện về sự quan tâm, chia sẻ của mọi người trong gia đình, nhu cầu của mọi người trong gia đình, thái độ và tình cảm, cách xưng hô, ứng xử của mọi người tron</w:t>
            </w:r>
            <w:r w:rsidRPr="00522B68">
              <w:rPr>
                <w:rStyle w:val="plan-content-pre1"/>
              </w:rPr>
              <w:t>g gia đình</w:t>
            </w:r>
            <w:r w:rsidRPr="00522B68">
              <w:rPr>
                <w:rStyle w:val="plan-content-pre1"/>
              </w:rPr>
              <w:t xml:space="preserve"> </w:t>
            </w:r>
            <w:r w:rsidRPr="00522B68">
              <w:rPr>
                <w:rStyle w:val="plan-content-pre1"/>
                <w:b/>
                <w:bCs/>
                <w:color w:val="337AB7"/>
              </w:rPr>
              <w:t>(MT74</w:t>
            </w:r>
            <w:r w:rsidRPr="00522B68">
              <w:rPr>
                <w:rStyle w:val="plan-content-pre1"/>
                <w:b/>
                <w:bCs/>
                <w:color w:val="337AB7"/>
              </w:rPr>
              <w:t>)</w:t>
            </w:r>
            <w:r w:rsidRPr="00522B68">
              <w:rPr>
                <w:rStyle w:val="plan-content-pre1"/>
              </w:rPr>
              <w:t xml:space="preserve"> </w:t>
            </w:r>
          </w:p>
          <w:p w14:paraId="4FC83F73"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700A2" w14:textId="77777777" w:rsidR="00000000" w:rsidRDefault="00065C53">
            <w:r>
              <w:rPr>
                <w:rStyle w:val="rate"/>
              </w:rPr>
              <w:lastRenderedPageBreak/>
              <w:t>MT8</w:t>
            </w:r>
            <w:r>
              <w:rPr>
                <w:rStyle w:val="rate"/>
              </w:rPr>
              <w:t>5</w:t>
            </w:r>
            <w:r>
              <w:t>,</w:t>
            </w:r>
            <w:r>
              <w:t xml:space="preserve"> </w:t>
            </w:r>
            <w:r>
              <w:rPr>
                <w:rStyle w:val="rate"/>
              </w:rPr>
              <w:t>MT4</w:t>
            </w:r>
            <w:r>
              <w:rPr>
                <w:rStyle w:val="rate"/>
              </w:rPr>
              <w:t>6</w:t>
            </w:r>
            <w:r>
              <w:t>,</w:t>
            </w:r>
            <w:r>
              <w:t xml:space="preserve"> </w:t>
            </w:r>
            <w:r>
              <w:rPr>
                <w:rStyle w:val="rate"/>
              </w:rPr>
              <w:t>MT7</w:t>
            </w:r>
            <w:r>
              <w:rPr>
                <w:rStyle w:val="rate"/>
              </w:rPr>
              <w:t>1</w:t>
            </w:r>
            <w:r>
              <w:t>,</w:t>
            </w:r>
            <w:r>
              <w:t xml:space="preserve"> </w:t>
            </w:r>
            <w:r>
              <w:rPr>
                <w:rStyle w:val="rate"/>
              </w:rPr>
              <w:t>MT4</w:t>
            </w:r>
            <w:r>
              <w:rPr>
                <w:rStyle w:val="rate"/>
              </w:rPr>
              <w:t>5</w:t>
            </w:r>
            <w:r>
              <w:t>,</w:t>
            </w:r>
            <w:r>
              <w:t xml:space="preserve"> </w:t>
            </w:r>
            <w:r>
              <w:rPr>
                <w:rStyle w:val="rate"/>
              </w:rPr>
              <w:t>MT1</w:t>
            </w:r>
            <w:r>
              <w:rPr>
                <w:rStyle w:val="rate"/>
              </w:rPr>
              <w:t>5</w:t>
            </w:r>
            <w:r>
              <w:t>,</w:t>
            </w:r>
            <w:r>
              <w:t xml:space="preserve"> </w:t>
            </w:r>
            <w:r>
              <w:rPr>
                <w:rStyle w:val="rate"/>
              </w:rPr>
              <w:t>MT7</w:t>
            </w:r>
            <w:r>
              <w:rPr>
                <w:rStyle w:val="rate"/>
              </w:rPr>
              <w:t>4</w:t>
            </w:r>
          </w:p>
        </w:tc>
      </w:tr>
      <w:tr w:rsidR="00000000" w14:paraId="31FA4B2B" w14:textId="77777777">
        <w:trPr>
          <w:divId w:val="47417650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1DAA93C" w14:textId="77777777" w:rsidR="00000000" w:rsidRDefault="00065C53">
            <w:r>
              <w:rPr>
                <w:rStyle w:val="Strong"/>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B0C63" w14:textId="77777777" w:rsidR="00000000" w:rsidRDefault="00065C53">
            <w:pPr>
              <w:jc w:val="center"/>
            </w:pPr>
            <w:r>
              <w:rPr>
                <w:rStyle w:val="Strong"/>
              </w:rPr>
              <w:t>T2</w:t>
            </w:r>
          </w:p>
        </w:tc>
        <w:tc>
          <w:tcPr>
            <w:tcW w:w="0" w:type="auto"/>
            <w:tcBorders>
              <w:top w:val="single" w:sz="6" w:space="0" w:color="000000"/>
              <w:left w:val="single" w:sz="6" w:space="0" w:color="000000"/>
              <w:bottom w:val="single" w:sz="6" w:space="0" w:color="000000"/>
              <w:right w:val="single" w:sz="6" w:space="0" w:color="000000"/>
            </w:tcBorders>
            <w:hideMark/>
          </w:tcPr>
          <w:p w14:paraId="3336DE2C" w14:textId="77777777" w:rsidR="00000000" w:rsidRPr="00522B68" w:rsidRDefault="00065C53">
            <w:pPr>
              <w:pStyle w:val="text-center-report"/>
            </w:pPr>
            <w:r w:rsidRPr="00522B68">
              <w:rPr>
                <w:b/>
                <w:bCs/>
              </w:rPr>
              <w:t>Hoạt động tạo hình</w:t>
            </w:r>
          </w:p>
          <w:p w14:paraId="5AF61E44" w14:textId="77777777" w:rsidR="00000000" w:rsidRDefault="00065C53">
            <w:r>
              <w:rPr>
                <w:rStyle w:val="plan-content-pre1"/>
              </w:rPr>
              <w:t>In, đồ hình từ bàn tay, ngón tay</w:t>
            </w:r>
            <w:r>
              <w:rPr>
                <w:rStyle w:val="plan-content-pre1"/>
              </w:rPr>
              <w:t xml:space="preserve"> </w:t>
            </w:r>
          </w:p>
          <w:p w14:paraId="2EF40034"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1B89B23" w14:textId="77777777" w:rsidR="00000000" w:rsidRPr="00522B68" w:rsidRDefault="00065C53">
            <w:pPr>
              <w:pStyle w:val="text-center-report"/>
            </w:pPr>
            <w:r w:rsidRPr="00522B68">
              <w:rPr>
                <w:b/>
                <w:bCs/>
              </w:rPr>
              <w:t>Hoạt động tạo hình</w:t>
            </w:r>
          </w:p>
          <w:p w14:paraId="02247C2A" w14:textId="77777777" w:rsidR="00000000" w:rsidRDefault="00065C53">
            <w:r>
              <w:rPr>
                <w:rStyle w:val="plan-content-pre1"/>
              </w:rPr>
              <w:t>Vẽ người thân trong gia đình bé</w:t>
            </w:r>
            <w:r>
              <w:rPr>
                <w:sz w:val="28"/>
                <w:szCs w:val="28"/>
              </w:rPr>
              <w:br/>
            </w:r>
            <w:r>
              <w:rPr>
                <w:rStyle w:val="plan-content-pre1"/>
              </w:rPr>
              <w:t>(Đề tài)</w:t>
            </w:r>
            <w:r>
              <w:rPr>
                <w:rStyle w:val="plan-content-pre1"/>
              </w:rPr>
              <w:t xml:space="preserve"> </w:t>
            </w:r>
          </w:p>
          <w:p w14:paraId="4CBC00B1"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373714D" w14:textId="77777777" w:rsidR="00000000" w:rsidRPr="00522B68" w:rsidRDefault="00065C53">
            <w:pPr>
              <w:pStyle w:val="text-center-report"/>
            </w:pPr>
            <w:r w:rsidRPr="00522B68">
              <w:rPr>
                <w:b/>
                <w:bCs/>
              </w:rPr>
              <w:t>Hoạt động tạo hình</w:t>
            </w:r>
          </w:p>
          <w:p w14:paraId="5ECE7023" w14:textId="77777777" w:rsidR="00000000" w:rsidRDefault="00065C53">
            <w:r>
              <w:rPr>
                <w:rStyle w:val="plan-content-pre1"/>
              </w:rPr>
              <w:t>Cắt, dán đồ dùng trong gia đình</w:t>
            </w:r>
            <w:r>
              <w:rPr>
                <w:sz w:val="28"/>
                <w:szCs w:val="28"/>
              </w:rPr>
              <w:br/>
            </w:r>
            <w:r>
              <w:rPr>
                <w:rStyle w:val="plan-content-pre1"/>
              </w:rPr>
              <w:t>(Đề tài)</w:t>
            </w:r>
            <w:r>
              <w:rPr>
                <w:rStyle w:val="plan-content-pre1"/>
              </w:rPr>
              <w:t xml:space="preserve"> </w:t>
            </w:r>
          </w:p>
          <w:p w14:paraId="30B0CE6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09EAF72D" w14:textId="77777777" w:rsidR="00000000" w:rsidRPr="00522B68" w:rsidRDefault="00065C53">
            <w:pPr>
              <w:pStyle w:val="text-center-report"/>
            </w:pPr>
            <w:r w:rsidRPr="00522B68">
              <w:rPr>
                <w:b/>
                <w:bCs/>
              </w:rPr>
              <w:t>Hoạt động tạo hình</w:t>
            </w:r>
          </w:p>
          <w:p w14:paraId="16191DD7" w14:textId="77777777" w:rsidR="00000000" w:rsidRDefault="00065C53">
            <w:r>
              <w:rPr>
                <w:rStyle w:val="plan-content-pre1"/>
              </w:rPr>
              <w:t>- Vẽ: Khu phố ( làng xóm) của bé ( ĐT)</w:t>
            </w:r>
            <w:r>
              <w:rPr>
                <w:rStyle w:val="plan-content-pre1"/>
              </w:rPr>
              <w:t xml:space="preserve"> </w:t>
            </w:r>
            <w:r>
              <w:rPr>
                <w:rStyle w:val="plan-content-pre1"/>
                <w:b/>
                <w:bCs/>
                <w:color w:val="337AB7"/>
              </w:rPr>
              <w:t>(MT100</w:t>
            </w:r>
            <w:r>
              <w:rPr>
                <w:rStyle w:val="plan-content-pre1"/>
                <w:b/>
                <w:bCs/>
                <w:color w:val="337AB7"/>
              </w:rPr>
              <w:t>)</w:t>
            </w:r>
            <w:r>
              <w:rPr>
                <w:rStyle w:val="plan-content-pre1"/>
              </w:rPr>
              <w:t xml:space="preserve"> </w:t>
            </w:r>
          </w:p>
          <w:p w14:paraId="5C9A8630" w14:textId="77777777" w:rsidR="00000000" w:rsidRDefault="00065C5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F1ACB69" w14:textId="77777777" w:rsidR="00000000" w:rsidRDefault="00065C53">
            <w:r>
              <w:rPr>
                <w:rStyle w:val="rate"/>
              </w:rPr>
              <w:t>MT</w:t>
            </w:r>
            <w:r>
              <w:rPr>
                <w:rStyle w:val="rate"/>
              </w:rPr>
              <w:t>3</w:t>
            </w:r>
            <w:r>
              <w:t>,</w:t>
            </w:r>
            <w:r>
              <w:t xml:space="preserve"> </w:t>
            </w:r>
            <w:r>
              <w:rPr>
                <w:rStyle w:val="rate"/>
              </w:rPr>
              <w:t>MT3</w:t>
            </w:r>
            <w:r>
              <w:rPr>
                <w:rStyle w:val="rate"/>
              </w:rPr>
              <w:t>0</w:t>
            </w:r>
            <w:r>
              <w:t>,</w:t>
            </w:r>
            <w:r>
              <w:t xml:space="preserve"> </w:t>
            </w:r>
            <w:r>
              <w:rPr>
                <w:rStyle w:val="rate"/>
              </w:rPr>
              <w:t>MT5</w:t>
            </w:r>
            <w:r>
              <w:rPr>
                <w:rStyle w:val="rate"/>
              </w:rPr>
              <w:t>3</w:t>
            </w:r>
            <w:r>
              <w:t>,</w:t>
            </w:r>
            <w:r>
              <w:t xml:space="preserve"> </w:t>
            </w:r>
            <w:r>
              <w:rPr>
                <w:rStyle w:val="rate"/>
              </w:rPr>
              <w:t>MT10</w:t>
            </w:r>
            <w:r>
              <w:rPr>
                <w:rStyle w:val="rate"/>
              </w:rPr>
              <w:t>0</w:t>
            </w:r>
            <w:r>
              <w:t>,</w:t>
            </w:r>
            <w:r>
              <w:t xml:space="preserve"> </w:t>
            </w:r>
            <w:r>
              <w:rPr>
                <w:rStyle w:val="rate"/>
              </w:rPr>
              <w:t>MT9</w:t>
            </w:r>
            <w:r>
              <w:rPr>
                <w:rStyle w:val="rate"/>
              </w:rPr>
              <w:t>8</w:t>
            </w:r>
          </w:p>
        </w:tc>
      </w:tr>
      <w:tr w:rsidR="00000000" w14:paraId="4710F2D3"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228A28"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B230E" w14:textId="77777777" w:rsidR="00000000" w:rsidRDefault="00065C53">
            <w:pPr>
              <w:jc w:val="center"/>
            </w:pPr>
            <w:r>
              <w:rPr>
                <w:rStyle w:val="Strong"/>
              </w:rPr>
              <w:t>T3</w:t>
            </w:r>
          </w:p>
        </w:tc>
        <w:tc>
          <w:tcPr>
            <w:tcW w:w="0" w:type="auto"/>
            <w:tcBorders>
              <w:top w:val="single" w:sz="6" w:space="0" w:color="000000"/>
              <w:left w:val="single" w:sz="6" w:space="0" w:color="000000"/>
              <w:bottom w:val="single" w:sz="6" w:space="0" w:color="000000"/>
              <w:right w:val="single" w:sz="6" w:space="0" w:color="000000"/>
            </w:tcBorders>
            <w:hideMark/>
          </w:tcPr>
          <w:p w14:paraId="0E1CB9F7" w14:textId="77777777" w:rsidR="00000000" w:rsidRPr="00522B68" w:rsidRDefault="00065C53">
            <w:pPr>
              <w:pStyle w:val="text-center-report"/>
            </w:pPr>
            <w:r w:rsidRPr="00522B68">
              <w:rPr>
                <w:b/>
                <w:bCs/>
              </w:rPr>
              <w:t>Hoạt động vận động</w:t>
            </w:r>
          </w:p>
          <w:p w14:paraId="7F16DF17" w14:textId="77777777" w:rsidR="00000000" w:rsidRDefault="00065C53">
            <w:r>
              <w:rPr>
                <w:rStyle w:val="plan-content-pre1"/>
              </w:rPr>
              <w:t>- VĐCB: Chạy đổi hướng theo hiệu lệnh</w:t>
            </w:r>
            <w:r>
              <w:rPr>
                <w:sz w:val="28"/>
                <w:szCs w:val="28"/>
              </w:rPr>
              <w:br/>
            </w:r>
            <w:r>
              <w:rPr>
                <w:rStyle w:val="plan-content-pre1"/>
              </w:rPr>
              <w:t>- TC: Dung dăng dung dẻ</w:t>
            </w:r>
            <w:r>
              <w:rPr>
                <w:rStyle w:val="plan-content-pre1"/>
              </w:rPr>
              <w:t xml:space="preserve"> </w:t>
            </w:r>
            <w:r>
              <w:rPr>
                <w:rStyle w:val="plan-content-pre1"/>
                <w:b/>
                <w:bCs/>
                <w:color w:val="337AB7"/>
              </w:rPr>
              <w:t>(MT3</w:t>
            </w:r>
            <w:r>
              <w:rPr>
                <w:rStyle w:val="plan-content-pre1"/>
                <w:b/>
                <w:bCs/>
                <w:color w:val="337AB7"/>
              </w:rPr>
              <w:t>)</w:t>
            </w:r>
            <w:r>
              <w:rPr>
                <w:rStyle w:val="plan-content-pre1"/>
              </w:rPr>
              <w:t xml:space="preserve"> </w:t>
            </w:r>
          </w:p>
          <w:p w14:paraId="2B79758F"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D9FC0B2" w14:textId="77777777" w:rsidR="00000000" w:rsidRPr="00522B68" w:rsidRDefault="00065C53">
            <w:pPr>
              <w:pStyle w:val="text-center-report"/>
            </w:pPr>
            <w:r w:rsidRPr="00522B68">
              <w:rPr>
                <w:b/>
                <w:bCs/>
              </w:rPr>
              <w:t>Hoạt động văn học</w:t>
            </w:r>
          </w:p>
          <w:p w14:paraId="24B04D06" w14:textId="77777777" w:rsidR="00000000" w:rsidRDefault="00065C53">
            <w:r>
              <w:rPr>
                <w:rStyle w:val="plan-content-pre1"/>
              </w:rPr>
              <w:t>Thơ: Tay ngoan</w:t>
            </w:r>
            <w:r>
              <w:rPr>
                <w:sz w:val="28"/>
                <w:szCs w:val="28"/>
              </w:rPr>
              <w:br/>
            </w:r>
            <w:r>
              <w:rPr>
                <w:rStyle w:val="plan-content-pre1"/>
              </w:rPr>
              <w:t>( Võ Thị Như Chơn)</w:t>
            </w:r>
            <w:r>
              <w:rPr>
                <w:rStyle w:val="plan-content-pre1"/>
              </w:rPr>
              <w:t xml:space="preserve"> </w:t>
            </w:r>
          </w:p>
          <w:p w14:paraId="1A87A970"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17BE163" w14:textId="77777777" w:rsidR="00000000" w:rsidRPr="00522B68" w:rsidRDefault="00065C53">
            <w:pPr>
              <w:pStyle w:val="text-center-report"/>
            </w:pPr>
            <w:r w:rsidRPr="00522B68">
              <w:rPr>
                <w:b/>
                <w:bCs/>
              </w:rPr>
              <w:t>Hoạt động vận động</w:t>
            </w:r>
          </w:p>
          <w:p w14:paraId="6882798A" w14:textId="77777777" w:rsidR="00000000" w:rsidRDefault="00065C53">
            <w:r>
              <w:rPr>
                <w:rStyle w:val="plan-content-pre1"/>
              </w:rPr>
              <w:t>- VĐCB: Đi nối bàn chân tiến lùi</w:t>
            </w:r>
            <w:r>
              <w:rPr>
                <w:sz w:val="28"/>
                <w:szCs w:val="28"/>
              </w:rPr>
              <w:br/>
            </w:r>
            <w:r>
              <w:rPr>
                <w:rStyle w:val="plan-content-pre1"/>
              </w:rPr>
              <w:t>-TC: Kéo co</w:t>
            </w:r>
            <w:r>
              <w:rPr>
                <w:rStyle w:val="plan-content-pre1"/>
              </w:rPr>
              <w:t xml:space="preserve"> </w:t>
            </w:r>
          </w:p>
          <w:p w14:paraId="707D9685"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D046208" w14:textId="77777777" w:rsidR="00000000" w:rsidRPr="00522B68" w:rsidRDefault="00065C53">
            <w:pPr>
              <w:pStyle w:val="text-center-report"/>
            </w:pPr>
            <w:r w:rsidRPr="00522B68">
              <w:rPr>
                <w:b/>
                <w:bCs/>
              </w:rPr>
              <w:t>Hoạt động văn học</w:t>
            </w:r>
          </w:p>
          <w:p w14:paraId="4C318E2B" w14:textId="77777777" w:rsidR="00000000" w:rsidRDefault="00065C53">
            <w:r>
              <w:rPr>
                <w:rStyle w:val="plan-content-pre1"/>
              </w:rPr>
              <w:t>Truyện:</w:t>
            </w:r>
            <w:r>
              <w:rPr>
                <w:sz w:val="28"/>
                <w:szCs w:val="28"/>
              </w:rPr>
              <w:br/>
            </w:r>
            <w:r>
              <w:rPr>
                <w:rStyle w:val="plan-content-pre1"/>
              </w:rPr>
              <w:t>Bàn tay có nụ hôn</w:t>
            </w:r>
            <w:r>
              <w:rPr>
                <w:rStyle w:val="plan-content-pre1"/>
              </w:rPr>
              <w:t xml:space="preserve"> </w:t>
            </w:r>
          </w:p>
          <w:p w14:paraId="2427E97B"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34CFB4" w14:textId="77777777" w:rsidR="00000000" w:rsidRDefault="00065C53"/>
        </w:tc>
      </w:tr>
      <w:tr w:rsidR="00000000" w14:paraId="062596AA"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405899"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3DE84" w14:textId="77777777" w:rsidR="00000000" w:rsidRDefault="00065C53">
            <w:pPr>
              <w:jc w:val="center"/>
            </w:pPr>
            <w:r>
              <w:rPr>
                <w:rStyle w:val="Strong"/>
              </w:rPr>
              <w:t>T4</w:t>
            </w:r>
          </w:p>
        </w:tc>
        <w:tc>
          <w:tcPr>
            <w:tcW w:w="0" w:type="auto"/>
            <w:tcBorders>
              <w:top w:val="single" w:sz="6" w:space="0" w:color="000000"/>
              <w:left w:val="single" w:sz="6" w:space="0" w:color="000000"/>
              <w:bottom w:val="single" w:sz="6" w:space="0" w:color="000000"/>
              <w:right w:val="single" w:sz="6" w:space="0" w:color="000000"/>
            </w:tcBorders>
            <w:hideMark/>
          </w:tcPr>
          <w:p w14:paraId="16CC4E64" w14:textId="77777777" w:rsidR="00000000" w:rsidRPr="00522B68" w:rsidRDefault="00065C53">
            <w:pPr>
              <w:pStyle w:val="text-center-report"/>
            </w:pPr>
            <w:r w:rsidRPr="00522B68">
              <w:rPr>
                <w:b/>
                <w:bCs/>
              </w:rPr>
              <w:t>Hoạt động khám phá</w:t>
            </w:r>
          </w:p>
          <w:p w14:paraId="36E7FD1D" w14:textId="77777777" w:rsidR="00000000" w:rsidRDefault="00065C53">
            <w:r>
              <w:rPr>
                <w:rStyle w:val="plan-content-pre1"/>
              </w:rPr>
              <w:t>Bé lớn lên như thế nào?</w:t>
            </w:r>
            <w:r>
              <w:rPr>
                <w:rStyle w:val="plan-content-pre1"/>
              </w:rPr>
              <w:t xml:space="preserve"> </w:t>
            </w:r>
          </w:p>
          <w:p w14:paraId="7CE6108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2114364D" w14:textId="77777777" w:rsidR="00000000" w:rsidRPr="00522B68" w:rsidRDefault="00065C53">
            <w:pPr>
              <w:pStyle w:val="text-center-report"/>
            </w:pPr>
            <w:r w:rsidRPr="00522B68">
              <w:rPr>
                <w:b/>
                <w:bCs/>
              </w:rPr>
              <w:t>Hoạt động khám phá</w:t>
            </w:r>
          </w:p>
          <w:p w14:paraId="1F73F12E" w14:textId="77777777" w:rsidR="00000000" w:rsidRDefault="00065C53">
            <w:r>
              <w:rPr>
                <w:rStyle w:val="plan-content-pre1"/>
              </w:rPr>
              <w:t>Những người thân trong gia đình</w:t>
            </w:r>
            <w:r>
              <w:rPr>
                <w:rStyle w:val="plan-content-pre1"/>
              </w:rPr>
              <w:t xml:space="preserve"> </w:t>
            </w:r>
          </w:p>
          <w:p w14:paraId="3DF836F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660B575" w14:textId="77777777" w:rsidR="00000000" w:rsidRPr="00522B68" w:rsidRDefault="00065C53">
            <w:pPr>
              <w:pStyle w:val="text-center-report"/>
            </w:pPr>
            <w:r w:rsidRPr="00522B68">
              <w:rPr>
                <w:b/>
                <w:bCs/>
              </w:rPr>
              <w:t>Hoạt động khám phá</w:t>
            </w:r>
          </w:p>
          <w:p w14:paraId="771E37A5" w14:textId="77777777" w:rsidR="00000000" w:rsidRDefault="00065C53">
            <w:r>
              <w:rPr>
                <w:rStyle w:val="plan-content-pre1"/>
              </w:rPr>
              <w:t>Trò chuyện về ngày 20/10</w:t>
            </w:r>
            <w:r>
              <w:rPr>
                <w:rStyle w:val="plan-content-pre1"/>
              </w:rPr>
              <w:t xml:space="preserve"> </w:t>
            </w:r>
          </w:p>
          <w:p w14:paraId="5D49B5BE"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FCE1D27" w14:textId="77777777" w:rsidR="00000000" w:rsidRPr="00522B68" w:rsidRDefault="00065C53">
            <w:pPr>
              <w:pStyle w:val="text-center-report"/>
            </w:pPr>
            <w:r w:rsidRPr="00522B68">
              <w:rPr>
                <w:b/>
                <w:bCs/>
              </w:rPr>
              <w:t>Hoạt động khám phá</w:t>
            </w:r>
          </w:p>
          <w:p w14:paraId="514146EB" w14:textId="77777777" w:rsidR="00000000" w:rsidRDefault="00065C53">
            <w:r>
              <w:rPr>
                <w:rStyle w:val="plan-content-pre1"/>
              </w:rPr>
              <w:t>Thí nghiệm: Sự đổi màu của quả trứng</w:t>
            </w:r>
            <w:r>
              <w:rPr>
                <w:rStyle w:val="plan-content-pre1"/>
              </w:rPr>
              <w:t xml:space="preserve"> </w:t>
            </w:r>
          </w:p>
          <w:p w14:paraId="504A98FC"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DBDFCD" w14:textId="77777777" w:rsidR="00000000" w:rsidRDefault="00065C53"/>
        </w:tc>
      </w:tr>
      <w:tr w:rsidR="00000000" w14:paraId="36192F9B"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11AD67"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64AB8" w14:textId="77777777" w:rsidR="00000000" w:rsidRDefault="00065C53">
            <w:pPr>
              <w:jc w:val="center"/>
            </w:pPr>
            <w:r>
              <w:rPr>
                <w:rStyle w:val="Strong"/>
              </w:rPr>
              <w:t>T5</w:t>
            </w:r>
          </w:p>
        </w:tc>
        <w:tc>
          <w:tcPr>
            <w:tcW w:w="0" w:type="auto"/>
            <w:tcBorders>
              <w:top w:val="single" w:sz="6" w:space="0" w:color="000000"/>
              <w:left w:val="single" w:sz="6" w:space="0" w:color="000000"/>
              <w:bottom w:val="single" w:sz="6" w:space="0" w:color="000000"/>
              <w:right w:val="single" w:sz="6" w:space="0" w:color="000000"/>
            </w:tcBorders>
            <w:hideMark/>
          </w:tcPr>
          <w:p w14:paraId="5DDD49E3" w14:textId="77777777" w:rsidR="00000000" w:rsidRPr="00522B68" w:rsidRDefault="00065C53">
            <w:pPr>
              <w:pStyle w:val="text-center-report"/>
            </w:pPr>
            <w:r w:rsidRPr="00522B68">
              <w:rPr>
                <w:b/>
                <w:bCs/>
              </w:rPr>
              <w:t>Hoạt động làm quen với toán</w:t>
            </w:r>
          </w:p>
          <w:p w14:paraId="0D686987" w14:textId="77777777" w:rsidR="00000000" w:rsidRDefault="00065C53">
            <w:r>
              <w:rPr>
                <w:rStyle w:val="plan-content-pre1"/>
              </w:rPr>
              <w:t>Dạy trẻ nhận biết chữ số 6, số lượng và số thứ tự trong phạm vi 6</w:t>
            </w:r>
            <w:r>
              <w:rPr>
                <w:rStyle w:val="plan-content-pre1"/>
              </w:rPr>
              <w:t xml:space="preserve"> </w:t>
            </w:r>
            <w:r>
              <w:rPr>
                <w:rStyle w:val="plan-content-pre1"/>
                <w:b/>
                <w:bCs/>
                <w:color w:val="337AB7"/>
              </w:rPr>
              <w:t>(MT30</w:t>
            </w:r>
            <w:r>
              <w:rPr>
                <w:rStyle w:val="plan-content-pre1"/>
                <w:b/>
                <w:bCs/>
                <w:color w:val="337AB7"/>
              </w:rPr>
              <w:t>)</w:t>
            </w:r>
            <w:r>
              <w:rPr>
                <w:rStyle w:val="plan-content-pre1"/>
              </w:rPr>
              <w:t xml:space="preserve"> </w:t>
            </w:r>
          </w:p>
          <w:p w14:paraId="79A50E45"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4C21700A" w14:textId="77777777" w:rsidR="00000000" w:rsidRPr="00522B68" w:rsidRDefault="00065C53">
            <w:pPr>
              <w:pStyle w:val="text-center-report"/>
            </w:pPr>
            <w:r w:rsidRPr="00522B68">
              <w:rPr>
                <w:b/>
                <w:bCs/>
              </w:rPr>
              <w:t>Hoạt động làm quen với toán</w:t>
            </w:r>
          </w:p>
          <w:p w14:paraId="39D41CF4" w14:textId="77777777" w:rsidR="00000000" w:rsidRDefault="00065C53">
            <w:r>
              <w:rPr>
                <w:rStyle w:val="plan-content-pre1"/>
              </w:rPr>
              <w:t>Tách 6 đối tượng thành 2 phần bằng các cách khác nhau</w:t>
            </w:r>
            <w:r>
              <w:rPr>
                <w:rStyle w:val="plan-content-pre1"/>
              </w:rPr>
              <w:t xml:space="preserve"> </w:t>
            </w:r>
          </w:p>
          <w:p w14:paraId="1967970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3618DD73" w14:textId="77777777" w:rsidR="00000000" w:rsidRPr="00522B68" w:rsidRDefault="00065C53">
            <w:pPr>
              <w:pStyle w:val="text-center-report"/>
            </w:pPr>
            <w:r w:rsidRPr="00522B68">
              <w:rPr>
                <w:b/>
                <w:bCs/>
              </w:rPr>
              <w:t>Hoạt động làm quen với toán</w:t>
            </w:r>
          </w:p>
          <w:p w14:paraId="72F467AE" w14:textId="77777777" w:rsidR="00000000" w:rsidRDefault="00065C53">
            <w:r>
              <w:rPr>
                <w:rStyle w:val="plan-content-pre1"/>
              </w:rPr>
              <w:t>Xác định phía phải, phía trái của người khác</w:t>
            </w:r>
            <w:r>
              <w:rPr>
                <w:rStyle w:val="plan-content-pre1"/>
              </w:rPr>
              <w:t xml:space="preserve"> </w:t>
            </w:r>
            <w:r>
              <w:rPr>
                <w:rStyle w:val="plan-content-pre1"/>
                <w:b/>
                <w:bCs/>
                <w:color w:val="337AB7"/>
              </w:rPr>
              <w:t>(MT53</w:t>
            </w:r>
            <w:r>
              <w:rPr>
                <w:rStyle w:val="plan-content-pre1"/>
                <w:b/>
                <w:bCs/>
                <w:color w:val="337AB7"/>
              </w:rPr>
              <w:t>)</w:t>
            </w:r>
            <w:r>
              <w:rPr>
                <w:rStyle w:val="plan-content-pre1"/>
              </w:rPr>
              <w:t xml:space="preserve"> </w:t>
            </w:r>
          </w:p>
          <w:p w14:paraId="253A756C"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4EB789C6" w14:textId="77777777" w:rsidR="00000000" w:rsidRPr="00522B68" w:rsidRDefault="00065C53">
            <w:pPr>
              <w:pStyle w:val="text-center-report"/>
            </w:pPr>
            <w:r w:rsidRPr="00522B68">
              <w:rPr>
                <w:b/>
                <w:bCs/>
              </w:rPr>
              <w:t>Hoạt động làm quen với toán</w:t>
            </w:r>
          </w:p>
          <w:p w14:paraId="722D4D17" w14:textId="77777777" w:rsidR="00000000" w:rsidRDefault="00065C53">
            <w:r>
              <w:rPr>
                <w:rStyle w:val="plan-content-pre1"/>
              </w:rPr>
              <w:t>Dạy trẻ cách xem đồng hồ</w:t>
            </w:r>
            <w:r>
              <w:rPr>
                <w:rStyle w:val="plan-content-pre1"/>
              </w:rPr>
              <w:t xml:space="preserve"> </w:t>
            </w:r>
          </w:p>
          <w:p w14:paraId="4EF3553B"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19853C" w14:textId="77777777" w:rsidR="00000000" w:rsidRDefault="00065C53"/>
        </w:tc>
      </w:tr>
      <w:tr w:rsidR="00000000" w14:paraId="18D88305"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441ADB"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743AF" w14:textId="77777777" w:rsidR="00000000" w:rsidRDefault="00065C53">
            <w:pPr>
              <w:jc w:val="center"/>
            </w:pPr>
            <w:r>
              <w:rPr>
                <w:rStyle w:val="Strong"/>
              </w:rPr>
              <w:t>T6</w:t>
            </w:r>
          </w:p>
        </w:tc>
        <w:tc>
          <w:tcPr>
            <w:tcW w:w="0" w:type="auto"/>
            <w:tcBorders>
              <w:top w:val="single" w:sz="6" w:space="0" w:color="000000"/>
              <w:left w:val="single" w:sz="6" w:space="0" w:color="000000"/>
              <w:bottom w:val="single" w:sz="6" w:space="0" w:color="000000"/>
              <w:right w:val="single" w:sz="6" w:space="0" w:color="000000"/>
            </w:tcBorders>
            <w:hideMark/>
          </w:tcPr>
          <w:p w14:paraId="617C81CA" w14:textId="77777777" w:rsidR="00000000" w:rsidRPr="00522B68" w:rsidRDefault="00065C53">
            <w:pPr>
              <w:pStyle w:val="text-center-report"/>
            </w:pPr>
            <w:r w:rsidRPr="00522B68">
              <w:rPr>
                <w:b/>
                <w:bCs/>
              </w:rPr>
              <w:t>Hoạt động làm quen chữ viết</w:t>
            </w:r>
          </w:p>
          <w:p w14:paraId="008C0DE9" w14:textId="77777777" w:rsidR="00000000" w:rsidRDefault="00065C53">
            <w:r>
              <w:rPr>
                <w:rStyle w:val="plan-content-pre1"/>
              </w:rPr>
              <w:t xml:space="preserve">Làm quen chữ cái </w:t>
            </w:r>
            <w:r>
              <w:rPr>
                <w:sz w:val="28"/>
                <w:szCs w:val="28"/>
              </w:rPr>
              <w:br/>
            </w:r>
            <w:r>
              <w:rPr>
                <w:rStyle w:val="plan-content-pre1"/>
              </w:rPr>
              <w:t>a, ă, â</w:t>
            </w:r>
            <w:r>
              <w:rPr>
                <w:rStyle w:val="plan-content-pre1"/>
              </w:rPr>
              <w:t xml:space="preserve"> </w:t>
            </w:r>
          </w:p>
          <w:p w14:paraId="17FE49DC"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16448D4" w14:textId="77777777" w:rsidR="00000000" w:rsidRPr="00522B68" w:rsidRDefault="00065C53">
            <w:pPr>
              <w:pStyle w:val="text-center-report"/>
            </w:pPr>
            <w:r w:rsidRPr="00522B68">
              <w:rPr>
                <w:b/>
                <w:bCs/>
              </w:rPr>
              <w:t>Hoạt động âm nhạc</w:t>
            </w:r>
          </w:p>
          <w:p w14:paraId="4F4AAC11" w14:textId="77777777" w:rsidR="00000000" w:rsidRDefault="00065C53">
            <w:r>
              <w:rPr>
                <w:rStyle w:val="plan-content-pre1"/>
              </w:rPr>
              <w:t>- Dạy hát: Đường và chân</w:t>
            </w:r>
            <w:r>
              <w:rPr>
                <w:sz w:val="28"/>
                <w:szCs w:val="28"/>
              </w:rPr>
              <w:br/>
            </w:r>
            <w:r>
              <w:rPr>
                <w:rStyle w:val="plan-content-pre1"/>
              </w:rPr>
              <w:t>- TC: Nghe nhanh đoán giỏi</w:t>
            </w:r>
            <w:r>
              <w:rPr>
                <w:rStyle w:val="plan-content-pre1"/>
              </w:rPr>
              <w:t xml:space="preserve"> </w:t>
            </w:r>
          </w:p>
          <w:p w14:paraId="7EB7EF7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16A7DF2" w14:textId="77777777" w:rsidR="00000000" w:rsidRPr="00522B68" w:rsidRDefault="00065C53">
            <w:pPr>
              <w:pStyle w:val="text-center-report"/>
            </w:pPr>
            <w:r w:rsidRPr="00522B68">
              <w:rPr>
                <w:b/>
                <w:bCs/>
              </w:rPr>
              <w:t>Hoạt động</w:t>
            </w:r>
            <w:r w:rsidRPr="00522B68">
              <w:rPr>
                <w:b/>
                <w:bCs/>
              </w:rPr>
              <w:t xml:space="preserve"> làm quen chữ viết</w:t>
            </w:r>
          </w:p>
          <w:p w14:paraId="1D6EA554" w14:textId="77777777" w:rsidR="00000000" w:rsidRDefault="00065C53">
            <w:r>
              <w:rPr>
                <w:rStyle w:val="plan-content-pre1"/>
              </w:rPr>
              <w:t>Làm quen chữ cái</w:t>
            </w:r>
            <w:r>
              <w:rPr>
                <w:sz w:val="28"/>
                <w:szCs w:val="28"/>
              </w:rPr>
              <w:br/>
            </w:r>
            <w:r>
              <w:rPr>
                <w:rStyle w:val="plan-content-pre1"/>
              </w:rPr>
              <w:t>e, ê</w:t>
            </w:r>
            <w:r>
              <w:rPr>
                <w:rStyle w:val="plan-content-pre1"/>
              </w:rPr>
              <w:t xml:space="preserve"> </w:t>
            </w:r>
          </w:p>
          <w:p w14:paraId="38C93719"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A537AAC" w14:textId="77777777" w:rsidR="00000000" w:rsidRPr="00522B68" w:rsidRDefault="00065C53">
            <w:pPr>
              <w:pStyle w:val="text-center-report"/>
            </w:pPr>
            <w:r w:rsidRPr="00522B68">
              <w:rPr>
                <w:b/>
                <w:bCs/>
              </w:rPr>
              <w:t>Hoạt động âm nhạc</w:t>
            </w:r>
          </w:p>
          <w:p w14:paraId="0F95E1FE" w14:textId="77777777" w:rsidR="00000000" w:rsidRDefault="00065C53">
            <w:r>
              <w:rPr>
                <w:rStyle w:val="plan-content-pre1"/>
              </w:rPr>
              <w:t xml:space="preserve">- Dạy VĐ: Múa cho mẹ xem </w:t>
            </w:r>
            <w:r>
              <w:rPr>
                <w:sz w:val="28"/>
                <w:szCs w:val="28"/>
              </w:rPr>
              <w:br/>
            </w:r>
            <w:r>
              <w:rPr>
                <w:rStyle w:val="plan-content-pre1"/>
              </w:rPr>
              <w:t>- Nghe hát: Ba ngọn nến lung linh</w:t>
            </w:r>
            <w:r>
              <w:rPr>
                <w:sz w:val="28"/>
                <w:szCs w:val="28"/>
              </w:rPr>
              <w:br/>
            </w:r>
            <w:r>
              <w:rPr>
                <w:rStyle w:val="plan-content-pre1"/>
              </w:rPr>
              <w:t>- TC: Nhìn hình ảnh đoán tên bài hát</w:t>
            </w:r>
            <w:r>
              <w:rPr>
                <w:rStyle w:val="plan-content-pre1"/>
              </w:rPr>
              <w:t xml:space="preserve"> </w:t>
            </w:r>
            <w:r>
              <w:rPr>
                <w:rStyle w:val="plan-content-pre1"/>
                <w:b/>
                <w:bCs/>
                <w:color w:val="337AB7"/>
              </w:rPr>
              <w:t>(MT98</w:t>
            </w:r>
            <w:r>
              <w:rPr>
                <w:rStyle w:val="plan-content-pre1"/>
                <w:b/>
                <w:bCs/>
                <w:color w:val="337AB7"/>
              </w:rPr>
              <w:t>)</w:t>
            </w:r>
            <w:r>
              <w:rPr>
                <w:rStyle w:val="plan-content-pre1"/>
              </w:rPr>
              <w:t xml:space="preserve"> </w:t>
            </w:r>
          </w:p>
          <w:p w14:paraId="040B8805"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DEAE1" w14:textId="77777777" w:rsidR="00000000" w:rsidRDefault="00065C53"/>
        </w:tc>
      </w:tr>
      <w:tr w:rsidR="00000000" w14:paraId="622BB133"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272305"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7463E" w14:textId="77777777" w:rsidR="00000000" w:rsidRDefault="00065C53">
            <w:pPr>
              <w:jc w:val="center"/>
            </w:pPr>
            <w:r>
              <w:rPr>
                <w:rStyle w:val="Strong"/>
              </w:rPr>
              <w:t>T7</w:t>
            </w:r>
          </w:p>
        </w:tc>
        <w:tc>
          <w:tcPr>
            <w:tcW w:w="0" w:type="auto"/>
            <w:tcBorders>
              <w:top w:val="single" w:sz="6" w:space="0" w:color="000000"/>
              <w:left w:val="single" w:sz="6" w:space="0" w:color="000000"/>
              <w:bottom w:val="single" w:sz="6" w:space="0" w:color="000000"/>
              <w:right w:val="single" w:sz="6" w:space="0" w:color="000000"/>
            </w:tcBorders>
            <w:hideMark/>
          </w:tcPr>
          <w:p w14:paraId="3FCE80AE" w14:textId="77777777" w:rsidR="00000000" w:rsidRPr="00522B68" w:rsidRDefault="00065C53">
            <w:pPr>
              <w:pStyle w:val="text-center-report"/>
            </w:pPr>
            <w:r w:rsidRPr="00522B68">
              <w:rPr>
                <w:b/>
                <w:bCs/>
              </w:rPr>
              <w:t>Hoạt động ôn tập</w:t>
            </w:r>
          </w:p>
          <w:p w14:paraId="702B69FA" w14:textId="77777777" w:rsidR="00000000" w:rsidRDefault="00065C53">
            <w:r>
              <w:rPr>
                <w:rStyle w:val="plan-content-pre1"/>
              </w:rPr>
              <w:t>Nhận biết các bộ phận trên cơ thể bé.</w:t>
            </w:r>
            <w:r>
              <w:rPr>
                <w:rStyle w:val="plan-content-pre1"/>
              </w:rPr>
              <w:t xml:space="preserve"> </w:t>
            </w:r>
          </w:p>
          <w:p w14:paraId="4C8D82B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BDBCFA3" w14:textId="77777777" w:rsidR="00000000" w:rsidRPr="00522B68" w:rsidRDefault="00065C53">
            <w:pPr>
              <w:pStyle w:val="text-center-report"/>
            </w:pPr>
            <w:r w:rsidRPr="00522B68">
              <w:rPr>
                <w:b/>
                <w:bCs/>
              </w:rPr>
              <w:t>Hoạt động ôn tập</w:t>
            </w:r>
          </w:p>
          <w:p w14:paraId="6AB98C69" w14:textId="77777777" w:rsidR="00000000" w:rsidRDefault="00065C53">
            <w:r>
              <w:rPr>
                <w:rStyle w:val="plan-content-pre1"/>
              </w:rPr>
              <w:t>Vẽ chân dung bạn trai, bạn gái</w:t>
            </w:r>
            <w:r>
              <w:rPr>
                <w:rStyle w:val="plan-content-pre1"/>
              </w:rPr>
              <w:t xml:space="preserve"> </w:t>
            </w:r>
          </w:p>
          <w:p w14:paraId="6B4C7D1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0670F13" w14:textId="77777777" w:rsidR="00000000" w:rsidRPr="00522B68" w:rsidRDefault="00065C53">
            <w:pPr>
              <w:pStyle w:val="text-center-report"/>
            </w:pPr>
            <w:r w:rsidRPr="00522B68">
              <w:rPr>
                <w:b/>
                <w:bCs/>
              </w:rPr>
              <w:t>Hoạt động ôn tập</w:t>
            </w:r>
          </w:p>
          <w:p w14:paraId="3CBA4FB4" w14:textId="77777777" w:rsidR="00000000" w:rsidRDefault="00065C53">
            <w:r>
              <w:rPr>
                <w:rStyle w:val="plan-content-pre1"/>
              </w:rPr>
              <w:t>Ôn nhận biết và tô chữ a,ă, â</w:t>
            </w:r>
            <w:r>
              <w:rPr>
                <w:rStyle w:val="plan-content-pre1"/>
              </w:rPr>
              <w:t xml:space="preserve"> </w:t>
            </w:r>
          </w:p>
          <w:p w14:paraId="52907359"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0AA5F7B3" w14:textId="77777777" w:rsidR="00000000" w:rsidRPr="00522B68" w:rsidRDefault="00065C53">
            <w:pPr>
              <w:pStyle w:val="text-center-report"/>
            </w:pPr>
            <w:r w:rsidRPr="00522B68">
              <w:rPr>
                <w:b/>
                <w:bCs/>
              </w:rPr>
              <w:t>Hoạt động ôn tập</w:t>
            </w:r>
          </w:p>
          <w:p w14:paraId="1C1C43C1" w14:textId="77777777" w:rsidR="00000000" w:rsidRDefault="00065C53">
            <w:r>
              <w:rPr>
                <w:rStyle w:val="plan-content-pre1"/>
              </w:rPr>
              <w:t>Vẽ theo ý thích</w:t>
            </w:r>
            <w:r>
              <w:rPr>
                <w:rStyle w:val="plan-content-pre1"/>
              </w:rPr>
              <w:t xml:space="preserve"> </w:t>
            </w:r>
          </w:p>
          <w:p w14:paraId="035FFFA9"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DFA0E2" w14:textId="77777777" w:rsidR="00000000" w:rsidRDefault="00065C53"/>
        </w:tc>
      </w:tr>
      <w:tr w:rsidR="00000000" w14:paraId="330CC2B5" w14:textId="77777777">
        <w:trPr>
          <w:divId w:val="47417650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139ED16" w14:textId="77777777" w:rsidR="00000000" w:rsidRDefault="00065C53">
            <w:r>
              <w:rPr>
                <w:rStyle w:val="Strong"/>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92C9F" w14:textId="77777777" w:rsidR="00000000" w:rsidRDefault="00065C53">
            <w:pPr>
              <w:jc w:val="center"/>
            </w:pPr>
            <w:r>
              <w:rPr>
                <w:rStyle w:val="Strong"/>
              </w:rPr>
              <w:t>T2</w:t>
            </w:r>
          </w:p>
        </w:tc>
        <w:tc>
          <w:tcPr>
            <w:tcW w:w="0" w:type="auto"/>
            <w:tcBorders>
              <w:top w:val="single" w:sz="6" w:space="0" w:color="000000"/>
              <w:left w:val="single" w:sz="6" w:space="0" w:color="000000"/>
              <w:bottom w:val="single" w:sz="6" w:space="0" w:color="000000"/>
              <w:right w:val="single" w:sz="6" w:space="0" w:color="000000"/>
            </w:tcBorders>
            <w:hideMark/>
          </w:tcPr>
          <w:p w14:paraId="2041C27B" w14:textId="77777777" w:rsidR="00000000" w:rsidRDefault="00065C53">
            <w:r>
              <w:rPr>
                <w:rStyle w:val="plan-content-pre1"/>
              </w:rPr>
              <w:t>- Quan sát thời tiết</w:t>
            </w:r>
            <w:r>
              <w:rPr>
                <w:sz w:val="28"/>
                <w:szCs w:val="28"/>
              </w:rPr>
              <w:br/>
            </w:r>
            <w:r>
              <w:rPr>
                <w:rStyle w:val="plan-content-pre1"/>
              </w:rPr>
              <w:t>- TCVĐ: Tìm bạn thân</w:t>
            </w:r>
            <w:r>
              <w:rPr>
                <w:sz w:val="28"/>
                <w:szCs w:val="28"/>
              </w:rPr>
              <w:br/>
            </w:r>
            <w:r>
              <w:rPr>
                <w:rStyle w:val="plan-content-pre1"/>
              </w:rPr>
              <w:t>- Chơi theo ý thích: chơi với phấn, lá cây</w:t>
            </w:r>
            <w:r>
              <w:rPr>
                <w:rStyle w:val="plan-content-pre1"/>
              </w:rPr>
              <w:t xml:space="preserve"> </w:t>
            </w:r>
          </w:p>
          <w:p w14:paraId="15CE9FAF"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32D0BC7D" w14:textId="77777777" w:rsidR="00000000" w:rsidRDefault="00065C53">
            <w:r>
              <w:rPr>
                <w:rStyle w:val="plan-content-pre1"/>
              </w:rPr>
              <w:t>- Quan sát: Cây sấu</w:t>
            </w:r>
            <w:r>
              <w:rPr>
                <w:sz w:val="28"/>
                <w:szCs w:val="28"/>
              </w:rPr>
              <w:br/>
            </w:r>
            <w:r>
              <w:rPr>
                <w:rStyle w:val="plan-content-pre1"/>
              </w:rPr>
              <w:t>- TCVĐ: Cáo và thỏ</w:t>
            </w:r>
            <w:r>
              <w:rPr>
                <w:sz w:val="28"/>
                <w:szCs w:val="28"/>
              </w:rPr>
              <w:br/>
            </w:r>
            <w:r>
              <w:rPr>
                <w:rStyle w:val="plan-content-pre1"/>
              </w:rPr>
              <w:t>- Chơi theo ý thích: Chơi với lá cây, cát, sỏi, phấn, chơi với đồ chơi ngoài trời</w:t>
            </w:r>
            <w:r>
              <w:rPr>
                <w:rStyle w:val="plan-content-pre1"/>
              </w:rPr>
              <w:t xml:space="preserve"> </w:t>
            </w:r>
          </w:p>
          <w:p w14:paraId="0CDBDEEE"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A0409EE" w14:textId="77777777" w:rsidR="00000000" w:rsidRDefault="00065C53">
            <w:r>
              <w:rPr>
                <w:rStyle w:val="plan-content-pre1"/>
              </w:rPr>
              <w:t>- Quan sát: Vườn rau muống</w:t>
            </w:r>
            <w:r>
              <w:rPr>
                <w:sz w:val="28"/>
                <w:szCs w:val="28"/>
              </w:rPr>
              <w:br/>
            </w:r>
            <w:r>
              <w:rPr>
                <w:rStyle w:val="plan-content-pre1"/>
              </w:rPr>
              <w:t>- TCVĐ: Mèo đuổi chuột</w:t>
            </w:r>
            <w:r>
              <w:rPr>
                <w:sz w:val="28"/>
                <w:szCs w:val="28"/>
              </w:rPr>
              <w:br/>
            </w:r>
            <w:r>
              <w:rPr>
                <w:rStyle w:val="plan-content-pre1"/>
              </w:rPr>
              <w:t>- Chơi theo ý t</w:t>
            </w:r>
            <w:r>
              <w:rPr>
                <w:rStyle w:val="plan-content-pre1"/>
              </w:rPr>
              <w:t>hích: Chơi với lá cây, cát, sỏi, phấn, chơi với đồ chơi ngoài trời</w:t>
            </w:r>
            <w:r>
              <w:rPr>
                <w:rStyle w:val="plan-content-pre1"/>
              </w:rPr>
              <w:t xml:space="preserve"> </w:t>
            </w:r>
          </w:p>
          <w:p w14:paraId="37FDD584"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FF4EB91" w14:textId="77777777" w:rsidR="00000000" w:rsidRDefault="00065C53">
            <w:r>
              <w:rPr>
                <w:rStyle w:val="plan-content-pre1"/>
              </w:rPr>
              <w:t>- Quan sát: Cây hoa giấy</w:t>
            </w:r>
            <w:r>
              <w:rPr>
                <w:sz w:val="28"/>
                <w:szCs w:val="28"/>
              </w:rPr>
              <w:br/>
            </w:r>
            <w:r>
              <w:rPr>
                <w:rStyle w:val="plan-content-pre1"/>
              </w:rPr>
              <w:t>- TCVĐ: Làm tượng</w:t>
            </w:r>
            <w:r>
              <w:rPr>
                <w:sz w:val="28"/>
                <w:szCs w:val="28"/>
              </w:rPr>
              <w:br/>
            </w:r>
            <w:r>
              <w:rPr>
                <w:rStyle w:val="plan-content-pre1"/>
              </w:rPr>
              <w:t>- Chơi theo ý thích: Chơi với lá cây, cát, sỏi, phấn, chơi với đồ chơi ngoài trời</w:t>
            </w:r>
            <w:r>
              <w:rPr>
                <w:rStyle w:val="plan-content-pre1"/>
              </w:rPr>
              <w:t xml:space="preserve"> </w:t>
            </w:r>
          </w:p>
          <w:p w14:paraId="11FDDF83" w14:textId="77777777" w:rsidR="00000000" w:rsidRDefault="00065C5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3746327" w14:textId="77777777" w:rsidR="00000000" w:rsidRDefault="00065C53">
            <w:r>
              <w:rPr>
                <w:rStyle w:val="rate"/>
              </w:rPr>
              <w:t>MT5</w:t>
            </w:r>
            <w:r>
              <w:rPr>
                <w:rStyle w:val="rate"/>
              </w:rPr>
              <w:t>7</w:t>
            </w:r>
          </w:p>
        </w:tc>
      </w:tr>
      <w:tr w:rsidR="00000000" w14:paraId="0F146CEB"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96770B"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199F2" w14:textId="77777777" w:rsidR="00000000" w:rsidRDefault="00065C53">
            <w:pPr>
              <w:jc w:val="center"/>
            </w:pPr>
            <w:r>
              <w:rPr>
                <w:rStyle w:val="Strong"/>
              </w:rPr>
              <w:t>T3</w:t>
            </w:r>
          </w:p>
        </w:tc>
        <w:tc>
          <w:tcPr>
            <w:tcW w:w="0" w:type="auto"/>
            <w:tcBorders>
              <w:top w:val="single" w:sz="6" w:space="0" w:color="000000"/>
              <w:left w:val="single" w:sz="6" w:space="0" w:color="000000"/>
              <w:bottom w:val="single" w:sz="6" w:space="0" w:color="000000"/>
              <w:right w:val="single" w:sz="6" w:space="0" w:color="000000"/>
            </w:tcBorders>
            <w:hideMark/>
          </w:tcPr>
          <w:p w14:paraId="095B8E31" w14:textId="77777777" w:rsidR="00000000" w:rsidRDefault="00065C53">
            <w:r>
              <w:rPr>
                <w:rStyle w:val="plan-content-pre1"/>
              </w:rPr>
              <w:t>- Quan sát: Góc thiên nhiên của trường</w:t>
            </w:r>
            <w:r>
              <w:rPr>
                <w:sz w:val="28"/>
                <w:szCs w:val="28"/>
              </w:rPr>
              <w:br/>
            </w:r>
            <w:r>
              <w:rPr>
                <w:rStyle w:val="plan-content-pre1"/>
              </w:rPr>
              <w:t xml:space="preserve">- TCVĐ: : Rồng rắn </w:t>
            </w:r>
            <w:r>
              <w:rPr>
                <w:rStyle w:val="plan-content-pre1"/>
              </w:rPr>
              <w:lastRenderedPageBreak/>
              <w:t>lên mây</w:t>
            </w:r>
            <w:r>
              <w:rPr>
                <w:sz w:val="28"/>
                <w:szCs w:val="28"/>
              </w:rPr>
              <w:br/>
            </w:r>
            <w:r>
              <w:rPr>
                <w:rStyle w:val="plan-content-pre1"/>
              </w:rPr>
              <w:t>- Chơi theo ý thích: Chơi với lá cây, cát, sỏi, phấn, chơi với đồ chơi ngoài trời</w:t>
            </w:r>
            <w:r>
              <w:rPr>
                <w:rStyle w:val="plan-content-pre1"/>
              </w:rPr>
              <w:t xml:space="preserve"> </w:t>
            </w:r>
          </w:p>
          <w:p w14:paraId="186AA6E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4E9188C4" w14:textId="77777777" w:rsidR="00000000" w:rsidRDefault="00065C53">
            <w:r>
              <w:rPr>
                <w:rStyle w:val="plan-content-pre1"/>
              </w:rPr>
              <w:lastRenderedPageBreak/>
              <w:t>- VĐCB: Đi</w:t>
            </w:r>
            <w:r>
              <w:rPr>
                <w:rStyle w:val="plan-content-pre1"/>
              </w:rPr>
              <w:t xml:space="preserve">, chạy thay đổi tốc độ theo </w:t>
            </w:r>
            <w:r>
              <w:rPr>
                <w:rStyle w:val="plan-content-pre1"/>
              </w:rPr>
              <w:lastRenderedPageBreak/>
              <w:t>hiệu lệnh</w:t>
            </w:r>
            <w:r>
              <w:rPr>
                <w:sz w:val="28"/>
                <w:szCs w:val="28"/>
              </w:rPr>
              <w:br/>
            </w:r>
            <w:r>
              <w:rPr>
                <w:rStyle w:val="plan-content-pre1"/>
              </w:rPr>
              <w:t>- TCVĐ: Úm ba la</w:t>
            </w:r>
            <w:r>
              <w:rPr>
                <w:rStyle w:val="plan-content-pre1"/>
              </w:rPr>
              <w:t xml:space="preserve"> </w:t>
            </w:r>
          </w:p>
          <w:p w14:paraId="40389E6C"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57225931" w14:textId="77777777" w:rsidR="00000000" w:rsidRDefault="00065C53">
            <w:r>
              <w:rPr>
                <w:rStyle w:val="plan-content-pre1"/>
              </w:rPr>
              <w:lastRenderedPageBreak/>
              <w:t>- Quan sát: Cây hoa mười giờ</w:t>
            </w:r>
            <w:r>
              <w:rPr>
                <w:sz w:val="28"/>
                <w:szCs w:val="28"/>
              </w:rPr>
              <w:br/>
            </w:r>
            <w:r>
              <w:rPr>
                <w:rStyle w:val="plan-content-pre1"/>
              </w:rPr>
              <w:t xml:space="preserve">- TCVĐ: Thả đỉa ba </w:t>
            </w:r>
            <w:r>
              <w:rPr>
                <w:rStyle w:val="plan-content-pre1"/>
              </w:rPr>
              <w:lastRenderedPageBreak/>
              <w:t>ba</w:t>
            </w:r>
            <w:r>
              <w:rPr>
                <w:sz w:val="28"/>
                <w:szCs w:val="28"/>
              </w:rPr>
              <w:br/>
            </w:r>
            <w:r>
              <w:rPr>
                <w:rStyle w:val="plan-content-pre1"/>
              </w:rPr>
              <w:t>- Chơi theo ý thích: Chơi với lá cây, cát, sỏi, phấn, chơi với đồ chơi ngoài trời</w:t>
            </w:r>
            <w:r>
              <w:rPr>
                <w:rStyle w:val="plan-content-pre1"/>
              </w:rPr>
              <w:t xml:space="preserve"> </w:t>
            </w:r>
          </w:p>
          <w:p w14:paraId="5BC4A35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21BB01B8" w14:textId="77777777" w:rsidR="00000000" w:rsidRDefault="00065C53">
            <w:r>
              <w:rPr>
                <w:rStyle w:val="plan-content-pre1"/>
              </w:rPr>
              <w:lastRenderedPageBreak/>
              <w:t>- VĐCB: Đi thay đổi hướng dích dắc theo hiệu lệnh</w:t>
            </w:r>
            <w:r>
              <w:rPr>
                <w:sz w:val="28"/>
                <w:szCs w:val="28"/>
              </w:rPr>
              <w:br/>
            </w:r>
            <w:r>
              <w:rPr>
                <w:rStyle w:val="plan-content-pre1"/>
              </w:rPr>
              <w:lastRenderedPageBreak/>
              <w:t>- TCVĐ: Bịt mắt gõ trống</w:t>
            </w:r>
            <w:r>
              <w:rPr>
                <w:rStyle w:val="plan-content-pre1"/>
              </w:rPr>
              <w:t xml:space="preserve"> </w:t>
            </w:r>
          </w:p>
          <w:p w14:paraId="1E3DC3C4"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8BFA77" w14:textId="77777777" w:rsidR="00000000" w:rsidRDefault="00065C53"/>
        </w:tc>
      </w:tr>
      <w:tr w:rsidR="00000000" w14:paraId="681B0A10"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A32401"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8E96C" w14:textId="77777777" w:rsidR="00000000" w:rsidRDefault="00065C53">
            <w:pPr>
              <w:jc w:val="center"/>
            </w:pPr>
            <w:r>
              <w:rPr>
                <w:rStyle w:val="Strong"/>
              </w:rPr>
              <w:t>T4</w:t>
            </w:r>
          </w:p>
        </w:tc>
        <w:tc>
          <w:tcPr>
            <w:tcW w:w="0" w:type="auto"/>
            <w:tcBorders>
              <w:top w:val="single" w:sz="6" w:space="0" w:color="000000"/>
              <w:left w:val="single" w:sz="6" w:space="0" w:color="000000"/>
              <w:bottom w:val="single" w:sz="6" w:space="0" w:color="000000"/>
              <w:right w:val="single" w:sz="6" w:space="0" w:color="000000"/>
            </w:tcBorders>
            <w:hideMark/>
          </w:tcPr>
          <w:p w14:paraId="690F8A68" w14:textId="77777777" w:rsidR="00000000" w:rsidRDefault="00065C53">
            <w:r>
              <w:rPr>
                <w:rStyle w:val="plan-content-pre1"/>
              </w:rPr>
              <w:t>- Quan sát: Thời tiết</w:t>
            </w:r>
            <w:r>
              <w:rPr>
                <w:sz w:val="28"/>
                <w:szCs w:val="28"/>
              </w:rPr>
              <w:br/>
            </w:r>
            <w:r>
              <w:rPr>
                <w:rStyle w:val="plan-content-pre1"/>
              </w:rPr>
              <w:t>- TCVĐ: Làm tượng</w:t>
            </w:r>
            <w:r>
              <w:rPr>
                <w:sz w:val="28"/>
                <w:szCs w:val="28"/>
              </w:rPr>
              <w:br/>
            </w:r>
            <w:r>
              <w:rPr>
                <w:rStyle w:val="plan-content-pre1"/>
              </w:rPr>
              <w:t>- Chơi theo ý thích: Chơi với lá cây, cát, sỏi, phấn, chơi với đồ chơi ngoài trời</w:t>
            </w:r>
            <w:r>
              <w:rPr>
                <w:rStyle w:val="plan-content-pre1"/>
              </w:rPr>
              <w:t xml:space="preserve"> </w:t>
            </w:r>
          </w:p>
          <w:p w14:paraId="143D9E23"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AE85CD7" w14:textId="77777777" w:rsidR="00000000" w:rsidRDefault="00065C53">
            <w:r>
              <w:rPr>
                <w:rStyle w:val="plan-content-pre1"/>
              </w:rPr>
              <w:t>- Quan sát: Cây rau chùm ngây</w:t>
            </w:r>
            <w:r>
              <w:rPr>
                <w:sz w:val="28"/>
                <w:szCs w:val="28"/>
              </w:rPr>
              <w:br/>
            </w:r>
            <w:r>
              <w:rPr>
                <w:rStyle w:val="plan-content-pre1"/>
              </w:rPr>
              <w:t>- TCVĐ: Rồng rắn lên mây</w:t>
            </w:r>
            <w:r>
              <w:rPr>
                <w:sz w:val="28"/>
                <w:szCs w:val="28"/>
              </w:rPr>
              <w:br/>
            </w:r>
            <w:r>
              <w:rPr>
                <w:rStyle w:val="plan-content-pre1"/>
              </w:rPr>
              <w:t>- Chơi theo ý thích: Chơi với lá cây, cát,</w:t>
            </w:r>
            <w:r>
              <w:rPr>
                <w:rStyle w:val="plan-content-pre1"/>
              </w:rPr>
              <w:t xml:space="preserve"> sỏi, phấn, chơi với đồ chơi ngoài trời</w:t>
            </w:r>
            <w:r>
              <w:rPr>
                <w:rStyle w:val="plan-content-pre1"/>
              </w:rPr>
              <w:t xml:space="preserve"> </w:t>
            </w:r>
          </w:p>
          <w:p w14:paraId="5F3E5974"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5FA9D91" w14:textId="77777777" w:rsidR="00000000" w:rsidRDefault="00065C53">
            <w:r>
              <w:rPr>
                <w:rStyle w:val="plan-content-pre1"/>
              </w:rPr>
              <w:t xml:space="preserve">- Quan sát: các khu vực trong trường </w:t>
            </w:r>
            <w:r>
              <w:rPr>
                <w:sz w:val="28"/>
                <w:szCs w:val="28"/>
              </w:rPr>
              <w:br/>
            </w:r>
            <w:r>
              <w:rPr>
                <w:rStyle w:val="plan-content-pre1"/>
              </w:rPr>
              <w:t>- TC: Tìm bạn thân.</w:t>
            </w:r>
            <w:r>
              <w:rPr>
                <w:sz w:val="28"/>
                <w:szCs w:val="28"/>
              </w:rPr>
              <w:br/>
            </w:r>
            <w:r>
              <w:rPr>
                <w:rStyle w:val="plan-content-pre1"/>
              </w:rPr>
              <w:t>- Chơi tự do với đồ chơi ngoài trời</w:t>
            </w:r>
            <w:r>
              <w:rPr>
                <w:rStyle w:val="plan-content-pre1"/>
              </w:rPr>
              <w:t xml:space="preserve"> </w:t>
            </w:r>
          </w:p>
          <w:p w14:paraId="2A7BA921"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5142EBA" w14:textId="77777777" w:rsidR="00000000" w:rsidRDefault="00065C53">
            <w:r>
              <w:rPr>
                <w:rStyle w:val="plan-content-pre1"/>
              </w:rPr>
              <w:t>- Quan sát: vườn rau cải</w:t>
            </w:r>
            <w:r>
              <w:rPr>
                <w:sz w:val="28"/>
                <w:szCs w:val="28"/>
              </w:rPr>
              <w:br/>
            </w:r>
            <w:r>
              <w:rPr>
                <w:rStyle w:val="plan-content-pre1"/>
              </w:rPr>
              <w:t>- TCVĐ: Kéo co</w:t>
            </w:r>
            <w:r>
              <w:rPr>
                <w:sz w:val="28"/>
                <w:szCs w:val="28"/>
              </w:rPr>
              <w:br/>
            </w:r>
            <w:r>
              <w:rPr>
                <w:rStyle w:val="plan-content-pre1"/>
              </w:rPr>
              <w:t>- Chơi theo ý thích: Chơi với lá cây, cát, sỏi, phấn, chơi với đồ chơi ngoài trời</w:t>
            </w:r>
            <w:r>
              <w:rPr>
                <w:rStyle w:val="plan-content-pre1"/>
              </w:rPr>
              <w:t xml:space="preserve"> </w:t>
            </w:r>
          </w:p>
          <w:p w14:paraId="52518A4F"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33D264" w14:textId="77777777" w:rsidR="00000000" w:rsidRDefault="00065C53"/>
        </w:tc>
      </w:tr>
      <w:tr w:rsidR="00000000" w14:paraId="488A076F"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5DE971"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187E3" w14:textId="77777777" w:rsidR="00000000" w:rsidRDefault="00065C53">
            <w:pPr>
              <w:jc w:val="center"/>
            </w:pPr>
            <w:r>
              <w:rPr>
                <w:rStyle w:val="Strong"/>
              </w:rPr>
              <w:t>T5</w:t>
            </w:r>
          </w:p>
        </w:tc>
        <w:tc>
          <w:tcPr>
            <w:tcW w:w="0" w:type="auto"/>
            <w:tcBorders>
              <w:top w:val="single" w:sz="6" w:space="0" w:color="000000"/>
              <w:left w:val="single" w:sz="6" w:space="0" w:color="000000"/>
              <w:bottom w:val="single" w:sz="6" w:space="0" w:color="000000"/>
              <w:right w:val="single" w:sz="6" w:space="0" w:color="000000"/>
            </w:tcBorders>
            <w:hideMark/>
          </w:tcPr>
          <w:p w14:paraId="4A5708C6" w14:textId="77777777" w:rsidR="00000000" w:rsidRDefault="00065C53">
            <w:r>
              <w:rPr>
                <w:rStyle w:val="plan-content-pre1"/>
              </w:rPr>
              <w:t>Giao lưu văn nghệ với lớp MGL A4</w:t>
            </w:r>
            <w:r>
              <w:rPr>
                <w:rStyle w:val="plan-content-pre1"/>
              </w:rPr>
              <w:t xml:space="preserve"> </w:t>
            </w:r>
          </w:p>
          <w:p w14:paraId="07F870B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1080B31" w14:textId="77777777" w:rsidR="00000000" w:rsidRDefault="00065C53">
            <w:r>
              <w:rPr>
                <w:rStyle w:val="plan-content-pre1"/>
              </w:rPr>
              <w:t>Giao lưu trò chơi dân gian với lớp MGL A4</w:t>
            </w:r>
            <w:r>
              <w:rPr>
                <w:rStyle w:val="plan-content-pre1"/>
              </w:rPr>
              <w:t xml:space="preserve"> </w:t>
            </w:r>
          </w:p>
          <w:p w14:paraId="0CA24F4A"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49C8805B" w14:textId="77777777" w:rsidR="00000000" w:rsidRDefault="00065C53">
            <w:r>
              <w:rPr>
                <w:rStyle w:val="plan-content-pre1"/>
              </w:rPr>
              <w:t>Giao lưu với lớp MGL A4 nhảy dân vũ</w:t>
            </w:r>
            <w:r>
              <w:rPr>
                <w:rStyle w:val="plan-content-pre1"/>
              </w:rPr>
              <w:t xml:space="preserve"> </w:t>
            </w:r>
          </w:p>
          <w:p w14:paraId="2BF0FEEC"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577071BC" w14:textId="77777777" w:rsidR="00000000" w:rsidRDefault="00065C53">
            <w:r>
              <w:rPr>
                <w:rStyle w:val="plan-content-pre1"/>
              </w:rPr>
              <w:t>Giao lưu với lớp MGL A4</w:t>
            </w:r>
            <w:r>
              <w:rPr>
                <w:sz w:val="28"/>
                <w:szCs w:val="28"/>
              </w:rPr>
              <w:br/>
            </w:r>
            <w:r>
              <w:rPr>
                <w:rStyle w:val="plan-content-pre1"/>
              </w:rPr>
              <w:t xml:space="preserve">Các câu đố về chủ đề </w:t>
            </w:r>
            <w:r>
              <w:rPr>
                <w:rStyle w:val="plan-content-pre1"/>
              </w:rPr>
              <w:t>gia đình.</w:t>
            </w:r>
            <w:r>
              <w:rPr>
                <w:rStyle w:val="plan-content-pre1"/>
              </w:rPr>
              <w:t xml:space="preserve"> </w:t>
            </w:r>
          </w:p>
          <w:p w14:paraId="0FC81683"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145192" w14:textId="77777777" w:rsidR="00000000" w:rsidRDefault="00065C53"/>
        </w:tc>
      </w:tr>
      <w:tr w:rsidR="00000000" w14:paraId="0AEFB71D"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4C0C68"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4DEE0" w14:textId="77777777" w:rsidR="00000000" w:rsidRDefault="00065C53">
            <w:pPr>
              <w:jc w:val="center"/>
            </w:pPr>
            <w:r>
              <w:rPr>
                <w:rStyle w:val="Strong"/>
              </w:rPr>
              <w:t>T6</w:t>
            </w:r>
          </w:p>
        </w:tc>
        <w:tc>
          <w:tcPr>
            <w:tcW w:w="0" w:type="auto"/>
            <w:tcBorders>
              <w:top w:val="single" w:sz="6" w:space="0" w:color="000000"/>
              <w:left w:val="single" w:sz="6" w:space="0" w:color="000000"/>
              <w:bottom w:val="single" w:sz="6" w:space="0" w:color="000000"/>
              <w:right w:val="single" w:sz="6" w:space="0" w:color="000000"/>
            </w:tcBorders>
            <w:hideMark/>
          </w:tcPr>
          <w:p w14:paraId="06672333" w14:textId="77777777" w:rsidR="00000000" w:rsidRDefault="00065C53">
            <w:r>
              <w:rPr>
                <w:rStyle w:val="plan-content-pre1"/>
              </w:rPr>
              <w:t xml:space="preserve">- Trò chuyện về sở thích, tính cách của trẻ </w:t>
            </w:r>
            <w:r>
              <w:rPr>
                <w:sz w:val="28"/>
                <w:szCs w:val="28"/>
              </w:rPr>
              <w:br/>
            </w:r>
            <w:r>
              <w:rPr>
                <w:rStyle w:val="plan-content-pre1"/>
              </w:rPr>
              <w:t>- TC: Kéo co.</w:t>
            </w:r>
            <w:r>
              <w:rPr>
                <w:sz w:val="28"/>
                <w:szCs w:val="28"/>
              </w:rPr>
              <w:br/>
            </w:r>
            <w:r>
              <w:rPr>
                <w:rStyle w:val="plan-content-pre1"/>
              </w:rPr>
              <w:t>- Chơi tự do với đồ chơi ngoài trời</w:t>
            </w:r>
            <w:r>
              <w:rPr>
                <w:rStyle w:val="plan-content-pre1"/>
              </w:rPr>
              <w:t xml:space="preserve"> </w:t>
            </w:r>
          </w:p>
          <w:p w14:paraId="3DBE1D9D"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4182F1D1" w14:textId="77777777" w:rsidR="00000000" w:rsidRDefault="00065C53">
            <w:r>
              <w:rPr>
                <w:rStyle w:val="plan-content-pre1"/>
              </w:rPr>
              <w:t>- Trò chuyện về cách ăn mặc, lựa chọn trang phục phù hợp với giới tính của bản thân trẻ</w:t>
            </w:r>
            <w:r>
              <w:rPr>
                <w:rStyle w:val="plan-content-pre1"/>
              </w:rPr>
              <w:t xml:space="preserve"> </w:t>
            </w:r>
            <w:r>
              <w:rPr>
                <w:rStyle w:val="plan-content-pre1"/>
                <w:b/>
                <w:bCs/>
                <w:color w:val="337AB7"/>
              </w:rPr>
              <w:t>(MT57</w:t>
            </w:r>
            <w:r>
              <w:rPr>
                <w:rStyle w:val="plan-content-pre1"/>
                <w:b/>
                <w:bCs/>
                <w:color w:val="337AB7"/>
              </w:rPr>
              <w:t>)</w:t>
            </w:r>
            <w:r>
              <w:rPr>
                <w:rStyle w:val="plan-content-pre1"/>
              </w:rPr>
              <w:t xml:space="preserve"> </w:t>
            </w:r>
          </w:p>
          <w:p w14:paraId="5783BA5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3906628" w14:textId="77777777" w:rsidR="00000000" w:rsidRDefault="00065C53">
            <w:r>
              <w:rPr>
                <w:rStyle w:val="plan-content-pre1"/>
              </w:rPr>
              <w:t>- Quan sát: Cây hoa dâm bụt</w:t>
            </w:r>
            <w:r>
              <w:rPr>
                <w:sz w:val="28"/>
                <w:szCs w:val="28"/>
              </w:rPr>
              <w:br/>
            </w:r>
            <w:r>
              <w:rPr>
                <w:rStyle w:val="plan-content-pre1"/>
              </w:rPr>
              <w:t>- TCVĐ: Cáo v</w:t>
            </w:r>
            <w:r>
              <w:rPr>
                <w:rStyle w:val="plan-content-pre1"/>
              </w:rPr>
              <w:t>à thỏ</w:t>
            </w:r>
            <w:r>
              <w:rPr>
                <w:sz w:val="28"/>
                <w:szCs w:val="28"/>
              </w:rPr>
              <w:br/>
            </w:r>
            <w:r>
              <w:rPr>
                <w:rStyle w:val="plan-content-pre1"/>
              </w:rPr>
              <w:t>- Chơi theo ý thích: Chơi với lá cây, cát, sỏi, phấn, chơi với đồ chơi ngoài trời</w:t>
            </w:r>
            <w:r>
              <w:rPr>
                <w:rStyle w:val="plan-content-pre1"/>
              </w:rPr>
              <w:t xml:space="preserve"> </w:t>
            </w:r>
          </w:p>
          <w:p w14:paraId="05AC0279"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32E78BD6" w14:textId="77777777" w:rsidR="00000000" w:rsidRDefault="00065C53">
            <w:r>
              <w:rPr>
                <w:rStyle w:val="plan-content-pre1"/>
              </w:rPr>
              <w:t>- Quan sát: cây hoa mẫu đơn.</w:t>
            </w:r>
            <w:r>
              <w:rPr>
                <w:sz w:val="28"/>
                <w:szCs w:val="28"/>
              </w:rPr>
              <w:br/>
            </w:r>
            <w:r>
              <w:rPr>
                <w:rStyle w:val="plan-content-pre1"/>
              </w:rPr>
              <w:t>- TC: Lộn cầu vồng.</w:t>
            </w:r>
            <w:r>
              <w:rPr>
                <w:sz w:val="28"/>
                <w:szCs w:val="28"/>
              </w:rPr>
              <w:br/>
            </w:r>
            <w:r>
              <w:rPr>
                <w:rStyle w:val="plan-content-pre1"/>
              </w:rPr>
              <w:t>- Chơi tự do với đồ chơi ngoài trời</w:t>
            </w:r>
            <w:r>
              <w:rPr>
                <w:rStyle w:val="plan-content-pre1"/>
              </w:rPr>
              <w:t xml:space="preserve"> </w:t>
            </w:r>
          </w:p>
          <w:p w14:paraId="77EC6D33"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264346" w14:textId="77777777" w:rsidR="00000000" w:rsidRDefault="00065C53"/>
        </w:tc>
      </w:tr>
      <w:tr w:rsidR="00000000" w14:paraId="7CE2D4D6"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508F7B"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D2127" w14:textId="77777777" w:rsidR="00000000" w:rsidRDefault="00065C53">
            <w:pPr>
              <w:jc w:val="center"/>
            </w:pPr>
            <w:r>
              <w:rPr>
                <w:rStyle w:val="Strong"/>
              </w:rPr>
              <w:t>T7</w:t>
            </w:r>
          </w:p>
        </w:tc>
        <w:tc>
          <w:tcPr>
            <w:tcW w:w="0" w:type="auto"/>
            <w:tcBorders>
              <w:top w:val="single" w:sz="6" w:space="0" w:color="000000"/>
              <w:left w:val="single" w:sz="6" w:space="0" w:color="000000"/>
              <w:bottom w:val="single" w:sz="6" w:space="0" w:color="000000"/>
              <w:right w:val="single" w:sz="6" w:space="0" w:color="000000"/>
            </w:tcBorders>
            <w:hideMark/>
          </w:tcPr>
          <w:p w14:paraId="310D82E0" w14:textId="77777777" w:rsidR="00000000" w:rsidRDefault="00065C53">
            <w:r>
              <w:rPr>
                <w:rStyle w:val="plan-content-pre1"/>
              </w:rPr>
              <w:t>- Quan sát thời tiết.</w:t>
            </w:r>
            <w:r>
              <w:rPr>
                <w:sz w:val="28"/>
                <w:szCs w:val="28"/>
              </w:rPr>
              <w:br/>
            </w:r>
            <w:r>
              <w:rPr>
                <w:rStyle w:val="plan-content-pre1"/>
              </w:rPr>
              <w:t>- TCVĐ: Thả đỉa ba ba.</w:t>
            </w:r>
            <w:r>
              <w:rPr>
                <w:sz w:val="28"/>
                <w:szCs w:val="28"/>
              </w:rPr>
              <w:br/>
            </w:r>
            <w:r>
              <w:rPr>
                <w:rStyle w:val="plan-content-pre1"/>
              </w:rPr>
              <w:t>- Chơi tự do: Chơi với sỏi, lá cây.</w:t>
            </w:r>
            <w:r>
              <w:rPr>
                <w:rStyle w:val="plan-content-pre1"/>
              </w:rPr>
              <w:t xml:space="preserve"> </w:t>
            </w:r>
          </w:p>
          <w:p w14:paraId="6E629D9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5843CDD8" w14:textId="77777777" w:rsidR="00000000" w:rsidRDefault="00065C53">
            <w:r>
              <w:rPr>
                <w:rStyle w:val="plan-content-pre1"/>
              </w:rPr>
              <w:t>- Quan sát vườn rau trường.</w:t>
            </w:r>
            <w:r>
              <w:rPr>
                <w:sz w:val="28"/>
                <w:szCs w:val="28"/>
              </w:rPr>
              <w:br/>
            </w:r>
            <w:r>
              <w:rPr>
                <w:rStyle w:val="plan-content-pre1"/>
              </w:rPr>
              <w:t>- TCVĐ: Trồng nụ trồng hoa</w:t>
            </w:r>
            <w:r>
              <w:rPr>
                <w:sz w:val="28"/>
                <w:szCs w:val="28"/>
              </w:rPr>
              <w:br/>
            </w:r>
            <w:r>
              <w:rPr>
                <w:rStyle w:val="plan-content-pre1"/>
              </w:rPr>
              <w:t xml:space="preserve">- Chơi tự do: Đồ chơi </w:t>
            </w:r>
            <w:r>
              <w:rPr>
                <w:rStyle w:val="plan-content-pre1"/>
              </w:rPr>
              <w:lastRenderedPageBreak/>
              <w:t>ngoài trời, khu vận động, lá, phấn.</w:t>
            </w:r>
            <w:r>
              <w:rPr>
                <w:rStyle w:val="plan-content-pre1"/>
              </w:rPr>
              <w:t xml:space="preserve"> </w:t>
            </w:r>
          </w:p>
          <w:p w14:paraId="3C3CAF3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F1A78FD" w14:textId="77777777" w:rsidR="00000000" w:rsidRDefault="00065C53">
            <w:r>
              <w:rPr>
                <w:rStyle w:val="plan-content-pre1"/>
              </w:rPr>
              <w:lastRenderedPageBreak/>
              <w:t>Quan sát: Cây sấu</w:t>
            </w:r>
            <w:r>
              <w:rPr>
                <w:sz w:val="28"/>
                <w:szCs w:val="28"/>
              </w:rPr>
              <w:br/>
            </w:r>
            <w:r>
              <w:rPr>
                <w:rStyle w:val="plan-content-pre1"/>
              </w:rPr>
              <w:t>- TCVĐ: Cáo và thỏ</w:t>
            </w:r>
            <w:r>
              <w:rPr>
                <w:sz w:val="28"/>
                <w:szCs w:val="28"/>
              </w:rPr>
              <w:br/>
            </w:r>
            <w:r>
              <w:rPr>
                <w:rStyle w:val="plan-content-pre1"/>
              </w:rPr>
              <w:t xml:space="preserve">Chơi theo ý thích: Chơi với lá cây, cát, sỏi, phấn, chơi với đồ </w:t>
            </w:r>
            <w:r>
              <w:rPr>
                <w:rStyle w:val="plan-content-pre1"/>
              </w:rPr>
              <w:t>chơi ngoài trời</w:t>
            </w:r>
            <w:r>
              <w:rPr>
                <w:rStyle w:val="plan-content-pre1"/>
              </w:rPr>
              <w:t xml:space="preserve"> </w:t>
            </w:r>
          </w:p>
          <w:p w14:paraId="35A081F7"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9A6A48A" w14:textId="77777777" w:rsidR="00000000" w:rsidRDefault="00065C53">
            <w:r>
              <w:rPr>
                <w:rStyle w:val="plan-content-pre1"/>
              </w:rPr>
              <w:t>- Quan sát cây nhãn.</w:t>
            </w:r>
            <w:r>
              <w:rPr>
                <w:sz w:val="28"/>
                <w:szCs w:val="28"/>
              </w:rPr>
              <w:br/>
            </w:r>
            <w:r>
              <w:rPr>
                <w:rStyle w:val="plan-content-pre1"/>
              </w:rPr>
              <w:t>- TCVĐ: Mèo đuổi chuột</w:t>
            </w:r>
            <w:r>
              <w:rPr>
                <w:sz w:val="28"/>
                <w:szCs w:val="28"/>
              </w:rPr>
              <w:br/>
            </w:r>
            <w:r>
              <w:rPr>
                <w:rStyle w:val="plan-content-pre1"/>
              </w:rPr>
              <w:t>- Chơi tự do: Đồ chơi ngoài trời, khu vận động.</w:t>
            </w:r>
            <w:r>
              <w:rPr>
                <w:rStyle w:val="plan-content-pre1"/>
              </w:rPr>
              <w:t xml:space="preserve"> </w:t>
            </w:r>
          </w:p>
          <w:p w14:paraId="39032ABC"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8B37A7" w14:textId="77777777" w:rsidR="00000000" w:rsidRDefault="00065C53"/>
        </w:tc>
      </w:tr>
      <w:tr w:rsidR="00000000" w14:paraId="20AFB1E3" w14:textId="77777777">
        <w:trPr>
          <w:divId w:val="47417650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50C0769" w14:textId="77777777" w:rsidR="00000000" w:rsidRDefault="00065C53">
            <w:r>
              <w:rPr>
                <w:rStyle w:val="Strong"/>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9850FC0" w14:textId="77777777" w:rsidR="00000000" w:rsidRPr="00522B68" w:rsidRDefault="00065C53">
            <w:r w:rsidRPr="00522B68">
              <w:rPr>
                <w:rStyle w:val="plan-content-pre1"/>
              </w:rPr>
              <w:t>* Góc trọng tâm: Làm sách về các món ăn (T1). Làm các khuôn mặt thể hiện các trạng thái cảm xúc(T2). Làm sách về sự phát</w:t>
            </w:r>
            <w:r w:rsidRPr="00522B68">
              <w:rPr>
                <w:rStyle w:val="plan-content-pre1"/>
              </w:rPr>
              <w:t xml:space="preserve"> triển của bé (T3) . Vẽ, làm các đồ dùng gia đình(T4).</w:t>
            </w:r>
            <w:r w:rsidRPr="00522B68">
              <w:rPr>
                <w:sz w:val="28"/>
                <w:szCs w:val="28"/>
              </w:rPr>
              <w:br/>
            </w:r>
            <w:r w:rsidRPr="00522B68">
              <w:rPr>
                <w:rStyle w:val="plan-content-pre1"/>
              </w:rPr>
              <w:t xml:space="preserve">- Góc phân vai: Gia đình, phòng khám bệnh, cửa hàng/ siêu thị. </w:t>
            </w:r>
            <w:r w:rsidRPr="00522B68">
              <w:rPr>
                <w:sz w:val="28"/>
                <w:szCs w:val="28"/>
              </w:rPr>
              <w:br/>
            </w:r>
            <w:r w:rsidRPr="00522B68">
              <w:rPr>
                <w:rStyle w:val="plan-content-pre1"/>
              </w:rPr>
              <w:t xml:space="preserve">- Góc học tập: Chơi “ Chiếc túi kỳ diệu”, tạo nhóm có số lượng 5, tập viết các chữ số từ 1-5, đồ chữ, tập viết lại chữ theo mẫu, tập in, </w:t>
            </w:r>
            <w:r w:rsidRPr="00522B68">
              <w:rPr>
                <w:rStyle w:val="plan-content-pre1"/>
              </w:rPr>
              <w:t xml:space="preserve">vẽ các hình, làm sách về gia đình, làm sách chữ cái a, ă, â, e, ê. Biết cách giở sách, “Đọc” sách, giữ gìn sách . Cho trẻ kể chuyện theo tranh </w:t>
            </w:r>
            <w:r w:rsidRPr="00522B68">
              <w:rPr>
                <w:sz w:val="28"/>
                <w:szCs w:val="28"/>
              </w:rPr>
              <w:br/>
            </w:r>
            <w:r w:rsidRPr="00522B68">
              <w:rPr>
                <w:rStyle w:val="plan-content-pre1"/>
              </w:rPr>
              <w:t>- Góc tạo hình: + Nặn, cắt dán, vẽ, đồ dùng cá nhân, đồ chơi trong trường, lớp, vẽ, làm đồ chơi trang trí lớp.</w:t>
            </w:r>
            <w:r w:rsidRPr="00522B68">
              <w:rPr>
                <w:sz w:val="28"/>
                <w:szCs w:val="28"/>
              </w:rPr>
              <w:br/>
            </w:r>
            <w:r w:rsidRPr="00522B68">
              <w:rPr>
                <w:rStyle w:val="plan-content-pre1"/>
              </w:rPr>
              <w:t>+</w:t>
            </w:r>
            <w:r w:rsidRPr="00522B68">
              <w:rPr>
                <w:rStyle w:val="plan-content-pre1"/>
              </w:rPr>
              <w:t xml:space="preserve"> Hát các bài hát về bản thân, gia đình như bài hát ( Cái mũi, Tay thơm tay ngoan, Cả nhà thương nhau....).</w:t>
            </w:r>
            <w:r w:rsidRPr="00522B68">
              <w:rPr>
                <w:sz w:val="28"/>
                <w:szCs w:val="28"/>
              </w:rPr>
              <w:br/>
            </w:r>
            <w:r w:rsidRPr="00522B68">
              <w:rPr>
                <w:rStyle w:val="plan-content-pre1"/>
              </w:rPr>
              <w:t>- Góc thiên nhiên: Chăm sóc cây xanh, nhặt lá trong sân trường.</w:t>
            </w:r>
            <w:r w:rsidRPr="00522B68">
              <w:rPr>
                <w:sz w:val="28"/>
                <w:szCs w:val="28"/>
              </w:rPr>
              <w:br/>
            </w:r>
            <w:r w:rsidRPr="00522B68">
              <w:rPr>
                <w:rStyle w:val="plan-content-pre1"/>
              </w:rPr>
              <w:t>- Góc kỹ năng: Hướng dẫn trẻ cách cất, lấy ba lô, cách đi và cất giầy, tư thế ngồi, c</w:t>
            </w:r>
            <w:r w:rsidRPr="00522B68">
              <w:rPr>
                <w:rStyle w:val="plan-content-pre1"/>
              </w:rPr>
              <w:t>ách bê ghế, cách cầm bút....</w:t>
            </w:r>
            <w:r w:rsidRPr="00522B68">
              <w:rPr>
                <w:rStyle w:val="plan-content-pre1"/>
              </w:rPr>
              <w:t xml:space="preserve"> </w:t>
            </w:r>
          </w:p>
          <w:p w14:paraId="60BA12F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65BE1" w14:textId="77777777" w:rsidR="00000000" w:rsidRDefault="00065C53"/>
        </w:tc>
      </w:tr>
      <w:tr w:rsidR="00000000" w14:paraId="1D2DAD5F" w14:textId="77777777">
        <w:trPr>
          <w:divId w:val="47417650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F482191" w14:textId="77777777" w:rsidR="00000000" w:rsidRDefault="00065C53">
            <w:r>
              <w:rPr>
                <w:rStyle w:val="Strong"/>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D3C71D2" w14:textId="77777777" w:rsidR="00000000" w:rsidRPr="00522B68" w:rsidRDefault="00065C53">
            <w:r w:rsidRPr="00522B68">
              <w:rPr>
                <w:rStyle w:val="plan-content-pre1"/>
              </w:rPr>
              <w:t>- Luyện tập rửa tay bằng xà phòng trước khi ăn cơm và sau khi đi vệ sinh, đi vệ sinh đúng nơi quy định, rèn kỹ năng bê ghế và ngồi ăn ngay ngắn.</w:t>
            </w:r>
            <w:r w:rsidRPr="00522B68">
              <w:rPr>
                <w:sz w:val="28"/>
                <w:szCs w:val="28"/>
              </w:rPr>
              <w:br/>
            </w:r>
            <w:r w:rsidRPr="00522B68">
              <w:rPr>
                <w:rStyle w:val="plan-content-pre1"/>
              </w:rPr>
              <w:t>- Thực hiện các thói quen văn minh trong khi ăn, nhắc nhở trẻ biết che miệng khi ho, hắt hơi . Nhận biết một số</w:t>
            </w:r>
            <w:r w:rsidRPr="00522B68">
              <w:rPr>
                <w:rStyle w:val="plan-content-pre1"/>
              </w:rPr>
              <w:t xml:space="preserve"> nguy cơ không an toàn trong khi ăn uống.</w:t>
            </w:r>
            <w:r w:rsidRPr="00522B68">
              <w:rPr>
                <w:rStyle w:val="plan-content-pre1"/>
              </w:rPr>
              <w:t xml:space="preserve"> </w:t>
            </w:r>
          </w:p>
          <w:p w14:paraId="72E75D54" w14:textId="77777777" w:rsidR="00000000" w:rsidRDefault="00065C53"/>
          <w:p w14:paraId="30F449C4" w14:textId="77777777" w:rsidR="00000000" w:rsidRPr="00522B68" w:rsidRDefault="00065C53">
            <w:r w:rsidRPr="00522B68">
              <w:rPr>
                <w:rStyle w:val="plan-content-pre1"/>
              </w:rPr>
              <w:t>- Nghe kể chuyện: Hai anh em. Ôn các bài thơ đã học: Trăng ơi từ đâu đến, Tình bạn</w:t>
            </w:r>
            <w:r w:rsidRPr="00522B68">
              <w:rPr>
                <w:sz w:val="28"/>
                <w:szCs w:val="28"/>
              </w:rPr>
              <w:br/>
            </w:r>
            <w:r w:rsidRPr="00522B68">
              <w:rPr>
                <w:rStyle w:val="plan-content-pre1"/>
              </w:rPr>
              <w:t>- Nghe hát: Khuôn mặt cười, cái mũi, bà thương em, chỉ có một trên đời.</w:t>
            </w:r>
            <w:r w:rsidRPr="00522B68">
              <w:rPr>
                <w:rStyle w:val="plan-content-pre1"/>
              </w:rPr>
              <w:t xml:space="preserve"> </w:t>
            </w:r>
          </w:p>
          <w:p w14:paraId="26BEAD8F" w14:textId="77777777" w:rsidR="00000000" w:rsidRDefault="00065C53"/>
          <w:p w14:paraId="7C151A1E" w14:textId="77777777" w:rsidR="00000000" w:rsidRPr="00522B68" w:rsidRDefault="00065C53">
            <w:r w:rsidRPr="00522B68">
              <w:rPr>
                <w:rStyle w:val="plan-content-pre1"/>
              </w:rPr>
              <w:t>- Trò chuyện về các nhóm thực phẩm, sự cần thiết của việc ăn uống đủ chất để cơ thể khỏe mạnh</w:t>
            </w:r>
            <w:r w:rsidRPr="00522B68">
              <w:rPr>
                <w:rStyle w:val="plan-content-pre1"/>
              </w:rPr>
              <w:t xml:space="preserve"> </w:t>
            </w:r>
            <w:r w:rsidRPr="00522B68">
              <w:rPr>
                <w:rStyle w:val="plan-content-pre1"/>
                <w:b/>
                <w:bCs/>
                <w:color w:val="337AB7"/>
              </w:rPr>
              <w:t>(MT10</w:t>
            </w:r>
            <w:r w:rsidRPr="00522B68">
              <w:rPr>
                <w:rStyle w:val="plan-content-pre1"/>
                <w:b/>
                <w:bCs/>
                <w:color w:val="337AB7"/>
              </w:rPr>
              <w:t>)</w:t>
            </w:r>
            <w:r w:rsidRPr="00522B68">
              <w:rPr>
                <w:rStyle w:val="plan-content-pre1"/>
              </w:rPr>
              <w:t xml:space="preserve"> </w:t>
            </w:r>
          </w:p>
          <w:p w14:paraId="5097E290"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B9D47" w14:textId="77777777" w:rsidR="00000000" w:rsidRDefault="00065C53">
            <w:r>
              <w:rPr>
                <w:rStyle w:val="rate"/>
              </w:rPr>
              <w:t>M</w:t>
            </w:r>
            <w:r>
              <w:rPr>
                <w:rStyle w:val="rate"/>
              </w:rPr>
              <w:t>T1</w:t>
            </w:r>
            <w:r>
              <w:rPr>
                <w:rStyle w:val="rate"/>
              </w:rPr>
              <w:t>0</w:t>
            </w:r>
          </w:p>
        </w:tc>
      </w:tr>
      <w:tr w:rsidR="00000000" w14:paraId="10A744F9" w14:textId="77777777">
        <w:trPr>
          <w:divId w:val="47417650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C60E3A9" w14:textId="77777777" w:rsidR="00000000" w:rsidRDefault="00065C53">
            <w:r>
              <w:rPr>
                <w:rStyle w:val="Strong"/>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AB58B" w14:textId="77777777" w:rsidR="00000000" w:rsidRDefault="00065C53">
            <w:pPr>
              <w:jc w:val="center"/>
            </w:pPr>
            <w:r>
              <w:rPr>
                <w:rStyle w:val="Strong"/>
              </w:rPr>
              <w:t>T2</w:t>
            </w:r>
          </w:p>
        </w:tc>
        <w:tc>
          <w:tcPr>
            <w:tcW w:w="0" w:type="auto"/>
            <w:tcBorders>
              <w:top w:val="single" w:sz="6" w:space="0" w:color="000000"/>
              <w:left w:val="single" w:sz="6" w:space="0" w:color="000000"/>
              <w:bottom w:val="single" w:sz="6" w:space="0" w:color="000000"/>
              <w:right w:val="single" w:sz="6" w:space="0" w:color="000000"/>
            </w:tcBorders>
            <w:hideMark/>
          </w:tcPr>
          <w:p w14:paraId="31E365BF" w14:textId="77777777" w:rsidR="00000000" w:rsidRDefault="00065C53">
            <w:r>
              <w:rPr>
                <w:rStyle w:val="plan-content-pre1"/>
              </w:rPr>
              <w:t>Dạy trẻ bài thơ: Làm anh</w:t>
            </w:r>
            <w:r>
              <w:rPr>
                <w:rStyle w:val="plan-content-pre1"/>
              </w:rPr>
              <w:t xml:space="preserve"> </w:t>
            </w:r>
          </w:p>
          <w:p w14:paraId="7BC31877"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068E8365" w14:textId="77777777" w:rsidR="00000000" w:rsidRDefault="00065C53">
            <w:r>
              <w:rPr>
                <w:rStyle w:val="plan-content-pre1"/>
              </w:rPr>
              <w:t xml:space="preserve">- Trò chuyện về các trạng thái cảm xúc </w:t>
            </w:r>
            <w:r>
              <w:rPr>
                <w:rStyle w:val="plan-content-pre1"/>
              </w:rPr>
              <w:lastRenderedPageBreak/>
              <w:t>của bé, cách thể hiện cảm xúc.</w:t>
            </w:r>
            <w:r>
              <w:rPr>
                <w:rStyle w:val="plan-content-pre1"/>
              </w:rPr>
              <w:t xml:space="preserve"> </w:t>
            </w:r>
            <w:r>
              <w:rPr>
                <w:rStyle w:val="plan-content-pre1"/>
                <w:b/>
                <w:bCs/>
                <w:color w:val="337AB7"/>
              </w:rPr>
              <w:t>(MT78</w:t>
            </w:r>
            <w:r>
              <w:rPr>
                <w:rStyle w:val="plan-content-pre1"/>
                <w:b/>
                <w:bCs/>
                <w:color w:val="337AB7"/>
              </w:rPr>
              <w:t>)</w:t>
            </w:r>
            <w:r>
              <w:rPr>
                <w:rStyle w:val="plan-content-pre1"/>
              </w:rPr>
              <w:t xml:space="preserve"> </w:t>
            </w:r>
          </w:p>
          <w:p w14:paraId="24537E67"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3224FE8D" w14:textId="77777777" w:rsidR="00000000" w:rsidRDefault="00065C53">
            <w:r>
              <w:rPr>
                <w:rStyle w:val="plan-content-pre1"/>
              </w:rPr>
              <w:lastRenderedPageBreak/>
              <w:t>- Dạy trẻ bài thơ: Mẹ của em</w:t>
            </w:r>
            <w:r>
              <w:rPr>
                <w:rStyle w:val="plan-content-pre1"/>
              </w:rPr>
              <w:t xml:space="preserve"> </w:t>
            </w:r>
          </w:p>
          <w:p w14:paraId="5046257D"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2E190414" w14:textId="77777777" w:rsidR="00000000" w:rsidRDefault="00065C53">
            <w:r>
              <w:rPr>
                <w:rStyle w:val="plan-content-pre1"/>
              </w:rPr>
              <w:t>Tìm hiểu về ngôi nhà của bé</w:t>
            </w:r>
            <w:r>
              <w:rPr>
                <w:rStyle w:val="plan-content-pre1"/>
              </w:rPr>
              <w:t xml:space="preserve"> </w:t>
            </w:r>
          </w:p>
          <w:p w14:paraId="10BE3AAD" w14:textId="77777777" w:rsidR="00000000" w:rsidRDefault="00065C5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CDDB64B" w14:textId="77777777" w:rsidR="00000000" w:rsidRDefault="00065C53">
            <w:r>
              <w:rPr>
                <w:rStyle w:val="rate"/>
              </w:rPr>
              <w:t>MT7</w:t>
            </w:r>
            <w:r>
              <w:rPr>
                <w:rStyle w:val="rate"/>
              </w:rPr>
              <w:t>8</w:t>
            </w:r>
            <w:r>
              <w:t>,</w:t>
            </w:r>
            <w:r>
              <w:t xml:space="preserve"> </w:t>
            </w:r>
            <w:r>
              <w:rPr>
                <w:rStyle w:val="rate"/>
              </w:rPr>
              <w:t>MT4</w:t>
            </w:r>
            <w:r>
              <w:rPr>
                <w:rStyle w:val="rate"/>
              </w:rPr>
              <w:t>4</w:t>
            </w:r>
            <w:r>
              <w:t>,</w:t>
            </w:r>
            <w:r>
              <w:t xml:space="preserve"> </w:t>
            </w:r>
            <w:r>
              <w:rPr>
                <w:rStyle w:val="rate"/>
              </w:rPr>
              <w:t>MT7</w:t>
            </w:r>
            <w:r>
              <w:rPr>
                <w:rStyle w:val="rate"/>
              </w:rPr>
              <w:t>3</w:t>
            </w:r>
          </w:p>
        </w:tc>
      </w:tr>
      <w:tr w:rsidR="00000000" w14:paraId="26B2EE71"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0DC35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B09D7" w14:textId="77777777" w:rsidR="00000000" w:rsidRDefault="00065C53">
            <w:pPr>
              <w:jc w:val="center"/>
            </w:pPr>
            <w:r>
              <w:rPr>
                <w:rStyle w:val="Strong"/>
              </w:rPr>
              <w:t>T3</w:t>
            </w:r>
          </w:p>
        </w:tc>
        <w:tc>
          <w:tcPr>
            <w:tcW w:w="0" w:type="auto"/>
            <w:tcBorders>
              <w:top w:val="single" w:sz="6" w:space="0" w:color="000000"/>
              <w:left w:val="single" w:sz="6" w:space="0" w:color="000000"/>
              <w:bottom w:val="single" w:sz="6" w:space="0" w:color="000000"/>
              <w:right w:val="single" w:sz="6" w:space="0" w:color="000000"/>
            </w:tcBorders>
            <w:hideMark/>
          </w:tcPr>
          <w:p w14:paraId="3D854A0F" w14:textId="77777777" w:rsidR="00000000" w:rsidRDefault="00065C53">
            <w:r>
              <w:rPr>
                <w:rStyle w:val="plan-content-pre1"/>
              </w:rPr>
              <w:t>- Dạy trẻ biết nói cảm ơn, xin lỗi, chào hỏi lễ phép</w:t>
            </w:r>
            <w:r>
              <w:rPr>
                <w:rStyle w:val="plan-content-pre1"/>
              </w:rPr>
              <w:t xml:space="preserve"> </w:t>
            </w:r>
          </w:p>
          <w:p w14:paraId="3D76E9D5"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5F555B1" w14:textId="77777777" w:rsidR="00000000" w:rsidRDefault="00065C53">
            <w:r>
              <w:rPr>
                <w:rStyle w:val="plan-content-pre1"/>
              </w:rPr>
              <w:t>- Dạy trẻ gấp quần áo</w:t>
            </w:r>
            <w:r>
              <w:rPr>
                <w:rStyle w:val="plan-content-pre1"/>
              </w:rPr>
              <w:t xml:space="preserve"> </w:t>
            </w:r>
          </w:p>
          <w:p w14:paraId="7FE51B73"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35AF4CE" w14:textId="77777777" w:rsidR="00000000" w:rsidRDefault="00065C53">
            <w:r>
              <w:rPr>
                <w:rStyle w:val="plan-content-pre1"/>
              </w:rPr>
              <w:t>- Trò chuyện với trẻ về điểm giống và khác của bản thân với người khác( Dáng vẻ, giới tính, sở thích, khả năng….)</w:t>
            </w:r>
            <w:r>
              <w:rPr>
                <w:rStyle w:val="plan-content-pre1"/>
              </w:rPr>
              <w:t xml:space="preserve"> </w:t>
            </w:r>
            <w:r>
              <w:rPr>
                <w:rStyle w:val="plan-content-pre1"/>
                <w:b/>
                <w:bCs/>
                <w:color w:val="337AB7"/>
              </w:rPr>
              <w:t>(MT73</w:t>
            </w:r>
            <w:r>
              <w:rPr>
                <w:rStyle w:val="plan-content-pre1"/>
                <w:b/>
                <w:bCs/>
                <w:color w:val="337AB7"/>
              </w:rPr>
              <w:t>)</w:t>
            </w:r>
            <w:r>
              <w:rPr>
                <w:rStyle w:val="plan-content-pre1"/>
              </w:rPr>
              <w:t xml:space="preserve"> </w:t>
            </w:r>
          </w:p>
          <w:p w14:paraId="236E373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5648EB2E" w14:textId="77777777" w:rsidR="00000000" w:rsidRDefault="00065C53">
            <w:r>
              <w:rPr>
                <w:rStyle w:val="plan-content-pre1"/>
              </w:rPr>
              <w:t>Dạy hát : Khuôn mặt cười</w:t>
            </w:r>
            <w:r>
              <w:rPr>
                <w:rStyle w:val="plan-content-pre1"/>
              </w:rPr>
              <w:t xml:space="preserve"> </w:t>
            </w:r>
          </w:p>
          <w:p w14:paraId="46733860"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468D98" w14:textId="77777777" w:rsidR="00000000" w:rsidRDefault="00065C53"/>
        </w:tc>
      </w:tr>
      <w:tr w:rsidR="00000000" w14:paraId="2D35692E"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721FF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057E9" w14:textId="77777777" w:rsidR="00000000" w:rsidRDefault="00065C53">
            <w:pPr>
              <w:jc w:val="center"/>
            </w:pPr>
            <w:r>
              <w:rPr>
                <w:rStyle w:val="Strong"/>
              </w:rPr>
              <w:t>T4</w:t>
            </w:r>
          </w:p>
        </w:tc>
        <w:tc>
          <w:tcPr>
            <w:tcW w:w="0" w:type="auto"/>
            <w:tcBorders>
              <w:top w:val="single" w:sz="6" w:space="0" w:color="000000"/>
              <w:left w:val="single" w:sz="6" w:space="0" w:color="000000"/>
              <w:bottom w:val="single" w:sz="6" w:space="0" w:color="000000"/>
              <w:right w:val="single" w:sz="6" w:space="0" w:color="000000"/>
            </w:tcBorders>
            <w:hideMark/>
          </w:tcPr>
          <w:p w14:paraId="41796D0C" w14:textId="77777777" w:rsidR="00000000" w:rsidRDefault="00065C53">
            <w:r>
              <w:rPr>
                <w:rStyle w:val="plan-content-pre1"/>
              </w:rPr>
              <w:t>- Rèn kỹ năng rửa tay</w:t>
            </w:r>
            <w:r>
              <w:rPr>
                <w:rStyle w:val="plan-content-pre1"/>
              </w:rPr>
              <w:t xml:space="preserve"> </w:t>
            </w:r>
          </w:p>
          <w:p w14:paraId="6A59324F"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AEBEF71" w14:textId="77777777" w:rsidR="00000000" w:rsidRDefault="00065C53">
            <w:r>
              <w:rPr>
                <w:rStyle w:val="plan-content-pre1"/>
              </w:rPr>
              <w:t>- Rèn kỹ năng lau mặt</w:t>
            </w:r>
            <w:r>
              <w:rPr>
                <w:rStyle w:val="plan-content-pre1"/>
              </w:rPr>
              <w:t xml:space="preserve"> </w:t>
            </w:r>
          </w:p>
          <w:p w14:paraId="484DADB9"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70E6CCB" w14:textId="77777777" w:rsidR="00000000" w:rsidRDefault="00065C53">
            <w:r>
              <w:rPr>
                <w:rStyle w:val="plan-content-pre1"/>
              </w:rPr>
              <w:t>- Dạy trẻ nói các thông tin quan trọng của bản thân và gia đìn</w:t>
            </w:r>
            <w:r>
              <w:rPr>
                <w:rStyle w:val="plan-content-pre1"/>
              </w:rPr>
              <w:t xml:space="preserve"> </w:t>
            </w:r>
            <w:r>
              <w:rPr>
                <w:rStyle w:val="plan-content-pre1"/>
                <w:b/>
                <w:bCs/>
                <w:color w:val="337AB7"/>
              </w:rPr>
              <w:t>(MT44</w:t>
            </w:r>
            <w:r>
              <w:rPr>
                <w:rStyle w:val="plan-content-pre1"/>
                <w:b/>
                <w:bCs/>
                <w:color w:val="337AB7"/>
              </w:rPr>
              <w:t>)</w:t>
            </w:r>
            <w:r>
              <w:rPr>
                <w:rStyle w:val="plan-content-pre1"/>
              </w:rPr>
              <w:t xml:space="preserve"> </w:t>
            </w:r>
          </w:p>
          <w:p w14:paraId="2F7098BD"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0DA06135" w14:textId="77777777" w:rsidR="00000000" w:rsidRDefault="00065C53">
            <w:r>
              <w:rPr>
                <w:rStyle w:val="plan-content-pre1"/>
              </w:rPr>
              <w:t>- Dạy trẻ thứ tự dãy số từ 1-6</w:t>
            </w:r>
            <w:r>
              <w:rPr>
                <w:rStyle w:val="plan-content-pre1"/>
              </w:rPr>
              <w:t xml:space="preserve"> </w:t>
            </w:r>
          </w:p>
          <w:p w14:paraId="5CBDD9DC"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5BC22E" w14:textId="77777777" w:rsidR="00000000" w:rsidRDefault="00065C53"/>
        </w:tc>
      </w:tr>
      <w:tr w:rsidR="00000000" w14:paraId="59F09961"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10D6F6"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37FA0" w14:textId="77777777" w:rsidR="00000000" w:rsidRDefault="00065C53">
            <w:pPr>
              <w:jc w:val="center"/>
            </w:pPr>
            <w:r>
              <w:rPr>
                <w:rStyle w:val="Strong"/>
              </w:rPr>
              <w:t>T5</w:t>
            </w:r>
          </w:p>
        </w:tc>
        <w:tc>
          <w:tcPr>
            <w:tcW w:w="0" w:type="auto"/>
            <w:tcBorders>
              <w:top w:val="single" w:sz="6" w:space="0" w:color="000000"/>
              <w:left w:val="single" w:sz="6" w:space="0" w:color="000000"/>
              <w:bottom w:val="single" w:sz="6" w:space="0" w:color="000000"/>
              <w:right w:val="single" w:sz="6" w:space="0" w:color="000000"/>
            </w:tcBorders>
            <w:hideMark/>
          </w:tcPr>
          <w:p w14:paraId="6113D219" w14:textId="77777777" w:rsidR="00000000" w:rsidRDefault="00065C53">
            <w:r>
              <w:rPr>
                <w:rStyle w:val="plan-content-pre1"/>
              </w:rPr>
              <w:t>- Bài tập toán: Trang 2</w:t>
            </w:r>
            <w:r>
              <w:rPr>
                <w:rStyle w:val="plan-content-pre1"/>
              </w:rPr>
              <w:t xml:space="preserve"> </w:t>
            </w:r>
          </w:p>
          <w:p w14:paraId="506FF308"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1CB4D99" w14:textId="77777777" w:rsidR="00000000" w:rsidRDefault="00065C53">
            <w:r>
              <w:rPr>
                <w:rStyle w:val="plan-content-pre1"/>
              </w:rPr>
              <w:t>- Bài tập toán: Trang 3</w:t>
            </w:r>
            <w:r>
              <w:rPr>
                <w:rStyle w:val="plan-content-pre1"/>
              </w:rPr>
              <w:t xml:space="preserve"> </w:t>
            </w:r>
          </w:p>
          <w:p w14:paraId="1F6CE2AA"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2F4065CE" w14:textId="77777777" w:rsidR="00000000" w:rsidRDefault="00065C53">
            <w:r>
              <w:rPr>
                <w:rStyle w:val="plan-content-pre1"/>
              </w:rPr>
              <w:t>Dạy trẻ đồng dao: Tay đẹp</w:t>
            </w:r>
            <w:r>
              <w:rPr>
                <w:rStyle w:val="plan-content-pre1"/>
              </w:rPr>
              <w:t xml:space="preserve"> </w:t>
            </w:r>
          </w:p>
          <w:p w14:paraId="548E65B4"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75E08A5F" w14:textId="77777777" w:rsidR="00000000" w:rsidRDefault="00065C53">
            <w:r>
              <w:rPr>
                <w:rStyle w:val="plan-content-pre1"/>
              </w:rPr>
              <w:t>Làm bài tập toán trang 20</w:t>
            </w:r>
            <w:r>
              <w:rPr>
                <w:rStyle w:val="plan-content-pre1"/>
              </w:rPr>
              <w:t xml:space="preserve"> </w:t>
            </w:r>
          </w:p>
          <w:p w14:paraId="42295280"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4ED93B" w14:textId="77777777" w:rsidR="00000000" w:rsidRDefault="00065C53"/>
        </w:tc>
      </w:tr>
      <w:tr w:rsidR="00000000" w14:paraId="5CA79172"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38FC1F"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D21F4" w14:textId="77777777" w:rsidR="00000000" w:rsidRDefault="00065C53">
            <w:pPr>
              <w:jc w:val="center"/>
            </w:pPr>
            <w:r>
              <w:rPr>
                <w:rStyle w:val="Strong"/>
              </w:rPr>
              <w:t>T6</w:t>
            </w:r>
          </w:p>
        </w:tc>
        <w:tc>
          <w:tcPr>
            <w:tcW w:w="0" w:type="auto"/>
            <w:tcBorders>
              <w:top w:val="single" w:sz="6" w:space="0" w:color="000000"/>
              <w:left w:val="single" w:sz="6" w:space="0" w:color="000000"/>
              <w:bottom w:val="single" w:sz="6" w:space="0" w:color="000000"/>
              <w:right w:val="single" w:sz="6" w:space="0" w:color="000000"/>
            </w:tcBorders>
            <w:hideMark/>
          </w:tcPr>
          <w:p w14:paraId="3D7C6EAC" w14:textId="77777777" w:rsidR="00000000" w:rsidRDefault="00065C53">
            <w:r>
              <w:rPr>
                <w:rStyle w:val="plan-content-pre1"/>
              </w:rPr>
              <w:t>- LQCC: Tập tô a,ă,â</w:t>
            </w:r>
            <w:r>
              <w:rPr>
                <w:rStyle w:val="plan-content-pre1"/>
              </w:rPr>
              <w:t xml:space="preserve"> </w:t>
            </w:r>
          </w:p>
          <w:p w14:paraId="69AE9F03"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B1730D2" w14:textId="77777777" w:rsidR="00000000" w:rsidRDefault="00065C53">
            <w:r>
              <w:rPr>
                <w:rStyle w:val="plan-content-pre1"/>
              </w:rPr>
              <w:t>Biểu diễn văn nghệ nêu gương bé ngoan</w:t>
            </w:r>
            <w:r>
              <w:rPr>
                <w:rStyle w:val="plan-content-pre1"/>
              </w:rPr>
              <w:t xml:space="preserve"> </w:t>
            </w:r>
          </w:p>
          <w:p w14:paraId="73B8D65B"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15045AD2" w14:textId="77777777" w:rsidR="00000000" w:rsidRDefault="00065C53">
            <w:r>
              <w:rPr>
                <w:rStyle w:val="plan-content-pre1"/>
              </w:rPr>
              <w:t>- LQCC: Tập tô e,ê</w:t>
            </w:r>
            <w:r>
              <w:rPr>
                <w:rStyle w:val="plan-content-pre1"/>
              </w:rPr>
              <w:t xml:space="preserve"> </w:t>
            </w:r>
          </w:p>
          <w:p w14:paraId="631CE435"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666BAEC0" w14:textId="77777777" w:rsidR="00000000" w:rsidRDefault="00065C53">
            <w:r>
              <w:rPr>
                <w:rStyle w:val="plan-content-pre1"/>
              </w:rPr>
              <w:t>Biểu diễn văn nghệ nêu gương bé ngoan</w:t>
            </w:r>
            <w:r>
              <w:rPr>
                <w:rStyle w:val="plan-content-pre1"/>
              </w:rPr>
              <w:t xml:space="preserve"> </w:t>
            </w:r>
          </w:p>
          <w:p w14:paraId="4C1BF25C"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2DA1DD" w14:textId="77777777" w:rsidR="00000000" w:rsidRDefault="00065C53"/>
        </w:tc>
      </w:tr>
      <w:tr w:rsidR="00000000" w14:paraId="49BA2966" w14:textId="77777777">
        <w:trPr>
          <w:divId w:val="474176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83AD6A"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07DAC" w14:textId="77777777" w:rsidR="00000000" w:rsidRDefault="00065C53">
            <w:pPr>
              <w:jc w:val="center"/>
            </w:pPr>
            <w:r>
              <w:rPr>
                <w:rStyle w:val="Strong"/>
              </w:rPr>
              <w:t>T7</w:t>
            </w:r>
          </w:p>
        </w:tc>
        <w:tc>
          <w:tcPr>
            <w:tcW w:w="0" w:type="auto"/>
            <w:tcBorders>
              <w:top w:val="single" w:sz="6" w:space="0" w:color="000000"/>
              <w:left w:val="single" w:sz="6" w:space="0" w:color="000000"/>
              <w:bottom w:val="single" w:sz="6" w:space="0" w:color="000000"/>
              <w:right w:val="single" w:sz="6" w:space="0" w:color="000000"/>
            </w:tcBorders>
            <w:hideMark/>
          </w:tcPr>
          <w:p w14:paraId="6101F1DF" w14:textId="77777777" w:rsidR="00000000" w:rsidRDefault="00065C53">
            <w:r>
              <w:rPr>
                <w:rStyle w:val="plan-content-pre1"/>
              </w:rPr>
              <w:t>- Rèn trẻ nề nếp lau dọn vệ sinh lớp</w:t>
            </w:r>
            <w:r>
              <w:rPr>
                <w:rStyle w:val="plan-content-pre1"/>
              </w:rPr>
              <w:t xml:space="preserve"> </w:t>
            </w:r>
          </w:p>
          <w:p w14:paraId="22A8CF4E"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4125AE44" w14:textId="77777777" w:rsidR="00000000" w:rsidRDefault="00065C53">
            <w:r>
              <w:rPr>
                <w:rStyle w:val="plan-content-pre1"/>
              </w:rPr>
              <w:t>- Rèn trẻ nề nếp lau dọn vệ sinh lớp</w:t>
            </w:r>
            <w:r>
              <w:rPr>
                <w:rStyle w:val="plan-content-pre1"/>
              </w:rPr>
              <w:t xml:space="preserve"> </w:t>
            </w:r>
          </w:p>
          <w:p w14:paraId="5D9B32C1"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25F6FDF7" w14:textId="77777777" w:rsidR="00000000" w:rsidRDefault="00065C53">
            <w:r>
              <w:rPr>
                <w:rStyle w:val="plan-content-pre1"/>
              </w:rPr>
              <w:t>- Rèn trẻ nề nếp lau dọn vệ sinh lớp</w:t>
            </w:r>
            <w:r>
              <w:rPr>
                <w:rStyle w:val="plan-content-pre1"/>
              </w:rPr>
              <w:t xml:space="preserve"> </w:t>
            </w:r>
          </w:p>
          <w:p w14:paraId="0F79BD22" w14:textId="77777777" w:rsidR="00000000" w:rsidRDefault="00065C53"/>
        </w:tc>
        <w:tc>
          <w:tcPr>
            <w:tcW w:w="0" w:type="auto"/>
            <w:tcBorders>
              <w:top w:val="single" w:sz="6" w:space="0" w:color="000000"/>
              <w:left w:val="single" w:sz="6" w:space="0" w:color="000000"/>
              <w:bottom w:val="single" w:sz="6" w:space="0" w:color="000000"/>
              <w:right w:val="single" w:sz="6" w:space="0" w:color="000000"/>
            </w:tcBorders>
            <w:hideMark/>
          </w:tcPr>
          <w:p w14:paraId="4C597101" w14:textId="77777777" w:rsidR="00000000" w:rsidRDefault="00065C53">
            <w:r>
              <w:rPr>
                <w:rStyle w:val="plan-content-pre1"/>
              </w:rPr>
              <w:t>- Rèn trẻ nề nếp lau dọn vệ sinh lớp</w:t>
            </w:r>
            <w:r>
              <w:rPr>
                <w:rStyle w:val="plan-content-pre1"/>
              </w:rPr>
              <w:t xml:space="preserve"> </w:t>
            </w:r>
          </w:p>
          <w:p w14:paraId="1E512149" w14:textId="77777777" w:rsidR="00000000" w:rsidRDefault="00065C53"/>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76B2E8" w14:textId="77777777" w:rsidR="00000000" w:rsidRDefault="00065C53"/>
        </w:tc>
      </w:tr>
      <w:tr w:rsidR="00000000" w14:paraId="2025205F" w14:textId="77777777">
        <w:trPr>
          <w:divId w:val="47417650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5D313F6" w14:textId="77777777" w:rsidR="00000000" w:rsidRDefault="00065C53">
            <w:r>
              <w:rPr>
                <w:rStyle w:val="Strong"/>
              </w:rPr>
              <w:t>Chủ đề - Sự kiện</w:t>
            </w: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1790C" w14:textId="77777777" w:rsidR="00000000" w:rsidRDefault="00065C53">
            <w:r>
              <w:t xml:space="preserve">Tôi lớn lên như thế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D6912" w14:textId="77777777" w:rsidR="00000000" w:rsidRDefault="00065C53">
            <w:r>
              <w:t xml:space="preserve">Những người thân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4BBB8" w14:textId="77777777" w:rsidR="00000000" w:rsidRDefault="00065C53">
            <w:r>
              <w:rPr>
                <w:rStyle w:val="Strong"/>
              </w:rPr>
              <w:t>SK: Ngày phụ nữ</w:t>
            </w:r>
            <w:r>
              <w:rPr>
                <w:rStyle w:val="Strong"/>
              </w:rPr>
              <w:t xml:space="preserve"> Việt Nam 20/10</w:t>
            </w: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25623" w14:textId="77777777" w:rsidR="00000000" w:rsidRDefault="00065C53">
            <w:r>
              <w:t xml:space="preserve">Ngôi nhà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F63D1" w14:textId="77777777" w:rsidR="00000000" w:rsidRDefault="00065C53"/>
        </w:tc>
      </w:tr>
      <w:tr w:rsidR="00000000" w14:paraId="56C0E5F2" w14:textId="77777777">
        <w:trPr>
          <w:divId w:val="47417650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B578F03" w14:textId="77777777" w:rsidR="00000000" w:rsidRDefault="00065C53">
            <w:pPr>
              <w:jc w:val="center"/>
            </w:pPr>
            <w:r>
              <w:rPr>
                <w:b/>
                <w:bCs/>
              </w:rPr>
              <w:t>Đánh giá KQ thực hiện</w:t>
            </w:r>
          </w:p>
        </w:tc>
        <w:tc>
          <w:tcPr>
            <w:tcW w:w="0" w:type="auto"/>
            <w:gridSpan w:val="5"/>
            <w:vAlign w:val="center"/>
            <w:hideMark/>
          </w:tcPr>
          <w:p w14:paraId="79165043" w14:textId="77777777" w:rsidR="00000000" w:rsidRPr="00522B68" w:rsidRDefault="00065C53">
            <w:pPr>
              <w:jc w:val="center"/>
              <w:divId w:val="703092581"/>
              <w:rPr>
                <w:sz w:val="24"/>
                <w:szCs w:val="24"/>
              </w:rPr>
            </w:pPr>
            <w:r w:rsidRPr="00522B68">
              <w:rPr>
                <w:sz w:val="24"/>
                <w:szCs w:val="24"/>
              </w:rPr>
              <w:t>ĐÁNH GIÁ CỦA GIÁO VIÊN</w:t>
            </w:r>
          </w:p>
          <w:p w14:paraId="681202F0" w14:textId="77777777" w:rsidR="00000000" w:rsidRDefault="00065C53"/>
          <w:p w14:paraId="1607A0E9" w14:textId="77777777" w:rsidR="00000000" w:rsidRDefault="00065C53">
            <w:r>
              <w:pict w14:anchorId="1E9B99EA">
                <v:rect id="_x0000_i1029" style="width:0;height:1.5pt" o:hralign="center" o:hrstd="t" o:hr="t" fillcolor="#a0a0a0" stroked="f"/>
              </w:pict>
            </w:r>
          </w:p>
          <w:p w14:paraId="3DB4B774" w14:textId="77777777" w:rsidR="00000000" w:rsidRPr="00522B68" w:rsidRDefault="00065C53">
            <w:pPr>
              <w:jc w:val="center"/>
              <w:divId w:val="1574663404"/>
              <w:rPr>
                <w:sz w:val="24"/>
                <w:szCs w:val="24"/>
              </w:rPr>
            </w:pPr>
            <w:r w:rsidRPr="00522B68">
              <w:rPr>
                <w:sz w:val="24"/>
                <w:szCs w:val="24"/>
              </w:rPr>
              <w:t>ĐÁNH GIÁ CỦA BAN GIÁM HIỆU</w:t>
            </w:r>
          </w:p>
          <w:p w14:paraId="58EEA871" w14:textId="77777777" w:rsidR="00000000" w:rsidRDefault="00065C53"/>
        </w:tc>
      </w:tr>
    </w:tbl>
    <w:p w14:paraId="41424829" w14:textId="77777777" w:rsidR="00000000" w:rsidRDefault="00065C53">
      <w:pPr>
        <w:pStyle w:val="Heading2"/>
        <w:spacing w:before="0" w:beforeAutospacing="0" w:after="0" w:afterAutospacing="0" w:line="288" w:lineRule="auto"/>
        <w:ind w:firstLine="720"/>
        <w:jc w:val="both"/>
        <w:divId w:val="474176508"/>
        <w:rPr>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54"/>
        <w:gridCol w:w="2664"/>
      </w:tblGrid>
      <w:tr w:rsidR="00000000" w14:paraId="3CD6FB87" w14:textId="77777777">
        <w:trPr>
          <w:divId w:val="474176508"/>
        </w:trPr>
        <w:tc>
          <w:tcPr>
            <w:tcW w:w="4000" w:type="pct"/>
            <w:vAlign w:val="center"/>
            <w:hideMark/>
          </w:tcPr>
          <w:p w14:paraId="26D71F2B" w14:textId="77777777" w:rsidR="00000000" w:rsidRDefault="00065C53">
            <w:pPr>
              <w:pStyle w:val="Heading2"/>
              <w:spacing w:before="0" w:beforeAutospacing="0" w:after="0" w:afterAutospacing="0" w:line="288" w:lineRule="auto"/>
              <w:ind w:firstLine="720"/>
              <w:jc w:val="both"/>
              <w:rPr>
                <w:sz w:val="26"/>
                <w:szCs w:val="26"/>
              </w:rPr>
            </w:pPr>
          </w:p>
        </w:tc>
        <w:tc>
          <w:tcPr>
            <w:tcW w:w="0" w:type="auto"/>
            <w:vAlign w:val="center"/>
            <w:hideMark/>
          </w:tcPr>
          <w:p w14:paraId="25D37908" w14:textId="0FE82A53" w:rsidR="00000000" w:rsidRDefault="00522B68">
            <w:pPr>
              <w:divId w:val="1762066661"/>
              <w:rPr>
                <w:vanish/>
              </w:rPr>
            </w:pPr>
            <w:r w:rsidRPr="00522B68">
              <w:rPr>
                <w:noProof/>
                <w:vanish/>
              </w:rPr>
              <w:pict w14:anchorId="0EE20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3pt;height:60.3pt;visibility:visible">
                  <v:imagedata r:id="rId4"/>
                </v:shape>
              </w:pict>
            </w:r>
            <w:r w:rsidRPr="00522B68">
              <w:rPr>
                <w:noProof/>
                <w:vanish/>
              </w:rPr>
              <w:pict w14:anchorId="0929F269">
                <v:shape id="_x0000_i1032" type="#_x0000_t75" style="width:149.85pt;height:60.3pt;visibility:visible">
                  <v:imagedata r:id="rId5"/>
                </v:shape>
              </w:pict>
            </w:r>
          </w:p>
        </w:tc>
      </w:tr>
    </w:tbl>
    <w:p w14:paraId="1E7C38CC" w14:textId="77777777" w:rsidR="00065C53" w:rsidRDefault="00065C53">
      <w:pPr>
        <w:pStyle w:val="Heading2"/>
        <w:spacing w:before="0" w:beforeAutospacing="0" w:after="0" w:afterAutospacing="0" w:line="288" w:lineRule="auto"/>
        <w:ind w:firstLine="720"/>
        <w:jc w:val="both"/>
      </w:pPr>
    </w:p>
    <w:sectPr w:rsidR="00065C5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B68"/>
    <w:rsid w:val="00065C53"/>
    <w:rsid w:val="0052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48453"/>
  <w15:chartTrackingRefBased/>
  <w15:docId w15:val="{5F637679-0D04-401E-B355-B83165F4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link w:val="Heading2"/>
    <w:uiPriority w:val="9"/>
    <w:locked/>
    <w:rPr>
      <w:rFonts w:ascii="Calibri Light" w:eastAsia="Times New Roman" w:hAnsi="Calibri Light" w:cs="Times New Roman" w:hint="default"/>
      <w:color w:val="2F5496"/>
      <w:sz w:val="26"/>
      <w:szCs w:val="26"/>
    </w:rPr>
  </w:style>
  <w:style w:type="character" w:styleId="Strong">
    <w:name w:val="Strong"/>
    <w:uiPriority w:val="22"/>
    <w:qFormat/>
    <w:rPr>
      <w:b/>
      <w:bCs/>
    </w:rPr>
  </w:style>
  <w:style w:type="character" w:customStyle="1" w:styleId="plan-content-pre1">
    <w:name w:val="plan-content-pre1"/>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3569">
      <w:marLeft w:val="0"/>
      <w:marRight w:val="0"/>
      <w:marTop w:val="0"/>
      <w:marBottom w:val="0"/>
      <w:divBdr>
        <w:top w:val="none" w:sz="0" w:space="0" w:color="auto"/>
        <w:left w:val="none" w:sz="0" w:space="0" w:color="auto"/>
        <w:bottom w:val="none" w:sz="0" w:space="0" w:color="auto"/>
        <w:right w:val="none" w:sz="0" w:space="0" w:color="auto"/>
      </w:divBdr>
      <w:divsChild>
        <w:div w:id="2095128095">
          <w:marLeft w:val="0"/>
          <w:marRight w:val="0"/>
          <w:marTop w:val="0"/>
          <w:marBottom w:val="0"/>
          <w:divBdr>
            <w:top w:val="none" w:sz="0" w:space="0" w:color="auto"/>
            <w:left w:val="none" w:sz="0" w:space="0" w:color="auto"/>
            <w:bottom w:val="none" w:sz="0" w:space="0" w:color="auto"/>
            <w:right w:val="none" w:sz="0" w:space="0" w:color="auto"/>
          </w:divBdr>
          <w:divsChild>
            <w:div w:id="474176508">
              <w:marLeft w:val="0"/>
              <w:marRight w:val="0"/>
              <w:marTop w:val="0"/>
              <w:marBottom w:val="0"/>
              <w:divBdr>
                <w:top w:val="none" w:sz="0" w:space="0" w:color="auto"/>
                <w:left w:val="none" w:sz="0" w:space="0" w:color="auto"/>
                <w:bottom w:val="none" w:sz="0" w:space="0" w:color="auto"/>
                <w:right w:val="none" w:sz="0" w:space="0" w:color="auto"/>
              </w:divBdr>
              <w:divsChild>
                <w:div w:id="1712071353">
                  <w:marLeft w:val="0"/>
                  <w:marRight w:val="0"/>
                  <w:marTop w:val="0"/>
                  <w:marBottom w:val="0"/>
                  <w:divBdr>
                    <w:top w:val="none" w:sz="0" w:space="0" w:color="auto"/>
                    <w:left w:val="none" w:sz="0" w:space="0" w:color="auto"/>
                    <w:bottom w:val="none" w:sz="0" w:space="0" w:color="auto"/>
                    <w:right w:val="none" w:sz="0" w:space="0" w:color="auto"/>
                  </w:divBdr>
                </w:div>
                <w:div w:id="386031384">
                  <w:marLeft w:val="0"/>
                  <w:marRight w:val="0"/>
                  <w:marTop w:val="0"/>
                  <w:marBottom w:val="0"/>
                  <w:divBdr>
                    <w:top w:val="none" w:sz="0" w:space="0" w:color="auto"/>
                    <w:left w:val="none" w:sz="0" w:space="0" w:color="auto"/>
                    <w:bottom w:val="none" w:sz="0" w:space="0" w:color="auto"/>
                    <w:right w:val="none" w:sz="0" w:space="0" w:color="auto"/>
                  </w:divBdr>
                </w:div>
                <w:div w:id="1055930882">
                  <w:marLeft w:val="0"/>
                  <w:marRight w:val="0"/>
                  <w:marTop w:val="0"/>
                  <w:marBottom w:val="0"/>
                  <w:divBdr>
                    <w:top w:val="none" w:sz="0" w:space="0" w:color="auto"/>
                    <w:left w:val="none" w:sz="0" w:space="0" w:color="auto"/>
                    <w:bottom w:val="none" w:sz="0" w:space="0" w:color="auto"/>
                    <w:right w:val="none" w:sz="0" w:space="0" w:color="auto"/>
                  </w:divBdr>
                </w:div>
                <w:div w:id="1745297850">
                  <w:marLeft w:val="0"/>
                  <w:marRight w:val="0"/>
                  <w:marTop w:val="0"/>
                  <w:marBottom w:val="0"/>
                  <w:divBdr>
                    <w:top w:val="none" w:sz="0" w:space="0" w:color="auto"/>
                    <w:left w:val="none" w:sz="0" w:space="0" w:color="auto"/>
                    <w:bottom w:val="none" w:sz="0" w:space="0" w:color="auto"/>
                    <w:right w:val="none" w:sz="0" w:space="0" w:color="auto"/>
                  </w:divBdr>
                </w:div>
                <w:div w:id="1704473814">
                  <w:marLeft w:val="0"/>
                  <w:marRight w:val="0"/>
                  <w:marTop w:val="0"/>
                  <w:marBottom w:val="0"/>
                  <w:divBdr>
                    <w:top w:val="none" w:sz="0" w:space="0" w:color="auto"/>
                    <w:left w:val="none" w:sz="0" w:space="0" w:color="auto"/>
                    <w:bottom w:val="none" w:sz="0" w:space="0" w:color="auto"/>
                    <w:right w:val="none" w:sz="0" w:space="0" w:color="auto"/>
                  </w:divBdr>
                </w:div>
                <w:div w:id="5715929">
                  <w:marLeft w:val="0"/>
                  <w:marRight w:val="0"/>
                  <w:marTop w:val="0"/>
                  <w:marBottom w:val="0"/>
                  <w:divBdr>
                    <w:top w:val="none" w:sz="0" w:space="0" w:color="auto"/>
                    <w:left w:val="none" w:sz="0" w:space="0" w:color="auto"/>
                    <w:bottom w:val="none" w:sz="0" w:space="0" w:color="auto"/>
                    <w:right w:val="none" w:sz="0" w:space="0" w:color="auto"/>
                  </w:divBdr>
                </w:div>
                <w:div w:id="703092581">
                  <w:marLeft w:val="0"/>
                  <w:marRight w:val="0"/>
                  <w:marTop w:val="100"/>
                  <w:marBottom w:val="100"/>
                  <w:divBdr>
                    <w:top w:val="none" w:sz="0" w:space="0" w:color="auto"/>
                    <w:left w:val="none" w:sz="0" w:space="0" w:color="auto"/>
                    <w:bottom w:val="none" w:sz="0" w:space="0" w:color="auto"/>
                    <w:right w:val="none" w:sz="0" w:space="0" w:color="auto"/>
                  </w:divBdr>
                </w:div>
                <w:div w:id="1574663404">
                  <w:marLeft w:val="0"/>
                  <w:marRight w:val="0"/>
                  <w:marTop w:val="100"/>
                  <w:marBottom w:val="100"/>
                  <w:divBdr>
                    <w:top w:val="none" w:sz="0" w:space="0" w:color="auto"/>
                    <w:left w:val="none" w:sz="0" w:space="0" w:color="auto"/>
                    <w:bottom w:val="none" w:sz="0" w:space="0" w:color="auto"/>
                    <w:right w:val="none" w:sz="0" w:space="0" w:color="auto"/>
                  </w:divBdr>
                </w:div>
                <w:div w:id="17620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kehoachgiaoduc-1696765388870.doc" TargetMode="External"/><Relationship Id="rId4" Type="http://schemas.openxmlformats.org/officeDocument/2006/relationships/image" Target="kehoachgiaoduc-169676538887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Administrator</cp:lastModifiedBy>
  <cp:revision>2</cp:revision>
  <dcterms:created xsi:type="dcterms:W3CDTF">2023-10-08T11:44:00Z</dcterms:created>
  <dcterms:modified xsi:type="dcterms:W3CDTF">2023-10-08T11:44:00Z</dcterms:modified>
</cp:coreProperties>
</file>