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5FCE">
      <w:pPr>
        <w:pStyle w:val="NormalWeb"/>
        <w:spacing w:line="288" w:lineRule="auto"/>
        <w:ind w:firstLine="720"/>
        <w:jc w:val="center"/>
        <w:outlineLvl w:val="2"/>
        <w:divId w:val="10335499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NHÀ TRẺ 24-36 THÁNG - LỚP NTD1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D1, Nguyễn Thị Hương, Nguyễn Thị Thu Hằng , Phạm Thị Xuân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>
        <w:trPr>
          <w:divId w:val="10335499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divId w:val="20502587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jc w:val="center"/>
              <w:divId w:val="17443306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jc w:val="center"/>
              <w:divId w:val="12510422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jc w:val="center"/>
              <w:divId w:val="19960581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jc w:val="center"/>
              <w:divId w:val="8267494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23/01 đến 27/01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divId w:val="4263867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vui tươi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(V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tâm lý,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thói quen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</w:t>
            </w:r>
            <w:r>
              <w:rPr>
                <w:rStyle w:val="plan-content-pre1"/>
              </w:rPr>
              <w:t xml:space="preserve"> tránh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hoa,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sách,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mùa xuân,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di màu,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in hình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dán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cành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hoa giơ lên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Gõ hai cánh hoa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sàn, chân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cúi.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hai cành hoa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sàn.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ĐT4: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hoa giơ lên cao, chân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nhày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Ném bóng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Nhảy xa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Đi theo đường zích zắc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0335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Hoa hồng – hoa cúc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HĐNB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Cà rốt –củ cải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HĐNB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Quả cam – quả chuối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Hoa và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Bắp cải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Quả chanh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Dán hoa hồng, hoa cúc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quả cà chua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Nặn quả tròn to –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DH: Bé và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ảnh đoán tên BH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DH: Quả cam - quả chuối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C5FC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đong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xen k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2 màu,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cho em, ru em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In bông hoa, in cánh hoa, di màu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– hoa cúc, trang trí cành đào- cành mai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</w:t>
            </w:r>
            <w:r>
              <w:rPr>
                <w:rStyle w:val="plan-content-pre1"/>
              </w:rPr>
              <w:t>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hoa lá mùa xuân,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cây xanh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thìa, rót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vòng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quan sát cây, hoa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r>
              <w:rPr>
                <w:rStyle w:val="plan-content-pre1"/>
              </w:rPr>
              <w:t>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ngày;vư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thiên nhiên;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bóng tròn to,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Thú nhún,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 xích đu,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đu quay,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r>
              <w:rPr>
                <w:rStyle w:val="plan-content-pre1"/>
              </w:rPr>
              <w:t>-Rèn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đúng t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rau; nêu gương BN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di mà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theo t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35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C5F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C5FCE">
            <w:pPr>
              <w:pStyle w:val="text-center-report"/>
              <w:spacing w:before="0" w:beforeAutospacing="0" w:after="0" w:afterAutospacing="0"/>
              <w:divId w:val="105539315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phong phú đa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 cho các góc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chai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hút to...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thêm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các góc chơi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lá cây, cành cây khô,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báo...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thêm các khung tranh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ngôn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đưa ra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tham gia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viên khuy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khích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5: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Hưng, chưa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20 :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, Hưng chưa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38: Đăng,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khi chơi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13 : Khôi, Đăng, Vy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28: Khôi, Hưng ,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chưa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 mình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41 : 100%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tô màu và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</w:p>
          <w:p w:rsidR="00000000" w:rsidRDefault="005C5FCE">
            <w:pPr>
              <w:rPr>
                <w:rFonts w:eastAsia="Times New Roman"/>
              </w:rPr>
            </w:pP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C5FCE">
            <w:pPr>
              <w:pStyle w:val="text-center-report"/>
              <w:spacing w:before="0" w:beforeAutospacing="0" w:after="0" w:afterAutospacing="0"/>
              <w:divId w:val="1776712012"/>
            </w:pPr>
            <w:r>
              <w:t>ĐÁ</w:t>
            </w:r>
            <w:r>
              <w:t>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thưc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tháng.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5C5FCE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đánh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dõi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xuyên.</w:t>
            </w:r>
          </w:p>
          <w:p w:rsidR="00000000" w:rsidRDefault="005C5FCE">
            <w:pPr>
              <w:rPr>
                <w:rFonts w:eastAsia="Times New Roman"/>
              </w:rPr>
            </w:pPr>
          </w:p>
          <w:p w:rsidR="00000000" w:rsidRDefault="005C5F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C5FC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5FCE"/>
    <w:rsid w:val="005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2333-5CE8-49B0-8B24-629052F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2023-02-08T02:43:00Z</dcterms:created>
  <dcterms:modified xsi:type="dcterms:W3CDTF">2023-02-08T02:43:00Z</dcterms:modified>
</cp:coreProperties>
</file>