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2059C">
      <w:pPr>
        <w:pStyle w:val="NormalWeb"/>
        <w:spacing w:line="288" w:lineRule="auto"/>
        <w:ind w:firstLine="720"/>
        <w:jc w:val="center"/>
        <w:outlineLvl w:val="2"/>
        <w:divId w:val="1738740466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3 - LỨA TUỔI MẪU GIÁO NHỠ 4-5 TUỔI - LỚP MGNB2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B2, Trần Thanh Tâm, Đặng Thu Hương , Nguyễn Thị Hương B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357"/>
        <w:gridCol w:w="1991"/>
        <w:gridCol w:w="1991"/>
        <w:gridCol w:w="1991"/>
        <w:gridCol w:w="1991"/>
        <w:gridCol w:w="1991"/>
        <w:gridCol w:w="1194"/>
      </w:tblGrid>
      <w:tr w:rsidR="00000000">
        <w:trPr>
          <w:divId w:val="1738740466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059C">
            <w:pPr>
              <w:jc w:val="center"/>
              <w:divId w:val="69110818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2059C">
            <w:pPr>
              <w:jc w:val="center"/>
              <w:divId w:val="192375727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27/02 đến 03/03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2059C">
            <w:pPr>
              <w:jc w:val="center"/>
              <w:divId w:val="93732494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06/03 đến 10/03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2059C">
            <w:pPr>
              <w:jc w:val="center"/>
              <w:divId w:val="55385209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13/03 đến 17/03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2059C">
            <w:pPr>
              <w:jc w:val="center"/>
              <w:divId w:val="208903894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20/03 đến 24/03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2059C">
            <w:pPr>
              <w:jc w:val="center"/>
              <w:divId w:val="16548647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5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27/03 đến 31/03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059C">
            <w:pPr>
              <w:jc w:val="center"/>
              <w:divId w:val="173593202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173874046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059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059C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cá nhân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gàng,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 Ki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tra thân nhi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và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 sát khu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tay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vào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p, n</w:t>
            </w:r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đeo kh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u trang…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ra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nơi như: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, ao b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c... là nơi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không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chơi (MT 16)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chung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Làm VĐ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theo bài hát: 12345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-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nơ. - Tay: Ra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- g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tay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ng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c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Chân: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khu</w:t>
            </w:r>
            <w:r>
              <w:rPr>
                <w:rStyle w:val="plan-content-pre1"/>
              </w:rPr>
              <w:t>ỵ</w:t>
            </w:r>
            <w:r>
              <w:rPr>
                <w:rStyle w:val="plan-content-pre1"/>
              </w:rPr>
              <w:t>u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i. -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Quay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i sang 2 bên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Chân sáo,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m tách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Đi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quanh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p.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sáng.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(MT16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2059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059C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6</w:t>
            </w:r>
          </w:p>
        </w:tc>
      </w:tr>
      <w:tr w:rsidR="00000000">
        <w:trPr>
          <w:divId w:val="173874046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059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059C">
            <w:r>
              <w:rPr>
                <w:rStyle w:val="plan-content-pre1"/>
              </w:rPr>
              <w:t>* Cùng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n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trong ngày qu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 8/3,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tên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PTGT mà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. PTGT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, PTGT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th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y.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xem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PTGT,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nói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mình.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xúc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trong d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p ngày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8/3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quy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ra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và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giúp đ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(MT18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2059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059C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8</w:t>
            </w:r>
          </w:p>
        </w:tc>
      </w:tr>
      <w:tr w:rsidR="00000000">
        <w:trPr>
          <w:divId w:val="173874046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059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059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2059C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22059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Bò thấp chui qua cổng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2059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2059C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22059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Truyện: Kiến con đi ô tô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2059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2059C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22059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Tung bóng lên cao và bắt bóng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2059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2059C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22059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Xe cần cẩu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2059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2059C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22059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Đập và bắt bóng tại chỗ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2059C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059C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7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MT9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lastRenderedPageBreak/>
              <w:t>MT2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MT9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6</w:t>
            </w:r>
          </w:p>
        </w:tc>
      </w:tr>
      <w:tr w:rsidR="00000000">
        <w:trPr>
          <w:divId w:val="17387404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059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059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2059C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22059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Phương tiện GT đường bộ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2059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2059C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22059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Ngày QTPN 8/3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2059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2059C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22059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Phương tiện giao thông đường thủy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2059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2059C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22059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Bé đi khắp nơi bằng phương tiện gì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2059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2059C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22059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Bé với LLATGT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2059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059C">
            <w:pPr>
              <w:rPr>
                <w:rFonts w:eastAsia="Times New Roman"/>
              </w:rPr>
            </w:pPr>
          </w:p>
        </w:tc>
      </w:tr>
      <w:tr w:rsidR="00000000">
        <w:trPr>
          <w:divId w:val="17387404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059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059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2059C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22059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 quy tắc sắp xếp 2:1:1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2059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2059C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22059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kỹ năng đo độ dài 1 đối tượng bằng 1 đơn vị đo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2059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2059C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22059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Xác định thời gian trong ngày: buổi sáng, trưa, chiều, tối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2059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2059C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22059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Củng cố đếm đến 5, nhận biết số 5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2059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2059C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22059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Đo dung tích bằng 1 đơn vị đo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(MT36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2059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059C">
            <w:pPr>
              <w:rPr>
                <w:rFonts w:eastAsia="Times New Roman"/>
              </w:rPr>
            </w:pPr>
          </w:p>
        </w:tc>
      </w:tr>
      <w:tr w:rsidR="00000000">
        <w:trPr>
          <w:divId w:val="17387404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059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059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2059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22059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Ghép hình tạo thành PTGT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2059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2059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22059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quà tặng bà, mẹ, cô giáo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(MT66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2059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2059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22059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nét và tô mầu bức tranh thuyền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2059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2059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22059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máy bay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2059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2059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22059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tín hiệu đèn giao thông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2059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059C">
            <w:pPr>
              <w:rPr>
                <w:rFonts w:eastAsia="Times New Roman"/>
              </w:rPr>
            </w:pPr>
          </w:p>
        </w:tc>
      </w:tr>
      <w:tr w:rsidR="00000000">
        <w:trPr>
          <w:divId w:val="17387404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059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059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2059C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22059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-VĐ: Em tập lái ô tô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-NH: Đèn đỏ, đèn xanh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-TC: Những quả bóng vui nhộn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2059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2059C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22059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DH: Bông hoa mừng cô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-NH: Quà 8/3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-TC: A</w:t>
            </w:r>
            <w:r>
              <w:rPr>
                <w:rStyle w:val="plan-content-pre1"/>
                <w:rFonts w:eastAsia="Times New Roman"/>
              </w:rPr>
              <w:t>i nhanh nhất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2059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2059C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22059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VĐ: Em đi chơi thuyền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-NH: Những lá thuyền mơ ước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-TC: Nghe giai điệu đoán tên bài hát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2059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2059C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22059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DH: Bé làm phi công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Anh phi công ơi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Tai ai tinh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2059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2059C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22059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VĐ: Đèn đỏ, đèn xanh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An toàn giao thông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Ai đoán giỏi?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2059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059C">
            <w:pPr>
              <w:rPr>
                <w:rFonts w:eastAsia="Times New Roman"/>
              </w:rPr>
            </w:pPr>
          </w:p>
        </w:tc>
      </w:tr>
      <w:tr w:rsidR="00000000">
        <w:trPr>
          <w:divId w:val="173874046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059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ngoài trời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059C">
            <w:r>
              <w:rPr>
                <w:rStyle w:val="plan-content-pre1"/>
              </w:rPr>
              <w:t>* QS: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b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i,xe máy, xe đ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p, mô hình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u, máy bay;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b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 hoa cây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nh;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có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trong ph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vi 5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Ai nhanh nh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t;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bao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; Bánh xe quay,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, gánh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qua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,v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n;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s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i; chơi ĐC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Tham gia sinh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các phòng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năng, phòng kidmast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theo ý thích,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Giao lưu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văn n</w:t>
            </w:r>
            <w:r>
              <w:rPr>
                <w:rStyle w:val="plan-content-pre1"/>
              </w:rPr>
              <w:t>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trong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2059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059C">
            <w:pPr>
              <w:rPr>
                <w:rFonts w:eastAsia="Times New Roman"/>
              </w:rPr>
            </w:pPr>
          </w:p>
        </w:tc>
      </w:tr>
      <w:tr w:rsidR="00000000">
        <w:trPr>
          <w:divId w:val="173874046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059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chơi góc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059C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ngã tư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ph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(T1); Làm quà 8/3(T2);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gara ô tô (T3); Làm sách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lu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an toàn giao thông (T4, 5)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r>
              <w:rPr>
                <w:rStyle w:val="plan-content-pre1"/>
              </w:rPr>
              <w:t>Góc phân vai: Gia đình, bác sĩ, bán hàng,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ợ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thiên nhiên chăm sóc cây,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tên cây.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Ôn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đo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dài 1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1 đon v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đo.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đo dung tích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1 đơn v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đo...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sách: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Xe đ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p con trên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ố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 Làm 1 mô hình xe đ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p, xe máy,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báo giao thông..…Làm quà m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ng ngày QTPN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c: múa hát các bài hát trong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phương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giao thông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2059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059C">
            <w:pPr>
              <w:rPr>
                <w:rFonts w:eastAsia="Times New Roman"/>
              </w:rPr>
            </w:pPr>
          </w:p>
        </w:tc>
      </w:tr>
      <w:tr w:rsidR="00000000">
        <w:trPr>
          <w:divId w:val="173874046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059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059C">
            <w:r>
              <w:rPr>
                <w:rStyle w:val="plan-content-pre1"/>
              </w:rPr>
              <w:t>*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trò chơi: Ô ăn quan. B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sung BT toán ,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bài xe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 cháy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,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các góc chơi, lau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n lá cây.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Hát: Bé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an toàn giao thông…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2059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059C">
            <w:pPr>
              <w:rPr>
                <w:rFonts w:eastAsia="Times New Roman"/>
              </w:rPr>
            </w:pPr>
          </w:p>
        </w:tc>
      </w:tr>
      <w:tr w:rsidR="00000000">
        <w:trPr>
          <w:divId w:val="173874046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059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059C">
            <w:r>
              <w:rPr>
                <w:rStyle w:val="plan-content-pre1"/>
              </w:rPr>
              <w:t>*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trò chơi: Cư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. B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sung BT toán ,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vè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pt giao thông,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,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các góc chơi, lau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n lá cây.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Hát: Em đi qua ngã tư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ph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, Em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lái ô tô...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r>
              <w:rPr>
                <w:rStyle w:val="plan-content-pre1"/>
              </w:rPr>
              <w:t>Rèn thói quen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sinh: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theo ý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* Sinh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phòng kisdmast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sáu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, nêu gương bé ngoan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2059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059C">
            <w:pPr>
              <w:rPr>
                <w:rFonts w:eastAsia="Times New Roman"/>
              </w:rPr>
            </w:pPr>
          </w:p>
        </w:tc>
      </w:tr>
      <w:tr w:rsidR="00000000">
        <w:trPr>
          <w:divId w:val="173874046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059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059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059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059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059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059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059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3874046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05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22059C">
            <w:pPr>
              <w:pStyle w:val="text-center-report"/>
              <w:spacing w:before="0" w:beforeAutospacing="0" w:after="0" w:afterAutospacing="0"/>
              <w:divId w:val="1012756391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22059C">
            <w:pPr>
              <w:rPr>
                <w:rFonts w:eastAsia="Times New Roman"/>
              </w:rPr>
            </w:pPr>
          </w:p>
          <w:p w:rsidR="00000000" w:rsidRDefault="002205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00000" w:rsidRDefault="0022059C">
            <w:pPr>
              <w:pStyle w:val="text-center-report"/>
              <w:spacing w:before="0" w:beforeAutospacing="0" w:after="0" w:afterAutospacing="0"/>
              <w:divId w:val="2018313001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22059C">
            <w:pPr>
              <w:rPr>
                <w:rFonts w:eastAsia="Times New Roman"/>
              </w:rPr>
            </w:pPr>
          </w:p>
          <w:p w:rsidR="00000000" w:rsidRDefault="002205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000000" w:rsidRDefault="0022059C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2059C"/>
    <w:rsid w:val="0022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1B9E6-3014-4C92-8E59-61FEBB15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63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130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3527</Characters>
  <Application>Microsoft Office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</cp:lastModifiedBy>
  <cp:revision>2</cp:revision>
  <dcterms:created xsi:type="dcterms:W3CDTF">2023-03-23T08:53:00Z</dcterms:created>
  <dcterms:modified xsi:type="dcterms:W3CDTF">2023-03-23T08:53:00Z</dcterms:modified>
</cp:coreProperties>
</file>