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0205B" w14:textId="77777777" w:rsidR="00000000" w:rsidRDefault="00000000">
      <w:pPr>
        <w:pStyle w:val="NormalWeb"/>
        <w:spacing w:line="288" w:lineRule="auto"/>
        <w:ind w:firstLine="720"/>
        <w:jc w:val="center"/>
        <w:outlineLvl w:val="2"/>
        <w:divId w:val="85230447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KẾ HOẠCH GIÁO DỤC THÁNG 4 - LỨA TUỔI NHÀ TRẺ 24-36 THÁNG - LỚP NTD2 </w:t>
      </w:r>
      <w:r>
        <w:rPr>
          <w:rFonts w:eastAsia="Times New Roman"/>
          <w:b/>
          <w:bCs/>
          <w:sz w:val="28"/>
          <w:szCs w:val="28"/>
        </w:rPr>
        <w:br/>
        <w:t xml:space="preserve">Tên giáo viên: Lớp D2, Nguyễn Hồng Nhung , Trương Thúy Vân, Nguyễn Thị Bốn 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334"/>
        <w:gridCol w:w="2450"/>
        <w:gridCol w:w="2450"/>
        <w:gridCol w:w="2450"/>
        <w:gridCol w:w="2451"/>
        <w:gridCol w:w="1220"/>
      </w:tblGrid>
      <w:tr w:rsidR="00000000" w14:paraId="15EE8ED7" w14:textId="77777777">
        <w:trPr>
          <w:divId w:val="852304473"/>
        </w:trPr>
        <w:tc>
          <w:tcPr>
            <w:tcW w:w="8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361735" w14:textId="77777777" w:rsidR="00000000" w:rsidRDefault="00000000">
            <w:pPr>
              <w:jc w:val="center"/>
              <w:divId w:val="921334387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</w:rPr>
              <w:t>Thời gian/hoạt động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224FF0F" w14:textId="77777777" w:rsidR="00000000" w:rsidRDefault="00000000">
            <w:pPr>
              <w:jc w:val="center"/>
              <w:divId w:val="1055007235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1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03/04 đến 07/04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0599BC5" w14:textId="77777777" w:rsidR="00000000" w:rsidRDefault="00000000">
            <w:pPr>
              <w:jc w:val="center"/>
              <w:divId w:val="1886016082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2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10/04 đến 14/04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8B9ACAE" w14:textId="77777777" w:rsidR="00000000" w:rsidRDefault="00000000">
            <w:pPr>
              <w:jc w:val="center"/>
              <w:divId w:val="1059861556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3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17/04 đến 21/04</w:t>
            </w:r>
          </w:p>
        </w:tc>
        <w:tc>
          <w:tcPr>
            <w:tcW w:w="9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622806E" w14:textId="77777777" w:rsidR="00000000" w:rsidRDefault="00000000">
            <w:pPr>
              <w:jc w:val="center"/>
              <w:divId w:val="995452154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Tuần 4</w:t>
            </w:r>
            <w:r>
              <w:rPr>
                <w:rFonts w:eastAsia="Times New Roman"/>
                <w:b/>
                <w:bCs/>
              </w:rPr>
              <w:br/>
            </w:r>
            <w:r>
              <w:rPr>
                <w:rFonts w:eastAsia="Times New Roman"/>
                <w:b/>
                <w:bCs/>
                <w:i/>
                <w:iCs/>
              </w:rPr>
              <w:t>Từ 24/04 đến 28/04</w:t>
            </w:r>
          </w:p>
        </w:tc>
        <w:tc>
          <w:tcPr>
            <w:tcW w:w="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5C11E" w14:textId="77777777" w:rsidR="00000000" w:rsidRDefault="00000000">
            <w:pPr>
              <w:jc w:val="center"/>
              <w:divId w:val="1698463731"/>
              <w:rPr>
                <w:rFonts w:eastAsia="Times New Roman"/>
                <w:b/>
                <w:bCs/>
              </w:rPr>
            </w:pPr>
            <w:r>
              <w:rPr>
                <w:rFonts w:eastAsia="Times New Roman"/>
                <w:b/>
                <w:bCs/>
              </w:rPr>
              <w:t>Mục tiêu thực hiện</w:t>
            </w:r>
          </w:p>
        </w:tc>
      </w:tr>
      <w:tr w:rsidR="00000000" w14:paraId="6CCA1BB4" w14:textId="77777777">
        <w:trPr>
          <w:divId w:val="8523044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EA9A2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Đón trẻ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228D861" w14:textId="77777777" w:rsidR="00000000" w:rsidRDefault="00000000">
            <w:r>
              <w:rPr>
                <w:b/>
                <w:bCs/>
              </w:rPr>
              <w:t>Hoạt động giao lưu cảm xúc:</w:t>
            </w:r>
          </w:p>
          <w:p w14:paraId="2401F827" w14:textId="77777777" w:rsidR="00000000" w:rsidRDefault="00000000">
            <w:r>
              <w:rPr>
                <w:rStyle w:val="plan-content-pre1"/>
              </w:rPr>
              <w:t>- Cô đón trẻ với thái độ niềm nở, vui tươi hướng trẻ vào chơi với các bạn.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-Trao đổi với phụ huynh về tình hình của trẻ ( Về sức khỏe, Về tâm lý, về thói quen của trẻ…)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Trao đổi với phụ huynh về cách phòng tránh các loại dịch bệnh khi thời tiết giao mùa để đảm bảo sức khỏe cho trẻ.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Học sinh được đo thân nhiệt và rửa tay sát khuẩn trước khi vào lớp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Tập cho trẻ thói quen chào hỏi lễ phép khi đến lớp.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về ngày giỗ tổ Hùng Vương 10/3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Trò chuyện với trẻ về luật lệ ATGT, một số PTGT đường bộ, đường sắt, đường thủy, đường hàng không….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Cho trẻ xem sách, tranh về một số loại PTGT, di màu một số PTGT </w:t>
            </w:r>
          </w:p>
          <w:p w14:paraId="7A99ADD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AEB106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40A59648" w14:textId="77777777">
        <w:trPr>
          <w:divId w:val="8523044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095B13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Thể dục sáng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9BC6951" w14:textId="77777777" w:rsidR="00000000" w:rsidRDefault="00000000">
            <w:r>
              <w:rPr>
                <w:b/>
                <w:bCs/>
              </w:rPr>
              <w:t>Hoạt động khác:</w:t>
            </w:r>
          </w:p>
          <w:p w14:paraId="3C211634" w14:textId="77777777" w:rsidR="00000000" w:rsidRDefault="00000000">
            <w:r>
              <w:rPr>
                <w:rStyle w:val="plan-content-pre1"/>
              </w:rPr>
              <w:t>* Tập bài “ Máy bay”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ĐT1: Máy bay kêu ù ù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ĐT2: Máy bay cất cánh: Giơ 2 tay lên cao rồi hạ xuống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ĐT3: Máy bay hạ cánh: Cúi xuống 2 tay chạm đất rồi đứng lên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ĐT4: Bật nhảy tại chỗ </w:t>
            </w:r>
          </w:p>
          <w:p w14:paraId="5C5D91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980FDF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6928183" w14:textId="77777777">
        <w:trPr>
          <w:divId w:val="852304473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8331C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có chủ định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1A8A05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2DC806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535F385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Nặn bánh xe hình tròn </w:t>
            </w:r>
          </w:p>
          <w:p w14:paraId="07022BB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54D756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46D5EAB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Tô màu ô tô </w:t>
            </w:r>
          </w:p>
          <w:p w14:paraId="179B2F1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6AB52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13B3DE8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Di màu đèn tín hiệu giao thông </w:t>
            </w:r>
          </w:p>
          <w:p w14:paraId="766BA5B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C1802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tạo hình</w:t>
            </w:r>
          </w:p>
          <w:p w14:paraId="0C5E18D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Dán thuyền </w:t>
            </w:r>
          </w:p>
          <w:p w14:paraId="10EB73DB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3C84F2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rate"/>
                <w:rFonts w:eastAsia="Times New Roman"/>
              </w:rPr>
              <w:t>MT8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MT33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MT16</w:t>
            </w:r>
            <w:r>
              <w:rPr>
                <w:rFonts w:eastAsia="Times New Roman"/>
              </w:rPr>
              <w:t xml:space="preserve">, </w:t>
            </w:r>
            <w:r>
              <w:rPr>
                <w:rStyle w:val="rate"/>
                <w:rFonts w:eastAsia="Times New Roman"/>
              </w:rPr>
              <w:t>MT18</w:t>
            </w:r>
          </w:p>
        </w:tc>
      </w:tr>
      <w:tr w:rsidR="00000000" w14:paraId="78B93375" w14:textId="77777777">
        <w:trPr>
          <w:divId w:val="8523044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7F445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66DE84A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75568A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Vận động</w:t>
            </w:r>
          </w:p>
          <w:p w14:paraId="3D85EF7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Bật liên tục vào vòng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56412B8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D30D9AE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lastRenderedPageBreak/>
              <w:t>Vận động</w:t>
            </w:r>
          </w:p>
          <w:p w14:paraId="761B9BA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Bước qua vật cản – ném bóng qua dây </w:t>
            </w:r>
          </w:p>
          <w:p w14:paraId="1C30809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BC2BA3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lastRenderedPageBreak/>
              <w:t>Vận động</w:t>
            </w:r>
          </w:p>
          <w:p w14:paraId="486E85C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lastRenderedPageBreak/>
              <w:t xml:space="preserve">Chạy đổi hướng trong đường hẹp </w:t>
            </w:r>
          </w:p>
          <w:p w14:paraId="530F0D2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78F75A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lastRenderedPageBreak/>
              <w:t>Vận động</w:t>
            </w:r>
          </w:p>
          <w:p w14:paraId="52B5EB2C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Ném xa </w:t>
            </w:r>
          </w:p>
          <w:p w14:paraId="280BC8A8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71DAE6B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BB773A2" w14:textId="77777777">
        <w:trPr>
          <w:divId w:val="8523044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3F8019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C62FCD1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99F7D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56B855C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Tàu hỏa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(MT16)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78BF853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6570BB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5CA29E2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xe đap - xe máy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(MT18)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659A57C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260857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671AE165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Đèn tín hiệu giao thông </w:t>
            </w:r>
          </w:p>
          <w:p w14:paraId="0D45E03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6A55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Hoạt động nhận biết</w:t>
            </w:r>
          </w:p>
          <w:p w14:paraId="15F2103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Máy bay – tàu thủy </w:t>
            </w:r>
          </w:p>
          <w:p w14:paraId="0265C3E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5189922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5DF46CFC" w14:textId="77777777">
        <w:trPr>
          <w:divId w:val="8523044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7DC0D3A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FF4622E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675F2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31B9DF84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VĐTN: Đoàn tàu nhỏ xíu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NH: Bác đưa thư vui tính </w:t>
            </w:r>
          </w:p>
          <w:p w14:paraId="42C0931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0D86FF0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3A4B311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DH:Em tập lái ô tô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 : Nhìn hình ảnh đoán tên bài hát </w:t>
            </w:r>
          </w:p>
          <w:p w14:paraId="71A61BC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C84DA38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5FB454E8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 DH: Đèn đỏ, đèn xanh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NH; ĐI xe đạp </w:t>
            </w:r>
          </w:p>
          <w:p w14:paraId="242A3BD3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45C494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Âm nhạc</w:t>
            </w:r>
          </w:p>
          <w:p w14:paraId="26931AB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>-DH : Em đi chơi thuyền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- TC: Ai nhanh nhất </w:t>
            </w:r>
          </w:p>
          <w:p w14:paraId="747493C1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554993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92B6DAD" w14:textId="77777777">
        <w:trPr>
          <w:divId w:val="852304473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05DE8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37D3B6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T6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1C1DD0F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14:paraId="354A708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Bé Hà về quê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(T1) </w:t>
            </w:r>
            <w:r>
              <w:rPr>
                <w:rStyle w:val="plan-content-pre1"/>
                <w:rFonts w:eastAsia="Times New Roman"/>
                <w:b/>
                <w:bCs/>
                <w:color w:val="337AB7"/>
              </w:rPr>
              <w:t>(MT33)</w:t>
            </w:r>
            <w:r>
              <w:rPr>
                <w:rStyle w:val="plan-content-pre1"/>
                <w:rFonts w:eastAsia="Times New Roman"/>
              </w:rPr>
              <w:t xml:space="preserve"> </w:t>
            </w:r>
          </w:p>
          <w:p w14:paraId="03CBAA10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47D213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14:paraId="5952E77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Truyện: Bé Hà về quê </w:t>
            </w:r>
            <w:r>
              <w:rPr>
                <w:rFonts w:eastAsia="Times New Roman"/>
                <w:sz w:val="28"/>
                <w:szCs w:val="28"/>
              </w:rPr>
              <w:br/>
            </w:r>
            <w:r>
              <w:rPr>
                <w:rStyle w:val="plan-content-pre1"/>
                <w:rFonts w:eastAsia="Times New Roman"/>
              </w:rPr>
              <w:t xml:space="preserve">( T2) </w:t>
            </w:r>
          </w:p>
          <w:p w14:paraId="5C867B6C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E39CB1B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14:paraId="7A31A1B9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Đèn đỏ, đèn xanh </w:t>
            </w:r>
          </w:p>
          <w:p w14:paraId="5D162B05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7D3F8D" w14:textId="77777777" w:rsidR="00000000" w:rsidRDefault="00000000">
            <w:pPr>
              <w:pStyle w:val="text-center-report"/>
            </w:pPr>
            <w:r>
              <w:rPr>
                <w:b/>
                <w:bCs/>
              </w:rPr>
              <w:t>Làm quen văn học</w:t>
            </w:r>
          </w:p>
          <w:p w14:paraId="7DFBCACD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plan-content-pre1"/>
                <w:rFonts w:eastAsia="Times New Roman"/>
              </w:rPr>
              <w:t xml:space="preserve">Thơ: Con tàu </w:t>
            </w:r>
          </w:p>
          <w:p w14:paraId="3FA01EB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CC7699C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300AA94F" w14:textId="77777777">
        <w:trPr>
          <w:divId w:val="8523044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21B3DD1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ngoài trời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1F6F10" w14:textId="77777777" w:rsidR="00000000" w:rsidRDefault="00000000">
            <w:r>
              <w:rPr>
                <w:b/>
                <w:bCs/>
              </w:rPr>
              <w:t>Hoạt động khác:</w:t>
            </w:r>
          </w:p>
          <w:p w14:paraId="32F4A77C" w14:textId="77777777" w:rsidR="00000000" w:rsidRDefault="00000000">
            <w:r>
              <w:rPr>
                <w:rStyle w:val="plan-content-pre1"/>
              </w:rPr>
              <w:t>* Hoạt động ngoài trời: - Dạo chơi, quan sát máy bay, xe máy, ô tô, giao lưu với các bạn lớp D1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TCVĐ: bóng tròn to, một đoàn tàu, trời nắng- trời mưa, chạy về dích, tập tầm vông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Chơi tự chọn: Đu quay, cầu trượt, xích đu, chơi với sỏi, chơi với hột hạt. </w:t>
            </w:r>
          </w:p>
          <w:p w14:paraId="6EC9FE62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30FA99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2BCEE48A" w14:textId="77777777">
        <w:trPr>
          <w:divId w:val="8523044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40DFA7E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tập ở các góc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4F6F7E" w14:textId="77777777" w:rsidR="00000000" w:rsidRDefault="00000000">
            <w:r>
              <w:rPr>
                <w:b/>
                <w:bCs/>
              </w:rPr>
              <w:t>Hoạt động với đồ vật:</w:t>
            </w:r>
          </w:p>
          <w:p w14:paraId="4D7505B2" w14:textId="77777777" w:rsidR="00000000" w:rsidRDefault="00000000">
            <w:r>
              <w:rPr>
                <w:rStyle w:val="plan-content-pre1"/>
              </w:rPr>
              <w:t>- Chơi với đồ vật: Chơi đong hạt, xúc hạt vào bình, xếp nhà, chơi với các khối hình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Chơi với búp bê: bế em, nấu bột cho em, khám bệnh cho em, tắm gội đầu cho em, mặc quần áo cho em, ru em ngủ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Di màu, làm sách về một số loại phương tiện giao thông: Xe đạp, xe máy, tàu hỏa, máy bay...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Nặn đèn tín hiệu giao thông, nặn bánh xe hình tròn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kỹ năng mở sách, xem sách, kể các câu chuyện với các con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Chăm sóc cây: gieo hạt, nhặt lá, tưới cây, gọi tên cây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lastRenderedPageBreak/>
              <w:t>- Rèn kỹ năng rửa tay, lau miệng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Tập luồn dây giầy, tập kỹ năng cởi tất, xếp quần áo, cất ba lo, đi dép... </w:t>
            </w:r>
          </w:p>
          <w:p w14:paraId="1D685E19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7EEB62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6146A2C3" w14:textId="77777777">
        <w:trPr>
          <w:divId w:val="8523044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224AF7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Hoạt động ăn, ngủ, vệ sinh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A2AE7D" w14:textId="77777777" w:rsidR="00000000" w:rsidRDefault="00000000">
            <w:r>
              <w:rPr>
                <w:b/>
                <w:bCs/>
              </w:rPr>
              <w:t>Hoạt động ăn, ngủ, vệ sinh cá nhân:</w:t>
            </w:r>
          </w:p>
          <w:p w14:paraId="550CB332" w14:textId="77777777" w:rsidR="00000000" w:rsidRDefault="00000000">
            <w:r>
              <w:rPr>
                <w:rStyle w:val="plan-content-pre1"/>
              </w:rPr>
              <w:t>-Rèn trẻ kĩ năng bấm khuy áo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kĩ năng bê ghế bằng 2 tay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kĩ năng ngồi đúng tổ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Vệ sinh góc HĐVĐV </w:t>
            </w:r>
          </w:p>
          <w:p w14:paraId="6343716F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D639B39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019EDC77" w14:textId="77777777">
        <w:trPr>
          <w:divId w:val="8523044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DDEF07F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Chơi - tập buổi chiều</w:t>
            </w:r>
          </w:p>
        </w:tc>
        <w:tc>
          <w:tcPr>
            <w:tcW w:w="0" w:type="auto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BD3A4A" w14:textId="77777777" w:rsidR="00000000" w:rsidRDefault="00000000">
            <w:r>
              <w:rPr>
                <w:rStyle w:val="plan-content-pre1"/>
              </w:rPr>
              <w:t>- Dạy trẻ trò chơi: Rồng rắn lên mây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cất dọn đồ chơi đúng nơi quy định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Dạy trẻ bài hát: “Em tập lái ô tô”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Dạy trẻ bài đồng dao: Kéo cưa lừa xẻ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kĩ năng cởi tất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-Dạy trẻ trò chơi: Tập tầm vông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Dạy trẻ bài thơ: Đường và chân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Dạy trẻ cách cầm bút di màu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>- Rèn trẻ chơi trò chơi: mèo đuổi chuột</w:t>
            </w:r>
            <w:r>
              <w:rPr>
                <w:sz w:val="28"/>
                <w:szCs w:val="28"/>
              </w:rPr>
              <w:br/>
            </w:r>
            <w:r>
              <w:rPr>
                <w:rStyle w:val="plan-content-pre1"/>
              </w:rPr>
              <w:t xml:space="preserve">- Hát múa các bài hát về một số loại PTGT; nêu gương bé ngoan </w:t>
            </w:r>
          </w:p>
          <w:p w14:paraId="2271EFFE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810A537" w14:textId="77777777" w:rsidR="00000000" w:rsidRDefault="00000000">
            <w:pPr>
              <w:rPr>
                <w:rFonts w:eastAsia="Times New Roman"/>
              </w:rPr>
            </w:pPr>
          </w:p>
        </w:tc>
      </w:tr>
      <w:tr w:rsidR="00000000" w14:paraId="7C9589C2" w14:textId="77777777">
        <w:trPr>
          <w:divId w:val="8523044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67C7E86" w14:textId="77777777" w:rsidR="00000000" w:rsidRDefault="00000000">
            <w:pPr>
              <w:rPr>
                <w:rFonts w:eastAsia="Times New Roman"/>
              </w:rPr>
            </w:pPr>
            <w:r>
              <w:rPr>
                <w:rStyle w:val="Strong"/>
                <w:rFonts w:eastAsia="Times New Roman"/>
              </w:rPr>
              <w:t>Chủ đề - Sự kiện</w:t>
            </w:r>
            <w:r>
              <w:rPr>
                <w:rFonts w:eastAsia="Times New Roman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10EA47D" w14:textId="77777777" w:rsidR="00000000" w:rsidRDefault="00000000">
            <w:pPr>
              <w:rPr>
                <w:rFonts w:eastAsia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9C90B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0BCC1E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467E8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13F185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C743F03" w14:textId="77777777">
        <w:trPr>
          <w:divId w:val="852304473"/>
        </w:trPr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D2D49C" w14:textId="77777777" w:rsidR="00000000" w:rsidRDefault="00000000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bCs/>
              </w:rPr>
              <w:t>Đánh giá KQ thực hiện</w:t>
            </w:r>
          </w:p>
        </w:tc>
        <w:tc>
          <w:tcPr>
            <w:tcW w:w="0" w:type="auto"/>
            <w:gridSpan w:val="5"/>
            <w:vAlign w:val="center"/>
            <w:hideMark/>
          </w:tcPr>
          <w:p w14:paraId="26332556" w14:textId="77777777" w:rsidR="00000000" w:rsidRDefault="00000000">
            <w:pPr>
              <w:jc w:val="center"/>
              <w:divId w:val="11695204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GIÁO VIÊN</w:t>
            </w:r>
          </w:p>
          <w:p w14:paraId="132C24B8" w14:textId="77777777" w:rsidR="00000000" w:rsidRDefault="00000000">
            <w:pPr>
              <w:rPr>
                <w:rFonts w:eastAsia="Times New Roman"/>
              </w:rPr>
            </w:pPr>
          </w:p>
          <w:p w14:paraId="1F895D78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52ED50F1">
                <v:rect id="_x0000_i1031" style="width:0;height:1.5pt" o:hralign="center" o:hrstd="t" o:hr="t" fillcolor="#a0a0a0" stroked="f"/>
              </w:pict>
            </w:r>
          </w:p>
          <w:p w14:paraId="73D38807" w14:textId="77777777" w:rsidR="00000000" w:rsidRDefault="00000000">
            <w:pPr>
              <w:jc w:val="center"/>
              <w:divId w:val="19195119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ĐÁNH GIÁ CỦA BAN GIÁM HIỆU</w:t>
            </w:r>
          </w:p>
          <w:p w14:paraId="151660AB" w14:textId="77777777" w:rsidR="00000000" w:rsidRDefault="00000000">
            <w:pPr>
              <w:rPr>
                <w:rFonts w:eastAsia="Times New Roman"/>
              </w:rPr>
            </w:pPr>
          </w:p>
          <w:p w14:paraId="168737CC" w14:textId="77777777" w:rsidR="00000000" w:rsidRDefault="00000000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 w14:anchorId="75471A45">
                <v:rect id="_x0000_i1032" style="width:0;height:1.5pt" o:hralign="center" o:hrstd="t" o:hr="t" fillcolor="#a0a0a0" stroked="f"/>
              </w:pict>
            </w:r>
          </w:p>
        </w:tc>
      </w:tr>
    </w:tbl>
    <w:p w14:paraId="72A22EE1" w14:textId="77777777" w:rsidR="00C51266" w:rsidRDefault="00C51266">
      <w:pPr>
        <w:pStyle w:val="Heading2"/>
        <w:spacing w:before="0" w:beforeAutospacing="0" w:after="0" w:afterAutospacing="0" w:line="288" w:lineRule="auto"/>
        <w:ind w:firstLine="720"/>
        <w:jc w:val="both"/>
        <w:rPr>
          <w:rFonts w:eastAsia="Times New Roman"/>
        </w:rPr>
      </w:pPr>
    </w:p>
    <w:sectPr w:rsidR="00C51266">
      <w:pgSz w:w="15840" w:h="12240" w:orient="landscape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attachedTemplate r:id="rId1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845"/>
    <w:rsid w:val="00C51266"/>
    <w:rsid w:val="00E0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A6AFC"/>
  <w15:chartTrackingRefBased/>
  <w15:docId w15:val="{CD50D241-3697-49C7-9819-4703D65E8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  <w:sz w:val="26"/>
      <w:szCs w:val="26"/>
    </w:rPr>
  </w:style>
  <w:style w:type="paragraph" w:styleId="Heading2">
    <w:name w:val="heading 2"/>
    <w:basedOn w:val="Normal"/>
    <w:link w:val="Heading2Char"/>
    <w:uiPriority w:val="9"/>
    <w:unhideWhenUsed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sz w:val="24"/>
      <w:szCs w:val="24"/>
    </w:rPr>
  </w:style>
  <w:style w:type="paragraph" w:customStyle="1" w:styleId="line-dots">
    <w:name w:val="line-dots"/>
    <w:basedOn w:val="Normal"/>
    <w:pPr>
      <w:pBdr>
        <w:bottom w:val="dashed" w:sz="6" w:space="0" w:color="000000"/>
      </w:pBdr>
      <w:spacing w:before="100" w:beforeAutospacing="1" w:after="100" w:afterAutospacing="1"/>
    </w:pPr>
    <w:rPr>
      <w:color w:val="FFFFFF"/>
      <w:sz w:val="40"/>
      <w:szCs w:val="40"/>
    </w:rPr>
  </w:style>
  <w:style w:type="paragraph" w:customStyle="1" w:styleId="plan-content-pre">
    <w:name w:val="plan-content-pre"/>
    <w:basedOn w:val="Normal"/>
    <w:pPr>
      <w:spacing w:before="100" w:beforeAutospacing="1" w:after="100" w:afterAutospacing="1"/>
    </w:pPr>
    <w:rPr>
      <w:sz w:val="24"/>
      <w:szCs w:val="24"/>
    </w:rPr>
  </w:style>
  <w:style w:type="paragraph" w:customStyle="1" w:styleId="text-center-report">
    <w:name w:val="text-center-report"/>
    <w:basedOn w:val="Normal"/>
    <w:pPr>
      <w:spacing w:before="100" w:beforeAutospacing="1" w:after="100" w:afterAutospacing="1"/>
      <w:jc w:val="center"/>
    </w:pPr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plan-content-pre1">
    <w:name w:val="plan-content-pre1"/>
    <w:basedOn w:val="DefaultParagraphFont"/>
    <w:rPr>
      <w:rFonts w:ascii="Times New Roman" w:hAnsi="Times New Roman" w:cs="Times New Roman" w:hint="default"/>
      <w:sz w:val="28"/>
      <w:szCs w:val="28"/>
    </w:rPr>
  </w:style>
  <w:style w:type="character" w:customStyle="1" w:styleId="wspacepreline">
    <w:name w:val="wspacepreline"/>
    <w:basedOn w:val="DefaultParagraphFont"/>
  </w:style>
  <w:style w:type="character" w:customStyle="1" w:styleId="rate">
    <w:name w:val="rate"/>
    <w:basedOn w:val="DefaultParagraphFont"/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55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3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33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0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1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861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463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52043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19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557</Words>
  <Characters>3176</Characters>
  <Application>Microsoft Office Word</Application>
  <DocSecurity>0</DocSecurity>
  <Lines>26</Lines>
  <Paragraphs>7</Paragraphs>
  <ScaleCrop>false</ScaleCrop>
  <Company/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ismail - [2010]</dc:creator>
  <cp:keywords/>
  <dc:description/>
  <cp:lastModifiedBy>Admin</cp:lastModifiedBy>
  <cp:revision>2</cp:revision>
  <dcterms:created xsi:type="dcterms:W3CDTF">2023-04-16T08:30:00Z</dcterms:created>
  <dcterms:modified xsi:type="dcterms:W3CDTF">2023-04-16T08:30:00Z</dcterms:modified>
</cp:coreProperties>
</file>