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5F33" w14:textId="77777777" w:rsidR="00000000" w:rsidRDefault="00000000">
      <w:pPr>
        <w:pStyle w:val="NormalWeb"/>
        <w:spacing w:line="288" w:lineRule="auto"/>
        <w:ind w:firstLine="720"/>
        <w:jc w:val="center"/>
        <w:outlineLvl w:val="2"/>
        <w:divId w:val="205195342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5 - LỨA TUỔI NHÀ TRẺ 24-36 THÁNG - LỚP NTD3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Nguyễn T Khánh Chi, Nguyễn Thị Hiền , Nguyễn Thị Thái, Lớp D3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334"/>
        <w:gridCol w:w="1979"/>
        <w:gridCol w:w="1979"/>
        <w:gridCol w:w="1979"/>
        <w:gridCol w:w="1979"/>
        <w:gridCol w:w="1980"/>
        <w:gridCol w:w="1183"/>
      </w:tblGrid>
      <w:tr w:rsidR="00000000" w14:paraId="16F85747" w14:textId="77777777">
        <w:trPr>
          <w:divId w:val="2051953425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F0FE6" w14:textId="77777777" w:rsidR="00000000" w:rsidRDefault="00000000">
            <w:pPr>
              <w:jc w:val="center"/>
              <w:divId w:val="198862662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1EBBC" w14:textId="77777777" w:rsidR="00000000" w:rsidRDefault="00000000">
            <w:pPr>
              <w:jc w:val="center"/>
              <w:divId w:val="175223813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01/05 đến 05/05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D4477" w14:textId="77777777" w:rsidR="00000000" w:rsidRDefault="00000000">
            <w:pPr>
              <w:jc w:val="center"/>
              <w:divId w:val="31157073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08/05 đến 12/05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879C6" w14:textId="77777777" w:rsidR="00000000" w:rsidRDefault="00000000">
            <w:pPr>
              <w:jc w:val="center"/>
              <w:divId w:val="2599970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15/05 đến 19/05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47406" w14:textId="77777777" w:rsidR="00000000" w:rsidRDefault="00000000">
            <w:pPr>
              <w:jc w:val="center"/>
              <w:divId w:val="40018078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22/05 đến 26/05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3F4E0" w14:textId="77777777" w:rsidR="00000000" w:rsidRDefault="00000000">
            <w:pPr>
              <w:jc w:val="center"/>
              <w:divId w:val="91725561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29/05 đến 02/06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62863" w14:textId="77777777" w:rsidR="00000000" w:rsidRDefault="00000000">
            <w:pPr>
              <w:jc w:val="center"/>
              <w:divId w:val="3377779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 w14:paraId="748D82C9" w14:textId="77777777">
        <w:trPr>
          <w:divId w:val="20519534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8F54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60D91" w14:textId="77777777" w:rsidR="00000000" w:rsidRDefault="00000000">
            <w:r>
              <w:rPr>
                <w:rStyle w:val="plan-content-pre1"/>
              </w:rPr>
              <w:t xml:space="preserve">- Cô kiểm tra thân nhiệt và sát khuẩn tay cho trẻ trước khi vào lớp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Cô đón trẻ với thái độ niềm nở, vui tươi hướng trẻ vào chơi với các bạn.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-Trao đổi với phụ huynh về tình hình của trẻ (Về sức khỏe, Về tâm lý, về thói quen của trẻ…) - Trao đổi với phụ huynh về cách phòng tránh các loại dịch bệnh khi thời tiết giao mùa để đảm bảo sức khỏe cho trẻ.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Tập cho trẻ thói quen chào hỏi lễ phép khi đến lớp.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Trò chuyện về ngày sinh nhật Bác 19/5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Trò chuyện với trẻ về mùa hè, trang phục mùa hè….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trẻ xem sách, tranh về một số hiện tượng thiên nhiên như mưa, bão.... thường xảy ra vào mùa hè. </w:t>
            </w:r>
            <w:r>
              <w:rPr>
                <w:rStyle w:val="plan-content-pre1"/>
                <w:b/>
                <w:bCs/>
                <w:color w:val="337AB7"/>
              </w:rPr>
              <w:t>(MT13)</w:t>
            </w:r>
            <w:r>
              <w:rPr>
                <w:rStyle w:val="plan-content-pre1"/>
              </w:rPr>
              <w:t xml:space="preserve"> </w:t>
            </w:r>
          </w:p>
          <w:p w14:paraId="32E341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B670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MT13</w:t>
            </w:r>
          </w:p>
        </w:tc>
      </w:tr>
      <w:tr w:rsidR="00000000" w14:paraId="32B395D5" w14:textId="77777777">
        <w:trPr>
          <w:divId w:val="20519534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F5F2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1C750" w14:textId="77777777" w:rsidR="00000000" w:rsidRDefault="00000000">
            <w:r>
              <w:rPr>
                <w:rStyle w:val="plan-content-pre1"/>
              </w:rPr>
              <w:t>*Tập theo nhạc Bài: Cho tôi đi làm mưa: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ĐT1: “ Cho tôi đi làm mưa...gió ơi” Tay duỗi thẳng trước mặt rồi gấp tay theo nhịp bài hát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ĐT2: “ Tôi muốn cây... tươi tốt” 2 tay dơ cao rồi nghiêng sang hai bên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ĐT3: “ Cho tôi ... gió ơi” 2 tay dơ thẳng trước mặt, 2 tay dậm chân theo nhịp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ĐT4: “ Làm hạt mưa... rong chơi” L1 đưa từ từ hai tay thẳng lên, chân dậm theo nhịp </w:t>
            </w:r>
          </w:p>
          <w:p w14:paraId="6B581CC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5F563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52C5FEF" w14:textId="77777777">
        <w:trPr>
          <w:divId w:val="205195342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7CF1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có 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F8BF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9D6A0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4FBBAC0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Ném trúng đích </w:t>
            </w:r>
          </w:p>
          <w:p w14:paraId="6DC3D5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154A2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3B787E0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Bật xa bằng hai chân </w:t>
            </w:r>
          </w:p>
          <w:p w14:paraId="1887AEB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61944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2444126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Tung và bắt bóng với người đối diện </w:t>
            </w:r>
          </w:p>
          <w:p w14:paraId="6283DF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D8D2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C9D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FC2A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MT9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MT51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MT57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MT26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MT43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MT59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MT34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lastRenderedPageBreak/>
              <w:t>MT5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MT67</w:t>
            </w:r>
          </w:p>
        </w:tc>
      </w:tr>
      <w:tr w:rsidR="00000000" w14:paraId="766C9AFA" w14:textId="77777777">
        <w:trPr>
          <w:divId w:val="2051953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91BA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7C37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2A397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14:paraId="117AD64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Thơ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Mưa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07A8C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25646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lastRenderedPageBreak/>
              <w:t>Làm quen văn học</w:t>
            </w:r>
          </w:p>
          <w:p w14:paraId="1F94A70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Thơ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Nhái bén ra biển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(MT26)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4D88B1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CB924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lastRenderedPageBreak/>
              <w:t>Làm quen văn học</w:t>
            </w:r>
          </w:p>
          <w:p w14:paraId="5A374E0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Truyện Bé đi tắm biển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Kể truyện theo tranh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6B851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AC2B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C90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3CDD7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5CB3FF86" w14:textId="77777777">
        <w:trPr>
          <w:divId w:val="2051953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25BF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FB36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3577C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14:paraId="7E1FDF5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Mưa và hiện tượng </w:t>
            </w:r>
          </w:p>
          <w:p w14:paraId="27C764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B0398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14:paraId="4F75B90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Bé chọn trang phục mùa hè </w:t>
            </w:r>
          </w:p>
          <w:p w14:paraId="7248477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9843B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14:paraId="6E829EA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Trò chuyện về Bác Hồ </w:t>
            </w:r>
          </w:p>
          <w:p w14:paraId="240E4B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298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553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F3228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70467EC2" w14:textId="77777777">
        <w:trPr>
          <w:divId w:val="2051953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E8D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7D49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497C1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23BE8D9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NH: Giọt mưa và em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VĐTN: Cho tôi đi làm mưa bé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04BE3A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A58A9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3CD82C0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Mùa hè đến rồi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NH: Mưa bóng mây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C1ED4B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2B908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1011583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DH: Em mơ gặp Bác Hồ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NH: Tiếng chim trong vườn Bác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472674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0460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BB9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B3754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25582E6D" w14:textId="77777777">
        <w:trPr>
          <w:divId w:val="2051953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9D2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8E7D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2448B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697C800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Vẽ đường về nhà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8479B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FECF9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2FA2D17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Vẽ mưa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44AA73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E7CF2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540C02B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Nặn cánh hoa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BD106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6515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C9AB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8BD04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5B5A79CC" w14:textId="77777777">
        <w:trPr>
          <w:divId w:val="20519534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9DB9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B3C4E" w14:textId="77777777" w:rsidR="00000000" w:rsidRDefault="00000000">
            <w:r>
              <w:rPr>
                <w:rStyle w:val="plan-content-pre1"/>
              </w:rPr>
              <w:t xml:space="preserve">- Chơi với đồ vật: Chơi đong hạt, xúc hạt vào bình, xếp nhà, chơi với các khối hình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với búp bê: bế em, nấu cháo cho em, khám bệnh cho em, tắm gội đầu cho em, ru em ngủ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Di màu, làm sách về một số danh lam thắng cảnh. Vẽ, di màu đám mây, ông mặt trời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trẻ kỹ năng mở sách, xem sách, kể các câu chuyện với các con rối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Chăm sóc cây: gieo hạt, nhặt lá, tưới cây, gọi tên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kĩ năng rửa tay, lau miệng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kĩ năng kẹp quần áo, xỏ dây giầy, kéo khóa...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Hoạt động ngoài trời: - Dạo chơi, quan sát cây, hoa, đồ chơi trong sân trường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Trang phục mùa hè, tranh lăng Bác, tranh trang phục đi biển, tranh đình làng Gia Thụy, thăm các anh chị khối 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-TCVĐ: Chạy về đích, trời nắng trời mưa, kéo cưa lừa xẻ, gà trong vườn rau, một đoàn tàu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Chơi tự chọn: Thú nhún, cầu trượt; xích đu, vẽ phấn; đu quay, nhặt lá; chơi với hột hạt </w:t>
            </w:r>
            <w:r>
              <w:rPr>
                <w:rStyle w:val="plan-content-pre1"/>
                <w:b/>
                <w:bCs/>
                <w:color w:val="337AB7"/>
              </w:rPr>
              <w:t>(MT17)</w:t>
            </w:r>
            <w:r>
              <w:rPr>
                <w:rStyle w:val="plan-content-pre1"/>
              </w:rPr>
              <w:t xml:space="preserve"> </w:t>
            </w:r>
          </w:p>
          <w:p w14:paraId="5AF5322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12C3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MT17</w:t>
            </w:r>
          </w:p>
        </w:tc>
      </w:tr>
      <w:tr w:rsidR="00000000" w14:paraId="48B43A16" w14:textId="77777777">
        <w:trPr>
          <w:divId w:val="20519534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F60F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tập ở các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71BF3" w14:textId="77777777" w:rsidR="00000000" w:rsidRDefault="00000000">
            <w:r>
              <w:rPr>
                <w:rStyle w:val="plan-content-pre1"/>
              </w:rPr>
              <w:t xml:space="preserve">- Chơi với đồ vật: Chơi đong hạt, xúc hạt vào bình, xếp nhà, chơi với các khối hình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với búp bê: bế em, nấu cháo cho em, khám bệnh cho em, tắm gội đầu cho em, ru em ngủ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Trang trí bưu thiếp, nặn con gà, in hình các con vật nuôi trong gia đình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Chỉ/ nói tên hoặc lấy cất đúng đồ chơi màu đỏ/ vàng/ xanh theo yêu cầu.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trẻ kỹ năng mở sách, xem sách, kể các câu chuyện với các con rối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Chăm sóc cây: gieo hạt, nhặt lá, tưới cây, gọi tên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kĩ năng rửa tay, lau miệng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Trẻ nói được câu đơn, câu có 5 – 7 tiếng, có các từ thông dụng chỉ sự vật, hoạt động, đặc điểm quen thuộc. </w:t>
            </w:r>
            <w:r>
              <w:rPr>
                <w:rStyle w:val="plan-content-pre1"/>
                <w:b/>
                <w:bCs/>
                <w:color w:val="337AB7"/>
              </w:rPr>
              <w:t>(MT30)</w:t>
            </w:r>
            <w:r>
              <w:rPr>
                <w:rStyle w:val="plan-content-pre1"/>
              </w:rPr>
              <w:t xml:space="preserve"> </w:t>
            </w:r>
          </w:p>
          <w:p w14:paraId="353812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0F85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MT30</w:t>
            </w:r>
          </w:p>
        </w:tc>
      </w:tr>
      <w:tr w:rsidR="00000000" w14:paraId="2011F355" w14:textId="77777777">
        <w:trPr>
          <w:divId w:val="20519534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529F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7EFFA" w14:textId="77777777" w:rsidR="00000000" w:rsidRDefault="00000000">
            <w:r>
              <w:rPr>
                <w:rStyle w:val="plan-content-pre1"/>
              </w:rPr>
              <w:t>-Rèn trẻ cất dép đúng nơi quy định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kỹ năng ngồi đúng tổ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Rèn trẻ kĩ năng chọn quần áo phù hợp với thời tiết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Rèn trẻ kĩ năng xếp hàng theo tổ- Dạy trẻ TC: Rồng rắn lên mây </w:t>
            </w:r>
            <w:r>
              <w:rPr>
                <w:rStyle w:val="plan-content-pre1"/>
                <w:b/>
                <w:bCs/>
                <w:color w:val="337AB7"/>
              </w:rPr>
              <w:t>(MT29)</w:t>
            </w:r>
            <w:r>
              <w:rPr>
                <w:rStyle w:val="plan-content-pre1"/>
              </w:rPr>
              <w:t xml:space="preserve"> </w:t>
            </w:r>
          </w:p>
          <w:p w14:paraId="3A4E1E5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EC53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MT29</w:t>
            </w:r>
          </w:p>
        </w:tc>
      </w:tr>
      <w:tr w:rsidR="00000000" w14:paraId="53842B99" w14:textId="77777777">
        <w:trPr>
          <w:divId w:val="20519534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0B78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buổi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CAF78" w14:textId="77777777" w:rsidR="00000000" w:rsidRDefault="00000000">
            <w:r>
              <w:rPr>
                <w:rStyle w:val="plan-content-pre1"/>
              </w:rPr>
              <w:t>-Rèn trẻ kĩ năng cài cúc 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Dạy trẻ trò chơi: Rồng rắn lên mây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Vệ sinh góc HĐVĐV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Dạy trẻ bài hát: “Cho tôi đi làm mưa với”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Hát múa các bài hát các hiện tượng thời tiết; nêu gương bé ngoan </w:t>
            </w:r>
            <w:r>
              <w:rPr>
                <w:rStyle w:val="plan-content-pre1"/>
                <w:b/>
                <w:bCs/>
                <w:color w:val="337AB7"/>
              </w:rPr>
              <w:t>(MT25)</w:t>
            </w:r>
            <w:r>
              <w:rPr>
                <w:rStyle w:val="plan-content-pre1"/>
              </w:rPr>
              <w:t xml:space="preserve"> </w:t>
            </w:r>
          </w:p>
          <w:p w14:paraId="4B6486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988D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MT25</w:t>
            </w:r>
          </w:p>
        </w:tc>
      </w:tr>
      <w:tr w:rsidR="00000000" w14:paraId="286B622A" w14:textId="77777777">
        <w:trPr>
          <w:divId w:val="20519534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977F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BB0A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47E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5EB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B3D3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83F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C4CC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7670B4" w14:textId="77777777">
        <w:trPr>
          <w:divId w:val="20519534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1AB3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7333606" w14:textId="77777777" w:rsidR="00000000" w:rsidRDefault="00000000">
            <w:pPr>
              <w:jc w:val="center"/>
              <w:divId w:val="9701367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GIÁO VIÊN</w:t>
            </w:r>
          </w:p>
          <w:p w14:paraId="32AC6F7A" w14:textId="77777777" w:rsidR="00000000" w:rsidRDefault="00000000">
            <w:pPr>
              <w:rPr>
                <w:rFonts w:eastAsia="Times New Roman"/>
              </w:rPr>
            </w:pPr>
          </w:p>
          <w:p w14:paraId="1C3D795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728222D">
                <v:rect id="_x0000_i1031" style="width:0;height:1.5pt" o:hralign="center" o:hrstd="t" o:hr="t" fillcolor="#a0a0a0" stroked="f"/>
              </w:pict>
            </w:r>
          </w:p>
          <w:p w14:paraId="7D657052" w14:textId="77777777" w:rsidR="00000000" w:rsidRDefault="00000000">
            <w:pPr>
              <w:jc w:val="center"/>
              <w:divId w:val="381250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ĐÁNH GIÁ CỦA BAN GIÁM HIỆU</w:t>
            </w:r>
          </w:p>
          <w:p w14:paraId="3792F8F1" w14:textId="77777777" w:rsidR="00000000" w:rsidRDefault="00000000">
            <w:pPr>
              <w:rPr>
                <w:rFonts w:eastAsia="Times New Roman"/>
              </w:rPr>
            </w:pPr>
          </w:p>
          <w:p w14:paraId="1C6518D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9B3FBC7">
                <v:rect id="_x0000_i1032" style="width:0;height:1.5pt" o:hralign="center" o:hrstd="t" o:hr="t" fillcolor="#a0a0a0" stroked="f"/>
              </w:pict>
            </w:r>
          </w:p>
        </w:tc>
      </w:tr>
    </w:tbl>
    <w:p w14:paraId="73CE949C" w14:textId="77777777" w:rsidR="008F207C" w:rsidRDefault="008F207C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8F207C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91"/>
    <w:rsid w:val="005D6991"/>
    <w:rsid w:val="008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01691"/>
  <w15:chartTrackingRefBased/>
  <w15:docId w15:val="{C0BF4B4A-0C80-4436-B721-CE232A3E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67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03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2023-05-07T08:33:00Z</dcterms:created>
  <dcterms:modified xsi:type="dcterms:W3CDTF">2023-05-07T08:33:00Z</dcterms:modified>
</cp:coreProperties>
</file>