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76FC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37962373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MGBC2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Ngô Minh Thu, Lương Bích Vân,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 w14:paraId="05E900E6" w14:textId="77777777">
        <w:trPr>
          <w:divId w:val="137962373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8907" w14:textId="77777777" w:rsidR="00000000" w:rsidRDefault="00000000">
            <w:pPr>
              <w:jc w:val="center"/>
              <w:divId w:val="203557466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87F19" w14:textId="77777777" w:rsidR="00000000" w:rsidRDefault="00000000">
            <w:pPr>
              <w:jc w:val="center"/>
              <w:divId w:val="15114558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CCB5" w14:textId="77777777" w:rsidR="00000000" w:rsidRDefault="00000000">
            <w:pPr>
              <w:jc w:val="center"/>
              <w:divId w:val="11955372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Thu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016F" w14:textId="77777777" w:rsidR="00000000" w:rsidRDefault="00000000">
            <w:pPr>
              <w:jc w:val="center"/>
              <w:divId w:val="212434965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FCAE" w14:textId="77777777" w:rsidR="00000000" w:rsidRDefault="00000000">
            <w:pPr>
              <w:jc w:val="center"/>
              <w:divId w:val="9632682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Thu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74B5" w14:textId="77777777" w:rsidR="00000000" w:rsidRDefault="00000000">
            <w:pPr>
              <w:jc w:val="center"/>
              <w:divId w:val="124349326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6C39E18E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336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59518" w14:textId="77777777" w:rsidR="00000000" w:rsidRDefault="00000000">
            <w:r>
              <w:rPr>
                <w:rStyle w:val="plan-content-pre1"/>
              </w:rPr>
              <w:t>* Cô đón trẻ với thái độ niềm nở, tạo hứng thú cho trẻ thích đến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tình hình sức khỏe của trẻ; Đo thân nhiệt và sát khuẩn tay trước khi vào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HD trẻ 1 số kĩ năng tự phục vụ : Cất dép, cất ba lô đúng nơi qui định…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 theo nhạc chung của trường: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Gà gáy, Thổi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Sang 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2 tay chống hông. Nghiêng sang trái- sang phải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trước,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Bật: Sang 2 bên </w:t>
            </w:r>
          </w:p>
          <w:p w14:paraId="27F591E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697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B5E2D3C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F0F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CD7A" w14:textId="77777777" w:rsidR="00000000" w:rsidRDefault="00000000">
            <w:r>
              <w:rPr>
                <w:rStyle w:val="plan-content-pre1"/>
              </w:rPr>
              <w:t>- Trò chuyện về nội quy của lớp học, quy định của các góc chơi. Thói quen tốt khi học tập. Các hành vi văn minh khi sinh hoạt: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lớp học của bé: cô giáo – các bạn, bé được học – được chơi – được làm những gì. (tên các hoạt động – thời gian – sử dụng đồ dùng – đồ chơi gì?) Cô làm những gì cho con? Cảm xúc của con? Con thích nhất hoạt động gì? Vì sao?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các loại đồ dùng đồ chơi ở trường và ở lớp: Con thích đồ chơi nào? Đồ dùng đó dùng để làm gì? Con phải cất vào đâu cho gọn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với trẻ về các hoạt động đặc trưng của ngày Tết trung thu, những món ăn – hoa quả - đồ chơi, hoạt động đặc trưng </w:t>
            </w:r>
          </w:p>
          <w:p w14:paraId="158094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F19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57BC061" w14:textId="77777777">
        <w:trPr>
          <w:divId w:val="13796237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288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2485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EA3C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746DBF2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về đúng tổ </w:t>
            </w:r>
          </w:p>
          <w:p w14:paraId="314B9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3713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13BA99A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đồ chơi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8A66E1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B60C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321D3B2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nét bạn trai - bạn gái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67397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7EE2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4E9861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đèn ông sao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6F1A26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12DE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lastRenderedPageBreak/>
              <w:t>MT73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MT68</w:t>
            </w:r>
          </w:p>
        </w:tc>
      </w:tr>
      <w:tr w:rsidR="00000000" w14:paraId="0F5B25B4" w14:textId="77777777">
        <w:trPr>
          <w:divId w:val="1379623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169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7D8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2C7D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3A19392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xếp hàng </w:t>
            </w:r>
          </w:p>
          <w:p w14:paraId="74B17F7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4590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287C54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đồ dùng – đồ chơi ở trường mầm non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DA8BC1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4A32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0D334BF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trường Mầm non Gia Thụy xanh – hạnh phúc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3F5D27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7FE9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14:paraId="4A0FAFA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tết trung thu </w:t>
            </w:r>
          </w:p>
          <w:p w14:paraId="56D201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057F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549D9E9" w14:textId="77777777">
        <w:trPr>
          <w:divId w:val="1379623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219B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2866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C263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5FE205C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kỳ năng nhận biết ký hiệu </w:t>
            </w:r>
          </w:p>
          <w:p w14:paraId="7D04BDA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C43A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37ED0A8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1 và nhiều </w:t>
            </w:r>
          </w:p>
          <w:p w14:paraId="1BB8DB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1E80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18C01C22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ghép đôi các đối tượng </w:t>
            </w:r>
          </w:p>
          <w:p w14:paraId="1D03FCE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AC8E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14:paraId="61C9C6E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Phân biệt tay phải – tay trái của bản thân bé </w:t>
            </w:r>
          </w:p>
          <w:p w14:paraId="14E0008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123D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9EFF92D" w14:textId="77777777">
        <w:trPr>
          <w:divId w:val="1379623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869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D9C4F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25EC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7A4B27E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lau mặt </w:t>
            </w:r>
          </w:p>
          <w:p w14:paraId="30477FF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4407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38297E4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--Vận động: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Nhảy qua suối nhỏ </w:t>
            </w:r>
          </w:p>
          <w:p w14:paraId="2ADF39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B068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14:paraId="31F775C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Cô và mẹ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D6E980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2A7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3186589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thay đổi tốc độ theo hiệu lệnh </w:t>
            </w:r>
          </w:p>
          <w:p w14:paraId="0A029E7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C2E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F2679B8" w14:textId="77777777">
        <w:trPr>
          <w:divId w:val="13796237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70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8B5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5887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14:paraId="60F1059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kỹ năng rửa tay </w:t>
            </w:r>
          </w:p>
          <w:p w14:paraId="19711D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F937C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7049BFB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Đu quay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Mái trường rộn rã tiếng ca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Nghe âm thanh đoán tên nhạc cụ </w:t>
            </w:r>
          </w:p>
          <w:p w14:paraId="584C5D6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8A39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5499C4C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Mái trường rộn tiếng ca vui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Mầm non hạnh phúc thân yêu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Tai ai tinh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A1E109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EF04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6103DC6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Hát + VĐ: Chiếc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Rước đèn dưới trăng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TCAN: Ai nhanh nhất </w:t>
            </w:r>
          </w:p>
          <w:p w14:paraId="6C2C5A9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9C5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9AB860B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83FA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F42F6" w14:textId="77777777" w:rsidR="00000000" w:rsidRDefault="00000000">
            <w:r>
              <w:rPr>
                <w:rStyle w:val="plan-content-pre1"/>
              </w:rPr>
              <w:t>* Quan sát: Đồ chơi ngoài trời; Các khu vực chung của nhà trường; Các phòng chức năng của trường; Đồ dùng – đồ chơi trong lớp; Thời tiết trong ngày; Đồ chơi trung thu; Bánh trung thu; Mâm ngũ quả; Tranh các hoạt động về ngày tết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Chuyền bóng cho nhau, Lộn cầu vồng, vượt chướng ngại vật, làm theo hiệu lệnh…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với đồ chơi ngoài trời, chơi với đồ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động, chăm sóc cây xanh ( lao động) (thứ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lưu trò chơi vận động, âm nhạc với các lớp trong khối (thứ 5) </w:t>
            </w:r>
          </w:p>
          <w:p w14:paraId="56C8A7E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E9FF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CEB76DD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409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DC28" w14:textId="77777777" w:rsidR="00000000" w:rsidRDefault="00000000">
            <w:r>
              <w:rPr>
                <w:rStyle w:val="plan-content-pre1"/>
              </w:rPr>
              <w:t>* Góc trọng tâm: Xây dựng trường mầm non (T2);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Cửa hàng đồ chơi của bé (T3),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Làm đồ chơi trung thu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chơi đóng vai: + Bác sỹ : Khám sức khỏe.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Cửa hàng bách hoá, bán các đồ dùng, đồ chơi của trường mầm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dựng: Xây trường mầm non.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Nấu ăn: Tập pha nước cam (MT 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nghệ thuật: - Tạo hinh: Tô màu đồ chơi của bé, đèn trung thu, bầy mâm ngũ quả…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nhạc: Múa hát các bài hát về trường, lớp, cô giáo, biểu diễn văn nghệ lễ hội trăng rằm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học tập: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Thư viện: Xem sách tranh, truyện tranh, đọc thơ, truyện theo các sự kiện của tuần: kể truyện theo tranh Gà tơ đi học, Có một bầy hươu, Chú cuội cung trăng ;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Sắp xếp tranh ảnh các hoạt động ở lớp theo trình tự, ghép tranh trường MN của bé. Ghép đôi các đồ vật, Nhận biết, phân biệt 1 và nhiều của các loại đồ dùng – đồ chơi trong lớp, xác định phân biệt tay phải – tay trái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trường mầm non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thực hành cuộc sống: Lau mặt – rửa tay đúng cách </w:t>
            </w:r>
          </w:p>
          <w:p w14:paraId="5B11D0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0D5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95D3AB0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BA1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F4BAA" w14:textId="77777777" w:rsidR="00000000" w:rsidRDefault="00000000">
            <w:r>
              <w:rPr>
                <w:rStyle w:val="plan-content-pre1"/>
              </w:rPr>
              <w:t>- Thực hành – rèn các kĩ năng: Thói quen ăn uống: cầm thìa, giữ bát, không làm rơi vãi cơm. Lau mặt – rửa tay. Xúc miệng nước muối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đúng tên được một số thực phẩm đơn giản trong bữa ăn hàng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Trẻ có kĩ năng rửa tay bằng xà phòng trước khi ăn, sau khi đi vệ sinh và khi tay bẩn, che miệng khi ho, hắt hơi, ngáp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TCHT: Người phục vụ giỏi, Phân biệt tay phải – tay trái </w:t>
            </w:r>
          </w:p>
          <w:p w14:paraId="58E698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43E78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5D0E8A7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5B8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087CF" w14:textId="77777777" w:rsidR="00000000" w:rsidRDefault="00000000">
            <w:r>
              <w:rPr>
                <w:rStyle w:val="plan-content-pre1"/>
              </w:rPr>
              <w:t>* Kể chuyện: Sự tích chú cuội cung trăng; Đọc thơ: Bạn mới; Cô giáo của con…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về trường mầm non, về ngày tết trung thu…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tạo hình: Tô màu đèn ông sao, đồ chơi bé thích, nặn bánh trung thu…Rèn kĩ năng cầm bút và tư thế ngồi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Hoàn thiện BT toán trang 9, trang 16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Tham gia phòng học Kidsmat, phòng Steam, phòng đàn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Thứ 6: Biểu diễn văn nghệ, nêu gương bé ngoan </w:t>
            </w:r>
          </w:p>
          <w:p w14:paraId="43A6D42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F911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5E210E5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A22A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9EF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0117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265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10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68A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02314E" w14:textId="77777777">
        <w:trPr>
          <w:divId w:val="1379623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EEE1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DEFE9F4" w14:textId="77777777" w:rsidR="00000000" w:rsidRDefault="00000000">
            <w:pPr>
              <w:jc w:val="center"/>
              <w:divId w:val="814644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17EEFF13" w14:textId="77777777" w:rsidR="00000000" w:rsidRDefault="00000000">
            <w:pPr>
              <w:rPr>
                <w:rFonts w:eastAsia="Times New Roman"/>
              </w:rPr>
            </w:pPr>
          </w:p>
          <w:p w14:paraId="46BC2FA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31EFB93D">
                <v:rect id="_x0000_i1025" style="width:0;height:1.5pt" o:hralign="center" o:hrstd="t" o:hr="t" fillcolor="#a0a0a0" stroked="f"/>
              </w:pict>
            </w:r>
          </w:p>
          <w:p w14:paraId="3C7DED65" w14:textId="77777777" w:rsidR="00000000" w:rsidRDefault="00000000">
            <w:pPr>
              <w:jc w:val="center"/>
              <w:divId w:val="2063942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46090499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62A615D" w14:textId="77777777"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1379623733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  <w:gridCol w:w="2658"/>
      </w:tblGrid>
      <w:tr w:rsidR="00000000" w14:paraId="1FBDB30F" w14:textId="77777777">
        <w:trPr>
          <w:divId w:val="1379623733"/>
        </w:trPr>
        <w:tc>
          <w:tcPr>
            <w:tcW w:w="4000" w:type="pct"/>
            <w:vAlign w:val="center"/>
            <w:hideMark/>
          </w:tcPr>
          <w:p w14:paraId="02E6196F" w14:textId="77777777" w:rsidR="00000000" w:rsidRDefault="00000000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14:paraId="506A7956" w14:textId="77777777" w:rsidR="00000000" w:rsidRDefault="00000000">
            <w:pPr>
              <w:divId w:val="466897890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54A22D14" wp14:editId="6CA842E3">
                  <wp:extent cx="762000" cy="762000"/>
                  <wp:effectExtent l="0" t="0" r="0" b="0"/>
                  <wp:docPr id="2" name="movabl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0E1AEA84" wp14:editId="39A37ABB">
                  <wp:extent cx="1905000" cy="762000"/>
                  <wp:effectExtent l="0" t="0" r="0" b="0"/>
                  <wp:docPr id="3" name="movable-image-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B169F" w14:textId="77777777" w:rsidR="003525EE" w:rsidRDefault="003525E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3525EE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BA"/>
    <w:rsid w:val="003525EE"/>
    <w:rsid w:val="004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75A2E"/>
  <w15:chartTrackingRefBased/>
  <w15:docId w15:val="{7E96D061-1A9A-41AB-A6DB-8852E4EE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Downloads\kehoachgiaoduc-169483238120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2023-09-16T03:10:00Z</dcterms:created>
  <dcterms:modified xsi:type="dcterms:W3CDTF">2023-09-16T03:10:00Z</dcterms:modified>
</cp:coreProperties>
</file>