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DE67" w14:textId="2E6C0762" w:rsidR="00000000" w:rsidRDefault="00960543">
      <w:pPr>
        <w:pStyle w:val="NormalWeb"/>
        <w:spacing w:line="288" w:lineRule="auto"/>
        <w:ind w:firstLine="720"/>
        <w:jc w:val="center"/>
        <w:outlineLvl w:val="2"/>
        <w:divId w:val="1391883819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KẾ HOẠCH GIÁO DỤC THÁNG 9 - LỨA TUỔI MẪU GIÁO NHỠ 4-5 TUỔI - LỚP B1 </w:t>
      </w:r>
      <w:r>
        <w:rPr>
          <w:rFonts w:eastAsia="Times New Roman"/>
          <w:b/>
          <w:bCs/>
          <w:sz w:val="28"/>
          <w:szCs w:val="28"/>
          <w:lang w:val="en-US"/>
        </w:rPr>
        <w:br/>
        <w:t xml:space="preserve">Tên giáo viên: </w:t>
      </w:r>
      <w:r w:rsidR="0077248C">
        <w:rPr>
          <w:rFonts w:eastAsia="Times New Roman"/>
          <w:b/>
          <w:bCs/>
          <w:sz w:val="28"/>
          <w:szCs w:val="28"/>
          <w:lang w:val="en-US"/>
        </w:rPr>
        <w:t>Đỗ Thị Kim Ngân – Đặng Phương Nhung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367"/>
        <w:gridCol w:w="2464"/>
        <w:gridCol w:w="2464"/>
        <w:gridCol w:w="2463"/>
        <w:gridCol w:w="2463"/>
        <w:gridCol w:w="1232"/>
      </w:tblGrid>
      <w:tr w:rsidR="00000000" w14:paraId="6A01CF66" w14:textId="77777777" w:rsidTr="0077248C">
        <w:trPr>
          <w:divId w:val="1391883819"/>
        </w:trPr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0B47" w14:textId="77777777" w:rsidR="00000000" w:rsidRDefault="00960543">
            <w:pPr>
              <w:jc w:val="center"/>
              <w:divId w:val="13178007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39847" w14:textId="77777777" w:rsidR="00000000" w:rsidRDefault="00960543">
            <w:pPr>
              <w:jc w:val="center"/>
              <w:divId w:val="12394831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5D4CE" w14:textId="77777777" w:rsidR="00000000" w:rsidRDefault="00960543">
            <w:pPr>
              <w:jc w:val="center"/>
              <w:divId w:val="1139891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1A3CC" w14:textId="77777777" w:rsidR="00000000" w:rsidRDefault="00960543">
            <w:pPr>
              <w:jc w:val="center"/>
              <w:divId w:val="146639359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5B575" w14:textId="77777777" w:rsidR="00000000" w:rsidRDefault="00960543">
            <w:pPr>
              <w:jc w:val="center"/>
              <w:divId w:val="19406715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1628" w14:textId="77777777" w:rsidR="00000000" w:rsidRDefault="00960543">
            <w:pPr>
              <w:jc w:val="center"/>
              <w:divId w:val="13330977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60E8E0A7" w14:textId="77777777" w:rsidTr="0077248C">
        <w:trPr>
          <w:divId w:val="1391883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7836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88A2" w14:textId="77777777" w:rsidR="00000000" w:rsidRDefault="00960543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phép cô giáo và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balo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pháp phòng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nh: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cúm A, tay chân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hát theo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"Chào ngày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i",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BTPTC: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tác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 + III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Hai tay đưa ngang - lên cao.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II + IV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Hai tay đưa ngang - lên cao.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hai bên.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đưa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tách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(M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4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x 4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p)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xung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dân vũ bài: Chicke</w:t>
            </w:r>
            <w:r>
              <w:rPr>
                <w:rStyle w:val="plan-content-pre1"/>
              </w:rPr>
              <w:t>n dance.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tay.</w:t>
            </w:r>
            <w:r>
              <w:rPr>
                <w:rStyle w:val="plan-content-pre1"/>
              </w:rPr>
              <w:t xml:space="preserve"> </w:t>
            </w:r>
          </w:p>
          <w:p w14:paraId="49448099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64DF0" w14:textId="77777777" w:rsidR="00000000" w:rsidRDefault="00960543">
            <w:pPr>
              <w:rPr>
                <w:rFonts w:eastAsia="Times New Roman"/>
              </w:rPr>
            </w:pPr>
          </w:p>
        </w:tc>
      </w:tr>
      <w:tr w:rsidR="00000000" w14:paraId="4B1044DC" w14:textId="77777777" w:rsidTr="0077248C">
        <w:trPr>
          <w:divId w:val="1391883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5928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425A" w14:textId="77777777" w:rsidR="00000000" w:rsidRDefault="00960543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14:paraId="545A42F9" w14:textId="77777777" w:rsidR="00000000" w:rsidRDefault="009605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2/9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Tuần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Hoa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Lan: Tên và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chí các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và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trí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25C820DA" w14:textId="77777777" w:rsidR="00000000" w:rsidRDefault="00960543">
            <w:pPr>
              <w:rPr>
                <w:rFonts w:eastAsia="Times New Roman"/>
              </w:rPr>
            </w:pPr>
          </w:p>
          <w:p w14:paraId="09A10F3C" w14:textId="77777777" w:rsidR="00000000" w:rsidRDefault="00960543">
            <w:r>
              <w:rPr>
                <w:rStyle w:val="plan-content-pre1"/>
              </w:rPr>
              <w:t>-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giáo nhỡ B1: Tên cô giáo,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các góc chơi,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quy góc chơi...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bé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tên, ngày sinh,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đoàn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khi chơi</w:t>
            </w:r>
            <w:r>
              <w:rPr>
                <w:rStyle w:val="plan-content-pre1"/>
              </w:rPr>
              <w:t xml:space="preserve"> </w:t>
            </w:r>
          </w:p>
          <w:p w14:paraId="02D22194" w14:textId="77777777" w:rsidR="00000000" w:rsidRDefault="00960543">
            <w:pPr>
              <w:rPr>
                <w:rFonts w:eastAsia="Times New Roman"/>
              </w:rPr>
            </w:pPr>
          </w:p>
          <w:p w14:paraId="525EE7C2" w14:textId="77777777" w:rsidR="00000000" w:rsidRDefault="009605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mình thích, không 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v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 bé không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những hoạt động và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Bánh Trung Thu;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Cách bày 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;</w:t>
            </w:r>
            <w:r>
              <w:rPr>
                <w:rStyle w:val="plan-content-pre1"/>
              </w:rPr>
              <w:t xml:space="preserve"> </w:t>
            </w:r>
          </w:p>
          <w:p w14:paraId="1DEDD1C7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70AC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 w14:paraId="070F018C" w14:textId="77777777" w:rsidTr="0077248C">
        <w:trPr>
          <w:divId w:val="13918838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859C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9BC4" w14:textId="77777777" w:rsidR="00000000" w:rsidRDefault="009605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CB633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7EB69013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giờ hoạt động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CC22908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CE2C2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268417ED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Tô nét và tô màu những chiếc ô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496A4DB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4386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200E169E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Nặn cái vòng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78661F2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863BE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Steam</w:t>
            </w:r>
          </w:p>
          <w:p w14:paraId="14C76045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Thiết kế đèn lồng 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C4EE4A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61B5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 w14:paraId="49E0A84F" w14:textId="77777777" w:rsidTr="0077248C">
        <w:trPr>
          <w:divId w:val="13918838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1274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D321" w14:textId="77777777" w:rsidR="00000000" w:rsidRDefault="009605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37932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2C1D55B2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giờ hoạt động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C6D6208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6BAFB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194FDC38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Nhận biết mối quan hệ nhiều bằng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7C00A31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3B5F9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5F78BF76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nhận biết mối quan hệ nhiều hơn, ít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655FFF0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6D83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219DED78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r>
              <w:rPr>
                <w:rStyle w:val="plan-content-pre1"/>
                <w:rFonts w:eastAsia="Times New Roman"/>
              </w:rPr>
              <w:t>Ôn đếm xác định nhóm đối tượng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2ABD4E2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B618" w14:textId="77777777" w:rsidR="00000000" w:rsidRDefault="00960543">
            <w:pPr>
              <w:rPr>
                <w:rFonts w:eastAsia="Times New Roman"/>
              </w:rPr>
            </w:pPr>
          </w:p>
        </w:tc>
      </w:tr>
      <w:tr w:rsidR="00000000" w14:paraId="31A73D50" w14:textId="77777777" w:rsidTr="0077248C">
        <w:trPr>
          <w:divId w:val="13918838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5C6A0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BF7E" w14:textId="77777777" w:rsidR="00000000" w:rsidRDefault="009605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C16AC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415E8C6A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giờ hoạt động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33DA6BB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2472C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56E14AC2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Truyện: Thỏ Trắng đi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BFDE446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0534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6B73896F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Đi bằng gót chân, đi khuỵu gối, đi lùi.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A6C56BE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894C2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307FB93C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Truyện : Đôi bạn tốt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EF1F5B6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C0277" w14:textId="77777777" w:rsidR="00000000" w:rsidRDefault="00960543">
            <w:pPr>
              <w:rPr>
                <w:rFonts w:eastAsia="Times New Roman"/>
              </w:rPr>
            </w:pPr>
          </w:p>
        </w:tc>
      </w:tr>
      <w:tr w:rsidR="00000000" w14:paraId="37768261" w14:textId="77777777" w:rsidTr="0077248C">
        <w:trPr>
          <w:divId w:val="13918838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F4BC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C5DD" w14:textId="77777777" w:rsidR="00000000" w:rsidRDefault="009605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7629D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419EE4C5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giờ hoạt động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7BB3B34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E101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BF6B629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Các hoạt động của cô và cháu trong trường mầm non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B711B8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F9CFB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1A61A8E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Các bạn trong lớp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C559D78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6BCF1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1B0B33CF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tết 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7CF3FE7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34123" w14:textId="77777777" w:rsidR="00000000" w:rsidRDefault="00960543">
            <w:pPr>
              <w:rPr>
                <w:rFonts w:eastAsia="Times New Roman"/>
              </w:rPr>
            </w:pPr>
          </w:p>
        </w:tc>
      </w:tr>
      <w:tr w:rsidR="00000000" w14:paraId="2005A148" w14:textId="77777777" w:rsidTr="0077248C">
        <w:trPr>
          <w:divId w:val="13918838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9296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6C0C" w14:textId="77777777" w:rsidR="00000000" w:rsidRDefault="0096054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5BCE3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44EC109A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giờ hoạt động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F45D05E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7799F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4AE18993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hát: Những em bé ngoan - Nhạc nước ngoài phổ lời Việt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Ngày đầu tiên đi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67AAD0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0C24F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02FB14E3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hát: Em đi mẫu giáo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Em đến trường mầm non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55D072D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94AD4" w14:textId="77777777" w:rsidR="00000000" w:rsidRDefault="009605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6CE86CC5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VĐ: Đêm trung thu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 :Chiếc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A1C5E4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8D46" w14:textId="77777777" w:rsidR="00000000" w:rsidRDefault="00960543">
            <w:pPr>
              <w:rPr>
                <w:rFonts w:eastAsia="Times New Roman"/>
              </w:rPr>
            </w:pPr>
          </w:p>
        </w:tc>
      </w:tr>
      <w:tr w:rsidR="00000000" w14:paraId="3B658D89" w14:textId="77777777" w:rsidTr="0077248C">
        <w:trPr>
          <w:divId w:val="1391883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FB89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668F8" w14:textId="77777777" w:rsidR="00000000" w:rsidRDefault="009605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I: HĐCMĐ: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Kidsmart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nhóm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gái. Trò chơi: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TCVĐ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B2,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B3: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3D15E6C2" w14:textId="77777777" w:rsidR="00000000" w:rsidRDefault="00960543">
            <w:r>
              <w:rPr>
                <w:rStyle w:val="plan-content-pre1"/>
              </w:rPr>
              <w:t>-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7333" w14:textId="77777777" w:rsidR="00000000" w:rsidRDefault="009605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2: HĐCMĐ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–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Kidsmart.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TCVĐ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B2,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B3: Kéo co,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Cây v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niên thanh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LĐTT: Chăm sóc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lau lá cây góc thiên nhiên,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a ba ba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Bò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chui qua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A3362" w14:textId="77777777" w:rsidR="00000000" w:rsidRDefault="009605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3: HĐCMĐ: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Kidsmart.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 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qua chân 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sát: Cây nha đam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LĐTT : Chăm sóc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lau lá cây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dáng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17DB" w14:textId="77777777" w:rsidR="00000000" w:rsidRDefault="0096054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4: HĐCMĐ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m: Tan -không tan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Kidsmart.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thu: đèn ông sao,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vương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liên hoan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: Bé vui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LĐTT: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</w:t>
            </w:r>
            <w:r>
              <w:rPr>
                <w:rStyle w:val="plan-content-pre1"/>
              </w:rPr>
              <w:t xml:space="preserve">ong các góc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-Tìm nhà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qua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2411" w14:textId="77777777" w:rsidR="00000000" w:rsidRDefault="00960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 w14:anchorId="5D36B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4" o:title=""/>
                </v:shape>
                <w:control r:id="rId5" w:name="DefaultOcxName" w:shapeid="_x0000_i1036"/>
              </w:object>
            </w:r>
          </w:p>
          <w:p w14:paraId="76C69596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 w14:paraId="24268D39" w14:textId="77777777" w:rsidTr="0077248C">
        <w:trPr>
          <w:divId w:val="1391883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85EE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C80A" w14:textId="77777777" w:rsidR="00000000" w:rsidRDefault="00960543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Xây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Hoa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c Lan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con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bé yêu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trang trí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 đèn ông sao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79B7F388" w14:textId="77777777" w:rsidR="00000000" w:rsidRDefault="00960543">
            <w:pPr>
              <w:rPr>
                <w:rFonts w:eastAsia="Times New Roman"/>
              </w:rPr>
            </w:pPr>
          </w:p>
          <w:p w14:paraId="2106A8B0" w14:textId="77777777" w:rsidR="00000000" w:rsidRDefault="00960543"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-Khu vui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bánh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17821A38" w14:textId="77777777" w:rsidR="00000000" w:rsidRDefault="00960543">
            <w:pPr>
              <w:rPr>
                <w:rFonts w:eastAsia="Times New Roman"/>
              </w:rPr>
            </w:pPr>
          </w:p>
          <w:p w14:paraId="7534853F" w14:textId="77777777" w:rsidR="00000000" w:rsidRDefault="00960543">
            <w:r>
              <w:rPr>
                <w:rStyle w:val="plan-content-pre1"/>
              </w:rPr>
              <w:t xml:space="preserve">- Gia đình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-Bày mâm c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cùng bé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ba lô,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áo,...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-Bán hàng: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chơi: Ba lô,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sách, bút sáp....th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chơi....đèn ông sao,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ng.....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7AE8B6D9" w14:textId="77777777" w:rsidR="00000000" w:rsidRDefault="00960543">
            <w:pPr>
              <w:rPr>
                <w:rFonts w:eastAsia="Times New Roman"/>
              </w:rPr>
            </w:pPr>
          </w:p>
          <w:p w14:paraId="4CBB9180" w14:textId="77777777" w:rsidR="00000000" w:rsidRDefault="00960543">
            <w:r>
              <w:rPr>
                <w:rStyle w:val="plan-content-pre1"/>
              </w:rPr>
              <w:t>-Đ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thu: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ng, đèn ông sao,...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và tô màu các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“ Bé hãy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cho đúng”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tô màu cho nhóm </w:t>
            </w:r>
            <w:r>
              <w:rPr>
                <w:rStyle w:val="plan-content-pre1"/>
              </w:rPr>
              <w:t>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nhau,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hơn, ít hơn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đánh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(x) vào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u (ít) hơn.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Ghép tranh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Hoa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Lan,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(c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t, xích đu...)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kĩ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Cách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khi ho, cách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khi h</w:t>
            </w:r>
            <w:r>
              <w:rPr>
                <w:rStyle w:val="plan-content-pre1"/>
              </w:rPr>
              <w:t>ỷ</w:t>
            </w:r>
            <w:r>
              <w:rPr>
                <w:rStyle w:val="plan-content-pre1"/>
              </w:rPr>
              <w:t xml:space="preserve"> mũi.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“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Đôi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t ” 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m thơ: “ Cô và cháu 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tranh,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Hoa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Lan,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Trung thu.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+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thu: Đèn ông sao,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bênh,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cho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trun</w:t>
            </w:r>
            <w:r>
              <w:rPr>
                <w:rStyle w:val="plan-content-pre1"/>
              </w:rPr>
              <w:t>g thu : 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đèn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trăng,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đèn ông sao 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 giáo,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chúng cháu là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em bé ngoan, em bé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ngày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tiên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, em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non,...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thiên nhiên: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Chăm sóc cây, lau </w:t>
            </w:r>
            <w:r>
              <w:rPr>
                <w:rStyle w:val="plan-content-pre1"/>
              </w:rPr>
              <w:t>lá cây, t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lá úa,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t….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đi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gót chân, đi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đi lùi,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u, qua chân.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TCDG: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Ném bowling</w:t>
            </w:r>
            <w:r>
              <w:rPr>
                <w:rStyle w:val="plan-content-pre1"/>
              </w:rPr>
              <w:t xml:space="preserve"> </w:t>
            </w:r>
          </w:p>
          <w:p w14:paraId="52C9C047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4966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 w14:paraId="3B28EF35" w14:textId="77777777" w:rsidTr="0077248C">
        <w:trPr>
          <w:divId w:val="1391883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7BE6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2F9A" w14:textId="77777777" w:rsidR="00000000" w:rsidRDefault="00960543">
            <w:r>
              <w:rPr>
                <w:rStyle w:val="plan-content-pre1"/>
              </w:rPr>
              <w:t>-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nhai kĩ.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cách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</w:t>
            </w:r>
            <w:r>
              <w:rPr>
                <w:rStyle w:val="plan-content-pre1"/>
              </w:rPr>
              <w:t>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t, đánh răng.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sau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cùng cô.</w:t>
            </w:r>
            <w:r>
              <w:rPr>
                <w:rStyle w:val="plan-content-pre1"/>
              </w:rPr>
              <w:t xml:space="preserve"> </w:t>
            </w:r>
          </w:p>
          <w:p w14:paraId="45B8E2F6" w14:textId="77777777" w:rsidR="00000000" w:rsidRDefault="009605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E429" w14:textId="77777777" w:rsidR="00000000" w:rsidRDefault="00960543">
            <w:pPr>
              <w:rPr>
                <w:rFonts w:eastAsia="Times New Roman"/>
              </w:rPr>
            </w:pPr>
          </w:p>
        </w:tc>
      </w:tr>
      <w:tr w:rsidR="00000000" w14:paraId="3A4B3615" w14:textId="77777777" w:rsidTr="0077248C">
        <w:trPr>
          <w:divId w:val="1391883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D96D4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FCF0" w14:textId="77777777" w:rsidR="00000000" w:rsidRDefault="009605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+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xà phòng.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qua, qua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Làm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đúng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, nêu gương bé ngoan.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4653" w14:textId="77777777" w:rsidR="00000000" w:rsidRDefault="009605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2: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TCHT : Bài 1: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ai tinh.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lí khi ho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1AE68" w14:textId="77777777" w:rsidR="00000000" w:rsidRDefault="009605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3: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kê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bàn,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Thơ: Cô và cháu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(Vũ Minh Tâm)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lí khi 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mũi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Ôn thơ : Cô và cháu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8481" w14:textId="77777777" w:rsidR="00000000" w:rsidRDefault="00960543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4: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 xml:space="preserve">n trò </w:t>
            </w:r>
            <w:r>
              <w:rPr>
                <w:rStyle w:val="plan-content-pre1"/>
              </w:rPr>
              <w:t xml:space="preserve">chơi: Tai ai tinh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lí khi 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mũi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vi 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khi ho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0F99" w14:textId="77777777" w:rsidR="00000000" w:rsidRDefault="00960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 w14:anchorId="1642F8B3">
                <v:shape id="_x0000_i1039" type="#_x0000_t75" style="width:1in;height:18pt" o:ole="">
                  <v:imagedata r:id="rId6" o:title=""/>
                </v:shape>
                <w:control r:id="rId7" w:name="DefaultOcxName1" w:shapeid="_x0000_i1039"/>
              </w:object>
            </w:r>
          </w:p>
          <w:p w14:paraId="7107260A" w14:textId="77777777" w:rsidR="00000000" w:rsidRDefault="00960543">
            <w:pPr>
              <w:rPr>
                <w:rFonts w:eastAsia="Times New Roman"/>
              </w:rPr>
            </w:pPr>
          </w:p>
        </w:tc>
      </w:tr>
      <w:tr w:rsidR="00000000" w14:paraId="2124A863" w14:textId="77777777" w:rsidTr="0077248C">
        <w:trPr>
          <w:divId w:val="13918838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A58F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484C" w14:textId="77777777" w:rsidR="00000000" w:rsidRDefault="00960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Rèn nề nếp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746F" w14:textId="77777777" w:rsidR="00000000" w:rsidRDefault="00960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Hoa Mộc Lan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A496" w14:textId="77777777" w:rsidR="00000000" w:rsidRDefault="00960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Lớp học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D54D" w14:textId="77777777" w:rsidR="00000000" w:rsidRDefault="0096054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vui Tết Trung Thu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B767" w14:textId="77777777" w:rsidR="00000000" w:rsidRDefault="00960543">
            <w:pPr>
              <w:rPr>
                <w:rFonts w:eastAsia="Times New Roman"/>
              </w:rPr>
            </w:pPr>
          </w:p>
        </w:tc>
      </w:tr>
    </w:tbl>
    <w:p w14:paraId="56D381CF" w14:textId="77777777" w:rsidR="00000000" w:rsidRDefault="00960543">
      <w:pPr>
        <w:pStyle w:val="Heading2"/>
        <w:spacing w:before="0" w:beforeAutospacing="0" w:after="0" w:afterAutospacing="0" w:line="288" w:lineRule="auto"/>
        <w:ind w:firstLine="720"/>
        <w:jc w:val="both"/>
        <w:divId w:val="1391883819"/>
        <w:rPr>
          <w:rFonts w:eastAsia="Times New Roman"/>
          <w:vanish/>
          <w:sz w:val="26"/>
          <w:szCs w:val="26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  <w:gridCol w:w="2658"/>
      </w:tblGrid>
      <w:tr w:rsidR="00000000" w14:paraId="0A3B482E" w14:textId="77777777">
        <w:trPr>
          <w:divId w:val="1391883819"/>
        </w:trPr>
        <w:tc>
          <w:tcPr>
            <w:tcW w:w="4000" w:type="pct"/>
            <w:vAlign w:val="center"/>
            <w:hideMark/>
          </w:tcPr>
          <w:p w14:paraId="0B27D3B8" w14:textId="77777777" w:rsidR="00000000" w:rsidRDefault="00960543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1F1F471" w14:textId="77777777" w:rsidR="00000000" w:rsidRDefault="00960543">
            <w:pPr>
              <w:divId w:val="930310034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20D61ED4" wp14:editId="51697BCA">
                  <wp:extent cx="762000" cy="762000"/>
                  <wp:effectExtent l="0" t="0" r="0" b="0"/>
                  <wp:docPr id="9" name="movabl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56BEC6E1" wp14:editId="6FE07F0D">
                  <wp:extent cx="1905000" cy="762000"/>
                  <wp:effectExtent l="0" t="0" r="0" b="0"/>
                  <wp:docPr id="10" name="movable-image-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CB7DF" w14:textId="77777777" w:rsidR="00000000" w:rsidRDefault="0096054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lang w:val="en-US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8C"/>
    <w:rsid w:val="0077248C"/>
    <w:rsid w:val="009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407F1"/>
  <w15:chartTrackingRefBased/>
  <w15:docId w15:val="{E3764ACD-0D0F-412F-86ED-822E9F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1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WINDOWS\Downloads\kehoachgiaoduc-1693537432524.doc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6482</Characters>
  <Application>Microsoft Office Word</Application>
  <DocSecurity>0</DocSecurity>
  <Lines>54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Kien Pham Trung</cp:lastModifiedBy>
  <cp:revision>2</cp:revision>
  <dcterms:created xsi:type="dcterms:W3CDTF">2023-09-01T03:05:00Z</dcterms:created>
  <dcterms:modified xsi:type="dcterms:W3CDTF">2023-09-01T03:05:00Z</dcterms:modified>
</cp:coreProperties>
</file>