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55C5">
      <w:pPr>
        <w:pStyle w:val="NormalWeb"/>
        <w:spacing w:line="288" w:lineRule="auto"/>
        <w:ind w:firstLine="720"/>
        <w:jc w:val="center"/>
        <w:outlineLvl w:val="2"/>
        <w:divId w:val="184840348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A2( Cô Vinh)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84840348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divId w:val="18550677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jc w:val="center"/>
              <w:divId w:val="7903960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jc w:val="center"/>
              <w:divId w:val="19011352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jc w:val="center"/>
              <w:divId w:val="97250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jc w:val="center"/>
              <w:divId w:val="2925678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jc w:val="center"/>
              <w:divId w:val="1717275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divId w:val="21132373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nhanh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đã làm trong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vòng tròn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 theo bài hát: bài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m, cô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em bài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sáng, con cào cào, chim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, chim con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sâu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>
              <w:rPr>
                <w:rStyle w:val="plan-content-pre1"/>
              </w:rPr>
              <w:t>Tay: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Thân: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danh lam thăng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góp ph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gìn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các nét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sinh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tâm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cho bé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công lao v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Truyện : Sự tích Hồ Gươm.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vật cản.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Ném trúng đích nằm ngang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Hoa quanh lăng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7 vòng.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Lăn bóng 4m.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Chạy nhanh 15m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tập: Khối vuông, khối chữ nhật, khối cầu, khối trụ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tập: đo nhiều đối tượng bằng 1 thước đo.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thêm bớt trong phạm vi 9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thêm bớt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Tham quan trường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lá cờ tổ quốc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Chúng cháu mừng sinh nhật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đồ dùng học sinh tiểu học.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uen chữ cái S, X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VĐTN: Trường em.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Trường làng tôi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Nhìn tranh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với chữ cái S, X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“Cháu vẫn nhớ trường mầm non”.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Em yêu trường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trường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lá cờ tổ quốc.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Cắt và dán hình ảnh về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Cắt và dán trang trí 4,5 loại đồ dùng học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r>
              <w:rPr>
                <w:rStyle w:val="plan-content-pre1"/>
              </w:rPr>
              <w:t>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làng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kéo co, D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i,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</w:t>
            </w:r>
            <w:r>
              <w:rPr>
                <w:rStyle w:val="plan-content-pre1"/>
              </w:rPr>
              <w:t>an sát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cáp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hs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 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baba,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 p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A2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Nhà sàn và ao cá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vBacs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</w:t>
            </w:r>
            <w:r>
              <w:rPr>
                <w:rStyle w:val="plan-content-pre1"/>
              </w:rPr>
              <w:t>ăm sóc ao cá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, Bông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Bác 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Bút m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sinh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hs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hs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 khéo tay,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dây, kéo co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bé thích , (T1)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(T2) 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, trang trí lá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vui.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Phân vai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Phòng khám đa khoa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các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tô nét,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và tô màu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hs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xem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và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…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và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dân gian:.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</w:t>
            </w:r>
            <w:r>
              <w:rPr>
                <w:rStyle w:val="Strong"/>
                <w:rFonts w:eastAsia="Times New Roman"/>
              </w:rPr>
              <w:t xml:space="preserve"> động ăn, </w:t>
            </w:r>
            <w:r>
              <w:rPr>
                <w:rStyle w:val="Strong"/>
                <w:rFonts w:eastAsia="Times New Roman"/>
              </w:rPr>
              <w:lastRenderedPageBreak/>
              <w:t>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r>
              <w:rPr>
                <w:rStyle w:val="plan-content-pre1"/>
              </w:rPr>
              <w:lastRenderedPageBreak/>
              <w:t>-Duy trì thói quen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không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ôi thiu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g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</w:p>
          <w:p w:rsidR="00000000" w:rsidRDefault="006155C5"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tranh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chuẩn bị vào trường tiểu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Dự án: Cờ tổ quốc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Chúng cháu mừng sinh nhật Bác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Ôn tập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Tổng kết năm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rPr>
                <w:rFonts w:eastAsia="Times New Roman"/>
              </w:rPr>
            </w:pPr>
          </w:p>
        </w:tc>
      </w:tr>
      <w:tr w:rsidR="00000000">
        <w:trPr>
          <w:divId w:val="1848403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155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155C5">
            <w:pPr>
              <w:pStyle w:val="text-center-report"/>
              <w:spacing w:before="0" w:beforeAutospacing="0" w:after="0" w:afterAutospacing="0"/>
              <w:divId w:val="64035275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155C5">
            <w:pPr>
              <w:rPr>
                <w:rFonts w:eastAsia="Times New Roman"/>
              </w:rPr>
            </w:pP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6155C5">
            <w:pPr>
              <w:pStyle w:val="text-center-report"/>
              <w:spacing w:before="0" w:beforeAutospacing="0" w:after="0" w:afterAutospacing="0"/>
              <w:divId w:val="199217501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6155C5">
            <w:pPr>
              <w:rPr>
                <w:rFonts w:eastAsia="Times New Roman"/>
              </w:rPr>
            </w:pPr>
          </w:p>
          <w:p w:rsidR="00000000" w:rsidRDefault="006155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6155C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55C5"/>
    <w:rsid w:val="006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2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4544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2023-05-08T03:59:00Z</dcterms:created>
  <dcterms:modified xsi:type="dcterms:W3CDTF">2023-05-08T03:59:00Z</dcterms:modified>
</cp:coreProperties>
</file>