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76060">
      <w:pPr>
        <w:pStyle w:val="NormalWeb"/>
        <w:spacing w:line="288" w:lineRule="auto"/>
        <w:ind w:firstLine="720"/>
        <w:jc w:val="center"/>
        <w:outlineLvl w:val="2"/>
        <w:divId w:val="1917015820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5 - LỨA TUỔI MẪU GIÁO NHỠ 4-5 TUỔI - LỚP B2( L.Hiền)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B2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357"/>
        <w:gridCol w:w="1998"/>
        <w:gridCol w:w="1998"/>
        <w:gridCol w:w="1998"/>
        <w:gridCol w:w="1998"/>
        <w:gridCol w:w="1998"/>
        <w:gridCol w:w="1199"/>
      </w:tblGrid>
      <w:tr w:rsidR="00000000">
        <w:trPr>
          <w:divId w:val="1917015820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76060">
            <w:pPr>
              <w:jc w:val="center"/>
              <w:divId w:val="113706946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76060">
            <w:pPr>
              <w:jc w:val="center"/>
              <w:divId w:val="69943019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01/05 đến 05/05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76060">
            <w:pPr>
              <w:jc w:val="center"/>
              <w:divId w:val="47379178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08/05 đến 12/05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76060">
            <w:pPr>
              <w:jc w:val="center"/>
              <w:divId w:val="62443355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15/05 đến 19/05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76060">
            <w:pPr>
              <w:jc w:val="center"/>
              <w:divId w:val="87065073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22/05 đến 26/05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76060">
            <w:pPr>
              <w:jc w:val="center"/>
              <w:divId w:val="18286216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29/05 đến 02/06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76060">
            <w:pPr>
              <w:jc w:val="center"/>
              <w:divId w:val="138687525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9170158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7606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76060"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các góc.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nhanh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hình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chung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nhà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Đi vòng tròn theo các tư th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: dơ 2 tay ki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ng gót, giang 2 tay đi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má bàn chân, đi cúi,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ch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m,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nhanh.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Hít vào, th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ra.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Tay: + Đưa 2 tay lên cao, ra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sang 2 bên (k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y bàn tay,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m, m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bàn tay).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Co và du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i t</w:t>
            </w:r>
            <w:r>
              <w:rPr>
                <w:rStyle w:val="plan-content-pre1"/>
              </w:rPr>
              <w:t>ay, v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2 tay vào nhau (phía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phía sau, trên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u).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Lưng,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ng, lư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n:+ Cúi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ng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i ra sau.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+Quay sang trái, sang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i. +Nghiêng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sang trái, sang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Chân:+Nhún chân. +Ng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x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m, 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lên,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. +Đ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ng, l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hân co cao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“Tách và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chân”.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760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in;height:18pt" o:ole="">
                  <v:imagedata r:id="rId5" o:title=""/>
                </v:shape>
                <w:control r:id="rId6" w:name="DefaultOcxName" w:shapeid="_x0000_i103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76060">
            <w:pPr>
              <w:rPr>
                <w:rFonts w:eastAsia="Times New Roman"/>
              </w:rPr>
            </w:pPr>
          </w:p>
        </w:tc>
      </w:tr>
      <w:tr w:rsidR="00000000">
        <w:trPr>
          <w:divId w:val="19170158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7606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76060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bé đã làm trong 2 ngày ngh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cu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Trung thu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cách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gìn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thân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, cách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khi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thay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, nói tên và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(MT 46)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n, c</w:t>
            </w:r>
            <w:r>
              <w:rPr>
                <w:rStyle w:val="plan-content-pre1"/>
              </w:rPr>
              <w:t>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nói tên và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a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(MT 44)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, nói tên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cô giáo và các bác công nhân viên trong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(MT 45)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760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object w:dxaOrig="1440" w:dyaOrig="1440">
                <v:shape id="_x0000_i1037" type="#_x0000_t75" style="width:1in;height:18pt" o:ole="">
                  <v:imagedata r:id="rId7" o:title=""/>
                </v:shape>
                <w:control r:id="rId8" w:name="DefaultOcxName1" w:shapeid="_x0000_i103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76060">
            <w:pPr>
              <w:rPr>
                <w:rFonts w:eastAsia="Times New Roman"/>
              </w:rPr>
            </w:pPr>
          </w:p>
        </w:tc>
      </w:tr>
      <w:tr w:rsidR="00000000">
        <w:trPr>
          <w:divId w:val="19170158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7606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7606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76060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A760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Buổi sáng quê nội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760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76060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A760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DH: “Em yêu thủ đô” – Bảo Trọng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NH: “Em như chim bồ câu trắng” – Trần Ngọc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Nhìn hình đoán tên bài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760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76060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A760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 “Ảnh Bác”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760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760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7606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76060">
            <w:pPr>
              <w:rPr>
                <w:rFonts w:eastAsia="Times New Roman"/>
              </w:rPr>
            </w:pPr>
          </w:p>
        </w:tc>
      </w:tr>
      <w:tr w:rsidR="00000000">
        <w:trPr>
          <w:divId w:val="19170158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760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7606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76060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A760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Cắt, dán: Hình bé thích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760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76060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A760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theo theo ý thích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760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76060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A760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Nặn theo ý thích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760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760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7606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76060">
            <w:pPr>
              <w:rPr>
                <w:rFonts w:eastAsia="Times New Roman"/>
              </w:rPr>
            </w:pPr>
          </w:p>
        </w:tc>
      </w:tr>
      <w:tr w:rsidR="00000000">
        <w:trPr>
          <w:divId w:val="19170158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760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7606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76060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A760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Đếm đối tượng trong phạm vi 10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760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76060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A760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chữ số, số lượng trong phạm vi 5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760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76060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A760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sắp xếp theo quy tắc 3 nhóm đối tượng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760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760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7606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76060">
            <w:pPr>
              <w:rPr>
                <w:rFonts w:eastAsia="Times New Roman"/>
              </w:rPr>
            </w:pPr>
          </w:p>
        </w:tc>
      </w:tr>
      <w:tr w:rsidR="00000000">
        <w:trPr>
          <w:divId w:val="19170158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760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7606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76060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A760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Bé tìm hiểu về Chùa Một Cột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760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76060">
            <w:pPr>
              <w:pStyle w:val="text-center-report"/>
            </w:pPr>
            <w:r>
              <w:rPr>
                <w:b/>
                <w:bCs/>
              </w:rPr>
              <w:lastRenderedPageBreak/>
              <w:t>Khám phá</w:t>
            </w:r>
          </w:p>
          <w:p w:rsidR="00000000" w:rsidRDefault="00A760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Trò chuyện về đình Lý Thường </w:t>
            </w:r>
            <w:r>
              <w:rPr>
                <w:rStyle w:val="plan-content-pre1"/>
                <w:rFonts w:eastAsia="Times New Roman"/>
              </w:rPr>
              <w:lastRenderedPageBreak/>
              <w:t>Kiệt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760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76060">
            <w:pPr>
              <w:pStyle w:val="text-center-report"/>
            </w:pPr>
            <w:r>
              <w:rPr>
                <w:b/>
                <w:bCs/>
              </w:rPr>
              <w:lastRenderedPageBreak/>
              <w:t>Khám phá</w:t>
            </w:r>
          </w:p>
          <w:p w:rsidR="00000000" w:rsidRDefault="00A760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Bác Hồ kính yêu của em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760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760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7606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76060">
            <w:pPr>
              <w:rPr>
                <w:rFonts w:eastAsia="Times New Roman"/>
              </w:rPr>
            </w:pPr>
          </w:p>
        </w:tc>
      </w:tr>
      <w:tr w:rsidR="00000000">
        <w:trPr>
          <w:divId w:val="19170158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760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7606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76060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A760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Chạy theo bóng và bắt bóng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Trò chơi: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Đội nào nhanh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760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76060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A760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so sánh kích thước của 2 đối tượng rộng-hẹp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760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76060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A7606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Bật qua vật cản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Kéo co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760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760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7606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76060">
            <w:pPr>
              <w:rPr>
                <w:rFonts w:eastAsia="Times New Roman"/>
              </w:rPr>
            </w:pPr>
          </w:p>
        </w:tc>
      </w:tr>
      <w:tr w:rsidR="00000000">
        <w:trPr>
          <w:divId w:val="19170158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7606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76060">
            <w:r>
              <w:rPr>
                <w:rStyle w:val="plan-content-pre1"/>
              </w:rPr>
              <w:t>- Quan sát các phòng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các phòng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năng, các khu v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trong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rau, qua sát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cây (MT 85), bác làm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n,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hoa, các con thú nhún, Xích đu, đu quay,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trư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t,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 :Sói và Dê,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Bóng tròn to, Ai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m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t,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vòng, Đua ng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a, Cò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 xml:space="preserve">t 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ch, Kéo co, Ai tinh, cây cao, cây th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p,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mây, Tìm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thân, Tai ai tinh, Bóng tròn to, cư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cát,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hình trên cát,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i,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chìm,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 trên sân,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bóng, vòng;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hoa, lá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làm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chơi. Thích chăm sóc cây (MT 81),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rác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 (MT 82), không b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cành b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t hoa (MT 83)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760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0" type="#_x0000_t75" style="width:1in;height:18pt" o:ole="">
                  <v:imagedata r:id="rId9" o:title=""/>
                </v:shape>
                <w:control r:id="rId10" w:name="DefaultOcxName2" w:shapeid="_x0000_i104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76060">
            <w:pPr>
              <w:rPr>
                <w:rFonts w:eastAsia="Times New Roman"/>
              </w:rPr>
            </w:pPr>
          </w:p>
        </w:tc>
      </w:tr>
      <w:tr w:rsidR="00000000">
        <w:trPr>
          <w:divId w:val="19170158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7606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</w:t>
            </w:r>
            <w:r>
              <w:rPr>
                <w:rStyle w:val="Strong"/>
                <w:rFonts w:eastAsia="Times New Roman"/>
              </w:rPr>
              <w:t>g chơi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76060">
            <w:r>
              <w:rPr>
                <w:rStyle w:val="plan-content-pre1"/>
              </w:rPr>
              <w:t>*Góc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Tôi có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làm gì? (T1), làm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trong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 (T2), múa hát đón Trung Thu (T3),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 (T4)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phân vai: Gia đình, bác sĩ, bán hàng,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ợ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Góc thiên nhiên: Chăm sóc cây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khám phá: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đong đo,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so sánh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a trên kích thư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dùng,S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các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thành hình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thích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L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nhóm s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thích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chơi cùng góc chơi; sưu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làm album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non; …..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sách: Xem sách,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có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dung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khai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ng năm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và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t trung </w:t>
            </w:r>
            <w:r>
              <w:rPr>
                <w:rStyle w:val="plan-content-pre1"/>
              </w:rPr>
              <w:lastRenderedPageBreak/>
              <w:t>thu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trong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m non, </w:t>
            </w:r>
            <w:r>
              <w:rPr>
                <w:rStyle w:val="plan-content-pre1"/>
              </w:rPr>
              <w:t>làm quà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cô giáo, sáng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ra 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các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khác nhau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760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3" type="#_x0000_t75" style="width:1in;height:18pt" o:ole="">
                  <v:imagedata r:id="rId11" o:title=""/>
                </v:shape>
                <w:control r:id="rId12" w:name="DefaultOcxName3" w:shapeid="_x0000_i104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76060">
            <w:pPr>
              <w:rPr>
                <w:rFonts w:eastAsia="Times New Roman"/>
              </w:rPr>
            </w:pPr>
          </w:p>
        </w:tc>
      </w:tr>
      <w:tr w:rsidR="00000000">
        <w:trPr>
          <w:divId w:val="19170158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7606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76060">
            <w:r>
              <w:rPr>
                <w:rStyle w:val="plan-content-pre1"/>
              </w:rPr>
              <w:t>-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phòng,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cách.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ăn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cao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m,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m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nh, thông minh và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ăn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khá</w:t>
            </w:r>
            <w:r>
              <w:rPr>
                <w:rStyle w:val="plan-content-pre1"/>
              </w:rPr>
              <w:t>c nhau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có đ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dinh dư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>ng (MT 10)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760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6" type="#_x0000_t75" style="width:1in;height:18pt" o:ole="">
                  <v:imagedata r:id="rId13" o:title=""/>
                </v:shape>
                <w:control r:id="rId14" w:name="DefaultOcxName4" w:shapeid="_x0000_i104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76060">
            <w:pPr>
              <w:rPr>
                <w:rFonts w:eastAsia="Times New Roman"/>
              </w:rPr>
            </w:pPr>
          </w:p>
        </w:tc>
      </w:tr>
      <w:tr w:rsidR="00000000">
        <w:trPr>
          <w:divId w:val="19170158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7606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76060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2 ngày ngh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cu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xoay trong c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tay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m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các ngón tay (MT 6)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các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: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cô,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n, cám ơn, xin l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i trong giao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(MT 60)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ra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gi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ng, khác nhau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 2 hình (tròn và tam giác, vuông và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(MT 28)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MGN B1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giá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Bình b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760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9" type="#_x0000_t75" style="width:1in;height:18pt" o:ole="">
                  <v:imagedata r:id="rId15" o:title=""/>
                </v:shape>
                <w:control r:id="rId16" w:name="DefaultOcxName5" w:shapeid="_x0000_i104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76060">
            <w:pPr>
              <w:rPr>
                <w:rFonts w:eastAsia="Times New Roman"/>
              </w:rPr>
            </w:pPr>
          </w:p>
        </w:tc>
      </w:tr>
      <w:tr w:rsidR="00000000">
        <w:trPr>
          <w:divId w:val="19170158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7606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760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Tuần 1: Phường ngọc thụy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760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Tuần 2: Thủ đô hà nội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7606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Tuần 3: Bác Hồ với các cháu thiếu nhi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7606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Tuần 4: Tổng kết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7606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76060">
            <w:pPr>
              <w:rPr>
                <w:rFonts w:eastAsia="Times New Roman"/>
              </w:rPr>
            </w:pPr>
          </w:p>
        </w:tc>
      </w:tr>
      <w:tr w:rsidR="00000000">
        <w:trPr>
          <w:divId w:val="19170158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7606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A76060">
            <w:pPr>
              <w:pStyle w:val="text-center-report"/>
              <w:spacing w:before="0" w:beforeAutospacing="0" w:after="0" w:afterAutospacing="0"/>
              <w:divId w:val="1331367389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A76060">
            <w:pPr>
              <w:rPr>
                <w:rFonts w:eastAsia="Times New Roman"/>
              </w:rPr>
            </w:pPr>
          </w:p>
          <w:p w:rsidR="00000000" w:rsidRDefault="00A760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A76060">
            <w:pPr>
              <w:pStyle w:val="text-center-report"/>
              <w:spacing w:before="0" w:beforeAutospacing="0" w:after="0" w:afterAutospacing="0"/>
              <w:divId w:val="1656956900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A76060">
            <w:pPr>
              <w:rPr>
                <w:rFonts w:eastAsia="Times New Roman"/>
              </w:rPr>
            </w:pPr>
          </w:p>
          <w:p w:rsidR="00000000" w:rsidRDefault="00A760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A76060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76060"/>
    <w:rsid w:val="00A7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3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3782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2</cp:revision>
  <dcterms:created xsi:type="dcterms:W3CDTF">2023-05-08T04:01:00Z</dcterms:created>
  <dcterms:modified xsi:type="dcterms:W3CDTF">2023-05-08T04:01:00Z</dcterms:modified>
</cp:coreProperties>
</file>