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7C0B">
      <w:pPr>
        <w:pStyle w:val="NormalWeb"/>
        <w:spacing w:line="288" w:lineRule="auto"/>
        <w:ind w:firstLine="720"/>
        <w:jc w:val="center"/>
        <w:outlineLvl w:val="2"/>
        <w:divId w:val="64829142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C1(Cô Nhung)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64829142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divId w:val="13645546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jc w:val="center"/>
              <w:divId w:val="16105024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jc w:val="center"/>
              <w:divId w:val="16352859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jc w:val="center"/>
              <w:divId w:val="13001129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jc w:val="center"/>
              <w:divId w:val="2556750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jc w:val="center"/>
              <w:divId w:val="228237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divId w:val="14196703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lên cao, dang ngang.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Tách,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Đình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t( T1).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nơi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( T2).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nét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món ăn, danh lam,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Lăng Bác, Chùa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…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quý và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hào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cháu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u nhi </w:t>
            </w:r>
            <w:r>
              <w:rPr>
                <w:rStyle w:val="plan-content-pre1"/>
              </w:rPr>
              <w:t>( T3).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là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lãnh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dân t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Nam: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cháu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nhân dân.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lòng kính yêu Bác: chăm ngoan,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x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đáng cháu ngoan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( 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chia tay cô giáo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hơn .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Ai ngoan sẽ được thưởng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Bảo Trọng)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-NH: Em yêu hòa bình( Nguyễn Đức Toàn)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-TCVĐ: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-Thơ: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các địa danh du lịch mà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bức tranh lăng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với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lá cờ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và trang trí khung ảnh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bức tranh lăng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sự khác nhau về độ lớn của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loại đối tượng một – hai dấu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định hướng về thời gian phân biệt ngày và đêm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Bò cao – Bật ô – Ném đích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Trèo lên xuống ghế – Đập bắt bóng với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Trườn sấp chui qua cổng – Bật qua dây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1: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 đình làng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rơi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thi xem ai nhanh,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ìm.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trò chơi dân gian: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Vẽ tự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C2: trò chơi dân gian.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</w:t>
            </w:r>
            <w:r>
              <w:rPr>
                <w:rStyle w:val="plan-content-pre1"/>
              </w:rPr>
              <w:t xml:space="preserve">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hoa rơi.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Gió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cây nghiêng,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tìm, Ai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nhanh hơn..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trò chơi dân gian: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kéo co.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Vẽ tự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cát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tra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Bac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kh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 rơi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TVCĐ: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bóng.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trò chơi dân gian: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</w:t>
            </w:r>
            <w:r>
              <w:rPr>
                <w:rStyle w:val="plan-content-pre1"/>
              </w:rPr>
              <w:t>rên sân.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C2 + C3: trò chơi dân gian.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(T1). Xây mô hình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Gươm(T2);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Lăng Bác(T3),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lá vàng,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</w:t>
            </w:r>
            <w:r>
              <w:rPr>
                <w:rStyle w:val="plan-content-pre1"/>
              </w:rPr>
              <w:t>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 (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và tô;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và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nhau,...),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tô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nhiên,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Nghe và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xà phòng, </w:t>
            </w:r>
            <w:r>
              <w:rPr>
                <w:rStyle w:val="plan-content-pre1"/>
              </w:rPr>
              <w:t>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lastRenderedPageBreak/>
              <w:t>hơi, ngáp.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có trong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hàng.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không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ca dao-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xúc cơm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r>
              <w:rPr>
                <w:rStyle w:val="plan-content-pre1"/>
              </w:rPr>
              <w:t>- Hát: Hòa bình cho bé, NH: Em yêu hòa bình.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bù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Bác thăm nhà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Cách thay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lau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Hát: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ơn Bác, NH: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cho em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sách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Câu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Làm TCHT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ô tô.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Quê hương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 yêu Hà</w:t>
            </w:r>
            <w:r>
              <w:rPr>
                <w:rFonts w:eastAsia="Times New Roman"/>
              </w:rPr>
              <w:t xml:space="preserve">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Hồ kính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Tổng kết năm học Liên hoan 1/6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rPr>
                <w:rFonts w:eastAsia="Times New Roman"/>
              </w:rPr>
            </w:pPr>
          </w:p>
        </w:tc>
      </w:tr>
      <w:tr w:rsidR="00000000">
        <w:trPr>
          <w:divId w:val="6482914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87C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87C0B">
            <w:pPr>
              <w:pStyle w:val="text-center-report"/>
              <w:spacing w:before="0" w:beforeAutospacing="0" w:after="0" w:afterAutospacing="0"/>
              <w:divId w:val="134547085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87C0B">
            <w:pPr>
              <w:rPr>
                <w:rFonts w:eastAsia="Times New Roman"/>
              </w:rPr>
            </w:pP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987C0B">
            <w:pPr>
              <w:pStyle w:val="text-center-report"/>
              <w:spacing w:before="0" w:beforeAutospacing="0" w:after="0" w:afterAutospacing="0"/>
              <w:divId w:val="191596485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87C0B">
            <w:pPr>
              <w:rPr>
                <w:rFonts w:eastAsia="Times New Roman"/>
              </w:rPr>
            </w:pPr>
          </w:p>
          <w:p w:rsidR="00000000" w:rsidRDefault="00987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987C0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7C0B"/>
    <w:rsid w:val="009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2023-05-08T04:02:00Z</dcterms:created>
  <dcterms:modified xsi:type="dcterms:W3CDTF">2023-05-08T04:02:00Z</dcterms:modified>
</cp:coreProperties>
</file>