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769B">
      <w:pPr>
        <w:pStyle w:val="NormalWeb"/>
        <w:spacing w:line="288" w:lineRule="auto"/>
        <w:ind w:firstLine="720"/>
        <w:jc w:val="center"/>
        <w:outlineLvl w:val="2"/>
        <w:divId w:val="325980797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BÉ 3-4 TUỔI - LỚP C2 (L.Phương)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C2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325980797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jc w:val="center"/>
              <w:divId w:val="36641285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jc w:val="center"/>
              <w:divId w:val="95532930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jc w:val="center"/>
              <w:divId w:val="26319447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jc w:val="center"/>
              <w:divId w:val="14514401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jc w:val="center"/>
              <w:divId w:val="52595084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jc w:val="center"/>
              <w:divId w:val="108903799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29/05 đến 02/06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jc w:val="center"/>
              <w:divId w:val="24441261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3259807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Gà gáy.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+Tay: Đưa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c, lên cao, dang ngang.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hai bên.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Tách,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chân.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</w:tr>
      <w:tr w:rsidR="00000000">
        <w:trPr>
          <w:divId w:val="3259807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Đình Lý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t( T1).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tên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nơi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sinh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( T2).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nét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trưng, món ăn, danh lam,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i: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Gươm, Lăng Bác, Chùa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…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yêu quý và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hào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cháu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u nhi </w:t>
            </w:r>
            <w:r>
              <w:rPr>
                <w:rStyle w:val="plan-content-pre1"/>
              </w:rPr>
              <w:t>( T3).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là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lãnh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dân t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Nam: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Bác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cháu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nhi,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nhân dân.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lòng kính yêu Bác: chăm ngoan,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nghe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cô giáo x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đáng cháu ngoan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ng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năm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 ( T4).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thúc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năm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chia tay cô giáo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lên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hơn .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và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thư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năm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7" type="#_x0000_t75" style="width:1in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</w:tr>
      <w:tr w:rsidR="00000000">
        <w:trPr>
          <w:divId w:val="32598079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lá cờ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Dán và trang trí khung ảnh Bác Hồ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bức tranh lăng Bác Hồ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</w:tr>
      <w:tr w:rsidR="00000000">
        <w:trPr>
          <w:divId w:val="3259807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Ném trúng đích nằm ngang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Đập và bắt bóng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Chạy nhanh 15m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</w:tr>
      <w:tr w:rsidR="00000000">
        <w:trPr>
          <w:divId w:val="3259807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các địa danh du lịch mà bé biết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thủ đô Hà Nội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tình cảm của Bác Hồ với các cháu thiếu nhi 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</w:tr>
      <w:tr w:rsidR="00000000">
        <w:trPr>
          <w:divId w:val="3259807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nhóm có 5 đối tượng thành 2 nhóm nhỏ hơn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xác định vị trí của đối tượng trong không gian ở các phía trên –dưới, trước- sau của bản thân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chắp ghép các hình học thành các hình đơn giản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</w:tr>
      <w:tr w:rsidR="00000000">
        <w:trPr>
          <w:divId w:val="3259807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Hoa quanh </w:t>
            </w:r>
            <w:r>
              <w:rPr>
                <w:rStyle w:val="plan-content-pre1"/>
                <w:rFonts w:eastAsia="Times New Roman"/>
              </w:rPr>
              <w:lastRenderedPageBreak/>
              <w:t>lăng Bác.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NDTT: Dạy VĐ: </w:t>
            </w:r>
            <w:r>
              <w:rPr>
                <w:rStyle w:val="plan-content-pre1"/>
                <w:rFonts w:eastAsia="Times New Roman"/>
              </w:rPr>
              <w:lastRenderedPageBreak/>
              <w:t>Đêm qua em mơ gặp Bác Hồ.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ST: Xuân Giao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NDKH: NH: Nhớ ơn Bác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ST: Phan Huỳnh Điểu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 các bài thơ đã </w:t>
            </w:r>
            <w:r>
              <w:rPr>
                <w:rStyle w:val="plan-content-pre1"/>
                <w:rFonts w:eastAsia="Times New Roman"/>
              </w:rPr>
              <w:lastRenderedPageBreak/>
              <w:t>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r>
              <w:rPr>
                <w:rStyle w:val="plan-content-pre1"/>
              </w:rPr>
              <w:lastRenderedPageBreak/>
              <w:t>Ôn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</w:tr>
      <w:tr w:rsidR="00000000">
        <w:trPr>
          <w:divId w:val="3259807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1: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Thăm quan đình làng Lý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xoài.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vàng rơi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Cáo và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thi xem ai nhanh,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bóng,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chư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dáng,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tìm.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trò chơi dân gian: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dê,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Vẽ tự do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MGB C1: trò chơi dân gian.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sát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các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</w:t>
            </w:r>
            <w:r>
              <w:rPr>
                <w:rStyle w:val="plan-content-pre1"/>
              </w:rPr>
              <w:t>ông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lá, hoa rơi.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Gió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cây nghiêng,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tìm, Ai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nhà nhanh hơn..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trò chơi dân gian: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, kéo co.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Vẽ tự do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cát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MGB C1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sát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Bac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kh</w:t>
            </w:r>
            <w:r>
              <w:rPr>
                <w:rStyle w:val="plan-content-pre1"/>
              </w:rPr>
              <w:t>ế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vàng rơi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TVCĐ: Ô</w:t>
            </w:r>
            <w:r>
              <w:rPr>
                <w:rStyle w:val="plan-content-pre1"/>
              </w:rPr>
              <w:t xml:space="preserve"> tô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i bóng.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trò chơi dân gian: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nu na nu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dê.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trên sân.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MGB C1 + C3: trò chơi dân gian.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</w:tr>
      <w:tr w:rsidR="00000000">
        <w:trPr>
          <w:divId w:val="3259807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ng tâm: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+ Xây khu đô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 ( T1). Xây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di tích, danh lam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( T2). Xây lăng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( T3).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+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t, dán, tô màu lá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tô màu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hoa, ao cá, lăng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phân vai: - Gia đình: Chơi gia đình đi du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ch( Thăm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thăm lăng Bác…)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bán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lưu ni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m.- Nhà hàng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ng(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các món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quê hương)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lô tô,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m, so sánh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5.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Ghép tranh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hình tròn, vuông, tam giác,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Ghép hình các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quê hương.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- Xem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n,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các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danh du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phong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nh quê hương…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Làm sách,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sưu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Nam: Các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p, khu du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các món ăn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n, các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ng…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Hát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u </w:t>
            </w:r>
            <w:r>
              <w:rPr>
                <w:rStyle w:val="plan-content-pre1"/>
              </w:rPr>
              <w:t>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,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t âm thanh khác nhau.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phá:+ Chơi pha màu.Chơi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chìm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nhiên: chăm sóc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</w:tr>
      <w:tr w:rsidR="00000000">
        <w:trPr>
          <w:divId w:val="3259807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xúc cơm ăn,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n, không đùa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không làm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ăn.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ăn.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sau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n: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tháo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6" type="#_x0000_t75" style="width:1in;height:18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</w:tr>
      <w:tr w:rsidR="00000000">
        <w:trPr>
          <w:divId w:val="3259807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LQ bài thơ: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Bù bài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Chơi,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theo ý thích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các góc.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 Nêu gương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LQ bài hát “ Hòa bình cho bé”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tô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Bù bài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các góc chơi.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 Nêu gương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quen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bài thơ “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em”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tô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Lăng Bác,ao cá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theo ý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theo ý thích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các bài hát, bài thơ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 Nêu gương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9" type="#_x0000_t75" style="width:1in;height:18pt" o:ole="">
                  <v:imagedata r:id="rId15" o:title=""/>
                </v:shape>
                <w:control r:id="rId16" w:name="DefaultOcxName5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</w:tr>
      <w:tr w:rsidR="00000000">
        <w:trPr>
          <w:divId w:val="3259807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Quê hương thân yêu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 yêu Hà Nội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Bác Hồ kính yêu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Tổng kết năm học Liên hoan 1/6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rPr>
                <w:rFonts w:eastAsia="Times New Roman"/>
              </w:rPr>
            </w:pPr>
          </w:p>
        </w:tc>
      </w:tr>
      <w:tr w:rsidR="00000000">
        <w:trPr>
          <w:divId w:val="3259807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76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CD769B">
            <w:pPr>
              <w:pStyle w:val="text-center-report"/>
              <w:spacing w:before="0" w:beforeAutospacing="0" w:after="0" w:afterAutospacing="0"/>
              <w:divId w:val="495583574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CD769B">
            <w:pPr>
              <w:rPr>
                <w:rFonts w:eastAsia="Times New Roman"/>
              </w:rPr>
            </w:pP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CD769B">
            <w:pPr>
              <w:pStyle w:val="text-center-report"/>
              <w:spacing w:before="0" w:beforeAutospacing="0" w:after="0" w:afterAutospacing="0"/>
              <w:divId w:val="1080757273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CD769B">
            <w:pPr>
              <w:rPr>
                <w:rFonts w:eastAsia="Times New Roman"/>
              </w:rPr>
            </w:pPr>
          </w:p>
          <w:p w:rsidR="00000000" w:rsidRDefault="00CD76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CD769B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D769B"/>
    <w:rsid w:val="00C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83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2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4858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2023-05-08T04:03:00Z</dcterms:created>
  <dcterms:modified xsi:type="dcterms:W3CDTF">2023-05-08T04:03:00Z</dcterms:modified>
</cp:coreProperties>
</file>