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1642">
      <w:pPr>
        <w:pStyle w:val="NormalWeb"/>
        <w:spacing w:line="288" w:lineRule="auto"/>
        <w:ind w:firstLine="720"/>
        <w:jc w:val="center"/>
        <w:outlineLvl w:val="2"/>
        <w:divId w:val="1804224990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BÉ 3-4 TUỔI - LỚP C3 (Cô Ng Hoa)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C3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804224990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divId w:val="2579120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jc w:val="center"/>
              <w:divId w:val="99406561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jc w:val="center"/>
              <w:divId w:val="13711704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jc w:val="center"/>
              <w:divId w:val="6006496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jc w:val="center"/>
              <w:divId w:val="3846494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jc w:val="center"/>
              <w:divId w:val="64285839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divId w:val="16053076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đưa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p), chào cô giáo;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vào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dép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cây,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 và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 dân vũ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Đi vòng tròn theo bài hát “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chân tình nguy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Làm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bài hát “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ơi”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 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theo bài hát</w:t>
            </w:r>
            <w:r>
              <w:rPr>
                <w:rStyle w:val="plan-content-pre1"/>
              </w:rPr>
              <w:t xml:space="preserve"> “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trái tim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90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 lên cao.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thân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trong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làm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khi mùa hè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</w:t>
            </w:r>
            <w:r>
              <w:rPr>
                <w:rStyle w:val="plan-content-pre1"/>
              </w:rPr>
              <w:t>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ca,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kì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-Thơ: Ảnh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-DH: Yêu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Bảo Trọng)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-NH: Em yêu hòa bình( Nguyễn Đức Toàn)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-TCVĐ: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Ai ngoan sẽ được thưởng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80422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định hướng về thời gian phân biệt ngày và đêm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sự khác nhau về độ lớn của 2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Phân loại đối tượng một – hai dấu 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màu lá cờ Việt Nam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trang trí ảnh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ao cá Bác Hồ và tô màu bức tranh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Em yêu Long Biên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Em yêu Hà Nội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Bác Hồ với các cháu thiếu nhi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lastRenderedPageBreak/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-Ôn: Trèo lên xuống ghế – Đập bắt bóng với cô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-Ôn: Trườn sấp chui qua cổng – Bật qua dây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-Ôn: Bò cao – Bật ô – Ném đích ngang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n.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vè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ngu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Nhu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 màu cho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quanh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MGB C4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xunh quanh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</w:p>
          <w:p w:rsidR="00000000" w:rsidRDefault="00AB1642">
            <w:r>
              <w:rPr>
                <w:rStyle w:val="plan-content-pre1"/>
              </w:rPr>
              <w:t>*TCVĐ: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kéo co, ai nhanh hơn...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bóng,vòng, lá cây,...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Ai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hơn, Phân nhóm,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đu quay,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Ai nhanh ai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lá,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p ghép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t, Bé khéo tay, </w:t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Kéo co, Phân nhóm...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rStyle w:val="plan-content-pre1"/>
              </w:rPr>
              <w:t>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(T1). Xây mô hình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Gươm(T2);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Lăng Bác(T3),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hoa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(T4)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(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lá vàng,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cây...)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nguyên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màu...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, ( In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và tô;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và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nhau,...), 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tô các nét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</w:t>
            </w:r>
            <w:r>
              <w:rPr>
                <w:rStyle w:val="plan-content-pre1"/>
              </w:rPr>
              <w:t xml:space="preserve">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các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nhiên, mùa hè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tô màu,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và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nhau. Nghe và hát các bài hát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m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khi ho,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hơi, ngáp.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và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có trong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ăn hàng.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không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ca dao-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nu na nu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kéo cư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tháo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áo..v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giúp đ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cô.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cách,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rác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vui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ng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que</w:t>
            </w:r>
            <w:r>
              <w:rPr>
                <w:rStyle w:val="plan-content-pre1"/>
              </w:rPr>
              <w:t>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cá,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s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r>
              <w:rPr>
                <w:rStyle w:val="plan-content-pre1"/>
              </w:rPr>
              <w:t>- Hát: Hòa bình cho bé, NH: Em yêu hòa bình.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bù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“TCHT”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cô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Bác thăm nhà cháu.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Cách thay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“TCHT”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lau lá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Hát: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 ơn Bác, NH: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cho em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sác</w:t>
            </w:r>
            <w:r>
              <w:rPr>
                <w:rStyle w:val="plan-content-pre1"/>
              </w:rPr>
              <w:t>h sưu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mùa.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cô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Thơ: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Câu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Làm TCHT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ô tô.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Quê hương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 yêu Hà Nội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Bác Hồ kính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Tổng kết năm học Liên hoan 1/6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rPr>
                <w:rFonts w:eastAsia="Times New Roman"/>
              </w:rPr>
            </w:pPr>
          </w:p>
        </w:tc>
      </w:tr>
      <w:tr w:rsidR="00000000">
        <w:trPr>
          <w:divId w:val="180422499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6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AB1642">
            <w:pPr>
              <w:pStyle w:val="text-center-report"/>
              <w:spacing w:before="0" w:beforeAutospacing="0" w:after="0" w:afterAutospacing="0"/>
              <w:divId w:val="742221897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AB1642">
            <w:pPr>
              <w:rPr>
                <w:rFonts w:eastAsia="Times New Roman"/>
              </w:rPr>
            </w:pP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AB1642">
            <w:pPr>
              <w:pStyle w:val="text-center-report"/>
              <w:spacing w:before="0" w:beforeAutospacing="0" w:after="0" w:afterAutospacing="0"/>
              <w:divId w:val="184813423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AB1642">
            <w:pPr>
              <w:rPr>
                <w:rFonts w:eastAsia="Times New Roman"/>
              </w:rPr>
            </w:pPr>
          </w:p>
          <w:p w:rsidR="00000000" w:rsidRDefault="00AB16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AB164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1642"/>
    <w:rsid w:val="00A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4904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2023-05-08T04:03:00Z</dcterms:created>
  <dcterms:modified xsi:type="dcterms:W3CDTF">2023-05-08T04:03:00Z</dcterms:modified>
</cp:coreProperties>
</file>