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5E6">
      <w:pPr>
        <w:pStyle w:val="NormalWeb"/>
        <w:spacing w:line="288" w:lineRule="auto"/>
        <w:ind w:firstLine="720"/>
        <w:jc w:val="center"/>
        <w:outlineLvl w:val="2"/>
        <w:divId w:val="19894817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A1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98948178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divId w:val="5666454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jc w:val="center"/>
              <w:divId w:val="119619519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Tạ Thị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jc w:val="center"/>
              <w:divId w:val="198793293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Nguyễn Vân 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jc w:val="center"/>
              <w:divId w:val="5622535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Tạ Thị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jc w:val="center"/>
              <w:divId w:val="4418042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Nguyễn Vân 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divId w:val="17419482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c.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 + Tay vai: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cao.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 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tên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,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các cô nhân viên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Tên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quy,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thích: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và cùng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 và bé không thích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lastRenderedPageBreak/>
              <w:t>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và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9894817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kỹ năng chào hỏi lễ phép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bằng</w:t>
            </w:r>
            <w:r>
              <w:rPr>
                <w:rStyle w:val="plan-content-pre1"/>
                <w:rFonts w:eastAsia="Times New Roman"/>
              </w:rPr>
              <w:t xml:space="preserve"> bàn tay và cẳng chân và chui qua cổng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Tình bạn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Bò dích dắc bằng bàn tay, bàn chân qua 5 hộp cách nhau 60 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Bịt mắt bắt dê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 MT68, MT34,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 MT5, MT59, MT97, MT32, MT101, MT100</w:t>
            </w:r>
          </w:p>
        </w:tc>
      </w:tr>
      <w:tr w:rsidR="00000000">
        <w:trPr>
          <w:divId w:val="19894817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rửa tay đúng cách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mầm non Bắc Biên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các hoạt động của bé và các bạn khi ở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lớp A1, về các bạn trong lớp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</w:tr>
      <w:tr w:rsidR="00000000">
        <w:trPr>
          <w:divId w:val="19894817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thói quen cảm ơn và xin lỗi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o,ô,ơ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 “Em yêu trường em”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NDKH: +Nghe: "trường em"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Chơi: "Đi theo tiếng nhạc"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o.ô.ơ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</w:tr>
      <w:tr w:rsidR="00000000">
        <w:trPr>
          <w:divId w:val="19894817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Bé làm gì khi bị lạc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Ôn số lượng và chữ số trong phạm vi 5.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Ghép thành cặp những đối tượng có mối quan 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Nhận biết chữ số 6, số lượng trong phạm vi 6.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</w:tr>
      <w:tr w:rsidR="00000000">
        <w:trPr>
          <w:divId w:val="19894817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Hướng dẫn trẻ kỹ năng đánh răng đúng cách.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đèn lồng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con lật đật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E65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E65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đồ dùng đồ chơi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HĐCCĐ: </w:t>
            </w:r>
            <w:r>
              <w:rPr>
                <w:rStyle w:val="plan-content-pre1"/>
              </w:rPr>
              <w:t>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Quan sát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,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Thu,,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theo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Thi xem ai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:A2 TC: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bô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thiên nhiên, Quan sát và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</w:t>
            </w:r>
            <w:r>
              <w:rPr>
                <w:rStyle w:val="plan-content-pre1"/>
              </w:rPr>
              <w:t xml:space="preserve">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A3: TC: Kéo co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Hát, chơi: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life bouy, Cùng cô chăm sóc cây, hoa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: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và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Trung </w:t>
            </w:r>
            <w:r>
              <w:rPr>
                <w:rStyle w:val="plan-content-pre1"/>
              </w:rPr>
              <w:lastRenderedPageBreak/>
              <w:t>Thu.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</w:t>
            </w:r>
            <w:r>
              <w:rPr>
                <w:rStyle w:val="plan-content-pre1"/>
              </w:rPr>
              <w:t>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TC 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HĐCĐ: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hôm nay có gì khác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? - TCVĐ: Kéo co.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ng?(T1);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(T2,3);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làm bánh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nhào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cho m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chia cho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vào khuôn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khéo kéo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bánh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khuôn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đen, dao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, khuôn hình bánh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lá vàng,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và tô,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non;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tô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t:+C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</w:t>
            </w:r>
            <w:r>
              <w:rPr>
                <w:rStyle w:val="plan-content-pre1"/>
              </w:rPr>
              <w:t xml:space="preserve">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thu, trang trí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+Nghe và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hôi đáng khen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sau </w:t>
            </w:r>
            <w:r>
              <w:rPr>
                <w:rStyle w:val="plan-content-pre1"/>
              </w:rPr>
              <w:t>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 bài hát“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Ngày vui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bé..”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; tr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khi ãn,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; đi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và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thói quen c</w:t>
            </w:r>
            <w:r>
              <w:rPr>
                <w:rStyle w:val="plan-content-pre1"/>
              </w:rPr>
              <w:t>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và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xung quanh lóp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và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hành vi văn minh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(che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ngáp,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hơi, thói quen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chăm sóc cây xanh: lau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 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Vui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Không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khi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xung quanh lóp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  <w:p w:rsidR="00000000" w:rsidRDefault="00CE65E6"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câu ghép, câu đơn,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,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E65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( bé vui trung thu)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với Trường mầm non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ngày của bé ở trường 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rPr>
                <w:rFonts w:eastAsia="Times New Roman"/>
              </w:rPr>
            </w:pPr>
          </w:p>
        </w:tc>
      </w:tr>
      <w:tr w:rsidR="00000000">
        <w:trPr>
          <w:divId w:val="19894817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E65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E65E6" w:rsidP="00CE65E6">
            <w:pPr>
              <w:pStyle w:val="text-center-report"/>
              <w:spacing w:beforeAutospacing="0" w:afterAutospacing="0"/>
              <w:divId w:val="1485197246"/>
            </w:pPr>
            <w:r>
              <w:t>ĐÁNH GIÁ C</w:t>
            </w:r>
            <w:r>
              <w:t>Ủ</w:t>
            </w:r>
            <w:r>
              <w:t>A GIÁO VIÊN</w:t>
            </w:r>
            <w:r>
              <w:t> </w:t>
            </w:r>
          </w:p>
          <w:p w:rsidR="00000000" w:rsidRDefault="00CE65E6">
            <w:pPr>
              <w:pStyle w:val="line-dots"/>
              <w:spacing w:before="0" w:beforeAutospacing="0" w:after="0" w:afterAutospacing="0"/>
              <w:divId w:val="307172897"/>
            </w:pPr>
            <w:r>
              <w:t> </w:t>
            </w:r>
          </w:p>
          <w:p w:rsidR="00000000" w:rsidRDefault="00CE65E6">
            <w:pPr>
              <w:pStyle w:val="line-dots"/>
              <w:spacing w:before="0" w:beforeAutospacing="0" w:after="0" w:afterAutospacing="0"/>
              <w:divId w:val="186410901"/>
            </w:pPr>
            <w:r>
              <w:t> </w:t>
            </w:r>
          </w:p>
          <w:p w:rsidR="00000000" w:rsidRDefault="00CE65E6">
            <w:pPr>
              <w:pStyle w:val="line-dots"/>
              <w:spacing w:before="0" w:beforeAutospacing="0" w:after="0" w:afterAutospacing="0"/>
              <w:divId w:val="1956323774"/>
            </w:pPr>
            <w:r>
              <w:t> </w:t>
            </w:r>
          </w:p>
          <w:p w:rsidR="00000000" w:rsidRDefault="00CE65E6">
            <w:pPr>
              <w:pStyle w:val="line-dots"/>
              <w:spacing w:before="0" w:beforeAutospacing="0" w:after="0" w:afterAutospacing="0"/>
              <w:divId w:val="5058482"/>
            </w:pPr>
            <w:r>
              <w:t> </w:t>
            </w:r>
          </w:p>
          <w:p w:rsidR="00000000" w:rsidRDefault="00CE65E6">
            <w:pPr>
              <w:pStyle w:val="line-dots"/>
              <w:spacing w:before="0" w:beforeAutospacing="0" w:after="0" w:afterAutospacing="0"/>
              <w:divId w:val="1518494964"/>
            </w:pPr>
          </w:p>
          <w:p w:rsidR="00000000" w:rsidRDefault="00CE65E6">
            <w:pPr>
              <w:rPr>
                <w:rFonts w:eastAsia="Times New Roman"/>
              </w:rPr>
            </w:pPr>
          </w:p>
        </w:tc>
      </w:tr>
    </w:tbl>
    <w:p w:rsidR="00000000" w:rsidRDefault="00CE65E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2C65"/>
    <w:rsid w:val="008D2C65"/>
    <w:rsid w:val="00C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EB8A5-0342-4E40-997E-FFCAA27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6410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56323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058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18494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5635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3</cp:revision>
  <dcterms:created xsi:type="dcterms:W3CDTF">2022-10-22T06:20:00Z</dcterms:created>
  <dcterms:modified xsi:type="dcterms:W3CDTF">2022-10-22T06:22:00Z</dcterms:modified>
</cp:coreProperties>
</file>