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3795" w14:textId="2F055E53" w:rsidR="00000000" w:rsidRDefault="00904839">
      <w:pPr>
        <w:pStyle w:val="NormalWeb"/>
        <w:spacing w:line="288" w:lineRule="auto"/>
        <w:ind w:firstLine="720"/>
        <w:jc w:val="center"/>
        <w:outlineLvl w:val="2"/>
        <w:divId w:val="18575703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NHỠ 4-5 TUỔI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Trần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Thị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Hồng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Liên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0E8C4DC7" w14:textId="77777777">
        <w:trPr>
          <w:divId w:val="185757037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0C7E" w14:textId="77777777" w:rsidR="00000000" w:rsidRDefault="00904839">
            <w:pPr>
              <w:jc w:val="center"/>
              <w:divId w:val="154805711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134E9" w14:textId="77777777" w:rsidR="00000000" w:rsidRDefault="00904839">
            <w:pPr>
              <w:jc w:val="center"/>
              <w:divId w:val="1963268859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31/01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7A125" w14:textId="77777777" w:rsidR="00000000" w:rsidRDefault="00904839">
            <w:pPr>
              <w:jc w:val="center"/>
              <w:divId w:val="394859225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DBB64" w14:textId="77777777" w:rsidR="00000000" w:rsidRDefault="00904839">
            <w:pPr>
              <w:jc w:val="center"/>
              <w:divId w:val="38503032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AD8F4" w14:textId="77777777" w:rsidR="00000000" w:rsidRDefault="00904839">
            <w:pPr>
              <w:jc w:val="center"/>
              <w:divId w:val="137095803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B226" w14:textId="77777777" w:rsidR="00000000" w:rsidRDefault="00904839">
            <w:pPr>
              <w:jc w:val="center"/>
              <w:divId w:val="169307189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2B3738EB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79F9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2584" w14:textId="77777777" w:rsidR="00000000" w:rsidRDefault="00904839"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cần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niềm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đón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vào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lớp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bè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đùi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: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2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>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: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14:paraId="00400D8D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9079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018FD77A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51C3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56C5" w14:textId="77777777" w:rsidR="00000000" w:rsidRDefault="00904839"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Nhắc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nhảy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giành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ném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đổi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chuyện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chúc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ở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tết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tết</w:t>
            </w:r>
            <w:proofErr w:type="spellEnd"/>
            <w:r>
              <w:rPr>
                <w:rStyle w:val="plan-content-pre1"/>
              </w:rPr>
              <w:t xml:space="preserve"> có </w:t>
            </w:r>
            <w:proofErr w:type="spellStart"/>
            <w:r>
              <w:rPr>
                <w:rStyle w:val="plan-content-pre1"/>
              </w:rPr>
              <w:t>món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đặc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nào</w:t>
            </w:r>
            <w:proofErr w:type="spellEnd"/>
            <w:r>
              <w:rPr>
                <w:rStyle w:val="plan-content-pre1"/>
              </w:rPr>
              <w:t>?(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món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mùi</w:t>
            </w:r>
            <w:proofErr w:type="spellEnd"/>
            <w:r>
              <w:rPr>
                <w:rStyle w:val="plan-content-pre1"/>
              </w:rPr>
              <w:t xml:space="preserve"> vị,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liệu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cách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chê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biến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cảm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món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bé). </w:t>
            </w:r>
            <w:proofErr w:type="spellStart"/>
            <w:r>
              <w:rPr>
                <w:rStyle w:val="plan-content-pre1"/>
              </w:rPr>
              <w:t>Những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món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cấp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proofErr w:type="spellEnd"/>
            <w:r>
              <w:rPr>
                <w:rStyle w:val="plan-content-pre1"/>
              </w:rPr>
              <w:t xml:space="preserve">̀?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uống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nào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đê</w:t>
            </w:r>
            <w:proofErr w:type="spellEnd"/>
            <w:r>
              <w:rPr>
                <w:rStyle w:val="plan-content-pre1"/>
              </w:rPr>
              <w:t xml:space="preserve">̉ có </w:t>
            </w:r>
            <w:proofErr w:type="spellStart"/>
            <w:r>
              <w:rPr>
                <w:rStyle w:val="plan-content-pre1"/>
              </w:rPr>
              <w:t>sức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khỏe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tốt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ảnh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món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Bánh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chưng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thịt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</w:t>
            </w:r>
            <w:proofErr w:type="spellEnd"/>
            <w:r>
              <w:rPr>
                <w:rStyle w:val="plan-content-pre1"/>
              </w:rPr>
              <w:t xml:space="preserve">̃, </w:t>
            </w:r>
            <w:proofErr w:type="spellStart"/>
            <w:r>
              <w:rPr>
                <w:rStyle w:val="plan-content-pre1"/>
              </w:rPr>
              <w:t>dưa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hành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=&gt; </w:t>
            </w:r>
            <w:proofErr w:type="spellStart"/>
            <w:r>
              <w:rPr>
                <w:rStyle w:val="plan-content-pre1"/>
              </w:rPr>
              <w:t>Giáo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dục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uống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chất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giơ</w:t>
            </w:r>
            <w:proofErr w:type="spellEnd"/>
            <w:r>
              <w:rPr>
                <w:rStyle w:val="plan-content-pre1"/>
              </w:rPr>
              <w:t xml:space="preserve">̀,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nhiều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ngọt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uố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nước</w:t>
            </w:r>
            <w:proofErr w:type="spellEnd"/>
            <w:r>
              <w:rPr>
                <w:rStyle w:val="plan-content-pre1"/>
              </w:rPr>
              <w:t xml:space="preserve"> có ga.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Phong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Con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? Khi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xì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ảnh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chuyện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cá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chức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mùa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người</w:t>
            </w:r>
            <w:proofErr w:type="spellEnd"/>
            <w:r>
              <w:rPr>
                <w:rStyle w:val="plan-content-pre1"/>
              </w:rPr>
              <w:t xml:space="preserve"> ta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làm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proofErr w:type="spellEnd"/>
            <w:r>
              <w:rPr>
                <w:rStyle w:val="plan-content-pre1"/>
              </w:rPr>
              <w:t xml:space="preserve">̀? Có </w:t>
            </w:r>
            <w:proofErr w:type="spellStart"/>
            <w:r>
              <w:rPr>
                <w:rStyle w:val="plan-content-pre1"/>
              </w:rPr>
              <w:t>những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proofErr w:type="spellEnd"/>
            <w:r>
              <w:rPr>
                <w:rStyle w:val="plan-content-pre1"/>
              </w:rPr>
              <w:t xml:space="preserve">̀? </w:t>
            </w:r>
            <w:proofErr w:type="spellStart"/>
            <w:r>
              <w:rPr>
                <w:rStyle w:val="plan-content-pre1"/>
              </w:rPr>
              <w:t>Mọi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nào</w:t>
            </w:r>
            <w:proofErr w:type="spellEnd"/>
            <w:r>
              <w:rPr>
                <w:rStyle w:val="plan-content-pre1"/>
              </w:rPr>
              <w:t xml:space="preserve">? Con </w:t>
            </w:r>
            <w:proofErr w:type="spellStart"/>
            <w:r>
              <w:rPr>
                <w:rStyle w:val="plan-content-pre1"/>
              </w:rPr>
              <w:t>thích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nhất</w:t>
            </w:r>
            <w:proofErr w:type="spellEnd"/>
            <w:r>
              <w:rPr>
                <w:rStyle w:val="plan-content-pre1"/>
              </w:rPr>
              <w:t xml:space="preserve">? Vì </w:t>
            </w:r>
            <w:proofErr w:type="spellStart"/>
            <w:r>
              <w:rPr>
                <w:rStyle w:val="plan-content-pre1"/>
              </w:rPr>
              <w:t>sao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ảnh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lớn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</w:t>
            </w:r>
            <w:r>
              <w:rPr>
                <w:rStyle w:val="plan-content-pre1"/>
              </w:rPr>
              <w:t>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đất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nước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do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rút</w:t>
            </w:r>
            <w:proofErr w:type="spellEnd"/>
            <w:r>
              <w:rPr>
                <w:rStyle w:val="plan-content-pre1"/>
              </w:rPr>
              <w:t xml:space="preserve"> Corona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=&gt; </w:t>
            </w:r>
            <w:proofErr w:type="spellStart"/>
            <w:r>
              <w:rPr>
                <w:rStyle w:val="plan-content-pre1"/>
              </w:rPr>
              <w:t>Giáo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dục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</w:t>
            </w:r>
            <w:proofErr w:type="spellEnd"/>
            <w:r>
              <w:rPr>
                <w:rStyle w:val="plan-content-pre1"/>
              </w:rPr>
              <w:t xml:space="preserve">̣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phải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bô</w:t>
            </w:r>
            <w:proofErr w:type="spellEnd"/>
            <w:r>
              <w:rPr>
                <w:rStyle w:val="plan-content-pre1"/>
              </w:rPr>
              <w:t xml:space="preserve">́, mẹ,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đê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tránh</w:t>
            </w:r>
            <w:proofErr w:type="spellEnd"/>
            <w:r>
              <w:rPr>
                <w:rStyle w:val="plan-content-pre1"/>
              </w:rPr>
              <w:t xml:space="preserve"> bị </w:t>
            </w:r>
            <w:proofErr w:type="spellStart"/>
            <w:r>
              <w:rPr>
                <w:rStyle w:val="plan-content-pre1"/>
              </w:rPr>
              <w:t>lạc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giư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gìn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̣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cảnh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đình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địa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ngắt</w:t>
            </w:r>
            <w:proofErr w:type="spellEnd"/>
            <w:r>
              <w:rPr>
                <w:rStyle w:val="plan-content-pre1"/>
              </w:rPr>
              <w:t xml:space="preserve"> lá, bẻ </w:t>
            </w:r>
            <w:proofErr w:type="spellStart"/>
            <w:r>
              <w:rPr>
                <w:rStyle w:val="plan-content-pre1"/>
              </w:rPr>
              <w:t>cành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vứ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bừa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bãi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rStyle w:val="plan-content-pre1"/>
              </w:rPr>
              <w:t xml:space="preserve"> </w:t>
            </w:r>
          </w:p>
          <w:p w14:paraId="604D8E7F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75B1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581535B8" w14:textId="77777777">
        <w:trPr>
          <w:divId w:val="18575703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2470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8A3E" w14:textId="77777777" w:rsidR="00000000" w:rsidRDefault="0090483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62A4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0B8D20AC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02B19F6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FC40A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36608D06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Tú </w:t>
            </w:r>
            <w:proofErr w:type="spellStart"/>
            <w:r>
              <w:rPr>
                <w:rStyle w:val="plan-content-pre1"/>
                <w:rFonts w:eastAsia="Times New Roman"/>
              </w:rPr>
              <w:t>Mỡ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10EED68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7A89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0787A5C0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9EE7144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3896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7793A822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Thủy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6A611CA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72E2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418B8BB8" w14:textId="77777777">
        <w:trPr>
          <w:divId w:val="1857570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ACA15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533B" w14:textId="77777777" w:rsidR="00000000" w:rsidRDefault="0090483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0E2D7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EBB14DE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1C5C6B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25190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2CFA8E1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8E6F9E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CDCDC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791C34E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DFE69F1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31DE4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80E776A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07F135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2D9C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5D41F795" w14:textId="77777777">
        <w:trPr>
          <w:divId w:val="1857570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E7B7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111A" w14:textId="77777777" w:rsidR="00000000" w:rsidRDefault="0090483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DE013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429F346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8668B04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FCFFB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B0A7427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16B6D7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11DB4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B8D3815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AD2381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7F1F4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149F6F4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hội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D93DC43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C637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6A6584EF" w14:textId="77777777">
        <w:trPr>
          <w:divId w:val="1857570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F388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9187" w14:textId="77777777" w:rsidR="00000000" w:rsidRDefault="0090483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5E22C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B72B509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A97E845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7C46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3CA8823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D56030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7D121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97EA199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ra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QTSX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0A56C8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F539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E5F58E1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QTSX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AE1B364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BC5A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67384267" w14:textId="77777777">
        <w:trPr>
          <w:divId w:val="1857570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C686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ECA1" w14:textId="77777777" w:rsidR="00000000" w:rsidRDefault="0090483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B030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1526D0CC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Nghỉ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D24CDCC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7BA9D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14:paraId="55BEF904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Xúc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xẻ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Nghe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A640272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89C9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6DB8AA99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VĐCD: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Bịt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075B3D4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BCC9" w14:textId="77777777" w:rsidR="00000000" w:rsidRDefault="00904839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14:paraId="4BD72CA8" w14:textId="77777777" w:rsidR="00000000" w:rsidRDefault="0090483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D9075E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6EEC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0463EFBB" w14:textId="77777777">
        <w:trPr>
          <w:divId w:val="1857570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4E1E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D9E5" w14:textId="77777777" w:rsidR="00000000" w:rsidRDefault="0090483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0FEA" w14:textId="77777777" w:rsidR="00000000" w:rsidRDefault="0090483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4693C" w14:textId="77777777" w:rsidR="00000000" w:rsidRDefault="00904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60BDA" w14:textId="77777777" w:rsidR="00000000" w:rsidRDefault="00904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150C8" w14:textId="77777777" w:rsidR="00000000" w:rsidRDefault="009048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F767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0A7CC1BF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8D16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48A8" w14:textId="77777777" w:rsidR="00000000" w:rsidRDefault="00904839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đích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đào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.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B4,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B4.dân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HĐLĐTT: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bao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cây,các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222D0955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D37A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367E1FF4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685E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CFE3" w14:textId="77777777" w:rsidR="00000000" w:rsidRDefault="00904839"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(T2).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(T3).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>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nem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>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vận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đê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chúc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mới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hiền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bé con…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mùa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mùa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múa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Ô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3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to.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, Con </w:t>
            </w:r>
            <w:proofErr w:type="spellStart"/>
            <w:r>
              <w:rPr>
                <w:rStyle w:val="plan-content-pre1"/>
              </w:rPr>
              <w:t>hãy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”….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to,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14:paraId="7A0D2D79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7E74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0CDAA8F5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9821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DE36" w14:textId="77777777" w:rsidR="00000000" w:rsidRDefault="00904839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răng</w:t>
            </w:r>
            <w:proofErr w:type="spellEnd"/>
            <w:r>
              <w:rPr>
                <w:rStyle w:val="plan-content-pre1"/>
              </w:rPr>
              <w:t>…MT11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</w:t>
            </w:r>
            <w:r>
              <w:rPr>
                <w:rStyle w:val="plan-content-pre1"/>
              </w:rPr>
              <w:t>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rèm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len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54DAE9B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6D36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07CC4193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67B1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BCFB" w14:textId="77777777" w:rsidR="00000000" w:rsidRDefault="0090483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AE32" w14:textId="77777777" w:rsidR="00000000" w:rsidRDefault="00904839">
            <w:r>
              <w:rPr>
                <w:rStyle w:val="plan-content-pre1"/>
              </w:rPr>
              <w:t xml:space="preserve">- VĐCB: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qua 5 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một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sô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tình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huống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thiết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hành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sai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năm“Lê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Quang,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>̉ loa …”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Lau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372CE" w14:textId="77777777" w:rsidR="00000000" w:rsidRDefault="00904839">
            <w:r>
              <w:rPr>
                <w:rStyle w:val="plan-content-pre1"/>
              </w:rPr>
              <w:lastRenderedPageBreak/>
              <w:t xml:space="preserve">- AN: DH: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, NH: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Mùa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Thời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tiết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́,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cối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 xml:space="preserve">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1CFB" w14:textId="77777777" w:rsidR="00000000" w:rsidRDefault="00904839">
            <w:r>
              <w:rPr>
                <w:rStyle w:val="plan-content-pre1"/>
              </w:rPr>
              <w:lastRenderedPageBreak/>
              <w:t xml:space="preserve">- PTVĐ: Tung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 TC: Chui qua hang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Giới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thiệu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một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sô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đặc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năm“Lê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>̉ loa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thiệu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một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sô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đặc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một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sô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tình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huống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thiết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hành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sai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Mùa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xuân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Thời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tiết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́,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cối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A259" w14:textId="77777777" w:rsidR="00000000" w:rsidRDefault="009048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0B6B58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4" o:title=""/>
                </v:shape>
                <w:control r:id="rId5" w:name="DefaultOcxName" w:shapeid="_x0000_i1032"/>
              </w:object>
            </w:r>
          </w:p>
          <w:p w14:paraId="1C2D1005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708D4E53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48E5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3E47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Nghỉ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tết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EF67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71271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5297" w14:textId="77777777" w:rsidR="00000000" w:rsidRDefault="0090483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hội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hương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4705" w14:textId="77777777" w:rsidR="00000000" w:rsidRDefault="00904839">
            <w:pPr>
              <w:rPr>
                <w:rFonts w:eastAsia="Times New Roman"/>
              </w:rPr>
            </w:pPr>
          </w:p>
        </w:tc>
      </w:tr>
      <w:tr w:rsidR="00000000" w14:paraId="6DFF13AB" w14:textId="77777777">
        <w:trPr>
          <w:divId w:val="18575703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B93D" w14:textId="77777777" w:rsidR="00000000" w:rsidRDefault="0090483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1B89595D" w14:textId="77777777" w:rsidR="00000000" w:rsidRDefault="00904839">
            <w:pPr>
              <w:pStyle w:val="text-center-report"/>
              <w:spacing w:before="0" w:beforeAutospacing="0" w:after="0" w:afterAutospacing="0"/>
              <w:divId w:val="338773035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7F361687" w14:textId="77777777" w:rsidR="00000000" w:rsidRDefault="00904839">
            <w:pPr>
              <w:pStyle w:val="line-dots"/>
              <w:spacing w:before="0" w:beforeAutospacing="0" w:after="0" w:afterAutospacing="0"/>
              <w:divId w:val="1362823351"/>
            </w:pPr>
            <w:r>
              <w:t> </w:t>
            </w:r>
          </w:p>
          <w:p w14:paraId="590B3FC3" w14:textId="77777777" w:rsidR="00000000" w:rsidRDefault="00904839">
            <w:pPr>
              <w:pStyle w:val="line-dots"/>
              <w:spacing w:before="0" w:beforeAutospacing="0" w:after="0" w:afterAutospacing="0"/>
              <w:divId w:val="1558204394"/>
            </w:pPr>
            <w:r>
              <w:t> </w:t>
            </w:r>
          </w:p>
          <w:p w14:paraId="1F9A0C76" w14:textId="77777777" w:rsidR="00000000" w:rsidRDefault="00904839">
            <w:pPr>
              <w:pStyle w:val="line-dots"/>
              <w:spacing w:before="0" w:beforeAutospacing="0" w:after="0" w:afterAutospacing="0"/>
              <w:divId w:val="1897205117"/>
            </w:pPr>
            <w:r>
              <w:t> </w:t>
            </w:r>
          </w:p>
          <w:p w14:paraId="73DCBE91" w14:textId="77777777" w:rsidR="00000000" w:rsidRDefault="00904839">
            <w:pPr>
              <w:rPr>
                <w:rFonts w:eastAsia="Times New Roman"/>
              </w:rPr>
            </w:pPr>
          </w:p>
          <w:p w14:paraId="7687A740" w14:textId="77777777" w:rsidR="00000000" w:rsidRDefault="00904839">
            <w:pPr>
              <w:pStyle w:val="text-center-report"/>
              <w:spacing w:before="0" w:beforeAutospacing="0" w:after="0" w:afterAutospacing="0"/>
              <w:divId w:val="9833240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4D2835B7" w14:textId="77777777" w:rsidR="00000000" w:rsidRDefault="00904839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HPCM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KHGD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26/1/2022</w:t>
            </w:r>
          </w:p>
          <w:p w14:paraId="1AA183E0" w14:textId="77777777" w:rsidR="00000000" w:rsidRDefault="00904839">
            <w:pPr>
              <w:pStyle w:val="line-dots"/>
              <w:spacing w:before="0" w:beforeAutospacing="0" w:after="0" w:afterAutospacing="0"/>
              <w:divId w:val="1282955917"/>
            </w:pPr>
            <w:r>
              <w:t> </w:t>
            </w:r>
          </w:p>
          <w:p w14:paraId="414CEC69" w14:textId="77777777" w:rsidR="00000000" w:rsidRDefault="00904839">
            <w:pPr>
              <w:pStyle w:val="line-dots"/>
              <w:spacing w:before="0" w:beforeAutospacing="0" w:after="0" w:afterAutospacing="0"/>
              <w:divId w:val="148595688"/>
            </w:pPr>
            <w:r>
              <w:t> </w:t>
            </w:r>
          </w:p>
          <w:p w14:paraId="3F164F49" w14:textId="77777777" w:rsidR="00000000" w:rsidRDefault="00904839">
            <w:pPr>
              <w:pStyle w:val="line-dots"/>
              <w:spacing w:before="0" w:beforeAutospacing="0" w:after="0" w:afterAutospacing="0"/>
              <w:divId w:val="1384986515"/>
            </w:pPr>
            <w:r>
              <w:t> </w:t>
            </w:r>
          </w:p>
          <w:p w14:paraId="55EC86E0" w14:textId="77777777" w:rsidR="00000000" w:rsidRDefault="00904839">
            <w:pPr>
              <w:rPr>
                <w:rFonts w:eastAsia="Times New Roman"/>
              </w:rPr>
            </w:pPr>
          </w:p>
        </w:tc>
      </w:tr>
    </w:tbl>
    <w:p w14:paraId="6DA26E38" w14:textId="77777777" w:rsidR="00000000" w:rsidRDefault="00904839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9"/>
    <w:rsid w:val="009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3C3BD"/>
  <w15:chartTrackingRefBased/>
  <w15:docId w15:val="{84612710-2C68-4627-A26A-7BBB97B7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58204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97205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833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5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8595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84986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6920</Characters>
  <Application>Microsoft Office Word</Application>
  <DocSecurity>0</DocSecurity>
  <Lines>57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Nguyễn Tuấn Tài</cp:lastModifiedBy>
  <cp:revision>2</cp:revision>
  <dcterms:created xsi:type="dcterms:W3CDTF">2022-02-19T09:52:00Z</dcterms:created>
  <dcterms:modified xsi:type="dcterms:W3CDTF">2022-02-19T09:52:00Z</dcterms:modified>
</cp:coreProperties>
</file>