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8C12F" w14:textId="3574FA81" w:rsidR="00000000" w:rsidRDefault="000048E3">
      <w:pPr>
        <w:pStyle w:val="NormalWeb"/>
        <w:spacing w:line="288" w:lineRule="auto"/>
        <w:ind w:firstLine="720"/>
        <w:jc w:val="center"/>
        <w:outlineLvl w:val="2"/>
        <w:divId w:val="71574228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KẾ HOẠCH GIÁO DỤC THÁNG 2 - LỨA TUỔI NHÀ TRẺ 24</w:t>
      </w:r>
      <w:r w:rsidR="00C140B3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-</w:t>
      </w:r>
      <w:r w:rsidR="00C140B3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36 THÁNG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2"/>
        <w:gridCol w:w="459"/>
        <w:gridCol w:w="2450"/>
        <w:gridCol w:w="2450"/>
        <w:gridCol w:w="2450"/>
        <w:gridCol w:w="2450"/>
        <w:gridCol w:w="1221"/>
      </w:tblGrid>
      <w:tr w:rsidR="00000000" w14:paraId="3AF81D32" w14:textId="77777777" w:rsidTr="00C140B3">
        <w:trPr>
          <w:divId w:val="715742289"/>
        </w:trPr>
        <w:tc>
          <w:tcPr>
            <w:tcW w:w="8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80463" w14:textId="77777777" w:rsidR="00000000" w:rsidRPr="00C140B3" w:rsidRDefault="000048E3" w:rsidP="00C140B3">
            <w:pPr>
              <w:jc w:val="center"/>
              <w:divId w:val="238754593"/>
              <w:rPr>
                <w:rFonts w:eastAsia="Times New Roman"/>
                <w:b/>
                <w:bCs/>
              </w:rPr>
            </w:pPr>
            <w:r w:rsidRPr="00C140B3">
              <w:rPr>
                <w:rFonts w:eastAsia="Times New Roman"/>
                <w:b/>
                <w:bCs/>
              </w:rPr>
              <w:t>Thời gian/hoạt động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6D1B69" w14:textId="77777777" w:rsidR="00000000" w:rsidRDefault="000048E3">
            <w:pPr>
              <w:jc w:val="center"/>
              <w:divId w:val="148874633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31/01 đến 05/02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C175FE" w14:textId="77777777" w:rsidR="00000000" w:rsidRDefault="000048E3">
            <w:pPr>
              <w:jc w:val="center"/>
              <w:divId w:val="27748926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07/02 đến 12/02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86BDD" w14:textId="77777777" w:rsidR="00000000" w:rsidRDefault="000048E3">
            <w:pPr>
              <w:jc w:val="center"/>
              <w:divId w:val="132030584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14/02 đến 19/02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EC7EA" w14:textId="77777777" w:rsidR="00000000" w:rsidRDefault="000048E3">
            <w:pPr>
              <w:jc w:val="center"/>
              <w:divId w:val="122043346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21/02 đến 26/02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8328D" w14:textId="77777777" w:rsidR="00000000" w:rsidRDefault="000048E3">
            <w:pPr>
              <w:jc w:val="center"/>
              <w:divId w:val="108314092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 w14:paraId="3F3C93A4" w14:textId="77777777">
        <w:trPr>
          <w:divId w:val="71574228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4D610" w14:textId="77777777" w:rsidR="00000000" w:rsidRDefault="000048E3" w:rsidP="00C140B3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507EB" w14:textId="77777777" w:rsidR="00000000" w:rsidRDefault="000048E3"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nhà</w:t>
            </w:r>
            <w:r>
              <w:rPr>
                <w:rStyle w:val="plan-content-pre1"/>
              </w:rPr>
              <w:t xml:space="preserve"> </w:t>
            </w:r>
          </w:p>
          <w:p w14:paraId="4BDD8F9F" w14:textId="77777777" w:rsidR="00000000" w:rsidRDefault="000048E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BAB05" w14:textId="77777777" w:rsidR="00000000" w:rsidRDefault="000048E3">
            <w:pPr>
              <w:rPr>
                <w:rFonts w:eastAsia="Times New Roman"/>
              </w:rPr>
            </w:pPr>
          </w:p>
        </w:tc>
      </w:tr>
      <w:tr w:rsidR="00000000" w14:paraId="75092CC0" w14:textId="77777777">
        <w:trPr>
          <w:divId w:val="71574228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8D698" w14:textId="77777777" w:rsidR="00000000" w:rsidRDefault="000048E3" w:rsidP="00C140B3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D3ACC" w14:textId="77777777" w:rsidR="00000000" w:rsidRDefault="000048E3">
            <w:r>
              <w:rPr>
                <w:rStyle w:val="plan-content-pre1"/>
              </w:rPr>
              <w:t>*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: Đi vòng tròn 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các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tác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“Bài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các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tác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bông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bài “T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Hai tay khum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 th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m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nh sang hai bên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Tay: Hai tay đưa ngang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vai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 xu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Thân: Hai </w:t>
            </w:r>
            <w:r>
              <w:rPr>
                <w:rStyle w:val="plan-content-pre1"/>
              </w:rPr>
              <w:t>tay ch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hông quay sang hai bên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Chân: Đ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 lên 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xu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ng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ch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tĩnh: Cô và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hít th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</w:t>
            </w:r>
            <w:r>
              <w:rPr>
                <w:rStyle w:val="plan-content-pre1"/>
              </w:rPr>
              <w:t xml:space="preserve"> </w:t>
            </w:r>
          </w:p>
          <w:p w14:paraId="37D552B7" w14:textId="77777777" w:rsidR="00000000" w:rsidRDefault="000048E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30F93" w14:textId="77777777" w:rsidR="00000000" w:rsidRDefault="000048E3">
            <w:pPr>
              <w:rPr>
                <w:rFonts w:eastAsia="Times New Roman"/>
              </w:rPr>
            </w:pPr>
          </w:p>
        </w:tc>
      </w:tr>
      <w:tr w:rsidR="00000000" w14:paraId="4C5AF133" w14:textId="77777777" w:rsidTr="00C140B3">
        <w:trPr>
          <w:divId w:val="715742289"/>
        </w:trPr>
        <w:tc>
          <w:tcPr>
            <w:tcW w:w="67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6C459" w14:textId="77777777" w:rsidR="00000000" w:rsidRDefault="000048E3" w:rsidP="00C140B3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Chơi - tập có chủ định</w:t>
            </w:r>
          </w:p>
        </w:tc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77B40" w14:textId="77777777" w:rsidR="00000000" w:rsidRDefault="000048E3" w:rsidP="00C140B3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015E5" w14:textId="77777777" w:rsidR="00000000" w:rsidRPr="00C140B3" w:rsidRDefault="000048E3">
            <w:pPr>
              <w:rPr>
                <w:b/>
                <w:bCs/>
                <w:i/>
                <w:iCs/>
              </w:rPr>
            </w:pPr>
            <w:r w:rsidRPr="00C140B3">
              <w:rPr>
                <w:rStyle w:val="plan-content-pre1"/>
                <w:b/>
                <w:bCs/>
                <w:i/>
                <w:iCs/>
              </w:rPr>
              <w:t>Ngh</w:t>
            </w:r>
            <w:r w:rsidRPr="00C140B3">
              <w:rPr>
                <w:rStyle w:val="plan-content-pre1"/>
                <w:b/>
                <w:bCs/>
                <w:i/>
                <w:iCs/>
              </w:rPr>
              <w:t>ỉ</w:t>
            </w:r>
            <w:r w:rsidRPr="00C140B3">
              <w:rPr>
                <w:rStyle w:val="plan-content-pre1"/>
                <w:b/>
                <w:bCs/>
                <w:i/>
                <w:iCs/>
              </w:rPr>
              <w:t xml:space="preserve"> t</w:t>
            </w:r>
            <w:r w:rsidRPr="00C140B3">
              <w:rPr>
                <w:rStyle w:val="plan-content-pre1"/>
                <w:b/>
                <w:bCs/>
                <w:i/>
                <w:iCs/>
              </w:rPr>
              <w:t>ế</w:t>
            </w:r>
            <w:r w:rsidRPr="00C140B3">
              <w:rPr>
                <w:rStyle w:val="plan-content-pre1"/>
                <w:b/>
                <w:bCs/>
                <w:i/>
                <w:iCs/>
              </w:rPr>
              <w:t>t Nguyên đán</w:t>
            </w:r>
            <w:r w:rsidRPr="00C140B3">
              <w:rPr>
                <w:rStyle w:val="plan-content-pre1"/>
                <w:b/>
                <w:bCs/>
                <w:i/>
                <w:iCs/>
              </w:rPr>
              <w:t xml:space="preserve"> </w:t>
            </w:r>
          </w:p>
          <w:p w14:paraId="2DC4F59E" w14:textId="77777777" w:rsidR="00000000" w:rsidRPr="00C140B3" w:rsidRDefault="000048E3">
            <w:pPr>
              <w:rPr>
                <w:rFonts w:eastAsia="Times New Roman"/>
                <w:b/>
                <w:bCs/>
                <w:i/>
                <w:i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0F78F3" w14:textId="77777777" w:rsidR="00000000" w:rsidRDefault="000048E3">
            <w:pPr>
              <w:pStyle w:val="text-center-report"/>
            </w:pPr>
            <w:r>
              <w:rPr>
                <w:b/>
                <w:bCs/>
              </w:rPr>
              <w:t>Làm qu</w:t>
            </w:r>
            <w:r>
              <w:rPr>
                <w:b/>
                <w:bCs/>
              </w:rPr>
              <w:t>en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14:paraId="049FF838" w14:textId="77777777" w:rsidR="00000000" w:rsidRDefault="000048E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Hoa đào hoa mai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8022C3A" w14:textId="77777777" w:rsidR="00000000" w:rsidRDefault="000048E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7632B" w14:textId="77777777" w:rsidR="00000000" w:rsidRDefault="000048E3">
            <w:pPr>
              <w:pStyle w:val="text-center-report"/>
            </w:pPr>
            <w:r>
              <w:rPr>
                <w:b/>
                <w:bCs/>
              </w:rPr>
              <w:t>Làm quen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14:paraId="57544801" w14:textId="77777777" w:rsidR="00000000" w:rsidRDefault="000048E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Truyện: Chiếc áo mùa xuân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75B30F8" w14:textId="77777777" w:rsidR="00000000" w:rsidRDefault="000048E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2756E" w14:textId="77777777" w:rsidR="00000000" w:rsidRDefault="000048E3">
            <w:pPr>
              <w:pStyle w:val="text-center-report"/>
            </w:pPr>
            <w:r>
              <w:rPr>
                <w:b/>
                <w:bCs/>
              </w:rPr>
              <w:t>Làm quen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14:paraId="220FE6E9" w14:textId="77777777" w:rsidR="00000000" w:rsidRDefault="000048E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Mưa xuân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71A4C57" w14:textId="77777777" w:rsidR="00000000" w:rsidRDefault="000048E3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F7B53" w14:textId="77777777" w:rsidR="00000000" w:rsidRDefault="000048E3">
            <w:pPr>
              <w:rPr>
                <w:rFonts w:eastAsia="Times New Roman"/>
              </w:rPr>
            </w:pPr>
          </w:p>
        </w:tc>
      </w:tr>
      <w:tr w:rsidR="00000000" w14:paraId="76B5237C" w14:textId="77777777" w:rsidTr="00C140B3">
        <w:trPr>
          <w:divId w:val="715742289"/>
        </w:trPr>
        <w:tc>
          <w:tcPr>
            <w:tcW w:w="67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40765" w14:textId="77777777" w:rsidR="00000000" w:rsidRDefault="000048E3" w:rsidP="00C140B3">
            <w:pPr>
              <w:jc w:val="center"/>
              <w:rPr>
                <w:rFonts w:eastAsia="Times New Roman"/>
              </w:rPr>
            </w:pPr>
          </w:p>
        </w:tc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C8DAC" w14:textId="77777777" w:rsidR="00000000" w:rsidRDefault="000048E3" w:rsidP="00C140B3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D3F37A" w14:textId="77777777" w:rsidR="00000000" w:rsidRPr="00C140B3" w:rsidRDefault="000048E3">
            <w:pPr>
              <w:rPr>
                <w:b/>
                <w:bCs/>
                <w:i/>
                <w:iCs/>
              </w:rPr>
            </w:pPr>
            <w:r w:rsidRPr="00C140B3">
              <w:rPr>
                <w:rStyle w:val="plan-content-pre1"/>
                <w:b/>
                <w:bCs/>
                <w:i/>
                <w:iCs/>
              </w:rPr>
              <w:t>Ngh</w:t>
            </w:r>
            <w:r w:rsidRPr="00C140B3">
              <w:rPr>
                <w:rStyle w:val="plan-content-pre1"/>
                <w:b/>
                <w:bCs/>
                <w:i/>
                <w:iCs/>
              </w:rPr>
              <w:t>ỉ</w:t>
            </w:r>
            <w:r w:rsidRPr="00C140B3">
              <w:rPr>
                <w:rStyle w:val="plan-content-pre1"/>
                <w:b/>
                <w:bCs/>
                <w:i/>
                <w:iCs/>
              </w:rPr>
              <w:t xml:space="preserve"> t</w:t>
            </w:r>
            <w:r w:rsidRPr="00C140B3">
              <w:rPr>
                <w:rStyle w:val="plan-content-pre1"/>
                <w:b/>
                <w:bCs/>
                <w:i/>
                <w:iCs/>
              </w:rPr>
              <w:t>ế</w:t>
            </w:r>
            <w:r w:rsidRPr="00C140B3">
              <w:rPr>
                <w:rStyle w:val="plan-content-pre1"/>
                <w:b/>
                <w:bCs/>
                <w:i/>
                <w:iCs/>
              </w:rPr>
              <w:t>t Nguyên đán</w:t>
            </w:r>
            <w:r w:rsidRPr="00C140B3">
              <w:rPr>
                <w:rStyle w:val="plan-content-pre1"/>
                <w:b/>
                <w:bCs/>
                <w:i/>
                <w:iCs/>
              </w:rPr>
              <w:t xml:space="preserve"> </w:t>
            </w:r>
          </w:p>
          <w:p w14:paraId="4E3049B0" w14:textId="77777777" w:rsidR="00000000" w:rsidRPr="00C140B3" w:rsidRDefault="000048E3">
            <w:pPr>
              <w:rPr>
                <w:rFonts w:eastAsia="Times New Roman"/>
                <w:b/>
                <w:bCs/>
                <w:i/>
                <w:i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87D1E2" w14:textId="77777777" w:rsidR="00000000" w:rsidRDefault="000048E3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14:paraId="4E8BA8FC" w14:textId="77777777" w:rsidR="00000000" w:rsidRDefault="000048E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NBTN: Hoa đào - hoa mai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EDEBC3D" w14:textId="77777777" w:rsidR="00000000" w:rsidRDefault="000048E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E85132" w14:textId="77777777" w:rsidR="00000000" w:rsidRDefault="000048E3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14:paraId="687FA741" w14:textId="77777777" w:rsidR="00000000" w:rsidRDefault="000048E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NBTN: Bánh chưng ngày tết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4405C62" w14:textId="77777777" w:rsidR="00000000" w:rsidRDefault="000048E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24C111" w14:textId="77777777" w:rsidR="00000000" w:rsidRDefault="000048E3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14:paraId="010F7C20" w14:textId="77777777" w:rsidR="00000000" w:rsidRDefault="000048E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NBTN: Mùa Xuân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A198E06" w14:textId="77777777" w:rsidR="00000000" w:rsidRDefault="000048E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A5113" w14:textId="77777777" w:rsidR="00000000" w:rsidRDefault="000048E3">
            <w:pPr>
              <w:rPr>
                <w:rFonts w:eastAsia="Times New Roman"/>
              </w:rPr>
            </w:pPr>
          </w:p>
        </w:tc>
      </w:tr>
      <w:tr w:rsidR="00000000" w14:paraId="32AA9E31" w14:textId="77777777" w:rsidTr="00C140B3">
        <w:trPr>
          <w:divId w:val="715742289"/>
        </w:trPr>
        <w:tc>
          <w:tcPr>
            <w:tcW w:w="67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F473B" w14:textId="77777777" w:rsidR="00000000" w:rsidRDefault="000048E3" w:rsidP="00C140B3">
            <w:pPr>
              <w:jc w:val="center"/>
              <w:rPr>
                <w:rFonts w:eastAsia="Times New Roman"/>
              </w:rPr>
            </w:pPr>
          </w:p>
        </w:tc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C6D97" w14:textId="77777777" w:rsidR="00000000" w:rsidRDefault="000048E3" w:rsidP="00C140B3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04F473" w14:textId="77777777" w:rsidR="00000000" w:rsidRPr="00C140B3" w:rsidRDefault="000048E3">
            <w:pPr>
              <w:rPr>
                <w:b/>
                <w:bCs/>
                <w:i/>
                <w:iCs/>
              </w:rPr>
            </w:pPr>
            <w:r w:rsidRPr="00C140B3">
              <w:rPr>
                <w:rStyle w:val="plan-content-pre1"/>
                <w:b/>
                <w:bCs/>
                <w:i/>
                <w:iCs/>
              </w:rPr>
              <w:t>Ngh</w:t>
            </w:r>
            <w:r w:rsidRPr="00C140B3">
              <w:rPr>
                <w:rStyle w:val="plan-content-pre1"/>
                <w:b/>
                <w:bCs/>
                <w:i/>
                <w:iCs/>
              </w:rPr>
              <w:t>ỉ</w:t>
            </w:r>
            <w:r w:rsidRPr="00C140B3">
              <w:rPr>
                <w:rStyle w:val="plan-content-pre1"/>
                <w:b/>
                <w:bCs/>
                <w:i/>
                <w:iCs/>
              </w:rPr>
              <w:t xml:space="preserve"> t</w:t>
            </w:r>
            <w:r w:rsidRPr="00C140B3">
              <w:rPr>
                <w:rStyle w:val="plan-content-pre1"/>
                <w:b/>
                <w:bCs/>
                <w:i/>
                <w:iCs/>
              </w:rPr>
              <w:t>ế</w:t>
            </w:r>
            <w:r w:rsidRPr="00C140B3">
              <w:rPr>
                <w:rStyle w:val="plan-content-pre1"/>
                <w:b/>
                <w:bCs/>
                <w:i/>
                <w:iCs/>
              </w:rPr>
              <w:t>t Nguyên đán</w:t>
            </w:r>
            <w:r w:rsidRPr="00C140B3">
              <w:rPr>
                <w:rStyle w:val="plan-content-pre1"/>
                <w:b/>
                <w:bCs/>
                <w:i/>
                <w:iCs/>
              </w:rPr>
              <w:t xml:space="preserve"> </w:t>
            </w:r>
          </w:p>
          <w:p w14:paraId="5C22BB43" w14:textId="77777777" w:rsidR="00000000" w:rsidRPr="00C140B3" w:rsidRDefault="000048E3">
            <w:pPr>
              <w:rPr>
                <w:rFonts w:eastAsia="Times New Roman"/>
                <w:b/>
                <w:bCs/>
                <w:i/>
                <w:i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6F13A" w14:textId="77777777" w:rsidR="00000000" w:rsidRDefault="000048E3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14:paraId="5D110986" w14:textId="77777777" w:rsidR="00000000" w:rsidRDefault="000048E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Đi bước vào các ô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71A73025" w14:textId="77777777" w:rsidR="00000000" w:rsidRDefault="000048E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EECCF" w14:textId="77777777" w:rsidR="00000000" w:rsidRDefault="000048E3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14:paraId="29FF944C" w14:textId="77777777" w:rsidR="00000000" w:rsidRDefault="000048E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Trườn qua vật cản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CE8EBF2" w14:textId="77777777" w:rsidR="00000000" w:rsidRDefault="000048E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B06F91" w14:textId="77777777" w:rsidR="00000000" w:rsidRDefault="000048E3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14:paraId="71B4E08B" w14:textId="77777777" w:rsidR="00000000" w:rsidRDefault="000048E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Bước lên xuống bậc có tay vịn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31730A7" w14:textId="77777777" w:rsidR="00000000" w:rsidRDefault="000048E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24FC1" w14:textId="77777777" w:rsidR="00000000" w:rsidRDefault="000048E3">
            <w:pPr>
              <w:rPr>
                <w:rFonts w:eastAsia="Times New Roman"/>
              </w:rPr>
            </w:pPr>
          </w:p>
        </w:tc>
      </w:tr>
      <w:tr w:rsidR="00000000" w14:paraId="67EA1AA0" w14:textId="77777777" w:rsidTr="00C140B3">
        <w:trPr>
          <w:divId w:val="715742289"/>
        </w:trPr>
        <w:tc>
          <w:tcPr>
            <w:tcW w:w="67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39A09" w14:textId="77777777" w:rsidR="00000000" w:rsidRDefault="000048E3" w:rsidP="00C140B3">
            <w:pPr>
              <w:jc w:val="center"/>
              <w:rPr>
                <w:rFonts w:eastAsia="Times New Roman"/>
              </w:rPr>
            </w:pPr>
          </w:p>
        </w:tc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93C1D" w14:textId="77777777" w:rsidR="00000000" w:rsidRDefault="000048E3" w:rsidP="00C140B3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43ED25" w14:textId="77777777" w:rsidR="00000000" w:rsidRPr="00C140B3" w:rsidRDefault="000048E3">
            <w:pPr>
              <w:rPr>
                <w:b/>
                <w:bCs/>
                <w:i/>
                <w:iCs/>
              </w:rPr>
            </w:pPr>
            <w:r w:rsidRPr="00C140B3">
              <w:rPr>
                <w:rStyle w:val="plan-content-pre1"/>
                <w:b/>
                <w:bCs/>
                <w:i/>
                <w:iCs/>
              </w:rPr>
              <w:t>Ngh</w:t>
            </w:r>
            <w:r w:rsidRPr="00C140B3">
              <w:rPr>
                <w:rStyle w:val="plan-content-pre1"/>
                <w:b/>
                <w:bCs/>
                <w:i/>
                <w:iCs/>
              </w:rPr>
              <w:t>ỉ</w:t>
            </w:r>
            <w:r w:rsidRPr="00C140B3">
              <w:rPr>
                <w:rStyle w:val="plan-content-pre1"/>
                <w:b/>
                <w:bCs/>
                <w:i/>
                <w:iCs/>
              </w:rPr>
              <w:t xml:space="preserve"> t</w:t>
            </w:r>
            <w:r w:rsidRPr="00C140B3">
              <w:rPr>
                <w:rStyle w:val="plan-content-pre1"/>
                <w:b/>
                <w:bCs/>
                <w:i/>
                <w:iCs/>
              </w:rPr>
              <w:t>ế</w:t>
            </w:r>
            <w:r w:rsidRPr="00C140B3">
              <w:rPr>
                <w:rStyle w:val="plan-content-pre1"/>
                <w:b/>
                <w:bCs/>
                <w:i/>
                <w:iCs/>
              </w:rPr>
              <w:t>t Nguyên đán</w:t>
            </w:r>
            <w:r w:rsidRPr="00C140B3">
              <w:rPr>
                <w:rStyle w:val="plan-content-pre1"/>
                <w:b/>
                <w:bCs/>
                <w:i/>
                <w:iCs/>
              </w:rPr>
              <w:t xml:space="preserve"> </w:t>
            </w:r>
          </w:p>
          <w:p w14:paraId="6AED584A" w14:textId="77777777" w:rsidR="00000000" w:rsidRPr="00C140B3" w:rsidRDefault="000048E3">
            <w:pPr>
              <w:rPr>
                <w:rFonts w:eastAsia="Times New Roman"/>
                <w:b/>
                <w:bCs/>
                <w:i/>
                <w:i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610366" w14:textId="77777777" w:rsidR="00000000" w:rsidRDefault="000048E3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14:paraId="5ACC24EA" w14:textId="77777777" w:rsidR="00000000" w:rsidRDefault="000048E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Dạy hát: Chúc tết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64B0FC13" w14:textId="77777777" w:rsidR="00000000" w:rsidRDefault="000048E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34149" w14:textId="77777777" w:rsidR="00000000" w:rsidRDefault="000048E3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14:paraId="01AC8C4D" w14:textId="77777777" w:rsidR="00000000" w:rsidRDefault="000048E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Dạy hát: Cùng múa vui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38F2656" w14:textId="77777777" w:rsidR="00000000" w:rsidRDefault="000048E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E8C35" w14:textId="77777777" w:rsidR="00000000" w:rsidRDefault="000048E3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14:paraId="6A15AB5D" w14:textId="77777777" w:rsidR="00000000" w:rsidRDefault="000048E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Nghe hát: Mùa xuân đến rồi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C5BEE05" w14:textId="77777777" w:rsidR="00000000" w:rsidRDefault="000048E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70A7C" w14:textId="77777777" w:rsidR="00000000" w:rsidRDefault="000048E3">
            <w:pPr>
              <w:rPr>
                <w:rFonts w:eastAsia="Times New Roman"/>
              </w:rPr>
            </w:pPr>
          </w:p>
        </w:tc>
      </w:tr>
      <w:tr w:rsidR="00000000" w14:paraId="7314DB76" w14:textId="77777777" w:rsidTr="00C140B3">
        <w:trPr>
          <w:divId w:val="715742289"/>
        </w:trPr>
        <w:tc>
          <w:tcPr>
            <w:tcW w:w="67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C5554" w14:textId="77777777" w:rsidR="00000000" w:rsidRDefault="000048E3" w:rsidP="00C140B3">
            <w:pPr>
              <w:jc w:val="center"/>
              <w:rPr>
                <w:rFonts w:eastAsia="Times New Roman"/>
              </w:rPr>
            </w:pPr>
          </w:p>
        </w:tc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22BE4" w14:textId="77777777" w:rsidR="00000000" w:rsidRDefault="000048E3" w:rsidP="00C140B3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AA264" w14:textId="77777777" w:rsidR="00000000" w:rsidRPr="00C140B3" w:rsidRDefault="000048E3">
            <w:pPr>
              <w:rPr>
                <w:b/>
                <w:bCs/>
                <w:i/>
                <w:iCs/>
              </w:rPr>
            </w:pPr>
            <w:r w:rsidRPr="00C140B3">
              <w:rPr>
                <w:rStyle w:val="plan-content-pre1"/>
                <w:b/>
                <w:bCs/>
                <w:i/>
                <w:iCs/>
              </w:rPr>
              <w:t>Ngh</w:t>
            </w:r>
            <w:r w:rsidRPr="00C140B3">
              <w:rPr>
                <w:rStyle w:val="plan-content-pre1"/>
                <w:b/>
                <w:bCs/>
                <w:i/>
                <w:iCs/>
              </w:rPr>
              <w:t>ỉ</w:t>
            </w:r>
            <w:r w:rsidRPr="00C140B3">
              <w:rPr>
                <w:rStyle w:val="plan-content-pre1"/>
                <w:b/>
                <w:bCs/>
                <w:i/>
                <w:iCs/>
              </w:rPr>
              <w:t xml:space="preserve"> t</w:t>
            </w:r>
            <w:r w:rsidRPr="00C140B3">
              <w:rPr>
                <w:rStyle w:val="plan-content-pre1"/>
                <w:b/>
                <w:bCs/>
                <w:i/>
                <w:iCs/>
              </w:rPr>
              <w:t>ế</w:t>
            </w:r>
            <w:r w:rsidRPr="00C140B3">
              <w:rPr>
                <w:rStyle w:val="plan-content-pre1"/>
                <w:b/>
                <w:bCs/>
                <w:i/>
                <w:iCs/>
              </w:rPr>
              <w:t>t Nguyên đán</w:t>
            </w:r>
            <w:r w:rsidRPr="00C140B3">
              <w:rPr>
                <w:rStyle w:val="plan-content-pre1"/>
                <w:b/>
                <w:bCs/>
                <w:i/>
                <w:iCs/>
              </w:rPr>
              <w:t xml:space="preserve"> </w:t>
            </w:r>
          </w:p>
          <w:p w14:paraId="56C4CAFE" w14:textId="77777777" w:rsidR="00000000" w:rsidRPr="00C140B3" w:rsidRDefault="000048E3">
            <w:pPr>
              <w:rPr>
                <w:rFonts w:eastAsia="Times New Roman"/>
                <w:b/>
                <w:bCs/>
                <w:i/>
                <w:i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AC4511" w14:textId="77777777" w:rsidR="00000000" w:rsidRDefault="000048E3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14:paraId="29E2925E" w14:textId="77777777" w:rsidR="00000000" w:rsidRDefault="000048E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Tô màu lá cây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7415D6EB" w14:textId="77777777" w:rsidR="00000000" w:rsidRDefault="000048E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E2ED1C" w14:textId="77777777" w:rsidR="00000000" w:rsidRDefault="000048E3">
            <w:pPr>
              <w:pStyle w:val="text-center-report"/>
            </w:pPr>
            <w:r>
              <w:rPr>
                <w:b/>
                <w:bCs/>
              </w:rPr>
              <w:lastRenderedPageBreak/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14:paraId="10AF08D7" w14:textId="77777777" w:rsidR="00000000" w:rsidRDefault="000048E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NBPB: Hình vuông - hình tròn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25F2E664" w14:textId="77777777" w:rsidR="00000000" w:rsidRDefault="000048E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7D4C56" w14:textId="77777777" w:rsidR="00000000" w:rsidRDefault="000048E3">
            <w:pPr>
              <w:pStyle w:val="text-center-report"/>
            </w:pPr>
            <w:r>
              <w:rPr>
                <w:b/>
                <w:bCs/>
              </w:rPr>
              <w:lastRenderedPageBreak/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14:paraId="4BE6806B" w14:textId="77777777" w:rsidR="00000000" w:rsidRDefault="000048E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Dán lá vàng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64D96867" w14:textId="77777777" w:rsidR="00000000" w:rsidRDefault="000048E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727F7" w14:textId="77777777" w:rsidR="00000000" w:rsidRDefault="000048E3">
            <w:pPr>
              <w:rPr>
                <w:rFonts w:eastAsia="Times New Roman"/>
              </w:rPr>
            </w:pPr>
          </w:p>
        </w:tc>
      </w:tr>
      <w:tr w:rsidR="00000000" w14:paraId="40198B43" w14:textId="77777777" w:rsidTr="00C140B3">
        <w:trPr>
          <w:divId w:val="715742289"/>
        </w:trPr>
        <w:tc>
          <w:tcPr>
            <w:tcW w:w="67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42892" w14:textId="77777777" w:rsidR="00000000" w:rsidRDefault="000048E3" w:rsidP="00C140B3">
            <w:pPr>
              <w:jc w:val="center"/>
              <w:rPr>
                <w:rFonts w:eastAsia="Times New Roman"/>
              </w:rPr>
            </w:pPr>
          </w:p>
        </w:tc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50F54" w14:textId="77777777" w:rsidR="00000000" w:rsidRDefault="000048E3" w:rsidP="00C140B3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29DC64" w14:textId="77777777" w:rsidR="00000000" w:rsidRPr="00C140B3" w:rsidRDefault="000048E3">
            <w:pPr>
              <w:rPr>
                <w:b/>
                <w:bCs/>
                <w:i/>
                <w:iCs/>
              </w:rPr>
            </w:pPr>
            <w:r w:rsidRPr="00C140B3">
              <w:rPr>
                <w:rStyle w:val="plan-content-pre1"/>
                <w:b/>
                <w:bCs/>
                <w:i/>
                <w:iCs/>
              </w:rPr>
              <w:t>Ngh</w:t>
            </w:r>
            <w:r w:rsidRPr="00C140B3">
              <w:rPr>
                <w:rStyle w:val="plan-content-pre1"/>
                <w:b/>
                <w:bCs/>
                <w:i/>
                <w:iCs/>
              </w:rPr>
              <w:t>ỉ</w:t>
            </w:r>
            <w:r w:rsidRPr="00C140B3">
              <w:rPr>
                <w:rStyle w:val="plan-content-pre1"/>
                <w:b/>
                <w:bCs/>
                <w:i/>
                <w:iCs/>
              </w:rPr>
              <w:t xml:space="preserve"> t</w:t>
            </w:r>
            <w:r w:rsidRPr="00C140B3">
              <w:rPr>
                <w:rStyle w:val="plan-content-pre1"/>
                <w:b/>
                <w:bCs/>
                <w:i/>
                <w:iCs/>
              </w:rPr>
              <w:t>ế</w:t>
            </w:r>
            <w:r w:rsidRPr="00C140B3">
              <w:rPr>
                <w:rStyle w:val="plan-content-pre1"/>
                <w:b/>
                <w:bCs/>
                <w:i/>
                <w:iCs/>
              </w:rPr>
              <w:t>t Nguyên đán</w:t>
            </w:r>
            <w:r w:rsidRPr="00C140B3">
              <w:rPr>
                <w:rStyle w:val="plan-content-pre1"/>
                <w:b/>
                <w:bCs/>
                <w:i/>
                <w:iCs/>
              </w:rPr>
              <w:t xml:space="preserve"> </w:t>
            </w:r>
          </w:p>
          <w:p w14:paraId="7FF8AEC2" w14:textId="77777777" w:rsidR="00000000" w:rsidRPr="00C140B3" w:rsidRDefault="000048E3">
            <w:pPr>
              <w:rPr>
                <w:rFonts w:eastAsia="Times New Roman"/>
                <w:b/>
                <w:bCs/>
                <w:i/>
                <w:i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553ECB" w14:textId="77777777" w:rsidR="00000000" w:rsidRDefault="000048E3">
            <w:pPr>
              <w:pStyle w:val="text-center-report"/>
            </w:pPr>
            <w:r>
              <w:rPr>
                <w:b/>
                <w:bCs/>
              </w:rPr>
              <w:t>Ôn t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</w:t>
            </w:r>
          </w:p>
          <w:p w14:paraId="1B569E08" w14:textId="77777777" w:rsidR="00000000" w:rsidRDefault="000048E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 tập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64F959CB" w14:textId="77777777" w:rsidR="00000000" w:rsidRDefault="000048E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F6BD20" w14:textId="77777777" w:rsidR="00000000" w:rsidRDefault="000048E3">
            <w:pPr>
              <w:pStyle w:val="text-center-report"/>
            </w:pPr>
            <w:r>
              <w:rPr>
                <w:b/>
                <w:bCs/>
              </w:rPr>
              <w:t>Ôn t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</w:t>
            </w:r>
          </w:p>
          <w:p w14:paraId="30C2628C" w14:textId="77777777" w:rsidR="00000000" w:rsidRDefault="000048E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 tập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2C4B5A3F" w14:textId="77777777" w:rsidR="00000000" w:rsidRDefault="000048E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D1DE01" w14:textId="77777777" w:rsidR="00000000" w:rsidRDefault="000048E3">
            <w:pPr>
              <w:pStyle w:val="text-center-report"/>
            </w:pPr>
            <w:r>
              <w:rPr>
                <w:b/>
                <w:bCs/>
              </w:rPr>
              <w:t>Ôn t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</w:t>
            </w:r>
          </w:p>
          <w:p w14:paraId="4B3EB244" w14:textId="77777777" w:rsidR="00000000" w:rsidRDefault="000048E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 tập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3F49B5BE" w14:textId="77777777" w:rsidR="00000000" w:rsidRDefault="000048E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E081A" w14:textId="77777777" w:rsidR="00000000" w:rsidRDefault="000048E3">
            <w:pPr>
              <w:rPr>
                <w:rFonts w:eastAsia="Times New Roman"/>
              </w:rPr>
            </w:pPr>
          </w:p>
        </w:tc>
      </w:tr>
      <w:tr w:rsidR="00000000" w14:paraId="032DB095" w14:textId="77777777">
        <w:trPr>
          <w:divId w:val="71574228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05D90" w14:textId="77777777" w:rsidR="00000000" w:rsidRDefault="000048E3" w:rsidP="00C140B3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21715" w14:textId="77777777" w:rsidR="00000000" w:rsidRDefault="000048E3">
            <w:r>
              <w:rPr>
                <w:rStyle w:val="plan-content-pre1"/>
              </w:rPr>
              <w:t>- QS: Cây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nh,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rau,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Giàn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c, Cây bư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i, Cây Đào, Cây qu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t, Cây 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ng, Cây hoa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ti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n, Cây mai, Thăm quan thư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TCVĐ: Gieo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t, Đá bóng, Th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tìm chu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ng, Cáo và th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,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bư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m, Bóng bay xanh, L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ng,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n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mưa, Gà vào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rau, Nu na nu n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ng, Chi chi chành chành, Cây cao c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p, Lăn bóng, Bóng tròn to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lá, Chơi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sân,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bóng, Nh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lá cây,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d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a</w:t>
            </w:r>
            <w:r>
              <w:rPr>
                <w:rStyle w:val="plan-content-pre1"/>
              </w:rPr>
              <w:t xml:space="preserve"> </w:t>
            </w:r>
          </w:p>
          <w:p w14:paraId="1D0C5C32" w14:textId="77777777" w:rsidR="00000000" w:rsidRDefault="000048E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99C4A" w14:textId="77777777" w:rsidR="00000000" w:rsidRDefault="000048E3">
            <w:pPr>
              <w:rPr>
                <w:rFonts w:eastAsia="Times New Roman"/>
              </w:rPr>
            </w:pPr>
          </w:p>
        </w:tc>
      </w:tr>
      <w:tr w:rsidR="00000000" w14:paraId="6EEFB59F" w14:textId="77777777">
        <w:trPr>
          <w:divId w:val="71574228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BF49C" w14:textId="77777777" w:rsidR="00000000" w:rsidRDefault="000048E3" w:rsidP="00C140B3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Chơi tập ở các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3CC28" w14:textId="77777777" w:rsidR="00000000" w:rsidRDefault="000048E3">
            <w:r>
              <w:rPr>
                <w:rStyle w:val="plan-content-pre1"/>
              </w:rPr>
              <w:t>*Góc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tâm: Bé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búp bê (T1);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(T2); Bé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hình và màu (T3)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ng: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tinh: Trò chơi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cua 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gi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,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vo gi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y, chơi đ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Xâu vòng màu đ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, màu xanh, m</w:t>
            </w:r>
            <w:r>
              <w:rPr>
                <w:rStyle w:val="plan-content-pre1"/>
              </w:rPr>
              <w:t>àu vàng.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Chơi theo ý thích các trò chơi: Chơi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th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; Dung dăng dung d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; B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a; Nu na nu n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ng; Kéo cưa l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a x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phát tri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tâm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Chơi quay.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Rèn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ch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(x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nhà),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nh (x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đi) ,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bé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búp bê: Xúc cho em ăn, ru bé ng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, hát cho bé nghe,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qu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áo cho em bé,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 xml:space="preserve">u ăn.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bé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i hình và màu: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di màu bánh chưng, hoa,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Di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bé thích, dán hoa mai, hoa đào.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n: Bóp, nhào đ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 xml:space="preserve">t.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*Góc sách,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n: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Xem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tranh,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n có hình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+ Xem tranh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Món quà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mùa xuân; Sách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Xem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Chơi trò chơi: 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vào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ra các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hình.</w:t>
            </w:r>
            <w:r>
              <w:rPr>
                <w:rStyle w:val="plan-content-pre1"/>
              </w:rPr>
              <w:t xml:space="preserve"> </w:t>
            </w:r>
          </w:p>
          <w:p w14:paraId="4AFBEFF1" w14:textId="77777777" w:rsidR="00000000" w:rsidRDefault="000048E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0BDD7" w14:textId="77777777" w:rsidR="00000000" w:rsidRDefault="000048E3">
            <w:pPr>
              <w:rPr>
                <w:rFonts w:eastAsia="Times New Roman"/>
              </w:rPr>
            </w:pPr>
          </w:p>
        </w:tc>
      </w:tr>
      <w:tr w:rsidR="00000000" w14:paraId="7E47EAC7" w14:textId="77777777">
        <w:trPr>
          <w:divId w:val="71574228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790C4" w14:textId="77777777" w:rsidR="00000000" w:rsidRDefault="000048E3" w:rsidP="00C140B3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9A0B9" w14:textId="77777777" w:rsidR="00000000" w:rsidRDefault="000048E3">
            <w:r>
              <w:rPr>
                <w:rStyle w:val="plan-content-pre1"/>
              </w:rPr>
              <w:t>- Luy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đi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n các thói quen văn </w:t>
            </w:r>
            <w:r>
              <w:rPr>
                <w:rStyle w:val="plan-content-pre1"/>
              </w:rPr>
              <w:t>minh trong khi ăn ng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tên món ăn hàng ngày và l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 ích món ăn.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Nghe cô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thơ “Đi ch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t”</w:t>
            </w:r>
            <w:r>
              <w:rPr>
                <w:rStyle w:val="plan-content-pre1"/>
              </w:rPr>
              <w:t xml:space="preserve"> </w:t>
            </w:r>
          </w:p>
          <w:p w14:paraId="4E3793E0" w14:textId="77777777" w:rsidR="00000000" w:rsidRDefault="000048E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0DAD5" w14:textId="77777777" w:rsidR="00000000" w:rsidRDefault="000048E3">
            <w:pPr>
              <w:rPr>
                <w:rFonts w:eastAsia="Times New Roman"/>
              </w:rPr>
            </w:pPr>
          </w:p>
        </w:tc>
      </w:tr>
      <w:tr w:rsidR="00000000" w14:paraId="6D499160" w14:textId="77777777">
        <w:trPr>
          <w:divId w:val="71574228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6C67C" w14:textId="77777777" w:rsidR="00000000" w:rsidRDefault="000048E3" w:rsidP="00C140B3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Chơi - tập buổi chiều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955FF" w14:textId="77777777" w:rsidR="00000000" w:rsidRDefault="000048E3">
            <w:r>
              <w:rPr>
                <w:rStyle w:val="plan-content-pre1"/>
              </w:rPr>
              <w:t>-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 kĩ năng lau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ng,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ba lô vào t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, đi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nh,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đúng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nh, chơi trò chơi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“Gà vào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hoa”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và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l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xúc, cách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áo,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hành vi văn hóa trong giao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p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Ôn hình tròn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Cô và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cùng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thơ: "Hoa đào”, "Đi ch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t"</w:t>
            </w:r>
            <w:r>
              <w:rPr>
                <w:rStyle w:val="plan-content-pre1"/>
              </w:rPr>
              <w:t xml:space="preserve"> </w:t>
            </w:r>
          </w:p>
          <w:p w14:paraId="4664CE09" w14:textId="77777777" w:rsidR="00000000" w:rsidRDefault="000048E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1042A" w14:textId="77777777" w:rsidR="00000000" w:rsidRDefault="000048E3">
            <w:pPr>
              <w:rPr>
                <w:rFonts w:eastAsia="Times New Roman"/>
              </w:rPr>
            </w:pPr>
          </w:p>
        </w:tc>
      </w:tr>
      <w:tr w:rsidR="00000000" w14:paraId="2BF80A74" w14:textId="77777777">
        <w:trPr>
          <w:divId w:val="71574228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B1313" w14:textId="79D285FD" w:rsidR="00000000" w:rsidRDefault="000048E3" w:rsidP="00C140B3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79BD7" w14:textId="77777777" w:rsidR="00000000" w:rsidRDefault="000048E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25C14" w14:textId="77777777" w:rsidR="00000000" w:rsidRDefault="000048E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31DFE" w14:textId="77777777" w:rsidR="00000000" w:rsidRDefault="000048E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271FD" w14:textId="77777777" w:rsidR="00000000" w:rsidRDefault="000048E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BE189" w14:textId="77777777" w:rsidR="00000000" w:rsidRDefault="000048E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FED6F24" w14:textId="77777777">
        <w:trPr>
          <w:divId w:val="71574228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5DB21" w14:textId="77777777" w:rsidR="00000000" w:rsidRDefault="000048E3" w:rsidP="00C140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0CA47CC6" w14:textId="77777777" w:rsidR="00000000" w:rsidRDefault="000048E3">
            <w:pPr>
              <w:pStyle w:val="text-center-report"/>
              <w:spacing w:before="0" w:beforeAutospacing="0" w:after="0" w:afterAutospacing="0"/>
              <w:divId w:val="1025331526"/>
            </w:pPr>
            <w:r>
              <w:t>ĐÁNH GIÁ C</w:t>
            </w:r>
            <w:r>
              <w:t>Ủ</w:t>
            </w:r>
            <w:r>
              <w:t>A GIÁO VIÊN</w:t>
            </w:r>
          </w:p>
          <w:p w14:paraId="1D536E1B" w14:textId="77777777" w:rsidR="00000000" w:rsidRDefault="000048E3">
            <w:pPr>
              <w:pStyle w:val="line-dots"/>
              <w:spacing w:before="0" w:beforeAutospacing="0" w:after="0" w:afterAutospacing="0"/>
              <w:divId w:val="104230475"/>
            </w:pPr>
            <w:r>
              <w:t> </w:t>
            </w:r>
          </w:p>
          <w:p w14:paraId="24B3C1CD" w14:textId="77777777" w:rsidR="00000000" w:rsidRDefault="000048E3">
            <w:pPr>
              <w:pStyle w:val="line-dots"/>
              <w:spacing w:before="0" w:beforeAutospacing="0" w:after="0" w:afterAutospacing="0"/>
              <w:divId w:val="1225875228"/>
            </w:pPr>
            <w:r>
              <w:t> </w:t>
            </w:r>
          </w:p>
          <w:p w14:paraId="1F1E8D99" w14:textId="77777777" w:rsidR="00000000" w:rsidRDefault="000048E3">
            <w:pPr>
              <w:pStyle w:val="line-dots"/>
              <w:spacing w:before="0" w:beforeAutospacing="0" w:after="0" w:afterAutospacing="0"/>
              <w:divId w:val="1221281547"/>
            </w:pPr>
            <w:r>
              <w:t> </w:t>
            </w:r>
          </w:p>
          <w:p w14:paraId="722ADBEE" w14:textId="77777777" w:rsidR="00000000" w:rsidRDefault="000048E3">
            <w:pPr>
              <w:rPr>
                <w:rFonts w:eastAsia="Times New Roman"/>
              </w:rPr>
            </w:pPr>
          </w:p>
          <w:p w14:paraId="71441FE3" w14:textId="77777777" w:rsidR="00000000" w:rsidRDefault="000048E3">
            <w:pPr>
              <w:pStyle w:val="text-center-report"/>
              <w:spacing w:before="0" w:beforeAutospacing="0" w:after="0" w:afterAutospacing="0"/>
              <w:divId w:val="517504213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14:paraId="5D882CFE" w14:textId="77777777" w:rsidR="00000000" w:rsidRDefault="000048E3">
            <w:pPr>
              <w:pStyle w:val="line-dots"/>
              <w:spacing w:before="0" w:beforeAutospacing="0" w:after="0" w:afterAutospacing="0"/>
              <w:divId w:val="746534170"/>
            </w:pPr>
            <w:r>
              <w:t> </w:t>
            </w:r>
          </w:p>
          <w:p w14:paraId="4C32EAE8" w14:textId="77777777" w:rsidR="00000000" w:rsidRDefault="000048E3">
            <w:pPr>
              <w:pStyle w:val="line-dots"/>
              <w:spacing w:before="0" w:beforeAutospacing="0" w:after="0" w:afterAutospacing="0"/>
              <w:divId w:val="896625308"/>
            </w:pPr>
            <w:r>
              <w:t> </w:t>
            </w:r>
          </w:p>
          <w:p w14:paraId="586AAFEE" w14:textId="77777777" w:rsidR="00000000" w:rsidRDefault="000048E3">
            <w:pPr>
              <w:pStyle w:val="line-dots"/>
              <w:spacing w:before="0" w:beforeAutospacing="0" w:after="0" w:afterAutospacing="0"/>
              <w:divId w:val="439182956"/>
            </w:pPr>
            <w:r>
              <w:t> </w:t>
            </w:r>
          </w:p>
          <w:p w14:paraId="0FEC1BA6" w14:textId="77777777" w:rsidR="00000000" w:rsidRDefault="000048E3">
            <w:pPr>
              <w:rPr>
                <w:rFonts w:eastAsia="Times New Roman"/>
              </w:rPr>
            </w:pPr>
          </w:p>
        </w:tc>
      </w:tr>
    </w:tbl>
    <w:p w14:paraId="02CDAEFE" w14:textId="77777777" w:rsidR="000048E3" w:rsidRDefault="000048E3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48E3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B3"/>
    <w:rsid w:val="000048E3"/>
    <w:rsid w:val="00C140B3"/>
    <w:rsid w:val="00F8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06FAD5"/>
  <w15:chartTrackingRefBased/>
  <w15:docId w15:val="{2B5B71C0-47EF-45C6-96F4-1D6C4C4E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4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5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0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2258752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2212815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5175042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41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8966253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4391829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Admin</cp:lastModifiedBy>
  <cp:revision>2</cp:revision>
  <dcterms:created xsi:type="dcterms:W3CDTF">2022-02-09T01:55:00Z</dcterms:created>
  <dcterms:modified xsi:type="dcterms:W3CDTF">2022-02-09T01:55:00Z</dcterms:modified>
</cp:coreProperties>
</file>