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BBDE" w14:textId="7001264B" w:rsidR="00000000" w:rsidRDefault="00123343">
      <w:pPr>
        <w:pStyle w:val="NormalWeb"/>
        <w:spacing w:line="288" w:lineRule="auto"/>
        <w:ind w:firstLine="720"/>
        <w:jc w:val="center"/>
        <w:outlineLvl w:val="2"/>
        <w:divId w:val="20090926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4 - LỨA TUỔI NHÀ TRẺ 24-36 THÁNG </w:t>
      </w:r>
      <w:r>
        <w:rPr>
          <w:rFonts w:eastAsia="Times New Roman"/>
          <w:b/>
          <w:bCs/>
          <w:sz w:val="28"/>
          <w:szCs w:val="28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549"/>
        <w:gridCol w:w="2450"/>
        <w:gridCol w:w="2450"/>
        <w:gridCol w:w="2450"/>
        <w:gridCol w:w="2450"/>
        <w:gridCol w:w="1221"/>
      </w:tblGrid>
      <w:tr w:rsidR="00000000" w14:paraId="29035EBC" w14:textId="77777777" w:rsidTr="00B83A9E">
        <w:trPr>
          <w:divId w:val="2009092681"/>
        </w:trPr>
        <w:tc>
          <w:tcPr>
            <w:tcW w:w="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DF19C" w14:textId="77777777" w:rsidR="00000000" w:rsidRPr="00B83A9E" w:rsidRDefault="00123343" w:rsidP="00B83A9E">
            <w:pPr>
              <w:jc w:val="center"/>
              <w:divId w:val="821114885"/>
              <w:rPr>
                <w:rFonts w:eastAsia="Times New Roman"/>
                <w:b/>
                <w:bCs/>
              </w:rPr>
            </w:pPr>
            <w:r w:rsidRPr="00B83A9E"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AF631" w14:textId="77777777" w:rsidR="00000000" w:rsidRDefault="00123343">
            <w:pPr>
              <w:jc w:val="center"/>
              <w:divId w:val="65221641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04/04 đến 09/04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38DD8" w14:textId="77777777" w:rsidR="00000000" w:rsidRDefault="00123343">
            <w:pPr>
              <w:jc w:val="center"/>
              <w:divId w:val="31283325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11/04 đến 16/04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55B5A" w14:textId="77777777" w:rsidR="00000000" w:rsidRDefault="00123343">
            <w:pPr>
              <w:jc w:val="center"/>
              <w:divId w:val="19774546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18/04 đến 23/04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E7B44" w14:textId="77777777" w:rsidR="00000000" w:rsidRDefault="00123343">
            <w:pPr>
              <w:jc w:val="center"/>
              <w:divId w:val="76928238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25/04 đến 30/04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BA4F1" w14:textId="77777777" w:rsidR="00000000" w:rsidRDefault="00123343">
            <w:pPr>
              <w:jc w:val="center"/>
              <w:divId w:val="7032871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059D7890" w14:textId="77777777">
        <w:trPr>
          <w:divId w:val="20090926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61A15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34B8D" w14:textId="772702D5" w:rsidR="00000000" w:rsidRDefault="00123343">
            <w:pPr>
              <w:rPr>
                <w:rStyle w:val="plan-content-pre1"/>
              </w:rPr>
            </w:pPr>
            <w:r>
              <w:rPr>
                <w:rStyle w:val="plan-content-pre1"/>
              </w:rPr>
              <w:t>-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cho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thói quen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viên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các góc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chơi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không tranh giành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và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trang sách đúng cách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tâm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vui v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và bày t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nhu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cô và chơi cùng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tranh lô</w:t>
            </w:r>
            <w:r>
              <w:rPr>
                <w:rStyle w:val="plan-content-pre1"/>
              </w:rPr>
              <w:t xml:space="preserve"> tô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ôtô và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: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p, xe máy, xích lô</w:t>
            </w:r>
            <w:r>
              <w:rPr>
                <w:rStyle w:val="plan-content-pre1"/>
              </w:rPr>
              <w:t xml:space="preserve"> </w:t>
            </w:r>
          </w:p>
          <w:p w14:paraId="2EA49267" w14:textId="77777777" w:rsidR="00B83A9E" w:rsidRDefault="00B83A9E"/>
          <w:p w14:paraId="4DE65BB5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8FAE2" w14:textId="77777777" w:rsidR="00000000" w:rsidRDefault="00123343">
            <w:pPr>
              <w:rPr>
                <w:rFonts w:eastAsia="Times New Roman"/>
              </w:rPr>
            </w:pPr>
          </w:p>
        </w:tc>
      </w:tr>
      <w:tr w:rsidR="00000000" w14:paraId="17A302D4" w14:textId="77777777">
        <w:trPr>
          <w:divId w:val="20090926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6D23B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BD177" w14:textId="7A9137FB" w:rsidR="00000000" w:rsidRDefault="00123343">
            <w:pPr>
              <w:rPr>
                <w:rStyle w:val="plan-content-pre1"/>
              </w:rPr>
            </w:pPr>
            <w:r>
              <w:rPr>
                <w:rStyle w:val="plan-content-pre1"/>
              </w:rPr>
              <w:t>*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“Em đi qua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Hai tay khum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sang hai bên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và bên trái theo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Hai tay đưa lên cao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Thân: Hai tay gia</w:t>
            </w:r>
            <w:r>
              <w:rPr>
                <w:rStyle w:val="plan-content-pre1"/>
              </w:rPr>
              <w:t>ng ngang cúi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Hai 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hông, nhún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Làm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</w:t>
            </w:r>
            <w:r>
              <w:rPr>
                <w:rStyle w:val="plan-content-pre1"/>
              </w:rPr>
              <w:t xml:space="preserve"> </w:t>
            </w:r>
          </w:p>
          <w:p w14:paraId="301D8BB9" w14:textId="77777777" w:rsidR="00B83A9E" w:rsidRDefault="00B83A9E"/>
          <w:p w14:paraId="067F8645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EB5D8" w14:textId="77777777" w:rsidR="00000000" w:rsidRDefault="00123343">
            <w:pPr>
              <w:rPr>
                <w:rFonts w:eastAsia="Times New Roman"/>
              </w:rPr>
            </w:pPr>
          </w:p>
        </w:tc>
      </w:tr>
      <w:tr w:rsidR="00000000" w14:paraId="483C8EF3" w14:textId="77777777" w:rsidTr="00B83A9E">
        <w:trPr>
          <w:divId w:val="2009092681"/>
        </w:trPr>
        <w:tc>
          <w:tcPr>
            <w:tcW w:w="6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02CF2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92703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A9BE4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01DB7923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Xe đạp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BC2D834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D2E57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12179C38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Ôtô con học bài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ED0D74D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07F57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6B81E254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Con tàu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0D4936B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86715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14:paraId="77076A2A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Tàu thủy tý hon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280CFC8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015AE" w14:textId="77777777" w:rsidR="00000000" w:rsidRDefault="00123343">
            <w:pPr>
              <w:rPr>
                <w:rFonts w:eastAsia="Times New Roman"/>
              </w:rPr>
            </w:pPr>
          </w:p>
        </w:tc>
      </w:tr>
      <w:tr w:rsidR="00000000" w14:paraId="39A21E75" w14:textId="77777777" w:rsidTr="00B83A9E">
        <w:trPr>
          <w:divId w:val="2009092681"/>
        </w:trPr>
        <w:tc>
          <w:tcPr>
            <w:tcW w:w="6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4D8D7" w14:textId="77777777" w:rsidR="00000000" w:rsidRDefault="00123343" w:rsidP="00B83A9E">
            <w:pPr>
              <w:jc w:val="center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A4C5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0EC49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46959ABD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Xe đạp - xe máy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45E25EA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1795E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16F9F2A1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Ô tô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DDDB80C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A689F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74BC6171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Tàu hỏa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9F32967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85047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087C7103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Tàu thủy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90842EE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6456" w14:textId="77777777" w:rsidR="00000000" w:rsidRDefault="00123343">
            <w:pPr>
              <w:rPr>
                <w:rFonts w:eastAsia="Times New Roman"/>
              </w:rPr>
            </w:pPr>
          </w:p>
        </w:tc>
      </w:tr>
      <w:tr w:rsidR="00000000" w14:paraId="56419F73" w14:textId="77777777" w:rsidTr="00B83A9E">
        <w:trPr>
          <w:divId w:val="2009092681"/>
        </w:trPr>
        <w:tc>
          <w:tcPr>
            <w:tcW w:w="6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73D2E" w14:textId="77777777" w:rsidR="00000000" w:rsidRDefault="00123343" w:rsidP="00B83A9E">
            <w:pPr>
              <w:jc w:val="center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2DCE9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1B041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6523B71B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PTVĐ: Ném bóng trúng đích (đích xa 1 - 1,2m)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Bóng tròn to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6346CA3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87D49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462B2BB7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PTVĐ: Bò thẳng hướng có mang vật trên lưng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Lộn cầu vồng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138EF4A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09B44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499127B7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PTVĐ: Tung bắt bóng với cô ở khoảng cách 1m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Trời nắng, trời mưa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0AD7CAB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490BF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14:paraId="3081ED6B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PTVĐ: Chạy đổi hướng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Cáo và thỏ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37DE96E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E659" w14:textId="77777777" w:rsidR="00000000" w:rsidRDefault="00123343">
            <w:pPr>
              <w:rPr>
                <w:rFonts w:eastAsia="Times New Roman"/>
              </w:rPr>
            </w:pPr>
          </w:p>
        </w:tc>
      </w:tr>
      <w:tr w:rsidR="00000000" w14:paraId="7943649F" w14:textId="77777777" w:rsidTr="00B83A9E">
        <w:trPr>
          <w:divId w:val="2009092681"/>
        </w:trPr>
        <w:tc>
          <w:tcPr>
            <w:tcW w:w="6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E4AE" w14:textId="77777777" w:rsidR="00000000" w:rsidRDefault="00123343" w:rsidP="00B83A9E">
            <w:pPr>
              <w:jc w:val="center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7C240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3DF53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5D6B5754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 Đi xe đạp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TCÂN: Nghe âm thanh to - nhỏ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A022C18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29B37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21E9689F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 Em tập lái ôtô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TCÂN: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25F54DC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73F21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3E4DD292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VĐMH: Đoàn tàu nhỏ xúi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TCÂN: Chuông kêu ở đâu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A93EF00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4A32D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14:paraId="6C34B675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Nghe hát: Em đi qua ngã tư đường phố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TCÂN: Hãy làm giỏi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D48A0CA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D29A5" w14:textId="77777777" w:rsidR="00000000" w:rsidRDefault="00123343">
            <w:pPr>
              <w:rPr>
                <w:rFonts w:eastAsia="Times New Roman"/>
              </w:rPr>
            </w:pPr>
          </w:p>
        </w:tc>
      </w:tr>
      <w:tr w:rsidR="00000000" w14:paraId="012C05A5" w14:textId="77777777" w:rsidTr="00B83A9E">
        <w:trPr>
          <w:divId w:val="2009092681"/>
        </w:trPr>
        <w:tc>
          <w:tcPr>
            <w:tcW w:w="6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8251E" w14:textId="77777777" w:rsidR="00000000" w:rsidRDefault="00123343" w:rsidP="00B83A9E">
            <w:pPr>
              <w:jc w:val="center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C565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570D5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7A467D9C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ôtô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D4DB3FE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F0DE3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5BC4859F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vị trí trên của bản thân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D46FB88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C50EB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14:paraId="0A293046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tàu hỏa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92DAC4B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7A24C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14:paraId="295A0A6A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nhận biết vị trí trên của bản thân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E4E3EF3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1E432" w14:textId="77777777" w:rsidR="00000000" w:rsidRDefault="00123343">
            <w:pPr>
              <w:rPr>
                <w:rFonts w:eastAsia="Times New Roman"/>
              </w:rPr>
            </w:pPr>
          </w:p>
        </w:tc>
      </w:tr>
      <w:tr w:rsidR="00000000" w14:paraId="0389D4A5" w14:textId="77777777" w:rsidTr="00B83A9E">
        <w:trPr>
          <w:divId w:val="2009092681"/>
        </w:trPr>
        <w:tc>
          <w:tcPr>
            <w:tcW w:w="6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13641" w14:textId="77777777" w:rsidR="00000000" w:rsidRDefault="00123343" w:rsidP="00B83A9E">
            <w:pPr>
              <w:jc w:val="center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B0EA4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D834F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33C321BD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FF21C0C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AEC62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17BB630A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AD33EA4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6E268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39F89EE7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1F4C5B5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176A9" w14:textId="77777777" w:rsidR="00000000" w:rsidRDefault="00123343">
            <w:pPr>
              <w:pStyle w:val="text-center-report"/>
            </w:pPr>
            <w:r>
              <w:rPr>
                <w:b/>
                <w:bCs/>
              </w:rPr>
              <w:t>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14:paraId="2E421D4B" w14:textId="77777777" w:rsidR="00000000" w:rsidRDefault="0012334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96A8F4D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85AA2" w14:textId="77777777" w:rsidR="00000000" w:rsidRDefault="00123343">
            <w:pPr>
              <w:rPr>
                <w:rFonts w:eastAsia="Times New Roman"/>
              </w:rPr>
            </w:pPr>
          </w:p>
        </w:tc>
      </w:tr>
      <w:tr w:rsidR="00000000" w14:paraId="5A5ECA6F" w14:textId="77777777">
        <w:trPr>
          <w:divId w:val="20090926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5E9C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6801" w14:textId="77777777" w:rsidR="00000000" w:rsidRDefault="00123343">
            <w:r>
              <w:rPr>
                <w:rStyle w:val="plan-content-pre1"/>
              </w:rPr>
              <w:t>- Quan sát: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Cát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mùa hè,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hoa, Tàu ho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Xe máy, Cây bư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Giàn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c,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p, Thăm quan góc ch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quê, Khu nhà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Giàn mư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Tung bóng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2 tay, Ô tô vào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mưa, Gà vào v</w:t>
            </w:r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ng, Lái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n,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bóng, Lăn bóng, Lái ô tô, Chi chi chành chành, Đá bóng, Cây cao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p, Tung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cô kho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cách 1m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lastRenderedPageBreak/>
              <w:t>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bóng,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nhà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D3</w:t>
            </w:r>
            <w:r>
              <w:rPr>
                <w:rStyle w:val="plan-content-pre1"/>
              </w:rPr>
              <w:t xml:space="preserve"> </w:t>
            </w:r>
          </w:p>
          <w:p w14:paraId="5E1BC654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467CB" w14:textId="77777777" w:rsidR="00000000" w:rsidRDefault="00123343">
            <w:pPr>
              <w:rPr>
                <w:rFonts w:eastAsia="Times New Roman"/>
              </w:rPr>
            </w:pPr>
          </w:p>
        </w:tc>
      </w:tr>
      <w:tr w:rsidR="00000000" w14:paraId="40354E8C" w14:textId="77777777">
        <w:trPr>
          <w:divId w:val="20090926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8EF8D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AA4EC" w14:textId="77777777" w:rsidR="00000000" w:rsidRDefault="00123343">
            <w:r>
              <w:rPr>
                <w:rStyle w:val="plan-content-pre1"/>
              </w:rPr>
              <w:t>*Góc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Góc bé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búp bê (T1); Góc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t(T2); Góc bé chơ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hình và màu (T3); Góc khu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tinh: TC Con kh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vo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xé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nhào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dây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kéo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khóa balo... (MT7)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theo ý thích các trò chơi: Chơi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a, nu na nu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tâm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Chơi quay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(x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nhà),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(x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đi),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ôtô t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bé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hình và màu: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di màu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Di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ơi bé thích, dán ô tô, di màu tàu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*Góc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có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có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Xem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trò chơi: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ra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hình tròn, vuông, hình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Xâu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xâu hoa, lá, xâu lu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n dây (MT6)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bé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búp bê: Xúc cho em ăn, ru bé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hát cho bé nghe,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cho em bé,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 (MT38)</w:t>
            </w:r>
            <w:r>
              <w:rPr>
                <w:rStyle w:val="plan-content-pre1"/>
              </w:rPr>
              <w:t xml:space="preserve"> </w:t>
            </w:r>
          </w:p>
          <w:p w14:paraId="1975F47D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1D13" w14:textId="77777777" w:rsidR="00000000" w:rsidRDefault="00123343">
            <w:pPr>
              <w:rPr>
                <w:rFonts w:eastAsia="Times New Roman"/>
              </w:rPr>
            </w:pPr>
          </w:p>
        </w:tc>
      </w:tr>
      <w:tr w:rsidR="00000000" w14:paraId="3BEE454A" w14:textId="77777777">
        <w:trPr>
          <w:divId w:val="20090926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3393C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8D9B" w14:textId="77777777" w:rsidR="00000000" w:rsidRDefault="00123343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tên món ăn hàng ngày và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món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cô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viên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ăn 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kalo khi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(MT15)</w:t>
            </w:r>
            <w:r>
              <w:rPr>
                <w:rStyle w:val="plan-content-pre1"/>
              </w:rPr>
              <w:t xml:space="preserve"> </w:t>
            </w:r>
          </w:p>
          <w:p w14:paraId="0F507935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6B083" w14:textId="77777777" w:rsidR="00000000" w:rsidRDefault="00123343">
            <w:pPr>
              <w:rPr>
                <w:rFonts w:eastAsia="Times New Roman"/>
              </w:rPr>
            </w:pPr>
          </w:p>
        </w:tc>
      </w:tr>
      <w:tr w:rsidR="00000000" w14:paraId="6F6E0A55" w14:textId="77777777">
        <w:trPr>
          <w:divId w:val="20090926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0E76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891E4" w14:textId="77777777" w:rsidR="00000000" w:rsidRDefault="00123343"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dép đún</w:t>
            </w:r>
            <w:r>
              <w:rPr>
                <w:rStyle w:val="plan-content-pre1"/>
              </w:rPr>
              <w:t>g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hình vuông - hình tròn, Ôn to -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Ôn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phía trên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trò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“Ki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con đi ôtô”, “Ngày và đêm”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hát: “Cháu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ông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Con tàu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Tô màu lá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Bé </w:t>
            </w:r>
            <w:r>
              <w:rPr>
                <w:rStyle w:val="plan-content-pre1"/>
              </w:rPr>
              <w:t>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 và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ô tô, nhà ga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hàng ngày: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khi chơi xong (MT40)</w:t>
            </w:r>
            <w:r>
              <w:rPr>
                <w:rStyle w:val="plan-content-pre1"/>
              </w:rPr>
              <w:t xml:space="preserve"> </w:t>
            </w:r>
          </w:p>
          <w:p w14:paraId="6AB1CD8A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70EC2" w14:textId="77777777" w:rsidR="00000000" w:rsidRDefault="00123343">
            <w:pPr>
              <w:rPr>
                <w:rFonts w:eastAsia="Times New Roman"/>
              </w:rPr>
            </w:pPr>
          </w:p>
        </w:tc>
      </w:tr>
      <w:tr w:rsidR="00000000" w14:paraId="440E0E4D" w14:textId="77777777">
        <w:trPr>
          <w:divId w:val="20090926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F4142" w14:textId="70F92183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6DD8" w14:textId="77777777" w:rsidR="00000000" w:rsidRDefault="001233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DF4D4" w14:textId="77777777" w:rsidR="00000000" w:rsidRDefault="00123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61826" w14:textId="77777777" w:rsidR="00000000" w:rsidRDefault="00123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926F3" w14:textId="77777777" w:rsidR="00000000" w:rsidRDefault="00123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7F426" w14:textId="77777777" w:rsidR="00000000" w:rsidRDefault="00123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F0B62B" w14:textId="77777777">
        <w:trPr>
          <w:divId w:val="20090926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7829" w14:textId="77777777" w:rsidR="00000000" w:rsidRDefault="00123343" w:rsidP="00B83A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2D9B514" w14:textId="77777777" w:rsidR="00000000" w:rsidRDefault="00123343">
            <w:pPr>
              <w:pStyle w:val="text-center-report"/>
              <w:spacing w:before="0" w:beforeAutospacing="0" w:after="0" w:afterAutospacing="0"/>
              <w:divId w:val="118187517"/>
            </w:pPr>
            <w:r>
              <w:t>ĐÁNH GIÁ C</w:t>
            </w:r>
            <w:r>
              <w:t>Ủ</w:t>
            </w:r>
            <w:r>
              <w:t>A GIÁO VIÊN</w:t>
            </w:r>
          </w:p>
          <w:p w14:paraId="0504A798" w14:textId="77777777" w:rsidR="00000000" w:rsidRDefault="00123343">
            <w:pPr>
              <w:pStyle w:val="line-dots"/>
              <w:spacing w:before="0" w:beforeAutospacing="0" w:after="0" w:afterAutospacing="0"/>
              <w:divId w:val="817455500"/>
            </w:pPr>
            <w:r>
              <w:t> </w:t>
            </w:r>
          </w:p>
          <w:p w14:paraId="1E9E3834" w14:textId="77777777" w:rsidR="00000000" w:rsidRDefault="00123343">
            <w:pPr>
              <w:pStyle w:val="line-dots"/>
              <w:spacing w:before="0" w:beforeAutospacing="0" w:after="0" w:afterAutospacing="0"/>
              <w:divId w:val="1860587318"/>
            </w:pPr>
            <w:r>
              <w:t> </w:t>
            </w:r>
          </w:p>
          <w:p w14:paraId="36DEEF65" w14:textId="77777777" w:rsidR="00000000" w:rsidRDefault="00123343">
            <w:pPr>
              <w:pStyle w:val="line-dots"/>
              <w:spacing w:before="0" w:beforeAutospacing="0" w:after="0" w:afterAutospacing="0"/>
              <w:divId w:val="1901790099"/>
            </w:pPr>
            <w:r>
              <w:t> </w:t>
            </w:r>
          </w:p>
          <w:p w14:paraId="2192BAA1" w14:textId="77777777" w:rsidR="00000000" w:rsidRDefault="00123343">
            <w:pPr>
              <w:rPr>
                <w:rFonts w:eastAsia="Times New Roman"/>
              </w:rPr>
            </w:pPr>
          </w:p>
          <w:p w14:paraId="150E6A2A" w14:textId="77777777" w:rsidR="00000000" w:rsidRDefault="00123343">
            <w:pPr>
              <w:pStyle w:val="text-center-report"/>
              <w:spacing w:before="0" w:beforeAutospacing="0" w:after="0" w:afterAutospacing="0"/>
              <w:divId w:val="413358897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14:paraId="650B7F28" w14:textId="77777777" w:rsidR="00000000" w:rsidRDefault="00123343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HPCM đã duy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ngày 28/3/2022</w:t>
            </w:r>
          </w:p>
          <w:p w14:paraId="051A20B0" w14:textId="77777777" w:rsidR="00000000" w:rsidRDefault="00123343">
            <w:pPr>
              <w:pStyle w:val="line-dots"/>
              <w:spacing w:before="0" w:beforeAutospacing="0" w:after="0" w:afterAutospacing="0"/>
              <w:divId w:val="345139882"/>
            </w:pPr>
            <w:r>
              <w:t> </w:t>
            </w:r>
          </w:p>
          <w:p w14:paraId="5664BCC7" w14:textId="77777777" w:rsidR="00000000" w:rsidRDefault="00123343">
            <w:pPr>
              <w:pStyle w:val="line-dots"/>
              <w:spacing w:before="0" w:beforeAutospacing="0" w:after="0" w:afterAutospacing="0"/>
              <w:divId w:val="690180990"/>
            </w:pPr>
            <w:r>
              <w:t> </w:t>
            </w:r>
          </w:p>
          <w:p w14:paraId="71AB0B03" w14:textId="77777777" w:rsidR="00000000" w:rsidRDefault="00123343">
            <w:pPr>
              <w:pStyle w:val="line-dots"/>
              <w:spacing w:before="0" w:beforeAutospacing="0" w:after="0" w:afterAutospacing="0"/>
              <w:divId w:val="478963133"/>
            </w:pPr>
            <w:r>
              <w:t> </w:t>
            </w:r>
          </w:p>
          <w:p w14:paraId="49D2616F" w14:textId="77777777" w:rsidR="00000000" w:rsidRDefault="00123343">
            <w:pPr>
              <w:rPr>
                <w:rFonts w:eastAsia="Times New Roman"/>
              </w:rPr>
            </w:pPr>
          </w:p>
        </w:tc>
      </w:tr>
    </w:tbl>
    <w:p w14:paraId="7B895719" w14:textId="77777777" w:rsidR="00123343" w:rsidRDefault="00123343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123343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9E"/>
    <w:rsid w:val="00123343"/>
    <w:rsid w:val="00B8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B2163"/>
  <w15:chartTrackingRefBased/>
  <w15:docId w15:val="{2CF80448-5920-4922-AD4D-7099C9A0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7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60587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017900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13358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9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690180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78963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vanhanh7986@gmail.com</cp:lastModifiedBy>
  <cp:revision>2</cp:revision>
  <dcterms:created xsi:type="dcterms:W3CDTF">2022-04-27T15:16:00Z</dcterms:created>
  <dcterms:modified xsi:type="dcterms:W3CDTF">2022-04-27T15:16:00Z</dcterms:modified>
</cp:coreProperties>
</file>