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23BC">
      <w:pPr>
        <w:pStyle w:val="NormalWeb"/>
        <w:spacing w:line="288" w:lineRule="auto"/>
        <w:ind w:firstLine="720"/>
        <w:jc w:val="center"/>
        <w:outlineLvl w:val="2"/>
        <w:divId w:val="1455712664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11 - LỨA TUỔI NHÀ TRẺ 24-36 THÁNG - LỚP D3(Cô Ng Thanh)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D3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334"/>
        <w:gridCol w:w="1986"/>
        <w:gridCol w:w="1986"/>
        <w:gridCol w:w="1986"/>
        <w:gridCol w:w="1986"/>
        <w:gridCol w:w="1986"/>
        <w:gridCol w:w="1188"/>
      </w:tblGrid>
      <w:tr w:rsidR="00000000">
        <w:trPr>
          <w:divId w:val="1455712664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jc w:val="center"/>
              <w:divId w:val="85789188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jc w:val="center"/>
              <w:divId w:val="5638343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31/10 đến 04/11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jc w:val="center"/>
              <w:divId w:val="159963449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07/11 đến 11/11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jc w:val="center"/>
              <w:divId w:val="102204936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14/11 đến 18/11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jc w:val="center"/>
              <w:divId w:val="5335359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21/11 đến 25/11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jc w:val="center"/>
              <w:divId w:val="50883547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28/11 đến 02/12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jc w:val="center"/>
              <w:divId w:val="157006983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4557126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r>
              <w:rPr>
                <w:rStyle w:val="plan-content-pre1"/>
              </w:rPr>
              <w:t>*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Cô ân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n,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chú ý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 thái, tâm lý,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có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nh k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con tên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đi làm xa hay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hay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món gì cho con ăn…?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thành viên trong gia đình của bé.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Gia đình con có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ai?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Ai yêu con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ngày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làm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 ai cho các con ăn? Ai đ</w:t>
            </w:r>
            <w:r>
              <w:rPr>
                <w:rStyle w:val="plan-content-pre1"/>
              </w:rPr>
              <w:t>ưa con đi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thương yêu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 trong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noel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Xem clip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ông già tuy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ra ai không?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Ngày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 gia đình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c đi chơi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đâu?....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các nhóm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</w:p>
        </w:tc>
      </w:tr>
      <w:tr w:rsidR="00000000">
        <w:trPr>
          <w:divId w:val="14557126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r>
              <w:rPr>
                <w:rStyle w:val="plan-content-pre1"/>
              </w:rPr>
              <w:t>*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sáng: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sáng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đi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đuôi nhau thành vòng tròn (theo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bài hát “ Đoàn tàu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xíu”)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thành vòng tròn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các bài hát cô đã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ẵ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</w:p>
        </w:tc>
      </w:tr>
      <w:tr w:rsidR="00000000">
        <w:trPr>
          <w:divId w:val="145571266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Chơi - tập có </w:t>
            </w:r>
            <w:r>
              <w:rPr>
                <w:rStyle w:val="Strong"/>
                <w:rFonts w:eastAsia="Times New Roman"/>
              </w:rPr>
              <w:lastRenderedPageBreak/>
              <w:t>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 xml:space="preserve">n </w:t>
            </w:r>
            <w:r>
              <w:rPr>
                <w:b/>
                <w:bCs/>
              </w:rPr>
              <w:lastRenderedPageBreak/>
              <w:t>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NBPB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Ôn phân biệt màu vàng - màu đỏ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 xml:space="preserve">n </w:t>
            </w:r>
            <w:r>
              <w:rPr>
                <w:b/>
                <w:bCs/>
              </w:rPr>
              <w:lastRenderedPageBreak/>
              <w:t>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NBPB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Nhận biết kích thước to- nhỏ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 xml:space="preserve">n </w:t>
            </w:r>
            <w:r>
              <w:rPr>
                <w:b/>
                <w:bCs/>
              </w:rPr>
              <w:lastRenderedPageBreak/>
              <w:t>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NBPB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Ôn 3 màu xanh, đỏ, vàng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 xml:space="preserve">n </w:t>
            </w:r>
            <w:r>
              <w:rPr>
                <w:b/>
                <w:bCs/>
              </w:rPr>
              <w:lastRenderedPageBreak/>
              <w:t>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Hoạt động nhận biết: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NBPB Ôn Nhận biết kích thước to- nhỏ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 xml:space="preserve">n </w:t>
            </w:r>
            <w:r>
              <w:rPr>
                <w:b/>
                <w:bCs/>
              </w:rPr>
              <w:lastRenderedPageBreak/>
              <w:t>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NBPB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Nhận biết- gọi tên hình vuông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MT3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MT3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 MT30, MT2, MT12</w:t>
            </w:r>
          </w:p>
        </w:tc>
      </w:tr>
      <w:tr w:rsidR="00000000">
        <w:trPr>
          <w:divId w:val="14557126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TẠO HÌNH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Di màu làm ổn rơm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ÂM NHẠC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Hát: Cô và mẹ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VĐTN: Tập tầm vông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TẠO HÌNH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In ngón tay tạo thành cánh hoa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Hoạt động tạo hình: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TH Di màu làm mặt nước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Âm nhạc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DH: Mẹ yêu không nào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VĐTN: Mẹ yêu không nào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</w:p>
        </w:tc>
      </w:tr>
      <w:tr w:rsidR="00000000">
        <w:trPr>
          <w:divId w:val="14557126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PTNN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Thơ: Cái bát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PTNN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Truyện:Thỏ ngoan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PTNN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Truyện :Chào buổi sáng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văn học: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PTNN Thơ: Đi dép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PTNN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Thơ: Yêu mẹ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</w:p>
        </w:tc>
      </w:tr>
      <w:tr w:rsidR="00000000">
        <w:trPr>
          <w:divId w:val="14557126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VĐCB: Đi bước vào các ô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 : Bắt bướm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PTTC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VĐCB: Đi trong đường ngoằn ngoèo (chưa biết)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-TCVĐ: Gieo hạt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PTTC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VĐCB:Ôn đi bước vào các 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Mèo và </w:t>
            </w:r>
            <w:r>
              <w:rPr>
                <w:rStyle w:val="plan-content-pre1"/>
                <w:rFonts w:eastAsia="Times New Roman"/>
              </w:rPr>
              <w:lastRenderedPageBreak/>
              <w:t>chim sẻ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Vận động: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PTTC - VĐCB: Đi trong đường ngoằn nghèo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Kéo </w:t>
            </w:r>
            <w:r>
              <w:rPr>
                <w:rStyle w:val="plan-content-pre1"/>
                <w:rFonts w:eastAsia="Times New Roman"/>
              </w:rPr>
              <w:lastRenderedPageBreak/>
              <w:t>cưa lừa xẻ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PTTC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VĐCB : Chạy theo hướng thẳng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-TCVĐ: Mèo và </w:t>
            </w:r>
            <w:r>
              <w:rPr>
                <w:rStyle w:val="plan-content-pre1"/>
                <w:rFonts w:eastAsia="Times New Roman"/>
              </w:rPr>
              <w:lastRenderedPageBreak/>
              <w:t>chim sẻ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</w:p>
        </w:tc>
      </w:tr>
      <w:tr w:rsidR="00000000">
        <w:trPr>
          <w:divId w:val="14557126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Hoạt động nhận biết: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NBTN - Đồ dùng để ăn (bát, đũa,thìa)(MT16)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Hoạt động nhận biết: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NBTN - Đồ dùng yêu thích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NBTN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Trò chuyện về cô giáo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Hoạt động nhận biết: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NBTN - Đồ chơi bé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323B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Hoạt động nhận biết: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NBTN Đồ cá nhân của bé(MT30)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</w:p>
        </w:tc>
      </w:tr>
      <w:tr w:rsidR="00000000">
        <w:trPr>
          <w:divId w:val="14557126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r>
              <w:rPr>
                <w:rStyle w:val="plan-content-pre1"/>
              </w:rPr>
              <w:t xml:space="preserve">* Quan sát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thành viên gia đình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-Tham quan khu tranh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sát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b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cơm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đi chơi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Xem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gia đình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,trò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góc cho em 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áo mùa đông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l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mũ, Khăn vào mùa đông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Bóng tròn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Mèo và chim s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Con nh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 tô và chim s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-Con nh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-Trò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các ngón tay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-Trò chơi con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Con 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n, con cua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Bong bóng xà phòng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th</w:t>
            </w:r>
            <w:r>
              <w:rPr>
                <w:rStyle w:val="plan-content-pre1"/>
              </w:rPr>
              <w:t>ỏ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</w:t>
            </w:r>
            <w:r>
              <w:rPr>
                <w:rStyle w:val="plan-content-pre1"/>
              </w:rPr>
              <w:t>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vào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D4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D1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D2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C3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MT1</w:t>
            </w: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4557126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Chơi tập ở các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r>
              <w:rPr>
                <w:rStyle w:val="plan-content-pre1"/>
              </w:rPr>
              <w:t>* Góc (TT)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bé: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gia đình bé và trang trí khung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gia đình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+M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đích: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sách . xem tranh,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: Tranh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p gia đình do các bé mang t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, khung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,Các hình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bóng, bông hoa…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HĐVĐV: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ghép ngôi nhà, xây tháp,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p, ghép nút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tô màu tranh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chân dung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trong gia đình bé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góc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Bé </w:t>
            </w:r>
            <w:r>
              <w:rPr>
                <w:rStyle w:val="plan-content-pre1"/>
              </w:rPr>
              <w:t>em 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búp bê,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em, xúc cho em búp bê ăn, ru em ng</w:t>
            </w:r>
            <w:r>
              <w:rPr>
                <w:rStyle w:val="plan-content-pre1"/>
              </w:rPr>
              <w:t>ủ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bé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làm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bóng đá. bé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hươu.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sau khi chơi.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: cô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goc và nhóm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</w:p>
        </w:tc>
      </w:tr>
      <w:tr w:rsidR="00000000">
        <w:trPr>
          <w:divId w:val="14557126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thói quen và hành vi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trong ăn,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 nhân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: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lau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nươc sau khi ăn, v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t rác đúng </w:t>
            </w:r>
            <w:r>
              <w:rPr>
                <w:rStyle w:val="plan-content-pre1"/>
              </w:rPr>
              <w:t>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dao: Con mèo mà trèo cây cau, Cái cò</w:t>
            </w:r>
            <w:r>
              <w:rPr>
                <w:rStyle w:val="plan-content-pre1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object w:dxaOrig="1440" w:dyaOrig="1440">
                <v:shape id="_x0000_i1044" type="#_x0000_t75" style="width:1in;height:18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</w:p>
        </w:tc>
      </w:tr>
      <w:tr w:rsidR="00000000">
        <w:trPr>
          <w:divId w:val="14557126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Chơi - tập buổi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r>
              <w:rPr>
                <w:rStyle w:val="plan-content-pre1"/>
              </w:rPr>
              <w:t>*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vài thông tin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mình: Tên,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sinh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tay,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 xml:space="preserve">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quen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bài thơ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i: yêu m</w:t>
            </w:r>
            <w:r>
              <w:rPr>
                <w:rStyle w:val="plan-content-pre1"/>
              </w:rPr>
              <w:t>ẹ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chơi: hãy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nghe.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Vui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Liên hoan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viên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phát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Ôn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màu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Làm quen bài thơ : Ch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Làm quen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con không vâng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*Vui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Ôn thơ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c: Yêu m</w:t>
            </w:r>
            <w:r>
              <w:rPr>
                <w:rStyle w:val="plan-content-pre1"/>
              </w:rPr>
              <w:t>ẹ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Liên hoan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, phát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Làm quen bài thơ : Ch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Xem clip :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chơi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Làm quen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n: Cháu chào ông </w:t>
            </w:r>
            <w:r>
              <w:rPr>
                <w:rStyle w:val="plan-content-pre1"/>
              </w:rPr>
              <w:t>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Liên hoan chào đón Noel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</w:t>
            </w:r>
            <w:r>
              <w:rPr>
                <w:rStyle w:val="plan-content-pre1"/>
              </w:rPr>
              <w:t xml:space="preserve"> Liên hoan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, phát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4323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</w:p>
        </w:tc>
      </w:tr>
      <w:tr w:rsidR="00000000">
        <w:trPr>
          <w:divId w:val="14557126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1: Đồ dùng để ăn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1: Những người thân yêu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rPr>
                <w:rFonts w:eastAsia="Times New Roman"/>
              </w:rPr>
            </w:pPr>
          </w:p>
        </w:tc>
      </w:tr>
      <w:tr w:rsidR="00000000">
        <w:trPr>
          <w:divId w:val="14557126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23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4323BC">
            <w:pPr>
              <w:pStyle w:val="text-center-report"/>
              <w:spacing w:before="0" w:beforeAutospacing="0" w:after="0" w:afterAutospacing="0"/>
              <w:divId w:val="511534480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4323BC">
            <w:pPr>
              <w:pStyle w:val="line-dots"/>
              <w:spacing w:before="0" w:beforeAutospacing="0" w:after="0" w:afterAutospacing="0"/>
              <w:divId w:val="1966808752"/>
            </w:pPr>
            <w:r>
              <w:t> </w:t>
            </w:r>
          </w:p>
          <w:p w:rsidR="00000000" w:rsidRDefault="004323BC">
            <w:pPr>
              <w:pStyle w:val="line-dots"/>
              <w:spacing w:before="0" w:beforeAutospacing="0" w:after="0" w:afterAutospacing="0"/>
              <w:divId w:val="1564176674"/>
            </w:pPr>
            <w:r>
              <w:t> </w:t>
            </w:r>
          </w:p>
          <w:p w:rsidR="00000000" w:rsidRDefault="004323BC">
            <w:pPr>
              <w:pStyle w:val="line-dots"/>
              <w:spacing w:before="0" w:beforeAutospacing="0" w:after="0" w:afterAutospacing="0"/>
              <w:divId w:val="1631742380"/>
            </w:pPr>
            <w:r>
              <w:lastRenderedPageBreak/>
              <w:t> </w:t>
            </w:r>
          </w:p>
          <w:p w:rsidR="00000000" w:rsidRDefault="004323BC">
            <w:pPr>
              <w:pStyle w:val="line-dots"/>
              <w:spacing w:before="0" w:beforeAutospacing="0" w:after="0" w:afterAutospacing="0"/>
              <w:divId w:val="246693182"/>
            </w:pPr>
            <w:r>
              <w:t> </w:t>
            </w:r>
          </w:p>
          <w:p w:rsidR="00000000" w:rsidRDefault="004323BC">
            <w:pPr>
              <w:pStyle w:val="line-dots"/>
              <w:spacing w:before="0" w:beforeAutospacing="0" w:after="0" w:afterAutospacing="0"/>
              <w:divId w:val="138814512"/>
            </w:pPr>
            <w:r>
              <w:t> </w:t>
            </w:r>
          </w:p>
          <w:p w:rsidR="00000000" w:rsidRDefault="004323BC">
            <w:pPr>
              <w:pStyle w:val="line-dots"/>
              <w:spacing w:before="0" w:beforeAutospacing="0" w:after="0" w:afterAutospacing="0"/>
              <w:divId w:val="1561985232"/>
            </w:pPr>
            <w:r>
              <w:t> </w:t>
            </w:r>
          </w:p>
          <w:p w:rsidR="00000000" w:rsidRDefault="004323BC">
            <w:pPr>
              <w:rPr>
                <w:rFonts w:eastAsia="Times New Roman"/>
              </w:rPr>
            </w:pPr>
          </w:p>
          <w:p w:rsidR="00000000" w:rsidRDefault="004323BC">
            <w:pPr>
              <w:pStyle w:val="text-center-report"/>
              <w:spacing w:before="0" w:beforeAutospacing="0" w:after="0" w:afterAutospacing="0"/>
              <w:divId w:val="661546574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4323BC">
            <w:pPr>
              <w:pStyle w:val="line-dots"/>
              <w:spacing w:before="0" w:beforeAutospacing="0" w:after="0" w:afterAutospacing="0"/>
              <w:divId w:val="1483961426"/>
            </w:pPr>
            <w:r>
              <w:t> </w:t>
            </w:r>
          </w:p>
          <w:p w:rsidR="00000000" w:rsidRDefault="004323BC">
            <w:pPr>
              <w:pStyle w:val="line-dots"/>
              <w:spacing w:before="0" w:beforeAutospacing="0" w:after="0" w:afterAutospacing="0"/>
              <w:divId w:val="536049440"/>
            </w:pPr>
            <w:r>
              <w:t> </w:t>
            </w:r>
          </w:p>
          <w:p w:rsidR="00000000" w:rsidRDefault="004323BC">
            <w:pPr>
              <w:pStyle w:val="line-dots"/>
              <w:spacing w:before="0" w:beforeAutospacing="0" w:after="0" w:afterAutospacing="0"/>
              <w:divId w:val="1140344859"/>
            </w:pPr>
            <w:r>
              <w:t> </w:t>
            </w:r>
          </w:p>
          <w:p w:rsidR="00000000" w:rsidRDefault="004323BC">
            <w:pPr>
              <w:rPr>
                <w:rFonts w:eastAsia="Times New Roman"/>
              </w:rPr>
            </w:pPr>
          </w:p>
        </w:tc>
      </w:tr>
    </w:tbl>
    <w:p w:rsidR="00000000" w:rsidRDefault="004323BC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323BC"/>
    <w:rsid w:val="0043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2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4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87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5641766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631742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466931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388145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5619852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6615465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14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360494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140344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2022-11-02T03:52:00Z</dcterms:created>
  <dcterms:modified xsi:type="dcterms:W3CDTF">2022-11-02T03:52:00Z</dcterms:modified>
</cp:coreProperties>
</file>