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19" w:rsidRPr="000F233A" w:rsidRDefault="00B53719" w:rsidP="00183B8A">
      <w:pPr>
        <w:rPr>
          <w:sz w:val="28"/>
          <w:szCs w:val="28"/>
        </w:rPr>
      </w:pPr>
    </w:p>
    <w:tbl>
      <w:tblPr>
        <w:tblpPr w:leftFromText="180" w:rightFromText="180" w:vertAnchor="text" w:horzAnchor="margin" w:tblpY="113"/>
        <w:tblW w:w="0" w:type="auto"/>
        <w:tblLook w:val="00A0" w:firstRow="1" w:lastRow="0" w:firstColumn="1" w:lastColumn="0" w:noHBand="0" w:noVBand="0"/>
      </w:tblPr>
      <w:tblGrid>
        <w:gridCol w:w="3209"/>
        <w:gridCol w:w="3209"/>
        <w:gridCol w:w="3210"/>
      </w:tblGrid>
      <w:tr w:rsidR="00B53719" w:rsidRPr="00800119" w:rsidTr="00800119">
        <w:tc>
          <w:tcPr>
            <w:tcW w:w="3209" w:type="dxa"/>
          </w:tcPr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</w:rPr>
            </w:pPr>
            <w:r w:rsidRPr="00800119">
              <w:rPr>
                <w:sz w:val="28"/>
                <w:szCs w:val="28"/>
              </w:rPr>
              <w:t>Ngày soạn: ……………</w:t>
            </w:r>
          </w:p>
        </w:tc>
        <w:tc>
          <w:tcPr>
            <w:tcW w:w="3209" w:type="dxa"/>
          </w:tcPr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</w:rPr>
            </w:pPr>
            <w:r w:rsidRPr="00800119">
              <w:rPr>
                <w:sz w:val="28"/>
                <w:szCs w:val="28"/>
              </w:rPr>
              <w:t>Ngày dạy: ………………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</w:rPr>
            </w:pPr>
            <w:r w:rsidRPr="00800119">
              <w:rPr>
                <w:sz w:val="28"/>
                <w:szCs w:val="28"/>
              </w:rPr>
              <w:t>Lớp: ……….. Tiết: …….</w:t>
            </w:r>
          </w:p>
        </w:tc>
      </w:tr>
    </w:tbl>
    <w:p w:rsidR="00B53719" w:rsidRPr="000F233A" w:rsidRDefault="00B53719" w:rsidP="006A1B37">
      <w:pPr>
        <w:jc w:val="center"/>
        <w:rPr>
          <w:sz w:val="28"/>
          <w:szCs w:val="28"/>
          <w:lang w:val="es-ES"/>
        </w:rPr>
      </w:pPr>
      <w:r w:rsidRPr="000F233A">
        <w:rPr>
          <w:b/>
          <w:sz w:val="28"/>
          <w:szCs w:val="28"/>
          <w:lang w:val="es-ES"/>
        </w:rPr>
        <w:t>Tiết 35</w:t>
      </w:r>
      <w:r w:rsidRPr="000F233A">
        <w:rPr>
          <w:b/>
          <w:bCs/>
          <w:i/>
          <w:sz w:val="28"/>
          <w:szCs w:val="28"/>
          <w:lang w:val="es-ES"/>
        </w:rPr>
        <w:t>:</w:t>
      </w:r>
      <w:r w:rsidRPr="000F233A">
        <w:rPr>
          <w:b/>
          <w:bCs/>
          <w:sz w:val="28"/>
          <w:szCs w:val="28"/>
          <w:lang w:val="es-ES"/>
        </w:rPr>
        <w:t xml:space="preserve">    </w:t>
      </w:r>
      <w:r w:rsidRPr="000F233A">
        <w:rPr>
          <w:b/>
          <w:sz w:val="28"/>
          <w:szCs w:val="28"/>
          <w:lang w:val="es-ES"/>
        </w:rPr>
        <w:t>LUYỆN TẬP</w:t>
      </w:r>
    </w:p>
    <w:p w:rsidR="00B53719" w:rsidRPr="000F233A" w:rsidRDefault="00B53719" w:rsidP="006A1B37">
      <w:pPr>
        <w:jc w:val="both"/>
        <w:rPr>
          <w:sz w:val="28"/>
          <w:szCs w:val="28"/>
          <w:u w:val="single"/>
          <w:lang w:val="es-ES"/>
        </w:rPr>
      </w:pPr>
      <w:r w:rsidRPr="000F233A">
        <w:rPr>
          <w:b/>
          <w:sz w:val="28"/>
          <w:szCs w:val="28"/>
          <w:u w:val="single"/>
          <w:lang w:val="es-ES"/>
        </w:rPr>
        <w:t>I. Mục tiêu</w:t>
      </w:r>
      <w:r w:rsidRPr="000F233A">
        <w:rPr>
          <w:sz w:val="28"/>
          <w:szCs w:val="28"/>
          <w:u w:val="single"/>
          <w:lang w:val="es-ES"/>
        </w:rPr>
        <w:t>:</w:t>
      </w:r>
      <w:bookmarkStart w:id="0" w:name="_GoBack"/>
      <w:bookmarkEnd w:id="0"/>
    </w:p>
    <w:p w:rsidR="00B53719" w:rsidRPr="000F233A" w:rsidRDefault="00B53719" w:rsidP="006A1B37">
      <w:pPr>
        <w:ind w:firstLine="720"/>
        <w:jc w:val="both"/>
        <w:rPr>
          <w:b/>
          <w:i/>
          <w:sz w:val="28"/>
          <w:szCs w:val="28"/>
          <w:lang w:val="es-ES"/>
        </w:rPr>
      </w:pPr>
      <w:r w:rsidRPr="000F233A">
        <w:rPr>
          <w:b/>
          <w:i/>
          <w:sz w:val="28"/>
          <w:szCs w:val="28"/>
          <w:lang w:val="es-ES"/>
        </w:rPr>
        <w:t>Qua bài này giúp HS:</w:t>
      </w:r>
    </w:p>
    <w:p w:rsidR="00B53719" w:rsidRPr="000F233A" w:rsidRDefault="00B53719" w:rsidP="006A1B3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b/>
          <w:i/>
          <w:sz w:val="28"/>
          <w:szCs w:val="28"/>
          <w:lang w:val="es-ES"/>
        </w:rPr>
      </w:pPr>
      <w:r w:rsidRPr="000F233A">
        <w:rPr>
          <w:b/>
          <w:i/>
          <w:sz w:val="28"/>
          <w:szCs w:val="28"/>
          <w:lang w:val="es-ES"/>
        </w:rPr>
        <w:t xml:space="preserve">Kiến thức: </w:t>
      </w:r>
      <w:r w:rsidRPr="000F233A">
        <w:rPr>
          <w:sz w:val="28"/>
          <w:szCs w:val="28"/>
          <w:lang w:val="nl-NL"/>
        </w:rPr>
        <w:t>Trình bày được công thức tính diện tích hình thang và diện tích hình thoi.</w:t>
      </w:r>
    </w:p>
    <w:p w:rsidR="00B53719" w:rsidRPr="000F233A" w:rsidRDefault="00B53719" w:rsidP="006A1B3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b/>
          <w:i/>
          <w:sz w:val="28"/>
          <w:szCs w:val="28"/>
          <w:lang w:val="es-ES"/>
        </w:rPr>
      </w:pPr>
      <w:r w:rsidRPr="000F233A">
        <w:rPr>
          <w:b/>
          <w:i/>
          <w:sz w:val="28"/>
          <w:szCs w:val="28"/>
          <w:lang w:val="es-ES"/>
        </w:rPr>
        <w:t xml:space="preserve">Kỹ năng: </w:t>
      </w:r>
      <w:r w:rsidRPr="000F233A">
        <w:rPr>
          <w:sz w:val="28"/>
          <w:szCs w:val="28"/>
          <w:lang w:val="nl-NL"/>
        </w:rPr>
        <w:t>Biết cách vận dụng công thức trên vào bài tập; rèn luyện kỹ năng tính toán tìm diện tích các hình đã học.</w:t>
      </w:r>
    </w:p>
    <w:p w:rsidR="00B53719" w:rsidRPr="000F233A" w:rsidRDefault="00B53719" w:rsidP="006A1B3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b/>
          <w:i/>
          <w:sz w:val="28"/>
          <w:szCs w:val="28"/>
          <w:lang w:val="es-ES"/>
        </w:rPr>
      </w:pPr>
      <w:r w:rsidRPr="000F233A">
        <w:rPr>
          <w:b/>
          <w:i/>
          <w:sz w:val="28"/>
          <w:szCs w:val="28"/>
          <w:lang w:val="es-ES"/>
        </w:rPr>
        <w:t xml:space="preserve">Thái độ: </w:t>
      </w:r>
      <w:r w:rsidRPr="000F233A">
        <w:rPr>
          <w:sz w:val="28"/>
          <w:szCs w:val="28"/>
          <w:lang w:val="nl-NL"/>
        </w:rPr>
        <w:t>Tuân thủ rèn tính chính xác khi vẽ hình, tính diện tích, phân tích, tổng hợp; tư duy logic.</w:t>
      </w:r>
    </w:p>
    <w:p w:rsidR="00B53719" w:rsidRPr="000F233A" w:rsidRDefault="00B53719" w:rsidP="006A1B37">
      <w:pPr>
        <w:ind w:firstLine="720"/>
        <w:jc w:val="both"/>
        <w:rPr>
          <w:b/>
          <w:i/>
          <w:sz w:val="28"/>
          <w:szCs w:val="28"/>
          <w:lang w:val="es-ES"/>
        </w:rPr>
      </w:pPr>
      <w:r w:rsidRPr="000F233A">
        <w:rPr>
          <w:b/>
          <w:i/>
          <w:sz w:val="28"/>
          <w:szCs w:val="28"/>
          <w:lang w:val="es-ES"/>
        </w:rPr>
        <w:t xml:space="preserve">4. Định hướng năng lực: </w:t>
      </w:r>
      <w:r w:rsidRPr="000F233A">
        <w:rPr>
          <w:sz w:val="28"/>
          <w:szCs w:val="28"/>
          <w:lang w:val="es-ES"/>
        </w:rPr>
        <w:t>Giúp học sinh phát huy năng lực tính toán, năng lực giải quyết vấn đề, năng lực hợp tác, năng lực ngôn ngữ, năng lực tự học.</w:t>
      </w:r>
    </w:p>
    <w:p w:rsidR="00B53719" w:rsidRPr="000F233A" w:rsidRDefault="00B53719" w:rsidP="006A1B37">
      <w:pPr>
        <w:ind w:firstLine="720"/>
        <w:jc w:val="both"/>
        <w:rPr>
          <w:sz w:val="28"/>
          <w:szCs w:val="28"/>
          <w:lang w:val="es-ES"/>
        </w:rPr>
      </w:pPr>
      <w:r w:rsidRPr="000F233A">
        <w:rPr>
          <w:sz w:val="28"/>
          <w:szCs w:val="28"/>
          <w:lang w:val="es-ES"/>
        </w:rPr>
        <w:t>Phẩm chất: Tự tin, tự chủ</w:t>
      </w:r>
    </w:p>
    <w:p w:rsidR="00B53719" w:rsidRPr="000F233A" w:rsidRDefault="00B53719" w:rsidP="006A1B37">
      <w:pPr>
        <w:rPr>
          <w:b/>
          <w:sz w:val="28"/>
          <w:szCs w:val="28"/>
          <w:u w:val="single"/>
          <w:lang w:val="es-ES"/>
        </w:rPr>
      </w:pPr>
      <w:r w:rsidRPr="000F233A">
        <w:rPr>
          <w:b/>
          <w:sz w:val="28"/>
          <w:szCs w:val="28"/>
          <w:u w:val="single"/>
          <w:lang w:val="es-ES"/>
        </w:rPr>
        <w:t>II. Chuẩn bị</w:t>
      </w:r>
      <w:r w:rsidRPr="000F233A">
        <w:rPr>
          <w:sz w:val="28"/>
          <w:szCs w:val="28"/>
          <w:u w:val="single"/>
          <w:lang w:val="es-ES"/>
        </w:rPr>
        <w:t>:</w:t>
      </w:r>
    </w:p>
    <w:p w:rsidR="00B53719" w:rsidRPr="000F233A" w:rsidRDefault="00B53719" w:rsidP="006A1B37">
      <w:pPr>
        <w:tabs>
          <w:tab w:val="left" w:pos="7016"/>
        </w:tabs>
        <w:rPr>
          <w:sz w:val="28"/>
          <w:szCs w:val="28"/>
          <w:lang w:val="es-ES"/>
        </w:rPr>
      </w:pPr>
      <w:r w:rsidRPr="000F233A">
        <w:rPr>
          <w:sz w:val="28"/>
          <w:szCs w:val="28"/>
          <w:lang w:val="es-ES"/>
        </w:rPr>
        <w:t xml:space="preserve">Gv: </w:t>
      </w:r>
      <w:r w:rsidRPr="000F233A">
        <w:rPr>
          <w:sz w:val="28"/>
          <w:szCs w:val="28"/>
          <w:lang w:val="nl-NL"/>
        </w:rPr>
        <w:t>Giáo án, thước thẳng, êke, bảng phụ.</w:t>
      </w:r>
    </w:p>
    <w:p w:rsidR="00B53719" w:rsidRPr="000F233A" w:rsidRDefault="00B53719" w:rsidP="006A1B37">
      <w:pPr>
        <w:rPr>
          <w:sz w:val="28"/>
          <w:szCs w:val="28"/>
          <w:lang w:val="es-ES"/>
        </w:rPr>
      </w:pPr>
      <w:r w:rsidRPr="000F233A">
        <w:rPr>
          <w:sz w:val="28"/>
          <w:szCs w:val="28"/>
          <w:lang w:val="es-ES"/>
        </w:rPr>
        <w:t>Hs: Đồ dùng học tập, học bài và làm bài ở nhà – SGK - SBT</w:t>
      </w:r>
    </w:p>
    <w:p w:rsidR="00B53719" w:rsidRPr="000F233A" w:rsidRDefault="00B53719" w:rsidP="006A1B37">
      <w:pPr>
        <w:rPr>
          <w:b/>
          <w:sz w:val="28"/>
          <w:szCs w:val="28"/>
          <w:u w:val="single"/>
          <w:lang w:val="es-ES"/>
        </w:rPr>
      </w:pPr>
      <w:r w:rsidRPr="000F233A">
        <w:rPr>
          <w:b/>
          <w:sz w:val="28"/>
          <w:szCs w:val="28"/>
          <w:u w:val="single"/>
          <w:lang w:val="es-ES"/>
        </w:rPr>
        <w:t>III. Tiến trình dạy học</w:t>
      </w:r>
      <w:r w:rsidRPr="000F233A">
        <w:rPr>
          <w:sz w:val="28"/>
          <w:szCs w:val="28"/>
          <w:u w:val="single"/>
          <w:lang w:val="es-ES"/>
        </w:rPr>
        <w:t>:</w:t>
      </w:r>
    </w:p>
    <w:p w:rsidR="00B53719" w:rsidRPr="000F233A" w:rsidRDefault="00B53719" w:rsidP="006A1B37">
      <w:pPr>
        <w:rPr>
          <w:b/>
          <w:bCs/>
          <w:sz w:val="28"/>
          <w:szCs w:val="28"/>
          <w:u w:val="single"/>
          <w:lang w:val="es-ES"/>
        </w:rPr>
      </w:pPr>
      <w:r w:rsidRPr="000F233A">
        <w:rPr>
          <w:b/>
          <w:sz w:val="28"/>
          <w:szCs w:val="28"/>
          <w:lang w:val="es-ES"/>
        </w:rPr>
        <w:t>1. Ổn định</w:t>
      </w:r>
      <w:r w:rsidRPr="000F233A">
        <w:rPr>
          <w:sz w:val="28"/>
          <w:szCs w:val="28"/>
          <w:lang w:val="es-ES"/>
        </w:rPr>
        <w:t>:</w:t>
      </w:r>
      <w:r w:rsidRPr="000F233A">
        <w:rPr>
          <w:b/>
          <w:sz w:val="28"/>
          <w:szCs w:val="28"/>
          <w:lang w:val="es-ES"/>
        </w:rPr>
        <w:t xml:space="preserve">        </w:t>
      </w:r>
      <w:r w:rsidRPr="000F233A">
        <w:rPr>
          <w:sz w:val="28"/>
          <w:szCs w:val="28"/>
          <w:lang w:val="es-ES"/>
        </w:rPr>
        <w:t xml:space="preserve">(1 phút)                 </w:t>
      </w:r>
    </w:p>
    <w:p w:rsidR="00B53719" w:rsidRPr="000F233A" w:rsidRDefault="00B53719" w:rsidP="006A1B37">
      <w:pPr>
        <w:rPr>
          <w:b/>
          <w:bCs/>
          <w:sz w:val="28"/>
          <w:szCs w:val="28"/>
          <w:lang w:val="es-ES"/>
        </w:rPr>
      </w:pPr>
      <w:r w:rsidRPr="000F233A">
        <w:rPr>
          <w:b/>
          <w:bCs/>
          <w:sz w:val="28"/>
          <w:szCs w:val="28"/>
          <w:lang w:val="es-ES"/>
        </w:rPr>
        <w:t>2. Tiến trình dạy học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45"/>
        <w:gridCol w:w="119"/>
        <w:gridCol w:w="2499"/>
        <w:gridCol w:w="62"/>
        <w:gridCol w:w="439"/>
        <w:gridCol w:w="3549"/>
      </w:tblGrid>
      <w:tr w:rsidR="00B53719" w:rsidRPr="00800119" w:rsidTr="00800119">
        <w:tc>
          <w:tcPr>
            <w:tcW w:w="3074" w:type="dxa"/>
          </w:tcPr>
          <w:p w:rsidR="00B53719" w:rsidRPr="00800119" w:rsidRDefault="00B53719" w:rsidP="00800119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725" w:type="dxa"/>
            <w:gridSpan w:val="4"/>
          </w:tcPr>
          <w:p w:rsidR="00B53719" w:rsidRPr="00800119" w:rsidRDefault="00B53719" w:rsidP="00800119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988" w:type="dxa"/>
            <w:gridSpan w:val="2"/>
          </w:tcPr>
          <w:p w:rsidR="00B53719" w:rsidRPr="00800119" w:rsidRDefault="00B53719" w:rsidP="00800119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B53719" w:rsidRPr="0079770D" w:rsidTr="00800119">
        <w:tc>
          <w:tcPr>
            <w:tcW w:w="9787" w:type="dxa"/>
            <w:gridSpan w:val="7"/>
          </w:tcPr>
          <w:p w:rsidR="00B53719" w:rsidRPr="00800119" w:rsidRDefault="00B53719" w:rsidP="00800119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>A – Hoạt động khởi động + kiểm tra bài cũ (5 phút)</w:t>
            </w:r>
          </w:p>
          <w:p w:rsidR="00B53719" w:rsidRPr="00800119" w:rsidRDefault="00B53719" w:rsidP="00800119">
            <w:pPr>
              <w:spacing w:after="0" w:line="240" w:lineRule="auto"/>
              <w:ind w:left="22"/>
              <w:jc w:val="both"/>
              <w:rPr>
                <w:b/>
                <w:sz w:val="28"/>
                <w:szCs w:val="28"/>
                <w:lang w:val="nl-NL"/>
              </w:rPr>
            </w:pPr>
            <w:r w:rsidRPr="0079770D">
              <w:rPr>
                <w:b/>
                <w:i/>
                <w:sz w:val="28"/>
                <w:szCs w:val="28"/>
                <w:lang w:val="nl-NL"/>
              </w:rPr>
              <w:t>Mục tiêu:</w:t>
            </w:r>
            <w:r w:rsidRPr="0079770D">
              <w:rPr>
                <w:sz w:val="28"/>
                <w:szCs w:val="28"/>
                <w:lang w:val="nl-NL"/>
              </w:rPr>
              <w:t xml:space="preserve"> T</w:t>
            </w:r>
            <w:r w:rsidRPr="00800119">
              <w:rPr>
                <w:sz w:val="28"/>
                <w:szCs w:val="28"/>
                <w:lang w:val="nl-NL"/>
              </w:rPr>
              <w:t>ạo hứng thú, động cơ để học sinh vào tiết luyện tập</w:t>
            </w:r>
            <w:r w:rsidRPr="00800119">
              <w:rPr>
                <w:b/>
                <w:sz w:val="28"/>
                <w:szCs w:val="28"/>
                <w:lang w:val="nl-NL"/>
              </w:rPr>
              <w:t>.</w:t>
            </w:r>
          </w:p>
          <w:p w:rsidR="00B53719" w:rsidRPr="0079770D" w:rsidRDefault="00B53719" w:rsidP="00800119">
            <w:pPr>
              <w:spacing w:after="0" w:line="240" w:lineRule="auto"/>
              <w:ind w:left="22"/>
              <w:jc w:val="both"/>
              <w:rPr>
                <w:sz w:val="28"/>
                <w:szCs w:val="28"/>
                <w:lang w:val="nl-NL"/>
              </w:rPr>
            </w:pPr>
            <w:r w:rsidRPr="0079770D">
              <w:rPr>
                <w:b/>
                <w:i/>
                <w:sz w:val="28"/>
                <w:szCs w:val="28"/>
                <w:lang w:val="nl-NL"/>
              </w:rPr>
              <w:t>Phương pháp:</w:t>
            </w:r>
            <w:r w:rsidRPr="0079770D">
              <w:rPr>
                <w:sz w:val="28"/>
                <w:szCs w:val="28"/>
                <w:lang w:val="nl-NL"/>
              </w:rPr>
              <w:t xml:space="preserve"> Thuyết trình, trực quan.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9770D">
              <w:rPr>
                <w:b/>
                <w:i/>
                <w:sz w:val="28"/>
                <w:szCs w:val="28"/>
                <w:lang w:val="nl-NL"/>
              </w:rPr>
              <w:t>Sản phẩm:</w:t>
            </w:r>
            <w:r w:rsidRPr="0079770D">
              <w:rPr>
                <w:sz w:val="28"/>
                <w:szCs w:val="28"/>
                <w:lang w:val="nl-NL"/>
              </w:rPr>
              <w:t xml:space="preserve"> Học sinh nêu được công thức tính diện tích hình thang, hình bình hành, hình thoi.</w:t>
            </w:r>
          </w:p>
        </w:tc>
      </w:tr>
      <w:tr w:rsidR="00B53719" w:rsidRPr="00800119" w:rsidTr="00800119">
        <w:tc>
          <w:tcPr>
            <w:tcW w:w="3074" w:type="dxa"/>
          </w:tcPr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GV: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Em hãy nêu và viết công thức  tính diện tích hình thang, diện tích hình bình hành và diện tích hình thoi?</w:t>
            </w:r>
          </w:p>
        </w:tc>
        <w:tc>
          <w:tcPr>
            <w:tcW w:w="2725" w:type="dxa"/>
            <w:gridSpan w:val="4"/>
          </w:tcPr>
          <w:p w:rsidR="00B53719" w:rsidRPr="00800119" w:rsidRDefault="00B53719" w:rsidP="00800119">
            <w:pPr>
              <w:spacing w:after="0" w:line="240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 xml:space="preserve">HS: </w:t>
            </w:r>
            <w:r w:rsidRPr="00800119">
              <w:rPr>
                <w:sz w:val="28"/>
                <w:szCs w:val="28"/>
                <w:lang w:val="nl-NL"/>
              </w:rPr>
              <w:t>Thực hiện theo yêu cầu</w:t>
            </w:r>
          </w:p>
        </w:tc>
        <w:tc>
          <w:tcPr>
            <w:tcW w:w="3988" w:type="dxa"/>
            <w:gridSpan w:val="2"/>
          </w:tcPr>
          <w:p w:rsidR="00B53719" w:rsidRPr="00800119" w:rsidRDefault="00B53719" w:rsidP="00800119">
            <w:pPr>
              <w:spacing w:after="60" w:line="240" w:lineRule="auto"/>
              <w:jc w:val="both"/>
              <w:rPr>
                <w:i/>
                <w:sz w:val="28"/>
                <w:szCs w:val="28"/>
              </w:rPr>
            </w:pPr>
            <w:r w:rsidRPr="00800119">
              <w:rPr>
                <w:i/>
                <w:sz w:val="28"/>
                <w:szCs w:val="28"/>
              </w:rPr>
              <w:t xml:space="preserve">S = </w:t>
            </w:r>
            <w:r w:rsidRPr="00800119">
              <w:rPr>
                <w:rFonts w:eastAsia="Times New Roman"/>
                <w:i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DSMT4" ShapeID="_x0000_i1025" DrawAspect="Content" ObjectID="_1664633323" r:id="rId8"/>
              </w:object>
            </w:r>
            <w:r w:rsidRPr="00800119">
              <w:rPr>
                <w:i/>
                <w:sz w:val="28"/>
                <w:szCs w:val="28"/>
              </w:rPr>
              <w:t xml:space="preserve">(a + b). h </w:t>
            </w:r>
          </w:p>
          <w:p w:rsidR="00B53719" w:rsidRPr="00800119" w:rsidRDefault="00B53719" w:rsidP="00800119">
            <w:pPr>
              <w:spacing w:after="60" w:line="240" w:lineRule="auto"/>
              <w:jc w:val="both"/>
              <w:rPr>
                <w:i/>
                <w:sz w:val="28"/>
                <w:szCs w:val="28"/>
              </w:rPr>
            </w:pPr>
            <w:r w:rsidRPr="00800119">
              <w:rPr>
                <w:i/>
                <w:sz w:val="28"/>
                <w:szCs w:val="28"/>
              </w:rPr>
              <w:t xml:space="preserve">S = a.h </w:t>
            </w:r>
          </w:p>
          <w:p w:rsidR="00B53719" w:rsidRPr="00800119" w:rsidRDefault="00B53719" w:rsidP="00800119">
            <w:pPr>
              <w:spacing w:after="60" w:line="240" w:lineRule="auto"/>
              <w:jc w:val="both"/>
              <w:rPr>
                <w:sz w:val="28"/>
                <w:szCs w:val="28"/>
              </w:rPr>
            </w:pPr>
            <w:r w:rsidRPr="00800119">
              <w:rPr>
                <w:i/>
                <w:sz w:val="28"/>
                <w:szCs w:val="28"/>
              </w:rPr>
              <w:t xml:space="preserve">S = </w:t>
            </w:r>
            <w:r w:rsidRPr="00800119">
              <w:rPr>
                <w:rFonts w:eastAsia="Times New Roman"/>
                <w:i/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DSMT4" ShapeID="_x0000_i1026" DrawAspect="Content" ObjectID="_1664633324" r:id="rId9"/>
              </w:object>
            </w:r>
            <w:r w:rsidRPr="00800119">
              <w:rPr>
                <w:i/>
                <w:sz w:val="28"/>
                <w:szCs w:val="28"/>
              </w:rPr>
              <w:t>d</w:t>
            </w:r>
            <w:r w:rsidRPr="00800119">
              <w:rPr>
                <w:i/>
                <w:sz w:val="28"/>
                <w:szCs w:val="28"/>
                <w:vertAlign w:val="subscript"/>
              </w:rPr>
              <w:t>1</w:t>
            </w:r>
            <w:r w:rsidRPr="00800119">
              <w:rPr>
                <w:i/>
                <w:sz w:val="28"/>
                <w:szCs w:val="28"/>
              </w:rPr>
              <w:t>.d</w:t>
            </w:r>
            <w:r w:rsidRPr="00800119">
              <w:rPr>
                <w:i/>
                <w:sz w:val="28"/>
                <w:szCs w:val="28"/>
                <w:vertAlign w:val="subscript"/>
              </w:rPr>
              <w:t>2</w:t>
            </w:r>
          </w:p>
        </w:tc>
      </w:tr>
      <w:tr w:rsidR="00B53719" w:rsidRPr="00800119" w:rsidTr="00800119">
        <w:tc>
          <w:tcPr>
            <w:tcW w:w="9787" w:type="dxa"/>
            <w:gridSpan w:val="7"/>
          </w:tcPr>
          <w:p w:rsidR="00B53719" w:rsidRPr="00800119" w:rsidRDefault="00B53719" w:rsidP="008001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800119">
              <w:rPr>
                <w:b/>
                <w:i/>
                <w:sz w:val="28"/>
                <w:szCs w:val="28"/>
                <w:lang w:val="nl-NL"/>
              </w:rPr>
              <w:t>A - Hoạt động luyện tập – 30 phút</w:t>
            </w:r>
          </w:p>
        </w:tc>
      </w:tr>
      <w:tr w:rsidR="00B53719" w:rsidRPr="0079770D" w:rsidTr="00800119">
        <w:tc>
          <w:tcPr>
            <w:tcW w:w="9787" w:type="dxa"/>
            <w:gridSpan w:val="7"/>
          </w:tcPr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i/>
                <w:sz w:val="28"/>
                <w:szCs w:val="28"/>
                <w:lang w:val="nl-NL"/>
              </w:rPr>
              <w:t>Mục tiêu:</w:t>
            </w:r>
            <w:r w:rsidRPr="00800119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800119">
              <w:rPr>
                <w:sz w:val="28"/>
                <w:szCs w:val="28"/>
                <w:lang w:val="nl-NL"/>
              </w:rPr>
              <w:t>HS luyện tập về tính diện tích các hình đã học.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i/>
                <w:sz w:val="28"/>
                <w:szCs w:val="28"/>
                <w:lang w:val="nl-NL"/>
              </w:rPr>
              <w:t>Giao nhiệm vụ:</w:t>
            </w:r>
            <w:r w:rsidRPr="00800119">
              <w:rPr>
                <w:sz w:val="28"/>
                <w:szCs w:val="28"/>
                <w:lang w:val="nl-NL"/>
              </w:rPr>
              <w:t xml:space="preserve"> Các bài tập trên bảng phụ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i/>
                <w:sz w:val="28"/>
                <w:szCs w:val="28"/>
                <w:lang w:val="nl-NL"/>
              </w:rPr>
              <w:t>Cách thức tổ chức hoạt động:</w:t>
            </w:r>
            <w:r w:rsidRPr="00800119">
              <w:rPr>
                <w:sz w:val="28"/>
                <w:szCs w:val="28"/>
                <w:lang w:val="nl-NL"/>
              </w:rPr>
              <w:t xml:space="preserve"> Hoạt động cá nhân cặp đôi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79770D">
              <w:rPr>
                <w:b/>
                <w:i/>
                <w:sz w:val="28"/>
                <w:szCs w:val="28"/>
                <w:lang w:val="nl-NL"/>
              </w:rPr>
              <w:lastRenderedPageBreak/>
              <w:t xml:space="preserve">Sản phẩm: </w:t>
            </w:r>
            <w:r w:rsidRPr="0079770D">
              <w:rPr>
                <w:sz w:val="28"/>
                <w:szCs w:val="28"/>
                <w:lang w:val="nl-NL"/>
              </w:rPr>
              <w:t>HS thực hiện được các bài tập</w:t>
            </w:r>
          </w:p>
        </w:tc>
      </w:tr>
      <w:tr w:rsidR="00B53719" w:rsidRPr="00800119" w:rsidTr="00800119">
        <w:tc>
          <w:tcPr>
            <w:tcW w:w="3119" w:type="dxa"/>
            <w:gridSpan w:val="2"/>
          </w:tcPr>
          <w:p w:rsidR="00B53719" w:rsidRPr="00800119" w:rsidRDefault="00B53719" w:rsidP="00800119">
            <w:pPr>
              <w:spacing w:after="0" w:line="240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u w:val="single"/>
                <w:lang w:val="nl-NL"/>
              </w:rPr>
              <w:lastRenderedPageBreak/>
              <w:t>Hoạt động 1</w:t>
            </w:r>
            <w:r w:rsidRPr="00800119">
              <w:rPr>
                <w:b/>
                <w:sz w:val="28"/>
                <w:szCs w:val="28"/>
                <w:lang w:val="nl-NL"/>
              </w:rPr>
              <w:t>: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Treo bảng phụ bài tập 1: Cho hình thang vuông 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20" w:dyaOrig="279">
                <v:shape id="_x0000_i1027" type="#_x0000_t75" style="width:36pt;height:14.25pt" o:ole="">
                  <v:imagedata r:id="rId10" o:title=""/>
                </v:shape>
                <o:OLEObject Type="Embed" ProgID="Equation.DSMT4" ShapeID="_x0000_i1027" DrawAspect="Content" ObjectID="_1664633325" r:id="rId11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19" w:dyaOrig="360">
                <v:shape id="_x0000_i1028" type="#_x0000_t75" style="width:60pt;height:18pt" o:ole="">
                  <v:imagedata r:id="rId12" o:title=""/>
                </v:shape>
                <o:OLEObject Type="Embed" ProgID="Equation.DSMT4" ShapeID="_x0000_i1028" DrawAspect="Content" ObjectID="_1664633326" r:id="rId13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060" w:dyaOrig="279">
                <v:shape id="_x0000_i1029" type="#_x0000_t75" style="width:53.25pt;height:14.25pt" o:ole="">
                  <v:imagedata r:id="rId14" o:title=""/>
                </v:shape>
                <o:OLEObject Type="Embed" ProgID="Equation.DSMT4" ShapeID="_x0000_i1029" DrawAspect="Content" ObjectID="_1664633327" r:id="rId15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160" w:dyaOrig="279">
                <v:shape id="_x0000_i1030" type="#_x0000_t75" style="width:57.75pt;height:14.25pt" o:ole="">
                  <v:imagedata r:id="rId16" o:title=""/>
                </v:shape>
                <o:OLEObject Type="Embed" ProgID="Equation.DSMT4" ShapeID="_x0000_i1030" DrawAspect="Content" ObjectID="_1664633328" r:id="rId17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160" w:dyaOrig="279">
                <v:shape id="_x0000_i1031" type="#_x0000_t75" style="width:57.75pt;height:14.25pt" o:ole="">
                  <v:imagedata r:id="rId18" o:title=""/>
                </v:shape>
                <o:OLEObject Type="Embed" ProgID="Equation.DSMT4" ShapeID="_x0000_i1031" DrawAspect="Content" ObjectID="_1664633329" r:id="rId19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>. Tính diện tích hình thang này.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Bài toán cho gi? Yêu cầu tính gì?</w:t>
            </w: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sz w:val="28"/>
                <w:szCs w:val="28"/>
                <w:lang w:val="vi-VN"/>
              </w:rPr>
            </w:pPr>
            <w:r w:rsidRPr="0079770D">
              <w:rPr>
                <w:b/>
                <w:sz w:val="28"/>
                <w:szCs w:val="28"/>
                <w:lang w:val="vi-VN"/>
              </w:rPr>
              <w:t>GV</w:t>
            </w:r>
            <w:r w:rsidRPr="0079770D">
              <w:rPr>
                <w:sz w:val="28"/>
                <w:szCs w:val="28"/>
                <w:lang w:val="vi-VN"/>
              </w:rPr>
              <w:t xml:space="preserve">: Giao nhiệm vụ cho các nhóm thảo luận làm bài 1 (Có thể gợi ý: Kẻ </w:t>
            </w:r>
            <w:r w:rsidRPr="00800119">
              <w:rPr>
                <w:rFonts w:eastAsia="Times New Roman"/>
                <w:position w:val="-6"/>
                <w:sz w:val="28"/>
                <w:szCs w:val="28"/>
                <w:lang w:val="vi-VN"/>
              </w:rPr>
              <w:object w:dxaOrig="1040" w:dyaOrig="279">
                <v:shape id="_x0000_i1032" type="#_x0000_t75" style="width:51.75pt;height:14.25pt" o:ole="">
                  <v:imagedata r:id="rId20" o:title=""/>
                </v:shape>
                <o:OLEObject Type="Embed" ProgID="Equation.DSMT4" ShapeID="_x0000_i1032" DrawAspect="Content" ObjectID="_1664633330" r:id="rId21"/>
              </w:object>
            </w:r>
            <w:r w:rsidRPr="0079770D">
              <w:rPr>
                <w:sz w:val="28"/>
                <w:szCs w:val="28"/>
                <w:lang w:val="vi-VN"/>
              </w:rPr>
              <w:t xml:space="preserve">. Tính </w:t>
            </w:r>
            <w:r w:rsidRPr="00800119">
              <w:rPr>
                <w:rFonts w:eastAsia="Times New Roman"/>
                <w:position w:val="-6"/>
                <w:sz w:val="28"/>
                <w:szCs w:val="28"/>
                <w:lang w:val="vi-VN"/>
              </w:rPr>
              <w:object w:dxaOrig="440" w:dyaOrig="279">
                <v:shape id="_x0000_i1033" type="#_x0000_t75" style="width:21.75pt;height:14.25pt" o:ole="">
                  <v:imagedata r:id="rId22" o:title=""/>
                </v:shape>
                <o:OLEObject Type="Embed" ProgID="Equation.DSMT4" ShapeID="_x0000_i1033" DrawAspect="Content" ObjectID="_1664633331" r:id="rId23"/>
              </w:object>
            </w:r>
            <w:r w:rsidRPr="0079770D">
              <w:rPr>
                <w:sz w:val="28"/>
                <w:szCs w:val="28"/>
                <w:lang w:val="vi-VN"/>
              </w:rPr>
              <w:t xml:space="preserve">=? </w:t>
            </w:r>
            <w:r w:rsidRPr="00800119">
              <w:rPr>
                <w:rFonts w:eastAsia="Times New Roman"/>
                <w:position w:val="-4"/>
                <w:sz w:val="28"/>
                <w:szCs w:val="28"/>
                <w:lang w:val="vi-VN"/>
              </w:rPr>
              <w:object w:dxaOrig="440" w:dyaOrig="260">
                <v:shape id="_x0000_i1034" type="#_x0000_t75" style="width:21.75pt;height:12.75pt" o:ole="">
                  <v:imagedata r:id="rId24" o:title=""/>
                </v:shape>
                <o:OLEObject Type="Embed" ProgID="Equation.DSMT4" ShapeID="_x0000_i1034" DrawAspect="Content" ObjectID="_1664633332" r:id="rId25"/>
              </w:object>
            </w:r>
            <w:r w:rsidRPr="0079770D">
              <w:rPr>
                <w:sz w:val="28"/>
                <w:szCs w:val="28"/>
                <w:lang w:val="vi-VN"/>
              </w:rPr>
              <w:t>=? (áp dụng đl Pytago).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  <w:r w:rsidRPr="0079770D">
              <w:rPr>
                <w:b/>
                <w:sz w:val="28"/>
                <w:szCs w:val="28"/>
                <w:lang w:val="vi-VN"/>
              </w:rPr>
              <w:t>GV:</w:t>
            </w:r>
            <w:r w:rsidRPr="0079770D">
              <w:rPr>
                <w:sz w:val="28"/>
                <w:szCs w:val="28"/>
                <w:lang w:val="vi-VN"/>
              </w:rPr>
              <w:t xml:space="preserve"> Đánh giá kết quả thực hiện nhiệm vụ của hs, nhận xét bài, Gv chốt kiến thức.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00119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Hoạt động 2</w:t>
            </w:r>
            <w:r w:rsidRPr="0080011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: Treo bảng phụ bài tập 2: Cho hình bình hành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20" w:dyaOrig="279">
                <v:shape id="_x0000_i1035" type="#_x0000_t75" style="width:36pt;height:14.25pt" o:ole="">
                  <v:imagedata r:id="rId10" o:title=""/>
                </v:shape>
                <o:OLEObject Type="Embed" ProgID="Equation.DSMT4" ShapeID="_x0000_i1035" DrawAspect="Content" ObjectID="_1664633333" r:id="rId26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có diện tích là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20" w:dyaOrig="279">
                <v:shape id="_x0000_i1036" type="#_x0000_t75" style="width:11.25pt;height:14.25pt" o:ole="">
                  <v:imagedata r:id="rId27" o:title=""/>
                </v:shape>
                <o:OLEObject Type="Embed" ProgID="Equation.DSMT4" ShapeID="_x0000_i1036" DrawAspect="Content" ObjectID="_1664633334" r:id="rId28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. Lấy điểm </w:t>
            </w: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240" w:dyaOrig="260">
                <v:shape id="_x0000_i1037" type="#_x0000_t75" style="width:12pt;height:12.75pt" o:ole="">
                  <v:imagedata r:id="rId29" o:title=""/>
                </v:shape>
                <o:OLEObject Type="Embed" ProgID="Equation.DSMT4" ShapeID="_x0000_i1037" DrawAspect="Content" ObjectID="_1664633335" r:id="rId30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đối xứng của </w:t>
            </w: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260" w:dyaOrig="260">
                <v:shape id="_x0000_i1038" type="#_x0000_t75" style="width:12.75pt;height:12.75pt" o:ole="">
                  <v:imagedata r:id="rId31" o:title=""/>
                </v:shape>
                <o:OLEObject Type="Embed" ProgID="Equation.DSMT4" ShapeID="_x0000_i1038" DrawAspect="Content" ObjectID="_1664633336" r:id="rId32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40" w:dyaOrig="279">
                <v:shape id="_x0000_i1039" type="#_x0000_t75" style="width:12pt;height:14.25pt" o:ole="">
                  <v:imagedata r:id="rId33" o:title=""/>
                </v:shape>
                <o:OLEObject Type="Embed" ProgID="Equation.DSMT4" ShapeID="_x0000_i1039" DrawAspect="Content" ObjectID="_1664633337" r:id="rId34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. Tính </w:t>
            </w:r>
            <w:r w:rsidRPr="00800119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580" w:dyaOrig="360">
                <v:shape id="_x0000_i1040" type="#_x0000_t75" style="width:29.25pt;height:18pt" o:ole="">
                  <v:imagedata r:id="rId35" o:title=""/>
                </v:shape>
                <o:OLEObject Type="Embed" ProgID="Equation.DSMT4" ShapeID="_x0000_i1040" DrawAspect="Content" ObjectID="_1664633338" r:id="rId36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theo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20" w:dyaOrig="279">
                <v:shape id="_x0000_i1041" type="#_x0000_t75" style="width:11.25pt;height:14.25pt" o:ole="">
                  <v:imagedata r:id="rId27" o:title=""/>
                </v:shape>
                <o:OLEObject Type="Embed" ProgID="Equation.DSMT4" ShapeID="_x0000_i1041" DrawAspect="Content" ObjectID="_1664633339" r:id="rId37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Bài toán cho biết điều gì? Yêu cầu tính gì?</w:t>
            </w: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sz w:val="28"/>
                <w:szCs w:val="28"/>
                <w:lang w:val="vi-VN"/>
              </w:rPr>
            </w:pPr>
            <w:r w:rsidRPr="0079770D">
              <w:rPr>
                <w:b/>
                <w:sz w:val="28"/>
                <w:szCs w:val="28"/>
                <w:lang w:val="vi-VN"/>
              </w:rPr>
              <w:t>GV:</w:t>
            </w:r>
            <w:r w:rsidRPr="0079770D">
              <w:rPr>
                <w:sz w:val="28"/>
                <w:szCs w:val="28"/>
                <w:lang w:val="vi-VN"/>
              </w:rPr>
              <w:t xml:space="preserve"> Giao nhiệm vụ cho các nhóm thảo luận làm bài 1 (Có thể gợi ý: Kẻ </w:t>
            </w:r>
            <w:r w:rsidRPr="00800119">
              <w:rPr>
                <w:rFonts w:eastAsia="Times New Roman"/>
                <w:position w:val="-6"/>
                <w:sz w:val="28"/>
                <w:szCs w:val="28"/>
                <w:lang w:val="vi-VN"/>
              </w:rPr>
              <w:object w:dxaOrig="1040" w:dyaOrig="279">
                <v:shape id="_x0000_i1042" type="#_x0000_t75" style="width:51.75pt;height:14.25pt" o:ole="">
                  <v:imagedata r:id="rId38" o:title=""/>
                </v:shape>
                <o:OLEObject Type="Embed" ProgID="Equation.DSMT4" ShapeID="_x0000_i1042" DrawAspect="Content" ObjectID="_1664633340" r:id="rId39"/>
              </w:object>
            </w:r>
            <w:r w:rsidRPr="0079770D">
              <w:rPr>
                <w:sz w:val="28"/>
                <w:szCs w:val="28"/>
                <w:lang w:val="vi-VN"/>
              </w:rPr>
              <w:t xml:space="preserve">. Đặt </w:t>
            </w:r>
            <w:r w:rsidRPr="00800119">
              <w:rPr>
                <w:rFonts w:eastAsia="Times New Roman"/>
                <w:position w:val="-6"/>
                <w:sz w:val="28"/>
                <w:szCs w:val="28"/>
                <w:lang w:val="vi-VN"/>
              </w:rPr>
              <w:object w:dxaOrig="800" w:dyaOrig="279">
                <v:shape id="_x0000_i1043" type="#_x0000_t75" style="width:39.75pt;height:14.25pt" o:ole="">
                  <v:imagedata r:id="rId40" o:title=""/>
                </v:shape>
                <o:OLEObject Type="Embed" ProgID="Equation.DSMT4" ShapeID="_x0000_i1043" DrawAspect="Content" ObjectID="_1664633341" r:id="rId41"/>
              </w:object>
            </w:r>
            <w:r w:rsidRPr="0079770D">
              <w:rPr>
                <w:sz w:val="28"/>
                <w:szCs w:val="28"/>
                <w:lang w:val="vi-VN"/>
              </w:rPr>
              <w:t xml:space="preserve"> và </w:t>
            </w:r>
            <w:r w:rsidRPr="00800119">
              <w:rPr>
                <w:rFonts w:eastAsia="Times New Roman"/>
                <w:position w:val="-6"/>
                <w:sz w:val="28"/>
                <w:szCs w:val="28"/>
                <w:lang w:val="vi-VN"/>
              </w:rPr>
              <w:object w:dxaOrig="780" w:dyaOrig="279">
                <v:shape id="_x0000_i1044" type="#_x0000_t75" style="width:39pt;height:14.25pt" o:ole="">
                  <v:imagedata r:id="rId42" o:title=""/>
                </v:shape>
                <o:OLEObject Type="Embed" ProgID="Equation.DSMT4" ShapeID="_x0000_i1044" DrawAspect="Content" ObjectID="_1664633342" r:id="rId43"/>
              </w:object>
            </w:r>
            <w:r w:rsidRPr="0079770D">
              <w:rPr>
                <w:sz w:val="28"/>
                <w:szCs w:val="28"/>
                <w:lang w:val="vi-VN"/>
              </w:rPr>
              <w:t>).</w:t>
            </w: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sz w:val="28"/>
                <w:szCs w:val="28"/>
                <w:lang w:val="vi-VN"/>
              </w:rPr>
            </w:pPr>
            <w:r w:rsidRPr="0079770D">
              <w:rPr>
                <w:b/>
                <w:sz w:val="28"/>
                <w:szCs w:val="28"/>
                <w:lang w:val="vi-VN"/>
              </w:rPr>
              <w:t>GV</w:t>
            </w:r>
            <w:r w:rsidRPr="0079770D">
              <w:rPr>
                <w:sz w:val="28"/>
                <w:szCs w:val="28"/>
                <w:lang w:val="vi-VN"/>
              </w:rPr>
              <w:t>: Đánh giá kết quả thực hiện nhiệm vụ của hs, nhận xét bài, Gv chốt kiến thức.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9770D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79770D">
              <w:rPr>
                <w:sz w:val="28"/>
                <w:szCs w:val="28"/>
                <w:lang w:val="vi-VN"/>
              </w:rPr>
              <w:t>: Giảng bài và đưa ra đáp án bên.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</w:p>
          <w:p w:rsidR="00B53719" w:rsidRPr="00800119" w:rsidRDefault="00B53719" w:rsidP="00800119">
            <w:pPr>
              <w:spacing w:after="60" w:line="240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u w:val="single"/>
                <w:lang w:val="nl-NL"/>
              </w:rPr>
              <w:lastRenderedPageBreak/>
              <w:t>Hoạt động 3</w:t>
            </w:r>
            <w:r w:rsidRPr="00800119">
              <w:rPr>
                <w:b/>
                <w:sz w:val="28"/>
                <w:szCs w:val="28"/>
                <w:lang w:val="nl-NL"/>
              </w:rPr>
              <w:t xml:space="preserve">: </w:t>
            </w: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sz w:val="28"/>
                <w:szCs w:val="28"/>
                <w:lang w:val="nl-NL"/>
              </w:rPr>
            </w:pPr>
            <w:r w:rsidRPr="0079770D">
              <w:rPr>
                <w:b/>
                <w:bCs/>
                <w:sz w:val="28"/>
                <w:szCs w:val="28"/>
                <w:lang w:val="nl-NL"/>
              </w:rPr>
              <w:t>GV</w:t>
            </w:r>
            <w:r w:rsidRPr="0079770D">
              <w:rPr>
                <w:sz w:val="28"/>
                <w:szCs w:val="28"/>
                <w:lang w:val="nl-NL"/>
              </w:rPr>
              <w:t>: Cho Hs làm bài tập 35 (Tr 129/SGK):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Bài toán cho gì? Yêu cầu tính gì?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Vẽ hình lên bảng.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: Gợi ý: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20" w:dyaOrig="279">
                <v:shape id="_x0000_i1045" type="#_x0000_t75" style="width:36pt;height:14.25pt" o:ole="">
                  <v:imagedata r:id="rId44" o:title=""/>
                </v:shape>
                <o:OLEObject Type="Embed" ProgID="Equation.DSMT4" ShapeID="_x0000_i1045" DrawAspect="Content" ObjectID="_1664633343" r:id="rId45"/>
              </w:object>
            </w:r>
            <w:r w:rsidRPr="00797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là tam giác gì? Vì sao?  Tính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00" w:dyaOrig="240">
                <v:shape id="_x0000_i1046" type="#_x0000_t75" style="width:15pt;height:12pt" o:ole="">
                  <v:imagedata r:id="rId46" o:title=""/>
                </v:shape>
                <o:OLEObject Type="Embed" ProgID="Equation.DSMT4" ShapeID="_x0000_i1046" DrawAspect="Content" ObjectID="_1664633344" r:id="rId47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20" w:dyaOrig="279">
                <v:shape id="_x0000_i1047" type="#_x0000_t75" style="width:21pt;height:14.25pt" o:ole="">
                  <v:imagedata r:id="rId48" o:title=""/>
                </v:shape>
                <o:OLEObject Type="Embed" ProgID="Equation.DSMT4" ShapeID="_x0000_i1047" DrawAspect="Content" ObjectID="_1664633345" r:id="rId49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=?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00" w:dyaOrig="240">
                <v:shape id="_x0000_i1048" type="#_x0000_t75" style="width:15pt;height:12pt" o:ole="">
                  <v:imagedata r:id="rId46" o:title=""/>
                </v:shape>
                <o:OLEObject Type="Embed" ProgID="Equation.DSMT4" ShapeID="_x0000_i1048" DrawAspect="Content" ObjectID="_1664633346" r:id="rId50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40" w:dyaOrig="279">
                <v:shape id="_x0000_i1049" type="#_x0000_t75" style="width:17.25pt;height:14.25pt" o:ole="">
                  <v:imagedata r:id="rId51" o:title=""/>
                </v:shape>
                <o:OLEObject Type="Embed" ProgID="Equation.DSMT4" ShapeID="_x0000_i1049" DrawAspect="Content" ObjectID="_1664633347" r:id="rId52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=?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00" w:dyaOrig="240">
                <v:shape id="_x0000_i1050" type="#_x0000_t75" style="width:15pt;height:12pt" o:ole="">
                  <v:imagedata r:id="rId46" o:title=""/>
                </v:shape>
                <o:OLEObject Type="Embed" ProgID="Equation.DSMT4" ShapeID="_x0000_i1050" DrawAspect="Content" ObjectID="_1664633348" r:id="rId53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340" w:dyaOrig="260">
                <v:shape id="_x0000_i1051" type="#_x0000_t75" style="width:17.25pt;height:12.75pt" o:ole="">
                  <v:imagedata r:id="rId54" o:title=""/>
                </v:shape>
                <o:OLEObject Type="Embed" ProgID="Equation.DSMT4" ShapeID="_x0000_i1051" DrawAspect="Content" ObjectID="_1664633349" r:id="rId55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=?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00" w:dyaOrig="240">
                <v:shape id="_x0000_i1052" type="#_x0000_t75" style="width:15pt;height:12pt" o:ole="">
                  <v:imagedata r:id="rId46" o:title=""/>
                </v:shape>
                <o:OLEObject Type="Embed" ProgID="Equation.DSMT4" ShapeID="_x0000_i1052" DrawAspect="Content" ObjectID="_1664633350" r:id="rId56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400" w:dyaOrig="260">
                <v:shape id="_x0000_i1053" type="#_x0000_t75" style="width:20.25pt;height:12.75pt" o:ole="">
                  <v:imagedata r:id="rId57" o:title=""/>
                </v:shape>
                <o:OLEObject Type="Embed" ProgID="Equation.DSMT4" ShapeID="_x0000_i1053" DrawAspect="Content" ObjectID="_1664633351" r:id="rId58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>=?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</w:t>
            </w: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Yêu cầu Hs hoạt động theo nhóm bài toán trên 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Kiểm tra các nhóm hoạt động.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Gọi 1Hs khá đại diện một nhóm lên trình bày bài nhóm mình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Kiểm tra bài các nhóm còn lại và nhận xét.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: Cho Hs cả lớp nhận xét bài trên bảng 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Nhận xét bổ sung và đưa ra đáp án bên.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618" w:type="dxa"/>
            <w:gridSpan w:val="2"/>
          </w:tcPr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HS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Đọc đề bài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HS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Trả lời và 1HS lên bảng vẽ hình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  <w:r w:rsidRPr="0079770D">
              <w:rPr>
                <w:b/>
                <w:sz w:val="28"/>
                <w:szCs w:val="28"/>
                <w:lang w:val="vi-VN"/>
              </w:rPr>
              <w:t>HS</w:t>
            </w:r>
            <w:r w:rsidRPr="0079770D">
              <w:rPr>
                <w:sz w:val="28"/>
                <w:szCs w:val="28"/>
                <w:lang w:val="vi-VN"/>
              </w:rPr>
              <w:t xml:space="preserve"> thảo luận báo cáo kết quả, trình bày sản phẩm bài giải: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HS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Đọc đề bài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HS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Trả lời và 1Hs lên bảng vẽ hình.</w:t>
            </w: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79770D">
              <w:rPr>
                <w:b/>
                <w:sz w:val="28"/>
                <w:szCs w:val="28"/>
                <w:lang w:val="vi-VN"/>
              </w:rPr>
              <w:t>HS</w:t>
            </w:r>
            <w:r w:rsidRPr="0079770D">
              <w:rPr>
                <w:sz w:val="28"/>
                <w:szCs w:val="28"/>
                <w:lang w:val="vi-VN"/>
              </w:rPr>
              <w:t xml:space="preserve"> thảo luận báo cáo kết quả, trình bày sản phẩm bài giải.</w:t>
            </w:r>
            <w:r w:rsidRPr="0079770D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60" w:line="240" w:lineRule="auto"/>
              <w:jc w:val="both"/>
              <w:rPr>
                <w:sz w:val="28"/>
                <w:szCs w:val="28"/>
                <w:lang w:val="vi-VN"/>
              </w:rPr>
            </w:pPr>
            <w:r w:rsidRPr="0079770D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79770D">
              <w:rPr>
                <w:sz w:val="28"/>
                <w:szCs w:val="28"/>
                <w:lang w:val="vi-VN"/>
              </w:rPr>
              <w:t xml:space="preserve">: Đọc đề bài 35 SGK. 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HS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Trả lời.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</w:rPr>
              <w:t>HS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 Làm bài theo nhóm của mình.</w:t>
            </w:r>
          </w:p>
          <w:p w:rsidR="00B53719" w:rsidRPr="0079770D" w:rsidRDefault="00B53719" w:rsidP="00800119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79770D">
              <w:rPr>
                <w:b/>
                <w:bCs/>
                <w:sz w:val="28"/>
                <w:szCs w:val="28"/>
                <w:lang w:val="vi-VN"/>
              </w:rPr>
              <w:t>1Hs</w:t>
            </w:r>
            <w:r w:rsidRPr="0079770D">
              <w:rPr>
                <w:sz w:val="28"/>
                <w:szCs w:val="28"/>
                <w:lang w:val="vi-VN"/>
              </w:rPr>
              <w:t>: Lên bảng giải.</w:t>
            </w:r>
            <w:r w:rsidRPr="0079770D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:rsidR="00B53719" w:rsidRPr="0079770D" w:rsidRDefault="00B53719" w:rsidP="00800119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79770D" w:rsidRDefault="00B53719" w:rsidP="00800119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  <w:r w:rsidRPr="0079770D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79770D">
              <w:rPr>
                <w:sz w:val="28"/>
                <w:szCs w:val="28"/>
                <w:lang w:val="vi-VN"/>
              </w:rPr>
              <w:t>: Nhận xét bài của bạn</w:t>
            </w:r>
          </w:p>
        </w:tc>
        <w:tc>
          <w:tcPr>
            <w:tcW w:w="4050" w:type="dxa"/>
            <w:gridSpan w:val="3"/>
          </w:tcPr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Bài 1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53719" w:rsidRPr="00800119" w:rsidRDefault="00C72E0B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242060" cy="1384935"/>
                  <wp:effectExtent l="0" t="0" r="0" b="0"/>
                  <wp:docPr id="10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Kẻ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040" w:dyaOrig="279">
                <v:shape id="_x0000_i1054" type="#_x0000_t75" style="width:51.75pt;height:14.25pt" o:ole="">
                  <v:imagedata r:id="rId20" o:title=""/>
                </v:shape>
                <o:OLEObject Type="Embed" ProgID="Equation.DSMT4" ShapeID="_x0000_i1054" DrawAspect="Content" ObjectID="_1664633352" r:id="rId60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. Tứ giác </w:t>
            </w: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740" w:dyaOrig="260">
                <v:shape id="_x0000_i1055" type="#_x0000_t75" style="width:36.75pt;height:12.75pt" o:ole="">
                  <v:imagedata r:id="rId61" o:title=""/>
                </v:shape>
                <o:OLEObject Type="Embed" ProgID="Equation.DSMT4" ShapeID="_x0000_i1055" DrawAspect="Content" ObjectID="_1664633353" r:id="rId62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là hình chữ nhật (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960" w:dyaOrig="360">
                <v:shape id="_x0000_i1056" type="#_x0000_t75" style="width:98.25pt;height:18pt" o:ole="">
                  <v:imagedata r:id="rId63" o:title=""/>
                </v:shape>
                <o:OLEObject Type="Embed" ProgID="Equation.DSMT4" ShapeID="_x0000_i1056" DrawAspect="Content" ObjectID="_1664633354" r:id="rId64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Suy ra: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680" w:dyaOrig="279">
                <v:shape id="_x0000_i1057" type="#_x0000_t75" style="width:84pt;height:14.25pt" o:ole="">
                  <v:imagedata r:id="rId65" o:title=""/>
                </v:shape>
                <o:OLEObject Type="Embed" ProgID="Equation.DSMT4" ShapeID="_x0000_i1057" DrawAspect="Content" ObjectID="_1664633355" r:id="rId66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.                    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600" w:dyaOrig="279">
                <v:shape id="_x0000_i1058" type="#_x0000_t75" style="width:80.25pt;height:14.25pt" o:ole="">
                  <v:imagedata r:id="rId67" o:title=""/>
                </v:shape>
                <o:OLEObject Type="Embed" ProgID="Equation.DSMT4" ShapeID="_x0000_i1058" DrawAspect="Content" ObjectID="_1664633356" r:id="rId68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      = 12 – 7 = 5dm.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20" w:dyaOrig="279">
                <v:shape id="_x0000_i1059" type="#_x0000_t75" style="width:36pt;height:14.25pt" o:ole="">
                  <v:imagedata r:id="rId69" o:title=""/>
                </v:shape>
                <o:OLEObject Type="Embed" ProgID="Equation.DSMT4" ShapeID="_x0000_i1059" DrawAspect="Content" ObjectID="_1664633357" r:id="rId70"/>
              </w:object>
            </w:r>
            <w:r w:rsidRPr="00797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vuông tại </w:t>
            </w: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279" w:dyaOrig="260">
                <v:shape id="_x0000_i1060" type="#_x0000_t75" style="width:14.25pt;height:12.75pt" o:ole="">
                  <v:imagedata r:id="rId71" o:title=""/>
                </v:shape>
                <o:OLEObject Type="Embed" ProgID="Equation.DSMT4" ShapeID="_x0000_i1060" DrawAspect="Content" ObjectID="_1664633358" r:id="rId72"/>
              </w:objec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860" w:dyaOrig="320">
                <v:shape id="_x0000_i1061" type="#_x0000_t75" style="width:93pt;height:15.75pt" o:ole="">
                  <v:imagedata r:id="rId73" o:title=""/>
                </v:shape>
                <o:OLEObject Type="Embed" ProgID="Equation.DSMT4" ShapeID="_x0000_i1061" DrawAspect="Content" ObjectID="_1664633359" r:id="rId74"/>
              </w:objec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>= 13</w:t>
            </w:r>
            <w:r w:rsidRPr="0080011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 w:rsidRPr="0080011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= 169 – 25 = 144.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440" w:dyaOrig="260">
                <v:shape id="_x0000_i1062" type="#_x0000_t75" style="width:21.75pt;height:12.75pt" o:ole="">
                  <v:imagedata r:id="rId75" o:title=""/>
                </v:shape>
                <o:OLEObject Type="Embed" ProgID="Equation.DSMT4" ShapeID="_x0000_i1062" DrawAspect="Content" ObjectID="_1664633360" r:id="rId76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= 12dm.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Diện tích hình thang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20" w:dyaOrig="279">
                <v:shape id="_x0000_i1063" type="#_x0000_t75" style="width:36pt;height:14.25pt" o:ole="">
                  <v:imagedata r:id="rId10" o:title=""/>
                </v:shape>
                <o:OLEObject Type="Embed" ProgID="Equation.DSMT4" ShapeID="_x0000_i1063" DrawAspect="Content" ObjectID="_1664633361" r:id="rId77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là: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1939" w:dyaOrig="620">
                <v:shape id="_x0000_i1064" type="#_x0000_t75" style="width:96pt;height:30.75pt" o:ole="">
                  <v:imagedata r:id="rId78" o:title=""/>
                </v:shape>
                <o:OLEObject Type="Embed" ProgID="Equation.DSMT4" ShapeID="_x0000_i1064" DrawAspect="Content" ObjectID="_1664633362" r:id="rId79"/>
              </w:objec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800119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1120" w:dyaOrig="620">
                <v:shape id="_x0000_i1065" type="#_x0000_t75" style="width:56.25pt;height:30.75pt" o:ole="">
                  <v:imagedata r:id="rId80" o:title=""/>
                </v:shape>
                <o:OLEObject Type="Embed" ProgID="Equation.DSMT4" ShapeID="_x0000_i1065" DrawAspect="Content" ObjectID="_1664633363" r:id="rId81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= 114 (dm</w:t>
            </w:r>
            <w:r w:rsidRPr="0080011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Bài 2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53719" w:rsidRPr="00800119" w:rsidRDefault="00C72E0B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51355" cy="1043940"/>
                  <wp:effectExtent l="0" t="0" r="0" b="0"/>
                  <wp:docPr id="1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719" w:rsidRPr="0079770D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Kẻ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040" w:dyaOrig="279">
                <v:shape id="_x0000_i1066" type="#_x0000_t75" style="width:51.75pt;height:14.25pt" o:ole="">
                  <v:imagedata r:id="rId38" o:title=""/>
                </v:shape>
                <o:OLEObject Type="Embed" ProgID="Equation.DSMT4" ShapeID="_x0000_i1066" DrawAspect="Content" ObjectID="_1664633364" r:id="rId83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. Đặt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800" w:dyaOrig="279">
                <v:shape id="_x0000_i1067" type="#_x0000_t75" style="width:39.75pt;height:14.25pt" o:ole="">
                  <v:imagedata r:id="rId40" o:title=""/>
                </v:shape>
                <o:OLEObject Type="Embed" ProgID="Equation.DSMT4" ShapeID="_x0000_i1067" DrawAspect="Content" ObjectID="_1664633365" r:id="rId84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80" w:dyaOrig="279">
                <v:shape id="_x0000_i1068" type="#_x0000_t75" style="width:39pt;height:14.25pt" o:ole="">
                  <v:imagedata r:id="rId42" o:title=""/>
                </v:shape>
                <o:OLEObject Type="Embed" ProgID="Equation.DSMT4" ShapeID="_x0000_i1068" DrawAspect="Content" ObjectID="_1664633366" r:id="rId85"/>
              </w:object>
            </w:r>
            <w:r w:rsidRPr="007977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Diện tích hình bình hành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20" w:dyaOrig="279">
                <v:shape id="_x0000_i1069" type="#_x0000_t75" style="width:36pt;height:14.25pt" o:ole="">
                  <v:imagedata r:id="rId10" o:title=""/>
                </v:shape>
                <o:OLEObject Type="Embed" ProgID="Equation.DSMT4" ShapeID="_x0000_i1069" DrawAspect="Content" ObjectID="_1664633367" r:id="rId86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60" w:dyaOrig="279">
                <v:shape id="_x0000_i1070" type="#_x0000_t75" style="width:38.25pt;height:14.25pt" o:ole="">
                  <v:imagedata r:id="rId87" o:title=""/>
                </v:shape>
                <o:OLEObject Type="Embed" ProgID="Equation.DSMT4" ShapeID="_x0000_i1070" DrawAspect="Content" ObjectID="_1664633368" r:id="rId88"/>
              </w:objec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Tứ giác </w:t>
            </w: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720" w:dyaOrig="260">
                <v:shape id="_x0000_i1071" type="#_x0000_t75" style="width:36pt;height:12.75pt" o:ole="">
                  <v:imagedata r:id="rId89" o:title=""/>
                </v:shape>
                <o:OLEObject Type="Embed" ProgID="Equation.DSMT4" ShapeID="_x0000_i1071" DrawAspect="Content" ObjectID="_1664633369" r:id="rId90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là hình thang (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980" w:dyaOrig="279">
                <v:shape id="_x0000_i1072" type="#_x0000_t75" style="width:48.75pt;height:14.25pt" o:ole="">
                  <v:imagedata r:id="rId91" o:title=""/>
                </v:shape>
                <o:OLEObject Type="Embed" ProgID="Equation.DSMT4" ShapeID="_x0000_i1072" DrawAspect="Content" ObjectID="_1664633370" r:id="rId92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800119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2340" w:dyaOrig="620">
                <v:shape id="_x0000_i1073" type="#_x0000_t75" style="width:117pt;height:30.75pt" o:ole="">
                  <v:imagedata r:id="rId93" o:title=""/>
                </v:shape>
                <o:OLEObject Type="Embed" ProgID="Equation.DSMT4" ShapeID="_x0000_i1073" DrawAspect="Content" ObjectID="_1664633371" r:id="rId94"/>
              </w:object>
            </w:r>
            <w:r w:rsidRPr="0080011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             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>Mà</w:t>
            </w:r>
            <w:r w:rsidRPr="00797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  <w:lang w:val="en-US"/>
              </w:rPr>
              <w:object w:dxaOrig="1340" w:dyaOrig="279">
                <v:shape id="_x0000_i1074" type="#_x0000_t75" style="width:66pt;height:14.25pt" o:ole="">
                  <v:imagedata r:id="rId95" o:title=""/>
                </v:shape>
                <o:OLEObject Type="Embed" ProgID="Equation.DSMT4" ShapeID="_x0000_i1074" DrawAspect="Content" ObjectID="_1664633372" r:id="rId96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3719" w:rsidRPr="00800119" w:rsidRDefault="00B53719" w:rsidP="00800119">
            <w:pPr>
              <w:pStyle w:val="Header"/>
              <w:ind w:right="-108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540" w:dyaOrig="279">
                <v:shape id="_x0000_i1075" type="#_x0000_t75" style="width:77.25pt;height:14.25pt" o:ole="">
                  <v:imagedata r:id="rId97" o:title=""/>
                </v:shape>
                <o:OLEObject Type="Embed" ProgID="Equation.DSMT4" ShapeID="_x0000_i1075" DrawAspect="Content" ObjectID="_1664633373" r:id="rId98"/>
              </w:object>
            </w:r>
            <w:r w:rsidRPr="00800119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</w:t>
            </w:r>
            <w:r w:rsidRPr="00800119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 xml:space="preserve">                                        </w:t>
            </w:r>
            <w:r w:rsidRPr="00800119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       </w:t>
            </w:r>
          </w:p>
          <w:p w:rsidR="00B53719" w:rsidRPr="0079770D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9770D">
              <w:rPr>
                <w:rFonts w:ascii="Times New Roman" w:hAnsi="Times New Roman"/>
                <w:sz w:val="28"/>
                <w:szCs w:val="28"/>
              </w:rPr>
              <w:t>=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  <w:lang w:val="en-US"/>
              </w:rPr>
              <w:object w:dxaOrig="1040" w:dyaOrig="279">
                <v:shape id="_x0000_i1076" type="#_x0000_t75" style="width:51.75pt;height:14.25pt" o:ole="">
                  <v:imagedata r:id="rId99" o:title=""/>
                </v:shape>
                <o:OLEObject Type="Embed" ProgID="Equation.DSMT4" ShapeID="_x0000_i1076" DrawAspect="Content" ObjectID="_1664633374" r:id="rId100"/>
              </w:object>
            </w:r>
          </w:p>
          <w:p w:rsidR="00B53719" w:rsidRPr="0079770D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vi-VN"/>
              </w:rPr>
            </w:pPr>
            <w:r w:rsidRPr="0079770D">
              <w:rPr>
                <w:sz w:val="28"/>
                <w:szCs w:val="28"/>
                <w:lang w:val="vi-VN"/>
              </w:rPr>
              <w:lastRenderedPageBreak/>
              <w:t xml:space="preserve">Nên </w:t>
            </w:r>
            <w:r w:rsidRPr="00800119">
              <w:rPr>
                <w:rFonts w:eastAsia="Times New Roman"/>
                <w:position w:val="-24"/>
                <w:sz w:val="28"/>
                <w:szCs w:val="28"/>
                <w:lang w:val="vi-VN"/>
              </w:rPr>
              <w:object w:dxaOrig="3000" w:dyaOrig="620">
                <v:shape id="_x0000_i1077" type="#_x0000_t75" style="width:150pt;height:30.75pt" o:ole="">
                  <v:imagedata r:id="rId101" o:title=""/>
                </v:shape>
                <o:OLEObject Type="Embed" ProgID="Equation.DSMT4" ShapeID="_x0000_i1077" DrawAspect="Content" ObjectID="_1664633375" r:id="rId102"/>
              </w:objec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Bài 35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(Tr129/SGK):</w:t>
            </w:r>
          </w:p>
          <w:p w:rsidR="00B53719" w:rsidRPr="00800119" w:rsidRDefault="00C72E0B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218055" cy="1637665"/>
                  <wp:effectExtent l="0" t="0" r="0" b="0"/>
                  <wp:docPr id="12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20" w:dyaOrig="279">
                <v:shape id="_x0000_i1078" type="#_x0000_t75" style="width:36pt;height:14.25pt" o:ole="">
                  <v:imagedata r:id="rId44" o:title=""/>
                </v:shape>
                <o:OLEObject Type="Embed" ProgID="Equation.DSMT4" ShapeID="_x0000_i1078" DrawAspect="Content" ObjectID="_1664633376" r:id="rId104"/>
              </w:object>
            </w:r>
            <w:r w:rsidRPr="0079770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có</w:t>
            </w:r>
            <w:r w:rsidRPr="0079770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660" w:dyaOrig="279">
                <v:shape id="_x0000_i1079" type="#_x0000_t75" style="width:83.25pt;height:14.25pt" o:ole="">
                  <v:imagedata r:id="rId105" o:title=""/>
                </v:shape>
                <o:OLEObject Type="Embed" ProgID="Equation.DSMT4" ShapeID="_x0000_i1079" DrawAspect="Content" ObjectID="_1664633377" r:id="rId106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140" w:dyaOrig="360">
                <v:shape id="_x0000_i1080" type="#_x0000_t75" style="width:57pt;height:18pt" o:ole="">
                  <v:imagedata r:id="rId107" o:title=""/>
                </v:shape>
                <o:OLEObject Type="Embed" ProgID="Equation.DSMT4" ShapeID="_x0000_i1080" DrawAspect="Content" ObjectID="_1664633378" r:id="rId108"/>
              </w:object>
            </w:r>
            <w:r w:rsidRPr="0079770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nên là tam giác đều.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Suy ra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640" w:dyaOrig="279">
                <v:shape id="_x0000_i1081" type="#_x0000_t75" style="width:81pt;height:14.25pt" o:ole="">
                  <v:imagedata r:id="rId109" o:title=""/>
                </v:shape>
                <o:OLEObject Type="Embed" ProgID="Equation.DSMT4" ShapeID="_x0000_i1081" DrawAspect="Content" ObjectID="_1664633379" r:id="rId110"/>
              </w:objec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20" w:dyaOrig="279">
                <v:shape id="_x0000_i1082" type="#_x0000_t75" style="width:36pt;height:14.25pt" o:ole="">
                  <v:imagedata r:id="rId111" o:title=""/>
                </v:shape>
                <o:OLEObject Type="Embed" ProgID="Equation.DSMT4" ShapeID="_x0000_i1082" DrawAspect="Content" ObjectID="_1664633380" r:id="rId112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là hình thoi nên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020" w:dyaOrig="279">
                <v:shape id="_x0000_i1083" type="#_x0000_t75" style="width:51pt;height:14.25pt" o:ole="">
                  <v:imagedata r:id="rId113" o:title=""/>
                </v:shape>
                <o:OLEObject Type="Embed" ProgID="Equation.DSMT4" ShapeID="_x0000_i1083" DrawAspect="Content" ObjectID="_1664633381" r:id="rId114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tại trung điểm </w:t>
            </w: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200" w:dyaOrig="260">
                <v:shape id="_x0000_i1084" type="#_x0000_t75" style="width:9.75pt;height:12.75pt" o:ole="">
                  <v:imagedata r:id="rId115" o:title=""/>
                </v:shape>
                <o:OLEObject Type="Embed" ProgID="Equation.DSMT4" ShapeID="_x0000_i1084" DrawAspect="Content" ObjectID="_1664633382" r:id="rId116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của mỗi đường.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Do đó: </w:t>
            </w:r>
            <w:r w:rsidRPr="00800119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1380" w:dyaOrig="620">
                <v:shape id="_x0000_i1085" type="#_x0000_t75" style="width:69pt;height:30.75pt" o:ole="">
                  <v:imagedata r:id="rId117" o:title=""/>
                </v:shape>
                <o:OLEObject Type="Embed" ProgID="Equation.DSMT4" ShapeID="_x0000_i1085" DrawAspect="Content" ObjectID="_1664633383" r:id="rId118"/>
              </w:objec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39" w:dyaOrig="279">
                <v:shape id="_x0000_i1086" type="#_x0000_t75" style="width:32.25pt;height:14.25pt" o:ole="">
                  <v:imagedata r:id="rId119" o:title=""/>
                </v:shape>
                <o:OLEObject Type="Embed" ProgID="Equation.DSMT4" ShapeID="_x0000_i1086" DrawAspect="Content" ObjectID="_1664633384" r:id="rId120"/>
              </w:object>
            </w:r>
            <w:r w:rsidRPr="008001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vuông tại </w:t>
            </w: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200" w:dyaOrig="260">
                <v:shape id="_x0000_i1087" type="#_x0000_t75" style="width:9.75pt;height:12.75pt" o:ole="">
                  <v:imagedata r:id="rId115" o:title=""/>
                </v:shape>
                <o:OLEObject Type="Embed" ProgID="Equation.DSMT4" ShapeID="_x0000_i1087" DrawAspect="Content" ObjectID="_1664633385" r:id="rId121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nên     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680" w:dyaOrig="320">
                <v:shape id="_x0000_i1088" type="#_x0000_t75" style="width:84pt;height:15.75pt" o:ole="">
                  <v:imagedata r:id="rId122" o:title=""/>
                </v:shape>
                <o:OLEObject Type="Embed" ProgID="Equation.DSMT4" ShapeID="_x0000_i1088" DrawAspect="Content" ObjectID="_1664633386" r:id="rId123"/>
              </w:objec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>= 6</w:t>
            </w:r>
            <w:r w:rsidRPr="0080011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Pr="0080011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= 36 – 9 = 27                      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340" w:dyaOrig="260">
                <v:shape id="_x0000_i1089" type="#_x0000_t75" style="width:17.25pt;height:12.75pt" o:ole="">
                  <v:imagedata r:id="rId124" o:title=""/>
                </v:shape>
                <o:OLEObject Type="Embed" ProgID="Equation.DSMT4" ShapeID="_x0000_i1089" DrawAspect="Content" ObjectID="_1664633387" r:id="rId125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800119">
              <w:rPr>
                <w:rFonts w:ascii="Times New Roman" w:eastAsia="Times New Roman" w:hAnsi="Times New Roman"/>
                <w:position w:val="-8"/>
                <w:sz w:val="28"/>
                <w:szCs w:val="28"/>
              </w:rPr>
              <w:object w:dxaOrig="499" w:dyaOrig="360">
                <v:shape id="_x0000_i1090" type="#_x0000_t75" style="width:24.75pt;height:18pt" o:ole="">
                  <v:imagedata r:id="rId126" o:title=""/>
                </v:shape>
                <o:OLEObject Type="Embed" ProgID="Equation.DSMT4" ShapeID="_x0000_i1090" DrawAspect="Content" ObjectID="_1664633388" r:id="rId127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= 3</w:t>
            </w:r>
            <w:r w:rsidRPr="00800119">
              <w:rPr>
                <w:rFonts w:ascii="Times New Roman" w:eastAsia="Times New Roman" w:hAnsi="Times New Roman"/>
                <w:position w:val="-8"/>
                <w:sz w:val="28"/>
                <w:szCs w:val="28"/>
              </w:rPr>
              <w:object w:dxaOrig="360" w:dyaOrig="360">
                <v:shape id="_x0000_i1091" type="#_x0000_t75" style="width:18pt;height:18pt" o:ole="">
                  <v:imagedata r:id="rId128" o:title=""/>
                </v:shape>
                <o:OLEObject Type="Embed" ProgID="Equation.DSMT4" ShapeID="_x0000_i1091" DrawAspect="Content" ObjectID="_1664633389" r:id="rId129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(cm)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Từ đó </w:t>
            </w:r>
            <w:r w:rsidRPr="00800119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1040" w:dyaOrig="260">
                <v:shape id="_x0000_i1092" type="#_x0000_t75" style="width:51.75pt;height:12.75pt" o:ole="">
                  <v:imagedata r:id="rId130" o:title=""/>
                </v:shape>
                <o:OLEObject Type="Embed" ProgID="Equation.DSMT4" ShapeID="_x0000_i1092" DrawAspect="Content" ObjectID="_1664633390" r:id="rId131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= 6</w:t>
            </w:r>
            <w:r w:rsidRPr="00800119">
              <w:rPr>
                <w:rFonts w:ascii="Times New Roman" w:eastAsia="Times New Roman" w:hAnsi="Times New Roman"/>
                <w:position w:val="-8"/>
                <w:sz w:val="28"/>
                <w:szCs w:val="28"/>
              </w:rPr>
              <w:object w:dxaOrig="360" w:dyaOrig="360">
                <v:shape id="_x0000_i1093" type="#_x0000_t75" style="width:18pt;height:18pt" o:ole="">
                  <v:imagedata r:id="rId128" o:title=""/>
                </v:shape>
                <o:OLEObject Type="Embed" ProgID="Equation.DSMT4" ShapeID="_x0000_i1093" DrawAspect="Content" ObjectID="_1664633391" r:id="rId132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(cm)</w:t>
            </w:r>
          </w:p>
          <w:p w:rsidR="00B53719" w:rsidRPr="00800119" w:rsidRDefault="00B53719" w:rsidP="00800119">
            <w:pPr>
              <w:pStyle w:val="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Diện tích hình thoi </w:t>
            </w:r>
            <w:r w:rsidRPr="00800119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20" w:dyaOrig="279">
                <v:shape id="_x0000_i1094" type="#_x0000_t75" style="width:36pt;height:14.25pt" o:ole="">
                  <v:imagedata r:id="rId111" o:title=""/>
                </v:shape>
                <o:OLEObject Type="Embed" ProgID="Equation.DSMT4" ShapeID="_x0000_i1094" DrawAspect="Content" ObjectID="_1664633392" r:id="rId133"/>
              </w:objec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  <w:r w:rsidRPr="00800119">
              <w:rPr>
                <w:rFonts w:eastAsia="Times New Roman"/>
                <w:position w:val="-24"/>
                <w:sz w:val="28"/>
                <w:szCs w:val="28"/>
              </w:rPr>
              <w:object w:dxaOrig="1219" w:dyaOrig="620">
                <v:shape id="_x0000_i1095" type="#_x0000_t75" style="width:60pt;height:30.75pt" o:ole="">
                  <v:imagedata r:id="rId134" o:title=""/>
                </v:shape>
                <o:OLEObject Type="Embed" ProgID="Equation.DSMT4" ShapeID="_x0000_i1095" DrawAspect="Content" ObjectID="_1664633393" r:id="rId135"/>
              </w:object>
            </w:r>
            <w:r w:rsidRPr="00800119">
              <w:rPr>
                <w:sz w:val="28"/>
                <w:szCs w:val="28"/>
              </w:rPr>
              <w:t xml:space="preserve"> = </w:t>
            </w:r>
            <w:r w:rsidRPr="00800119">
              <w:rPr>
                <w:rFonts w:eastAsia="Times New Roman"/>
                <w:position w:val="-24"/>
                <w:sz w:val="28"/>
                <w:szCs w:val="28"/>
              </w:rPr>
              <w:object w:dxaOrig="700" w:dyaOrig="680">
                <v:shape id="_x0000_i1096" type="#_x0000_t75" style="width:35.25pt;height:33.75pt" o:ole="">
                  <v:imagedata r:id="rId136" o:title=""/>
                </v:shape>
                <o:OLEObject Type="Embed" ProgID="Equation.DSMT4" ShapeID="_x0000_i1096" DrawAspect="Content" ObjectID="_1664633394" r:id="rId137"/>
              </w:object>
            </w:r>
            <w:r w:rsidRPr="00800119">
              <w:rPr>
                <w:sz w:val="28"/>
                <w:szCs w:val="28"/>
              </w:rPr>
              <w:t>= 18</w:t>
            </w:r>
            <w:r w:rsidRPr="00800119">
              <w:rPr>
                <w:rFonts w:eastAsia="Times New Roman"/>
                <w:position w:val="-8"/>
                <w:sz w:val="28"/>
                <w:szCs w:val="28"/>
              </w:rPr>
              <w:object w:dxaOrig="360" w:dyaOrig="360">
                <v:shape id="_x0000_i1097" type="#_x0000_t75" style="width:18pt;height:18pt" o:ole="">
                  <v:imagedata r:id="rId128" o:title=""/>
                </v:shape>
                <o:OLEObject Type="Embed" ProgID="Equation.DSMT4" ShapeID="_x0000_i1097" DrawAspect="Content" ObjectID="_1664633395" r:id="rId138"/>
              </w:object>
            </w:r>
            <w:r w:rsidRPr="00800119">
              <w:rPr>
                <w:sz w:val="28"/>
                <w:szCs w:val="28"/>
              </w:rPr>
              <w:t xml:space="preserve"> (cm</w:t>
            </w:r>
            <w:r w:rsidRPr="00800119">
              <w:rPr>
                <w:sz w:val="28"/>
                <w:szCs w:val="28"/>
                <w:vertAlign w:val="superscript"/>
              </w:rPr>
              <w:t>2</w:t>
            </w:r>
            <w:r w:rsidRPr="00800119">
              <w:rPr>
                <w:sz w:val="28"/>
                <w:szCs w:val="28"/>
              </w:rPr>
              <w:t>)</w:t>
            </w:r>
          </w:p>
        </w:tc>
      </w:tr>
      <w:tr w:rsidR="00B53719" w:rsidRPr="00800119" w:rsidTr="00800119">
        <w:tc>
          <w:tcPr>
            <w:tcW w:w="9787" w:type="dxa"/>
            <w:gridSpan w:val="7"/>
          </w:tcPr>
          <w:p w:rsidR="00B53719" w:rsidRPr="00800119" w:rsidRDefault="00B53719" w:rsidP="008001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800119">
              <w:rPr>
                <w:b/>
                <w:i/>
                <w:sz w:val="28"/>
                <w:szCs w:val="28"/>
                <w:lang w:val="nl-NL"/>
              </w:rPr>
              <w:lastRenderedPageBreak/>
              <w:t>B - Hoạt động vận dụng – 7 phút</w:t>
            </w:r>
          </w:p>
        </w:tc>
      </w:tr>
      <w:tr w:rsidR="00B53719" w:rsidRPr="0079770D" w:rsidTr="00800119">
        <w:tc>
          <w:tcPr>
            <w:tcW w:w="9787" w:type="dxa"/>
            <w:gridSpan w:val="7"/>
          </w:tcPr>
          <w:p w:rsidR="00B53719" w:rsidRPr="00800119" w:rsidRDefault="00B53719" w:rsidP="00800119">
            <w:pPr>
              <w:spacing w:after="0" w:line="360" w:lineRule="auto"/>
              <w:ind w:left="-540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 xml:space="preserve">        Mục tiêu: </w:t>
            </w:r>
            <w:r w:rsidRPr="00800119">
              <w:rPr>
                <w:sz w:val="28"/>
                <w:szCs w:val="28"/>
                <w:lang w:val="nl-NL"/>
              </w:rPr>
              <w:t xml:space="preserve">HS biết suy ra cách tính diện tích hình thoi từ diện tích hình chữ nhật. </w:t>
            </w:r>
          </w:p>
          <w:p w:rsidR="00B53719" w:rsidRPr="00800119" w:rsidRDefault="00B53719" w:rsidP="00800119">
            <w:pPr>
              <w:spacing w:after="0" w:line="360" w:lineRule="auto"/>
              <w:ind w:left="201" w:hanging="426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 xml:space="preserve">   Giao nhiệm vụ:</w:t>
            </w:r>
            <w:r w:rsidRPr="00800119">
              <w:rPr>
                <w:sz w:val="28"/>
                <w:szCs w:val="28"/>
                <w:lang w:val="nl-NL"/>
              </w:rPr>
              <w:t xml:space="preserve"> Làm bài tập 34(SGK)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>Cách thức tổ chức hoạt động:</w:t>
            </w:r>
            <w:r w:rsidRPr="00800119">
              <w:rPr>
                <w:sz w:val="28"/>
                <w:szCs w:val="28"/>
                <w:lang w:val="nl-NL"/>
              </w:rPr>
              <w:t xml:space="preserve"> Hoạt động nhóm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t>+ GV yêu cầu các nhóm nhận xét bài lẫn nhau rồi Gv chốt lại vấn đề</w:t>
            </w:r>
          </w:p>
        </w:tc>
      </w:tr>
      <w:tr w:rsidR="00B53719" w:rsidRPr="00800119" w:rsidTr="00800119">
        <w:tc>
          <w:tcPr>
            <w:tcW w:w="3238" w:type="dxa"/>
            <w:gridSpan w:val="3"/>
          </w:tcPr>
          <w:p w:rsidR="00B53719" w:rsidRPr="00800119" w:rsidRDefault="00B53719" w:rsidP="00800119">
            <w:pPr>
              <w:spacing w:after="0" w:line="240" w:lineRule="auto"/>
              <w:ind w:left="57"/>
              <w:jc w:val="both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 xml:space="preserve">GV: </w:t>
            </w:r>
            <w:r w:rsidRPr="00800119">
              <w:rPr>
                <w:sz w:val="28"/>
                <w:szCs w:val="28"/>
                <w:lang w:val="nl-NL"/>
              </w:rPr>
              <w:t>Yêu cầu hs làm bài tập 34 / tr 128 SGK theo nhóm, trả lời các câu hỏi sau:.</w:t>
            </w:r>
          </w:p>
          <w:p w:rsidR="00B53719" w:rsidRPr="00800119" w:rsidRDefault="00B53719" w:rsidP="00800119">
            <w:pPr>
              <w:spacing w:after="0" w:line="240" w:lineRule="auto"/>
              <w:ind w:left="59"/>
              <w:jc w:val="both"/>
              <w:rPr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t xml:space="preserve">GV: Vì sao tứ giác </w:t>
            </w:r>
            <w:r w:rsidRPr="00800119">
              <w:rPr>
                <w:rFonts w:eastAsia="Times New Roman"/>
                <w:position w:val="-6"/>
                <w:sz w:val="28"/>
                <w:szCs w:val="28"/>
                <w:lang w:val="nl-NL"/>
              </w:rPr>
              <w:object w:dxaOrig="760" w:dyaOrig="279">
                <v:shape id="_x0000_i1098" type="#_x0000_t75" style="width:38.25pt;height:14.25pt" o:ole="">
                  <v:imagedata r:id="rId139" o:title=""/>
                </v:shape>
                <o:OLEObject Type="Embed" ProgID="Equation.DSMT4" ShapeID="_x0000_i1098" DrawAspect="Content" ObjectID="_1664633396" r:id="rId140"/>
              </w:object>
            </w:r>
            <w:r w:rsidRPr="00800119">
              <w:rPr>
                <w:sz w:val="28"/>
                <w:szCs w:val="28"/>
                <w:lang w:val="nl-NL"/>
              </w:rPr>
              <w:t xml:space="preserve"> là hình thoi?</w:t>
            </w:r>
          </w:p>
          <w:p w:rsidR="00B53719" w:rsidRPr="00800119" w:rsidRDefault="00B53719" w:rsidP="00800119">
            <w:pPr>
              <w:spacing w:after="0" w:line="240" w:lineRule="auto"/>
              <w:ind w:left="59"/>
              <w:jc w:val="both"/>
              <w:rPr>
                <w:sz w:val="28"/>
                <w:szCs w:val="28"/>
                <w:lang w:val="nl-NL"/>
              </w:rPr>
            </w:pPr>
          </w:p>
          <w:p w:rsidR="00B53719" w:rsidRPr="00800119" w:rsidRDefault="00B53719" w:rsidP="00800119">
            <w:pPr>
              <w:spacing w:after="0" w:line="240" w:lineRule="auto"/>
              <w:ind w:left="59"/>
              <w:jc w:val="both"/>
              <w:rPr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t xml:space="preserve">GV: Nêu nhận xét về diện tích hình chữ nhật </w:t>
            </w:r>
            <w:r w:rsidRPr="00800119">
              <w:rPr>
                <w:rFonts w:eastAsia="Times New Roman"/>
                <w:position w:val="-6"/>
                <w:sz w:val="28"/>
                <w:szCs w:val="28"/>
                <w:lang w:val="nl-NL"/>
              </w:rPr>
              <w:object w:dxaOrig="720" w:dyaOrig="279">
                <v:shape id="_x0000_i1099" type="#_x0000_t75" style="width:36pt;height:14.25pt" o:ole="">
                  <v:imagedata r:id="rId111" o:title=""/>
                </v:shape>
                <o:OLEObject Type="Embed" ProgID="Equation.DSMT4" ShapeID="_x0000_i1099" DrawAspect="Content" ObjectID="_1664633397" r:id="rId141"/>
              </w:object>
            </w:r>
            <w:r w:rsidRPr="00800119">
              <w:rPr>
                <w:sz w:val="28"/>
                <w:szCs w:val="28"/>
                <w:lang w:val="nl-NL"/>
              </w:rPr>
              <w:t xml:space="preserve"> và hình thoi </w:t>
            </w:r>
            <w:r w:rsidRPr="00800119">
              <w:rPr>
                <w:rFonts w:eastAsia="Times New Roman"/>
                <w:position w:val="-6"/>
                <w:sz w:val="28"/>
                <w:szCs w:val="28"/>
                <w:lang w:val="nl-NL"/>
              </w:rPr>
              <w:object w:dxaOrig="760" w:dyaOrig="279">
                <v:shape id="_x0000_i1100" type="#_x0000_t75" style="width:38.25pt;height:14.25pt" o:ole="">
                  <v:imagedata r:id="rId142" o:title=""/>
                </v:shape>
                <o:OLEObject Type="Embed" ProgID="Equation.DSMT4" ShapeID="_x0000_i1100" DrawAspect="Content" ObjectID="_1664633398" r:id="rId143"/>
              </w:object>
            </w:r>
            <w:r w:rsidRPr="00800119">
              <w:rPr>
                <w:sz w:val="28"/>
                <w:szCs w:val="28"/>
                <w:lang w:val="nl-NL"/>
              </w:rPr>
              <w:t>?</w:t>
            </w:r>
          </w:p>
          <w:p w:rsidR="00B53719" w:rsidRPr="00800119" w:rsidRDefault="00B53719" w:rsidP="00800119">
            <w:pPr>
              <w:spacing w:after="0" w:line="240" w:lineRule="auto"/>
              <w:ind w:left="59"/>
              <w:jc w:val="both"/>
              <w:rPr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t xml:space="preserve">GV: Có cách nào khác để </w:t>
            </w:r>
            <w:r w:rsidRPr="00800119">
              <w:rPr>
                <w:sz w:val="28"/>
                <w:szCs w:val="28"/>
                <w:lang w:val="nl-NL"/>
              </w:rPr>
              <w:lastRenderedPageBreak/>
              <w:t>tính diện tích h́nh thoi không? Đó là cách nào?</w:t>
            </w:r>
          </w:p>
        </w:tc>
        <w:tc>
          <w:tcPr>
            <w:tcW w:w="3000" w:type="dxa"/>
            <w:gridSpan w:val="3"/>
          </w:tcPr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lastRenderedPageBreak/>
              <w:t xml:space="preserve">HS </w:t>
            </w:r>
            <w:r w:rsidRPr="00800119">
              <w:rPr>
                <w:sz w:val="28"/>
                <w:szCs w:val="28"/>
                <w:lang w:val="nl-NL"/>
              </w:rPr>
              <w:t>Đại diện nhóm trả lời, các thành viên chú ý nhận xét.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>HS</w:t>
            </w:r>
            <w:r w:rsidRPr="00800119">
              <w:rPr>
                <w:sz w:val="28"/>
                <w:szCs w:val="28"/>
                <w:lang w:val="nl-NL"/>
              </w:rPr>
              <w:t xml:space="preserve">: Nêu cách chứng minh tứ giác </w:t>
            </w:r>
            <w:r w:rsidRPr="00800119">
              <w:rPr>
                <w:rFonts w:eastAsia="Times New Roman"/>
                <w:position w:val="-6"/>
                <w:sz w:val="28"/>
                <w:szCs w:val="28"/>
                <w:lang w:val="nl-NL"/>
              </w:rPr>
              <w:object w:dxaOrig="760" w:dyaOrig="279">
                <v:shape id="_x0000_i1101" type="#_x0000_t75" style="width:38.25pt;height:14.25pt" o:ole="">
                  <v:imagedata r:id="rId144" o:title=""/>
                </v:shape>
                <o:OLEObject Type="Embed" ProgID="Equation.DSMT4" ShapeID="_x0000_i1101" DrawAspect="Content" ObjectID="_1664633399" r:id="rId145"/>
              </w:object>
            </w:r>
            <w:r w:rsidRPr="00800119">
              <w:rPr>
                <w:sz w:val="28"/>
                <w:szCs w:val="28"/>
                <w:lang w:val="nl-NL"/>
              </w:rPr>
              <w:t xml:space="preserve"> là hình thoi.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>HS</w:t>
            </w:r>
            <w:r w:rsidRPr="00800119">
              <w:rPr>
                <w:sz w:val="28"/>
                <w:szCs w:val="28"/>
                <w:lang w:val="nl-NL"/>
              </w:rPr>
              <w:t>: So sánh diện tích 2 hình. Giải thích.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>HS:</w:t>
            </w:r>
            <w:r w:rsidRPr="00800119">
              <w:rPr>
                <w:sz w:val="28"/>
                <w:szCs w:val="28"/>
                <w:lang w:val="nl-NL"/>
              </w:rPr>
              <w:t xml:space="preserve"> Nêu cách tính diện tích hình thoi.</w:t>
            </w:r>
          </w:p>
        </w:tc>
        <w:tc>
          <w:tcPr>
            <w:tcW w:w="3549" w:type="dxa"/>
          </w:tcPr>
          <w:p w:rsidR="00B53719" w:rsidRPr="00800119" w:rsidRDefault="00C72E0B" w:rsidP="00800119">
            <w:pPr>
              <w:spacing w:after="0" w:line="360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788160" cy="1235075"/>
                  <wp:effectExtent l="0" t="0" r="0" b="0"/>
                  <wp:docPr id="15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19" w:rsidRPr="0079770D" w:rsidTr="00800119">
        <w:tc>
          <w:tcPr>
            <w:tcW w:w="9787" w:type="dxa"/>
            <w:gridSpan w:val="7"/>
          </w:tcPr>
          <w:p w:rsidR="00B53719" w:rsidRPr="00800119" w:rsidRDefault="00B53719" w:rsidP="008001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lastRenderedPageBreak/>
              <w:t xml:space="preserve"> </w:t>
            </w:r>
            <w:r w:rsidRPr="00800119">
              <w:rPr>
                <w:b/>
                <w:i/>
                <w:sz w:val="28"/>
                <w:szCs w:val="28"/>
                <w:lang w:val="nl-NL"/>
              </w:rPr>
              <w:t>C - Hoạt động tìm tòi và mở rộng  - 2 phút</w:t>
            </w:r>
          </w:p>
          <w:p w:rsidR="00B53719" w:rsidRPr="00800119" w:rsidRDefault="00B53719" w:rsidP="00800119">
            <w:pPr>
              <w:spacing w:after="0" w:line="240" w:lineRule="auto"/>
              <w:jc w:val="both"/>
              <w:rPr>
                <w:sz w:val="28"/>
                <w:szCs w:val="28"/>
                <w:lang w:val="pt-BR"/>
              </w:rPr>
            </w:pPr>
            <w:r w:rsidRPr="00800119">
              <w:rPr>
                <w:b/>
                <w:i/>
                <w:sz w:val="28"/>
                <w:szCs w:val="28"/>
                <w:lang w:val="pt-BR"/>
              </w:rPr>
              <w:t xml:space="preserve">Mục tiêu: - </w:t>
            </w:r>
            <w:r w:rsidRPr="00800119">
              <w:rPr>
                <w:sz w:val="28"/>
                <w:szCs w:val="28"/>
                <w:lang w:val="pt-BR"/>
              </w:rPr>
              <w:t>HS chủ động làm các bài tập về nhà để củng cố kiến thức đã học.</w:t>
            </w:r>
          </w:p>
          <w:p w:rsidR="00B53719" w:rsidRPr="00800119" w:rsidRDefault="00B53719" w:rsidP="00800119">
            <w:pPr>
              <w:spacing w:after="0" w:line="240" w:lineRule="auto"/>
              <w:rPr>
                <w:b/>
                <w:i/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pt-BR"/>
              </w:rPr>
              <w:t>- HS chuẩn bị bài mới giúp tiếp thu tri thức sẽ học trong buổi sau.</w:t>
            </w:r>
          </w:p>
        </w:tc>
      </w:tr>
      <w:tr w:rsidR="00B53719" w:rsidRPr="00800119" w:rsidTr="00800119">
        <w:tc>
          <w:tcPr>
            <w:tcW w:w="9787" w:type="dxa"/>
            <w:gridSpan w:val="7"/>
          </w:tcPr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b/>
                <w:sz w:val="28"/>
                <w:szCs w:val="28"/>
                <w:lang w:val="nl-NL"/>
              </w:rPr>
              <w:t>+</w:t>
            </w:r>
            <w:r w:rsidRPr="00800119">
              <w:rPr>
                <w:sz w:val="28"/>
                <w:szCs w:val="28"/>
                <w:lang w:val="nl-NL"/>
              </w:rPr>
              <w:t xml:space="preserve"> Về nhà đọc lại các bài tập đã chữa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t xml:space="preserve">+ Qua bài học các em đã nắm vững công thức tính diện tích hình thang và diện tích hinh thoi. 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t>+ Làm các bài tập 35 SGK, 45, 46 SBT.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t>Hướng dẫn làm bài tập 46/ 162 SBT.</w:t>
            </w:r>
          </w:p>
          <w:p w:rsidR="00B53719" w:rsidRPr="00800119" w:rsidRDefault="00C72E0B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11145" cy="2238375"/>
                  <wp:effectExtent l="0" t="0" r="0" b="0"/>
                  <wp:docPr id="15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t xml:space="preserve">a) </w:t>
            </w:r>
            <w:r w:rsidRPr="00800119">
              <w:rPr>
                <w:rFonts w:eastAsia="Times New Roman"/>
                <w:position w:val="-26"/>
                <w:sz w:val="28"/>
                <w:szCs w:val="28"/>
                <w:lang w:val="nl-NL"/>
              </w:rPr>
              <w:object w:dxaOrig="4400" w:dyaOrig="700">
                <v:shape id="_x0000_i1102" type="#_x0000_t75" style="width:217.5pt;height:35.25pt" o:ole="">
                  <v:imagedata r:id="rId148" o:title=""/>
                </v:shape>
                <o:OLEObject Type="Embed" ProgID="Equation.DSMT4" ShapeID="_x0000_i1102" DrawAspect="Content" ObjectID="_1664633400" r:id="rId149"/>
              </w:object>
            </w:r>
            <w:r w:rsidRPr="00800119">
              <w:rPr>
                <w:sz w:val="28"/>
                <w:szCs w:val="28"/>
                <w:lang w:val="nl-NL"/>
              </w:rPr>
              <w:t xml:space="preserve"> 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t xml:space="preserve">b) Trong tam giác vuông </w:t>
            </w:r>
            <w:r w:rsidRPr="00800119">
              <w:rPr>
                <w:rFonts w:eastAsia="Times New Roman"/>
                <w:position w:val="-6"/>
                <w:sz w:val="28"/>
                <w:szCs w:val="28"/>
                <w:lang w:val="nl-NL"/>
              </w:rPr>
              <w:object w:dxaOrig="560" w:dyaOrig="279">
                <v:shape id="_x0000_i1103" type="#_x0000_t75" style="width:27.75pt;height:14.25pt" o:ole="">
                  <v:imagedata r:id="rId150" o:title=""/>
                </v:shape>
                <o:OLEObject Type="Embed" ProgID="Equation.DSMT4" ShapeID="_x0000_i1103" DrawAspect="Content" ObjectID="_1664633401" r:id="rId151"/>
              </w:object>
            </w:r>
            <w:r w:rsidRPr="00800119">
              <w:rPr>
                <w:sz w:val="28"/>
                <w:szCs w:val="28"/>
                <w:lang w:val="nl-NL"/>
              </w:rPr>
              <w:t xml:space="preserve"> ta có: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rFonts w:eastAsia="Times New Roman"/>
                <w:position w:val="-14"/>
                <w:sz w:val="28"/>
                <w:szCs w:val="28"/>
                <w:lang w:val="nl-NL"/>
              </w:rPr>
              <w:object w:dxaOrig="4480" w:dyaOrig="499">
                <v:shape id="_x0000_i1104" type="#_x0000_t75" style="width:224.25pt;height:24.75pt" o:ole="">
                  <v:imagedata r:id="rId152" o:title=""/>
                </v:shape>
                <o:OLEObject Type="Embed" ProgID="Equation.DSMT4" ShapeID="_x0000_i1104" DrawAspect="Content" ObjectID="_1664633402" r:id="rId153"/>
              </w:object>
            </w:r>
            <w:r w:rsidRPr="00800119">
              <w:rPr>
                <w:sz w:val="28"/>
                <w:szCs w:val="28"/>
                <w:lang w:val="nl-NL"/>
              </w:rPr>
              <w:t xml:space="preserve"> 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t xml:space="preserve">c) Giả sử </w:t>
            </w:r>
            <w:r w:rsidRPr="00800119">
              <w:rPr>
                <w:rFonts w:eastAsia="Times New Roman"/>
                <w:position w:val="-4"/>
                <w:sz w:val="28"/>
                <w:szCs w:val="28"/>
                <w:lang w:val="nl-NL"/>
              </w:rPr>
              <w:object w:dxaOrig="440" w:dyaOrig="260">
                <v:shape id="_x0000_i1105" type="#_x0000_t75" style="width:21.75pt;height:12.75pt" o:ole="">
                  <v:imagedata r:id="rId154" o:title=""/>
                </v:shape>
                <o:OLEObject Type="Embed" ProgID="Equation.DSMT4" ShapeID="_x0000_i1105" DrawAspect="Content" ObjectID="_1664633403" r:id="rId155"/>
              </w:object>
            </w:r>
            <w:r w:rsidRPr="00800119">
              <w:rPr>
                <w:sz w:val="28"/>
                <w:szCs w:val="28"/>
                <w:lang w:val="nl-NL"/>
              </w:rPr>
              <w:t xml:space="preserve"> là đường cao hình thoi kẻ từ đỉnh </w:t>
            </w:r>
            <w:r w:rsidRPr="00800119">
              <w:rPr>
                <w:rFonts w:eastAsia="Times New Roman"/>
                <w:position w:val="-4"/>
                <w:sz w:val="28"/>
                <w:szCs w:val="28"/>
                <w:lang w:val="nl-NL"/>
              </w:rPr>
              <w:object w:dxaOrig="240" w:dyaOrig="260">
                <v:shape id="_x0000_i1106" type="#_x0000_t75" style="width:12pt;height:12.75pt" o:ole="">
                  <v:imagedata r:id="rId156" o:title=""/>
                </v:shape>
                <o:OLEObject Type="Embed" ProgID="Equation.DSMT4" ShapeID="_x0000_i1106" DrawAspect="Content" ObjectID="_1664633404" r:id="rId157"/>
              </w:object>
            </w:r>
            <w:r w:rsidRPr="00800119">
              <w:rPr>
                <w:sz w:val="28"/>
                <w:szCs w:val="28"/>
                <w:lang w:val="nl-NL"/>
              </w:rPr>
              <w:t xml:space="preserve">, ta có 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rFonts w:eastAsia="Times New Roman"/>
                <w:position w:val="-12"/>
                <w:sz w:val="28"/>
                <w:szCs w:val="28"/>
                <w:lang w:val="nl-NL"/>
              </w:rPr>
              <w:object w:dxaOrig="1840" w:dyaOrig="380">
                <v:shape id="_x0000_i1107" type="#_x0000_t75" style="width:92.25pt;height:18.75pt" o:ole="">
                  <v:imagedata r:id="rId158" o:title=""/>
                </v:shape>
                <o:OLEObject Type="Embed" ProgID="Equation.DSMT4" ShapeID="_x0000_i1107" DrawAspect="Content" ObjectID="_1664633405" r:id="rId159"/>
              </w:object>
            </w:r>
            <w:r w:rsidRPr="00800119">
              <w:rPr>
                <w:sz w:val="28"/>
                <w:szCs w:val="28"/>
                <w:lang w:val="nl-NL"/>
              </w:rPr>
              <w:t xml:space="preserve"> </w:t>
            </w:r>
          </w:p>
          <w:p w:rsidR="00B53719" w:rsidRPr="00800119" w:rsidRDefault="00B53719" w:rsidP="00800119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  <w:r w:rsidRPr="00800119">
              <w:rPr>
                <w:sz w:val="28"/>
                <w:szCs w:val="28"/>
                <w:lang w:val="nl-NL"/>
              </w:rPr>
              <w:t xml:space="preserve">Do đó: </w:t>
            </w:r>
            <w:r w:rsidRPr="00800119">
              <w:rPr>
                <w:rFonts w:eastAsia="Times New Roman"/>
                <w:position w:val="-28"/>
                <w:sz w:val="28"/>
                <w:szCs w:val="28"/>
                <w:lang w:val="nl-NL"/>
              </w:rPr>
              <w:object w:dxaOrig="3220" w:dyaOrig="720">
                <v:shape id="_x0000_i1108" type="#_x0000_t75" style="width:161.25pt;height:36pt" o:ole="">
                  <v:imagedata r:id="rId160" o:title=""/>
                </v:shape>
                <o:OLEObject Type="Embed" ProgID="Equation.DSMT4" ShapeID="_x0000_i1108" DrawAspect="Content" ObjectID="_1664633406" r:id="rId161"/>
              </w:object>
            </w:r>
            <w:r w:rsidRPr="00800119">
              <w:rPr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B53719" w:rsidRPr="000F233A" w:rsidRDefault="00B53719" w:rsidP="006A1B37">
      <w:pPr>
        <w:rPr>
          <w:b/>
          <w:sz w:val="28"/>
          <w:szCs w:val="28"/>
          <w:u w:val="single"/>
        </w:rPr>
      </w:pPr>
      <w:r w:rsidRPr="000F233A">
        <w:rPr>
          <w:b/>
          <w:sz w:val="28"/>
          <w:szCs w:val="28"/>
          <w:u w:val="single"/>
        </w:rPr>
        <w:t>Rút kinh nghiệm:</w:t>
      </w:r>
    </w:p>
    <w:p w:rsidR="00B53719" w:rsidRPr="000F233A" w:rsidRDefault="00B53719" w:rsidP="006A1B37">
      <w:pPr>
        <w:rPr>
          <w:sz w:val="28"/>
          <w:szCs w:val="28"/>
        </w:rPr>
      </w:pPr>
      <w:r w:rsidRPr="000F233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719" w:rsidRPr="000F233A" w:rsidRDefault="00B53719" w:rsidP="00183B8A">
      <w:pPr>
        <w:rPr>
          <w:sz w:val="28"/>
          <w:szCs w:val="28"/>
        </w:rPr>
      </w:pPr>
    </w:p>
    <w:p w:rsidR="00B53719" w:rsidRPr="000F233A" w:rsidRDefault="00B53719" w:rsidP="00183B8A">
      <w:pPr>
        <w:rPr>
          <w:sz w:val="28"/>
          <w:szCs w:val="28"/>
        </w:rPr>
      </w:pPr>
    </w:p>
    <w:p w:rsidR="00B53719" w:rsidRPr="000F233A" w:rsidRDefault="00B53719" w:rsidP="00183B8A">
      <w:pPr>
        <w:rPr>
          <w:sz w:val="28"/>
          <w:szCs w:val="28"/>
        </w:rPr>
      </w:pPr>
    </w:p>
    <w:p w:rsidR="00B53719" w:rsidRPr="000F233A" w:rsidRDefault="00B53719">
      <w:pPr>
        <w:rPr>
          <w:sz w:val="28"/>
          <w:szCs w:val="28"/>
        </w:rPr>
      </w:pPr>
    </w:p>
    <w:sectPr w:rsidR="00B53719" w:rsidRPr="000F233A" w:rsidSect="00F76B5A">
      <w:headerReference w:type="default" r:id="rId162"/>
      <w:footerReference w:type="default" r:id="rId16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40" w:rsidRDefault="00BD7040" w:rsidP="00183B8A">
      <w:pPr>
        <w:spacing w:after="0" w:line="240" w:lineRule="auto"/>
      </w:pPr>
      <w:r>
        <w:separator/>
      </w:r>
    </w:p>
  </w:endnote>
  <w:endnote w:type="continuationSeparator" w:id="0">
    <w:p w:rsidR="00BD7040" w:rsidRDefault="00BD7040" w:rsidP="001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19" w:rsidRPr="00947842" w:rsidRDefault="00C72E0B">
    <w:pPr>
      <w:pStyle w:val="Footer"/>
      <w:rPr>
        <w:rFonts w:ascii="Palatino Linotype" w:hAnsi="Palatino Linotype"/>
        <w:b/>
        <w:color w:val="002060"/>
        <w:lang w:val="en-US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-38736</wp:posOffset>
              </wp:positionV>
              <wp:extent cx="6620510" cy="0"/>
              <wp:effectExtent l="0" t="0" r="27940" b="19050"/>
              <wp:wrapNone/>
              <wp:docPr id="39" name="Straight Connector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051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04DCF" id="Straight Connector 3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15pt,-3.05pt" to="506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" strokecolor="#002060">
              <o:lock v:ext="edit" shapetype="f"/>
            </v:line>
          </w:pict>
        </mc:Fallback>
      </mc:AlternateContent>
    </w:r>
    <w:r w:rsidR="009F6EC1">
      <w:rPr>
        <w:noProof/>
        <w:lang w:val="en-US" w:eastAsia="vi-VN"/>
      </w:rPr>
      <w:t>GV: Bùi Văn Hùng</w:t>
    </w:r>
    <w:r w:rsidR="00B53719">
      <w:rPr>
        <w:rFonts w:ascii="Palatino Linotype" w:hAnsi="Palatino Linotype"/>
        <w:b/>
        <w:color w:val="002060"/>
        <w:lang w:val="en-US"/>
      </w:rPr>
      <w:t xml:space="preserve"> </w:t>
    </w:r>
    <w:r w:rsidR="00B53719">
      <w:rPr>
        <w:rFonts w:ascii="Palatino Linotype" w:hAnsi="Palatino Linotype"/>
        <w:b/>
        <w:color w:val="002060"/>
        <w:lang w:val="en-US"/>
      </w:rPr>
      <w:tab/>
    </w:r>
    <w:r w:rsidR="00B53719">
      <w:rPr>
        <w:rFonts w:ascii="Palatino Linotype" w:hAnsi="Palatino Linotype"/>
        <w:b/>
        <w:color w:val="002060"/>
        <w:lang w:val="en-US"/>
      </w:rPr>
      <w:tab/>
      <w:t xml:space="preserve">Trường THCS </w:t>
    </w:r>
    <w:r w:rsidR="009F6EC1">
      <w:rPr>
        <w:rFonts w:ascii="Palatino Linotype" w:hAnsi="Palatino Linotype"/>
        <w:b/>
        <w:color w:val="002060"/>
        <w:lang w:val="en-US"/>
      </w:rPr>
      <w:t>Long Biên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40" w:rsidRDefault="00BD7040" w:rsidP="00183B8A">
      <w:pPr>
        <w:spacing w:after="0" w:line="240" w:lineRule="auto"/>
      </w:pPr>
      <w:r>
        <w:separator/>
      </w:r>
    </w:p>
  </w:footnote>
  <w:footnote w:type="continuationSeparator" w:id="0">
    <w:p w:rsidR="00BD7040" w:rsidRDefault="00BD7040" w:rsidP="0018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19" w:rsidRPr="006846CF" w:rsidRDefault="00C72E0B" w:rsidP="009F6EC1">
    <w:pPr>
      <w:pStyle w:val="Header"/>
      <w:rPr>
        <w:rFonts w:ascii="Calibri Light" w:hAnsi="Calibri Light" w:cs="Calibri Light"/>
        <w:i/>
        <w:color w:val="2F5496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189865</wp:posOffset>
              </wp:positionV>
              <wp:extent cx="6226810" cy="0"/>
              <wp:effectExtent l="8255" t="11430" r="13335" b="7620"/>
              <wp:wrapNone/>
              <wp:docPr id="1" name="Đường nối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79DA3" id="Đường nối Thẳng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4.95pt" to="48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" strokecolor="#5b9bd5" strokeweight=".5pt">
              <v:stroke joinstyle="miter"/>
            </v:line>
          </w:pict>
        </mc:Fallback>
      </mc:AlternateContent>
    </w:r>
    <w:r w:rsidR="009F6EC1">
      <w:rPr>
        <w:rFonts w:ascii="Calibri Light" w:hAnsi="Calibri Light" w:cs="Calibri Light"/>
        <w:i/>
        <w:color w:val="2F5496"/>
        <w:sz w:val="24"/>
        <w:szCs w:val="24"/>
        <w:lang w:val="en-US"/>
      </w:rPr>
      <w:t>Năm học 20</w:t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>20</w:t>
    </w:r>
    <w:r w:rsidR="009F6EC1">
      <w:rPr>
        <w:rFonts w:ascii="Calibri Light" w:hAnsi="Calibri Light" w:cs="Calibri Light"/>
        <w:i/>
        <w:color w:val="2F5496"/>
        <w:sz w:val="24"/>
        <w:szCs w:val="24"/>
        <w:lang w:val="en-US"/>
      </w:rPr>
      <w:t>– 202</w:t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>1</w:t>
    </w:r>
    <w:r w:rsidR="009F6EC1">
      <w:rPr>
        <w:rFonts w:ascii="Calibri Light" w:hAnsi="Calibri Light" w:cs="Calibri Light"/>
        <w:i/>
        <w:color w:val="2F5496"/>
        <w:sz w:val="24"/>
        <w:szCs w:val="24"/>
        <w:lang w:val="en-US"/>
      </w:rPr>
      <w:tab/>
    </w:r>
    <w:r w:rsidR="00B53719" w:rsidRPr="006846CF">
      <w:rPr>
        <w:rFonts w:ascii="Calibri Light" w:hAnsi="Calibri Light" w:cs="Calibri Light"/>
        <w:i/>
        <w:color w:val="2F5496"/>
        <w:sz w:val="24"/>
        <w:szCs w:val="24"/>
      </w:rPr>
      <w:tab/>
    </w:r>
    <w:r w:rsidR="00B53719">
      <w:rPr>
        <w:rFonts w:ascii="Calibri Light" w:hAnsi="Calibri Light" w:cs="Calibri Light"/>
        <w:i/>
        <w:color w:val="2F5496"/>
        <w:sz w:val="24"/>
        <w:szCs w:val="24"/>
        <w:lang w:val="en-US"/>
      </w:rPr>
      <w:t>Giáo án Hình học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59FD"/>
    <w:multiLevelType w:val="hybridMultilevel"/>
    <w:tmpl w:val="1A78D632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56914"/>
    <w:multiLevelType w:val="hybridMultilevel"/>
    <w:tmpl w:val="9E02538E"/>
    <w:lvl w:ilvl="0" w:tplc="C56EAE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D5CDB"/>
    <w:multiLevelType w:val="hybridMultilevel"/>
    <w:tmpl w:val="C7349082"/>
    <w:lvl w:ilvl="0" w:tplc="790425FE">
      <w:start w:val="1"/>
      <w:numFmt w:val="upperLetter"/>
      <w:lvlText w:val="%1."/>
      <w:lvlJc w:val="left"/>
      <w:pPr>
        <w:tabs>
          <w:tab w:val="num" w:pos="382"/>
        </w:tabs>
        <w:ind w:left="382" w:hanging="360"/>
      </w:pPr>
      <w:rPr>
        <w:rFonts w:cs="Times New Roman" w:hint="default"/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3">
    <w:nsid w:val="4C2F6DD5"/>
    <w:multiLevelType w:val="hybridMultilevel"/>
    <w:tmpl w:val="E0D8483E"/>
    <w:lvl w:ilvl="0" w:tplc="458A1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77FDD"/>
    <w:multiLevelType w:val="hybridMultilevel"/>
    <w:tmpl w:val="D50E2F52"/>
    <w:lvl w:ilvl="0" w:tplc="220437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15168"/>
    <w:multiLevelType w:val="hybridMultilevel"/>
    <w:tmpl w:val="1F7E7460"/>
    <w:lvl w:ilvl="0" w:tplc="AEDCA4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7"/>
    <w:rsid w:val="00012A8A"/>
    <w:rsid w:val="0002710F"/>
    <w:rsid w:val="000855E1"/>
    <w:rsid w:val="000A4997"/>
    <w:rsid w:val="000B49F0"/>
    <w:rsid w:val="000C6538"/>
    <w:rsid w:val="000D31BE"/>
    <w:rsid w:val="000E7CFB"/>
    <w:rsid w:val="000F233A"/>
    <w:rsid w:val="001018EF"/>
    <w:rsid w:val="00110468"/>
    <w:rsid w:val="00117D09"/>
    <w:rsid w:val="00142E8C"/>
    <w:rsid w:val="00183B8A"/>
    <w:rsid w:val="001847D4"/>
    <w:rsid w:val="00191634"/>
    <w:rsid w:val="001A665A"/>
    <w:rsid w:val="001D4627"/>
    <w:rsid w:val="001E1406"/>
    <w:rsid w:val="00213112"/>
    <w:rsid w:val="002349DB"/>
    <w:rsid w:val="002A020E"/>
    <w:rsid w:val="002A0FF1"/>
    <w:rsid w:val="002B4A4C"/>
    <w:rsid w:val="002F3EBF"/>
    <w:rsid w:val="00321287"/>
    <w:rsid w:val="00395D5C"/>
    <w:rsid w:val="00397C81"/>
    <w:rsid w:val="003D16F0"/>
    <w:rsid w:val="003F087A"/>
    <w:rsid w:val="0040507A"/>
    <w:rsid w:val="004050FE"/>
    <w:rsid w:val="004317DF"/>
    <w:rsid w:val="00457E9C"/>
    <w:rsid w:val="004916E7"/>
    <w:rsid w:val="004A6203"/>
    <w:rsid w:val="004C61FD"/>
    <w:rsid w:val="004D65F1"/>
    <w:rsid w:val="004D7C12"/>
    <w:rsid w:val="005039AD"/>
    <w:rsid w:val="005206CD"/>
    <w:rsid w:val="00526191"/>
    <w:rsid w:val="00550A5D"/>
    <w:rsid w:val="00562325"/>
    <w:rsid w:val="005746F7"/>
    <w:rsid w:val="005B781D"/>
    <w:rsid w:val="005C6AB3"/>
    <w:rsid w:val="006120DF"/>
    <w:rsid w:val="006411BA"/>
    <w:rsid w:val="00645F1D"/>
    <w:rsid w:val="006540EC"/>
    <w:rsid w:val="006846CF"/>
    <w:rsid w:val="006A1B37"/>
    <w:rsid w:val="006B40FD"/>
    <w:rsid w:val="006B688E"/>
    <w:rsid w:val="006C211C"/>
    <w:rsid w:val="00725685"/>
    <w:rsid w:val="00732094"/>
    <w:rsid w:val="007501E5"/>
    <w:rsid w:val="00773445"/>
    <w:rsid w:val="00774CC9"/>
    <w:rsid w:val="00791DDF"/>
    <w:rsid w:val="0079770D"/>
    <w:rsid w:val="007A3742"/>
    <w:rsid w:val="00800119"/>
    <w:rsid w:val="008C01B9"/>
    <w:rsid w:val="008C05AC"/>
    <w:rsid w:val="008C3F15"/>
    <w:rsid w:val="008C66B7"/>
    <w:rsid w:val="00902431"/>
    <w:rsid w:val="0090660F"/>
    <w:rsid w:val="00922FD5"/>
    <w:rsid w:val="00947842"/>
    <w:rsid w:val="00971E5D"/>
    <w:rsid w:val="009F2E2B"/>
    <w:rsid w:val="009F6EC1"/>
    <w:rsid w:val="00A10DA0"/>
    <w:rsid w:val="00A4566F"/>
    <w:rsid w:val="00AE65BC"/>
    <w:rsid w:val="00B308B8"/>
    <w:rsid w:val="00B42411"/>
    <w:rsid w:val="00B53719"/>
    <w:rsid w:val="00BD7040"/>
    <w:rsid w:val="00C050BD"/>
    <w:rsid w:val="00C72E0B"/>
    <w:rsid w:val="00CC6894"/>
    <w:rsid w:val="00CD573B"/>
    <w:rsid w:val="00D07F10"/>
    <w:rsid w:val="00D12934"/>
    <w:rsid w:val="00D36C6A"/>
    <w:rsid w:val="00D66922"/>
    <w:rsid w:val="00DE6553"/>
    <w:rsid w:val="00DF74C4"/>
    <w:rsid w:val="00DF7C6F"/>
    <w:rsid w:val="00E26E70"/>
    <w:rsid w:val="00E528DD"/>
    <w:rsid w:val="00E63EBE"/>
    <w:rsid w:val="00E671C3"/>
    <w:rsid w:val="00E7120C"/>
    <w:rsid w:val="00EB361E"/>
    <w:rsid w:val="00EE2FBB"/>
    <w:rsid w:val="00EF36A8"/>
    <w:rsid w:val="00F21040"/>
    <w:rsid w:val="00F46E7A"/>
    <w:rsid w:val="00F74012"/>
    <w:rsid w:val="00F76B5A"/>
    <w:rsid w:val="00FA5E4F"/>
    <w:rsid w:val="00FA6468"/>
    <w:rsid w:val="00FB14CE"/>
    <w:rsid w:val="00FC7443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7308F-6515-4085-A935-1031283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5D"/>
    <w:pPr>
      <w:spacing w:after="160" w:line="259" w:lineRule="auto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5A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C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C05AC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0E7CFB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83B8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3B8A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szCs w:val="22"/>
      <w:lang w:val="vi-VN"/>
    </w:rPr>
  </w:style>
  <w:style w:type="character" w:customStyle="1" w:styleId="HeaderChar">
    <w:name w:val="Header Char"/>
    <w:link w:val="Header"/>
    <w:uiPriority w:val="99"/>
    <w:locked/>
    <w:rsid w:val="00183B8A"/>
    <w:rPr>
      <w:rFonts w:ascii="Calibri" w:hAnsi="Calibri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rsid w:val="00183B8A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szCs w:val="22"/>
      <w:lang w:val="vi-VN"/>
    </w:rPr>
  </w:style>
  <w:style w:type="character" w:customStyle="1" w:styleId="FooterChar">
    <w:name w:val="Footer Char"/>
    <w:link w:val="Footer"/>
    <w:uiPriority w:val="99"/>
    <w:locked/>
    <w:rsid w:val="00183B8A"/>
    <w:rPr>
      <w:rFonts w:ascii="Calibri" w:hAnsi="Calibri" w:cs="Times New Roman"/>
      <w:sz w:val="22"/>
      <w:szCs w:val="22"/>
      <w:lang w:val="vi-VN"/>
    </w:rPr>
  </w:style>
  <w:style w:type="paragraph" w:styleId="BodyText2">
    <w:name w:val="Body Text 2"/>
    <w:basedOn w:val="Normal"/>
    <w:link w:val="BodyText2Char"/>
    <w:uiPriority w:val="99"/>
    <w:rsid w:val="008C01B9"/>
    <w:pPr>
      <w:spacing w:after="0" w:line="240" w:lineRule="auto"/>
      <w:jc w:val="both"/>
    </w:pPr>
    <w:rPr>
      <w:rFonts w:ascii=".VnTime" w:eastAsia="Times New Roman" w:hAnsi=".VnTime"/>
      <w:sz w:val="27"/>
      <w:szCs w:val="27"/>
      <w:lang w:val="vi-VN" w:eastAsia="vi-VN"/>
    </w:rPr>
  </w:style>
  <w:style w:type="character" w:customStyle="1" w:styleId="BodyText2Char">
    <w:name w:val="Body Text 2 Char"/>
    <w:link w:val="BodyText2"/>
    <w:uiPriority w:val="99"/>
    <w:locked/>
    <w:rsid w:val="008C01B9"/>
    <w:rPr>
      <w:rFonts w:ascii=".VnTime" w:hAnsi=".VnTime" w:cs="Times New Roman"/>
      <w:sz w:val="27"/>
      <w:szCs w:val="27"/>
    </w:rPr>
  </w:style>
  <w:style w:type="paragraph" w:styleId="BodyText3">
    <w:name w:val="Body Text 3"/>
    <w:basedOn w:val="Normal"/>
    <w:link w:val="BodyText3Char"/>
    <w:uiPriority w:val="99"/>
    <w:rsid w:val="007501E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7501E5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E7CFB"/>
    <w:pPr>
      <w:spacing w:after="120" w:line="240" w:lineRule="auto"/>
      <w:ind w:left="360"/>
    </w:pPr>
    <w:rPr>
      <w:rFonts w:ascii="VNI-Times" w:eastAsia="Times New Roman" w:hAnsi="VNI-Times"/>
      <w:sz w:val="24"/>
      <w:szCs w:val="24"/>
      <w:lang w:val="vi-VN" w:eastAsia="vi-VN"/>
    </w:rPr>
  </w:style>
  <w:style w:type="character" w:customStyle="1" w:styleId="BodyTextIndentChar">
    <w:name w:val="Body Text Indent Char"/>
    <w:link w:val="BodyTextIndent"/>
    <w:uiPriority w:val="99"/>
    <w:locked/>
    <w:rsid w:val="000E7CFB"/>
    <w:rPr>
      <w:rFonts w:ascii="VNI-Times" w:hAnsi="VNI-Times" w:cs="Times New Roman"/>
      <w:sz w:val="24"/>
      <w:szCs w:val="24"/>
    </w:rPr>
  </w:style>
  <w:style w:type="paragraph" w:customStyle="1" w:styleId="2">
    <w:name w:val="2"/>
    <w:uiPriority w:val="99"/>
    <w:rsid w:val="000E7CFB"/>
    <w:pPr>
      <w:tabs>
        <w:tab w:val="center" w:pos="4320"/>
        <w:tab w:val="right" w:pos="8640"/>
      </w:tabs>
    </w:pPr>
    <w:rPr>
      <w:rFonts w:ascii="VNI-Times" w:eastAsia="Times New Roman" w:hAnsi="VNI-Times"/>
      <w:sz w:val="26"/>
      <w:szCs w:val="24"/>
    </w:rPr>
  </w:style>
  <w:style w:type="paragraph" w:styleId="ListParagraph">
    <w:name w:val="List Paragraph"/>
    <w:basedOn w:val="Normal"/>
    <w:uiPriority w:val="99"/>
    <w:qFormat/>
    <w:rsid w:val="005B781D"/>
    <w:pPr>
      <w:ind w:left="720"/>
      <w:contextualSpacing/>
    </w:pPr>
  </w:style>
  <w:style w:type="table" w:customStyle="1" w:styleId="TableGrid1">
    <w:name w:val="Table Grid1"/>
    <w:uiPriority w:val="99"/>
    <w:rsid w:val="006A1B37"/>
    <w:rPr>
      <w:rFonts w:ascii="Calibri" w:hAnsi="Calibri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image" Target="media/image26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83.bin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6.wmf"/><Relationship Id="rId149" Type="http://schemas.openxmlformats.org/officeDocument/2006/relationships/oleObject" Target="embeddings/oleObject78.bin"/><Relationship Id="rId5" Type="http://schemas.openxmlformats.org/officeDocument/2006/relationships/footnotes" Target="footnotes.xml"/><Relationship Id="rId95" Type="http://schemas.openxmlformats.org/officeDocument/2006/relationships/image" Target="media/image40.wmf"/><Relationship Id="rId160" Type="http://schemas.openxmlformats.org/officeDocument/2006/relationships/image" Target="media/image71.wmf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0.wmf"/><Relationship Id="rId85" Type="http://schemas.openxmlformats.org/officeDocument/2006/relationships/oleObject" Target="embeddings/oleObject44.bin"/><Relationship Id="rId150" Type="http://schemas.openxmlformats.org/officeDocument/2006/relationships/image" Target="media/image66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image" Target="media/image24.emf"/><Relationship Id="rId103" Type="http://schemas.openxmlformats.org/officeDocument/2006/relationships/image" Target="media/image44.emf"/><Relationship Id="rId108" Type="http://schemas.openxmlformats.org/officeDocument/2006/relationships/oleObject" Target="embeddings/oleObject56.bin"/><Relationship Id="rId124" Type="http://schemas.openxmlformats.org/officeDocument/2006/relationships/image" Target="media/image54.wmf"/><Relationship Id="rId129" Type="http://schemas.openxmlformats.org/officeDocument/2006/relationships/oleObject" Target="embeddings/oleObject67.bin"/><Relationship Id="rId54" Type="http://schemas.openxmlformats.org/officeDocument/2006/relationships/image" Target="media/image22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91" Type="http://schemas.openxmlformats.org/officeDocument/2006/relationships/image" Target="media/image38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4.bin"/><Relationship Id="rId145" Type="http://schemas.openxmlformats.org/officeDocument/2006/relationships/oleObject" Target="embeddings/oleObject77.bin"/><Relationship Id="rId161" Type="http://schemas.openxmlformats.org/officeDocument/2006/relationships/oleObject" Target="embeddings/oleObject8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2.wmf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57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9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5.bin"/><Relationship Id="rId146" Type="http://schemas.openxmlformats.org/officeDocument/2006/relationships/image" Target="media/image63.emf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16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2.bin"/><Relationship Id="rId61" Type="http://schemas.openxmlformats.org/officeDocument/2006/relationships/image" Target="media/image25.wmf"/><Relationship Id="rId82" Type="http://schemas.openxmlformats.org/officeDocument/2006/relationships/image" Target="media/image35.emf"/><Relationship Id="rId152" Type="http://schemas.openxmlformats.org/officeDocument/2006/relationships/image" Target="media/image67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wmf"/><Relationship Id="rId126" Type="http://schemas.openxmlformats.org/officeDocument/2006/relationships/image" Target="media/image55.wmf"/><Relationship Id="rId147" Type="http://schemas.openxmlformats.org/officeDocument/2006/relationships/image" Target="media/image64.e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1.wmf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7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0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3.wmf"/><Relationship Id="rId143" Type="http://schemas.openxmlformats.org/officeDocument/2006/relationships/oleObject" Target="embeddings/oleObject76.bin"/><Relationship Id="rId148" Type="http://schemas.openxmlformats.org/officeDocument/2006/relationships/image" Target="media/image65.wmf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8.wmf"/><Relationship Id="rId16" Type="http://schemas.openxmlformats.org/officeDocument/2006/relationships/image" Target="media/image5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2.wmf"/><Relationship Id="rId90" Type="http://schemas.openxmlformats.org/officeDocument/2006/relationships/oleObject" Target="embeddings/oleObject47.bin"/><Relationship Id="rId165" Type="http://schemas.openxmlformats.org/officeDocument/2006/relationships/theme" Target="theme/theme1.xml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image" Target="media/image29.wmf"/><Relationship Id="rId113" Type="http://schemas.openxmlformats.org/officeDocument/2006/relationships/image" Target="media/image49.wmf"/><Relationship Id="rId134" Type="http://schemas.openxmlformats.org/officeDocument/2006/relationships/image" Target="media/image58.wmf"/><Relationship Id="rId80" Type="http://schemas.openxmlformats.org/officeDocument/2006/relationships/image" Target="media/image34.wmf"/><Relationship Id="rId155" Type="http://schemas.openxmlformats.org/officeDocument/2006/relationships/oleObject" Target="embeddings/oleObject8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i%20lieu\Toan\Lop%208\2018-2019\Gi&#225;o%20&#225;n\&#272;%3fi%20s%3f\Mau%20Soan%20Giao%20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Mau Soan Giao An.dotx</Template>
  <TotalTime>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ha</dc:creator>
  <cp:keywords/>
  <dc:description/>
  <cp:lastModifiedBy>ADMIN</cp:lastModifiedBy>
  <cp:revision>2</cp:revision>
  <cp:lastPrinted>2020-01-10T23:54:00Z</cp:lastPrinted>
  <dcterms:created xsi:type="dcterms:W3CDTF">2020-10-19T10:14:00Z</dcterms:created>
  <dcterms:modified xsi:type="dcterms:W3CDTF">2020-10-19T10:14:00Z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