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14"/>
        <w:tblW w:w="9648" w:type="dxa"/>
        <w:tblLook w:val="00A0"/>
      </w:tblPr>
      <w:tblGrid>
        <w:gridCol w:w="3888"/>
        <w:gridCol w:w="5760"/>
      </w:tblGrid>
      <w:tr w:rsidR="00AD72D2" w:rsidTr="00711900">
        <w:trPr>
          <w:trHeight w:val="1135"/>
        </w:trPr>
        <w:tc>
          <w:tcPr>
            <w:tcW w:w="3888" w:type="dxa"/>
          </w:tcPr>
          <w:p w:rsidR="00AD72D2" w:rsidRPr="00034FA1" w:rsidRDefault="00AD72D2" w:rsidP="00EE4668">
            <w:pPr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034FA1">
              <w:rPr>
                <w:szCs w:val="28"/>
              </w:rPr>
              <w:t>UBND QUẬN LONG BIÊN</w:t>
            </w:r>
          </w:p>
          <w:p w:rsidR="00AD72D2" w:rsidRPr="00034FA1" w:rsidRDefault="00AD72D2" w:rsidP="00EE4668">
            <w:pPr>
              <w:rPr>
                <w:b/>
                <w:szCs w:val="28"/>
              </w:rPr>
            </w:pPr>
            <w:r w:rsidRPr="00034FA1">
              <w:rPr>
                <w:b/>
                <w:szCs w:val="28"/>
              </w:rPr>
              <w:t>TRƯỜNG THCS SÀI ĐỒNG</w:t>
            </w:r>
          </w:p>
          <w:p w:rsidR="00AD72D2" w:rsidRPr="00034FA1" w:rsidRDefault="00AD72D2" w:rsidP="00EE4668">
            <w:pPr>
              <w:rPr>
                <w:b/>
                <w:szCs w:val="28"/>
              </w:rPr>
            </w:pPr>
          </w:p>
          <w:p w:rsidR="00AD72D2" w:rsidRPr="00034FA1" w:rsidRDefault="00AD72D2" w:rsidP="00EE4668">
            <w:pPr>
              <w:rPr>
                <w:b/>
                <w:szCs w:val="28"/>
              </w:rPr>
            </w:pPr>
          </w:p>
        </w:tc>
        <w:tc>
          <w:tcPr>
            <w:tcW w:w="5760" w:type="dxa"/>
          </w:tcPr>
          <w:p w:rsidR="00AD72D2" w:rsidRPr="00034FA1" w:rsidRDefault="00AD72D2" w:rsidP="00EE4668">
            <w:pPr>
              <w:jc w:val="center"/>
              <w:rPr>
                <w:b/>
                <w:szCs w:val="28"/>
              </w:rPr>
            </w:pPr>
            <w:r w:rsidRPr="00034FA1">
              <w:rPr>
                <w:b/>
                <w:szCs w:val="28"/>
              </w:rPr>
              <w:t xml:space="preserve">NỘI DUNG ÔN TẬP KIỂM TRA </w:t>
            </w:r>
            <w:r>
              <w:rPr>
                <w:b/>
                <w:szCs w:val="28"/>
              </w:rPr>
              <w:t>HỌC</w:t>
            </w:r>
            <w:r w:rsidRPr="00034FA1">
              <w:rPr>
                <w:b/>
                <w:szCs w:val="28"/>
              </w:rPr>
              <w:t xml:space="preserve"> K</w:t>
            </w:r>
            <w:r>
              <w:rPr>
                <w:b/>
                <w:szCs w:val="28"/>
              </w:rPr>
              <w:t>Ì</w:t>
            </w:r>
            <w:r w:rsidRPr="00034FA1">
              <w:rPr>
                <w:b/>
                <w:szCs w:val="28"/>
              </w:rPr>
              <w:t xml:space="preserve"> I</w:t>
            </w:r>
          </w:p>
          <w:p w:rsidR="00AD72D2" w:rsidRPr="00034FA1" w:rsidRDefault="00AD72D2" w:rsidP="00EE4668">
            <w:pPr>
              <w:jc w:val="center"/>
              <w:rPr>
                <w:b/>
                <w:szCs w:val="28"/>
              </w:rPr>
            </w:pPr>
            <w:r w:rsidRPr="00034FA1">
              <w:rPr>
                <w:b/>
                <w:szCs w:val="28"/>
              </w:rPr>
              <w:t>Môn: Lịch sử</w:t>
            </w:r>
            <w:r>
              <w:rPr>
                <w:b/>
                <w:szCs w:val="28"/>
              </w:rPr>
              <w:t xml:space="preserve"> 8</w:t>
            </w:r>
          </w:p>
          <w:p w:rsidR="00AD72D2" w:rsidRPr="00034FA1" w:rsidRDefault="00AD72D2" w:rsidP="00EE4668">
            <w:pPr>
              <w:jc w:val="center"/>
              <w:rPr>
                <w:szCs w:val="28"/>
              </w:rPr>
            </w:pPr>
            <w:r w:rsidRPr="00034FA1">
              <w:rPr>
                <w:szCs w:val="28"/>
              </w:rPr>
              <w:t>Thời gian làm bài: 45 phút</w:t>
            </w:r>
          </w:p>
          <w:p w:rsidR="00AD72D2" w:rsidRPr="00034FA1" w:rsidRDefault="00AD72D2" w:rsidP="00711900">
            <w:pPr>
              <w:jc w:val="center"/>
              <w:rPr>
                <w:szCs w:val="28"/>
              </w:rPr>
            </w:pPr>
            <w:r w:rsidRPr="00034FA1">
              <w:rPr>
                <w:szCs w:val="28"/>
              </w:rPr>
              <w:t>Năm học: 2020 - 2021</w:t>
            </w:r>
          </w:p>
        </w:tc>
      </w:tr>
    </w:tbl>
    <w:p w:rsidR="00AD72D2" w:rsidRPr="00711900" w:rsidRDefault="00AD72D2" w:rsidP="00711900">
      <w:pPr>
        <w:spacing w:line="288" w:lineRule="auto"/>
        <w:jc w:val="both"/>
        <w:rPr>
          <w:b/>
          <w:noProof/>
          <w:szCs w:val="28"/>
          <w:u w:val="single"/>
        </w:rPr>
      </w:pPr>
      <w:r w:rsidRPr="00711900">
        <w:rPr>
          <w:b/>
          <w:noProof/>
          <w:szCs w:val="28"/>
          <w:u w:val="single"/>
        </w:rPr>
        <w:t xml:space="preserve">A: CẤU TRÚC ĐỀ KIỂM TRA </w:t>
      </w:r>
    </w:p>
    <w:p w:rsidR="00AD72D2" w:rsidRPr="00711900" w:rsidRDefault="00AD72D2" w:rsidP="00711900">
      <w:pPr>
        <w:spacing w:line="288" w:lineRule="auto"/>
        <w:jc w:val="both"/>
        <w:rPr>
          <w:noProof/>
          <w:szCs w:val="28"/>
        </w:rPr>
      </w:pPr>
      <w:r w:rsidRPr="00711900">
        <w:rPr>
          <w:b/>
          <w:noProof/>
          <w:szCs w:val="28"/>
        </w:rPr>
        <w:t xml:space="preserve">Phần 1: Trắc nghiệm (5 điểm): </w:t>
      </w:r>
      <w:r w:rsidRPr="00711900">
        <w:rPr>
          <w:noProof/>
          <w:szCs w:val="28"/>
        </w:rPr>
        <w:t>20 câu hỏi; mỗi câu trả lời đúng được 0,25 điểm.</w:t>
      </w:r>
    </w:p>
    <w:p w:rsidR="00AD72D2" w:rsidRPr="00711900" w:rsidRDefault="00AD72D2" w:rsidP="00711900">
      <w:pPr>
        <w:spacing w:line="288" w:lineRule="auto"/>
        <w:jc w:val="both"/>
        <w:rPr>
          <w:noProof/>
          <w:szCs w:val="28"/>
        </w:rPr>
      </w:pPr>
      <w:r w:rsidRPr="00711900">
        <w:rPr>
          <w:b/>
          <w:noProof/>
          <w:szCs w:val="28"/>
        </w:rPr>
        <w:t xml:space="preserve">Phần 2: Tự luận (5 điểm): </w:t>
      </w:r>
      <w:r w:rsidRPr="00711900">
        <w:rPr>
          <w:noProof/>
          <w:szCs w:val="28"/>
        </w:rPr>
        <w:t>2 câu hỏi.</w:t>
      </w:r>
    </w:p>
    <w:p w:rsidR="00AD72D2" w:rsidRPr="00711900" w:rsidRDefault="00AD72D2" w:rsidP="00711900">
      <w:pPr>
        <w:spacing w:line="288" w:lineRule="auto"/>
        <w:jc w:val="both"/>
        <w:rPr>
          <w:b/>
          <w:bCs/>
          <w:szCs w:val="28"/>
          <w:u w:val="single"/>
        </w:rPr>
      </w:pPr>
      <w:r w:rsidRPr="00711900">
        <w:rPr>
          <w:b/>
          <w:bCs/>
          <w:szCs w:val="28"/>
          <w:u w:val="single"/>
        </w:rPr>
        <w:t>B: TRỌNG TÂM ÔN TẬP</w:t>
      </w:r>
    </w:p>
    <w:p w:rsidR="00AD72D2" w:rsidRPr="00711900" w:rsidRDefault="00AD72D2" w:rsidP="00711900">
      <w:pPr>
        <w:spacing w:line="288" w:lineRule="auto"/>
        <w:jc w:val="both"/>
        <w:rPr>
          <w:b/>
          <w:bCs/>
          <w:szCs w:val="28"/>
        </w:rPr>
      </w:pPr>
      <w:r w:rsidRPr="00711900">
        <w:rPr>
          <w:b/>
          <w:bCs/>
          <w:szCs w:val="28"/>
        </w:rPr>
        <w:t>Phần 1: Trắc nghiệm</w:t>
      </w:r>
    </w:p>
    <w:p w:rsidR="00AD72D2" w:rsidRPr="00711900" w:rsidRDefault="00AD72D2" w:rsidP="00711900">
      <w:pPr>
        <w:spacing w:line="288" w:lineRule="auto"/>
        <w:jc w:val="both"/>
        <w:rPr>
          <w:b/>
          <w:noProof/>
          <w:szCs w:val="28"/>
          <w:u w:val="single"/>
        </w:rPr>
      </w:pPr>
      <w:r>
        <w:rPr>
          <w:b/>
          <w:noProof/>
          <w:szCs w:val="28"/>
        </w:rPr>
        <w:t xml:space="preserve">Bài 10: </w:t>
      </w:r>
      <w:r w:rsidRPr="00711900">
        <w:rPr>
          <w:noProof/>
          <w:szCs w:val="28"/>
        </w:rPr>
        <w:t xml:space="preserve"> </w:t>
      </w:r>
      <w:r w:rsidRPr="00711900">
        <w:rPr>
          <w:bCs/>
          <w:szCs w:val="28"/>
        </w:rPr>
        <w:t>Trung Quốc giữa thế kỷ XIX – đầu thế kỷ XX</w:t>
      </w:r>
    </w:p>
    <w:p w:rsidR="00AD72D2" w:rsidRPr="00711900" w:rsidRDefault="00AD72D2" w:rsidP="00711900">
      <w:pPr>
        <w:spacing w:line="288" w:lineRule="auto"/>
        <w:jc w:val="both"/>
        <w:rPr>
          <w:bCs/>
          <w:szCs w:val="28"/>
        </w:rPr>
      </w:pPr>
      <w:r>
        <w:rPr>
          <w:b/>
          <w:bCs/>
          <w:szCs w:val="28"/>
        </w:rPr>
        <w:t xml:space="preserve">Bài 12: </w:t>
      </w:r>
      <w:r w:rsidRPr="00711900">
        <w:rPr>
          <w:bCs/>
          <w:szCs w:val="28"/>
        </w:rPr>
        <w:t>Nhật Bản giữa thế kỷ XIX – đầu thế kỷ XX</w:t>
      </w:r>
    </w:p>
    <w:p w:rsidR="00AD72D2" w:rsidRDefault="00AD72D2" w:rsidP="00711900">
      <w:pPr>
        <w:spacing w:line="288" w:lineRule="auto"/>
        <w:jc w:val="both"/>
        <w:rPr>
          <w:bCs/>
          <w:szCs w:val="28"/>
        </w:rPr>
      </w:pPr>
      <w:r>
        <w:rPr>
          <w:b/>
          <w:bCs/>
          <w:szCs w:val="28"/>
        </w:rPr>
        <w:t>Bài 13:</w:t>
      </w:r>
      <w:r w:rsidRPr="00711900">
        <w:rPr>
          <w:b/>
          <w:bCs/>
          <w:szCs w:val="28"/>
        </w:rPr>
        <w:t xml:space="preserve"> </w:t>
      </w:r>
      <w:r w:rsidRPr="00711900">
        <w:rPr>
          <w:bCs/>
          <w:szCs w:val="28"/>
        </w:rPr>
        <w:t>Chiến tranh thế giới thứ nhất (1914 – 1918)</w:t>
      </w:r>
    </w:p>
    <w:p w:rsidR="00AD72D2" w:rsidRPr="00711900" w:rsidRDefault="00AD72D2" w:rsidP="00711900">
      <w:pPr>
        <w:spacing w:line="288" w:lineRule="auto"/>
        <w:jc w:val="both"/>
        <w:rPr>
          <w:bCs/>
          <w:szCs w:val="28"/>
        </w:rPr>
      </w:pPr>
      <w:r>
        <w:rPr>
          <w:b/>
          <w:bCs/>
          <w:szCs w:val="28"/>
        </w:rPr>
        <w:t xml:space="preserve">Bài 15: </w:t>
      </w:r>
      <w:r w:rsidRPr="00711900">
        <w:rPr>
          <w:bCs/>
          <w:szCs w:val="28"/>
        </w:rPr>
        <w:t xml:space="preserve"> Cách mạng tháng Mười Nga năm 1917 và cuộc đấu trang bảo vệ cách mạng (1917 – 1921)</w:t>
      </w:r>
    </w:p>
    <w:p w:rsidR="00AD72D2" w:rsidRPr="00711900" w:rsidRDefault="00AD72D2" w:rsidP="00711900">
      <w:pPr>
        <w:spacing w:line="288" w:lineRule="auto"/>
        <w:jc w:val="both"/>
        <w:rPr>
          <w:b/>
          <w:bCs/>
          <w:szCs w:val="28"/>
        </w:rPr>
      </w:pPr>
      <w:r w:rsidRPr="00711900">
        <w:rPr>
          <w:b/>
          <w:bCs/>
          <w:szCs w:val="28"/>
        </w:rPr>
        <w:t>Phần 2: Tự luận</w:t>
      </w:r>
    </w:p>
    <w:p w:rsidR="00AD72D2" w:rsidRPr="00711900" w:rsidRDefault="00AD72D2" w:rsidP="00711900">
      <w:pPr>
        <w:spacing w:line="288" w:lineRule="auto"/>
        <w:jc w:val="both"/>
        <w:rPr>
          <w:b/>
          <w:bCs/>
          <w:szCs w:val="28"/>
          <w:u w:val="single"/>
        </w:rPr>
      </w:pPr>
      <w:r w:rsidRPr="00711900">
        <w:rPr>
          <w:b/>
          <w:bCs/>
          <w:szCs w:val="28"/>
          <w:u w:val="single"/>
        </w:rPr>
        <w:t>* Nội dung kiến thức:</w:t>
      </w:r>
    </w:p>
    <w:p w:rsidR="00AD72D2" w:rsidRPr="00711900" w:rsidRDefault="00AD72D2" w:rsidP="00711900">
      <w:pPr>
        <w:spacing w:line="288" w:lineRule="auto"/>
        <w:jc w:val="both"/>
        <w:rPr>
          <w:bCs/>
          <w:szCs w:val="28"/>
        </w:rPr>
      </w:pPr>
      <w:r>
        <w:rPr>
          <w:b/>
          <w:bCs/>
          <w:szCs w:val="28"/>
        </w:rPr>
        <w:t xml:space="preserve">Bài 12: </w:t>
      </w:r>
      <w:r w:rsidRPr="00711900">
        <w:rPr>
          <w:bCs/>
          <w:szCs w:val="28"/>
        </w:rPr>
        <w:t xml:space="preserve"> Nhật Bản giữa thế kỷ XIX – đầu thế kỷ XX</w:t>
      </w:r>
    </w:p>
    <w:p w:rsidR="00AD72D2" w:rsidRPr="00711900" w:rsidRDefault="00AD72D2" w:rsidP="00711900">
      <w:pPr>
        <w:spacing w:line="288" w:lineRule="auto"/>
        <w:jc w:val="both"/>
        <w:rPr>
          <w:bCs/>
          <w:szCs w:val="28"/>
        </w:rPr>
      </w:pPr>
      <w:r>
        <w:rPr>
          <w:b/>
          <w:bCs/>
          <w:szCs w:val="28"/>
        </w:rPr>
        <w:t xml:space="preserve">Bài 13: </w:t>
      </w:r>
      <w:r w:rsidRPr="00711900">
        <w:rPr>
          <w:bCs/>
          <w:szCs w:val="28"/>
        </w:rPr>
        <w:t>Chiến tranh thế giới thứ nhất (1914 – 1918)</w:t>
      </w:r>
    </w:p>
    <w:p w:rsidR="00AD72D2" w:rsidRPr="00711900" w:rsidRDefault="00AD72D2" w:rsidP="00711900">
      <w:pPr>
        <w:spacing w:line="288" w:lineRule="auto"/>
        <w:jc w:val="both"/>
        <w:rPr>
          <w:bCs/>
          <w:szCs w:val="28"/>
        </w:rPr>
      </w:pPr>
      <w:r>
        <w:rPr>
          <w:b/>
          <w:bCs/>
          <w:szCs w:val="28"/>
        </w:rPr>
        <w:t xml:space="preserve">Bài 15: </w:t>
      </w:r>
      <w:r>
        <w:rPr>
          <w:bCs/>
          <w:szCs w:val="28"/>
        </w:rPr>
        <w:t xml:space="preserve"> </w:t>
      </w:r>
      <w:r w:rsidRPr="00711900">
        <w:rPr>
          <w:bCs/>
          <w:szCs w:val="28"/>
        </w:rPr>
        <w:t>Cách mạng tháng Mười Nga và cuộc đấu tranh bảo vệ chính quyền cách mạng (1917 – 1921)</w:t>
      </w:r>
    </w:p>
    <w:p w:rsidR="00AD72D2" w:rsidRPr="00711900" w:rsidRDefault="00AD72D2" w:rsidP="00711900">
      <w:pPr>
        <w:spacing w:line="288" w:lineRule="auto"/>
        <w:jc w:val="both"/>
        <w:rPr>
          <w:b/>
          <w:bCs/>
          <w:szCs w:val="28"/>
          <w:u w:val="single"/>
        </w:rPr>
      </w:pPr>
      <w:r w:rsidRPr="00711900">
        <w:rPr>
          <w:b/>
          <w:bCs/>
          <w:szCs w:val="28"/>
          <w:u w:val="single"/>
        </w:rPr>
        <w:t>* Câu hỏi ôn tập:</w:t>
      </w:r>
    </w:p>
    <w:p w:rsidR="00AD72D2" w:rsidRPr="00711900" w:rsidRDefault="00AD72D2" w:rsidP="00711900">
      <w:pPr>
        <w:spacing w:line="288" w:lineRule="auto"/>
        <w:jc w:val="both"/>
        <w:rPr>
          <w:bCs/>
          <w:szCs w:val="28"/>
        </w:rPr>
      </w:pPr>
      <w:r w:rsidRPr="00711900">
        <w:rPr>
          <w:b/>
          <w:bCs/>
          <w:szCs w:val="28"/>
        </w:rPr>
        <w:t>Câu 1</w:t>
      </w:r>
      <w:r w:rsidRPr="00711900">
        <w:rPr>
          <w:bCs/>
          <w:szCs w:val="28"/>
        </w:rPr>
        <w:t>: Em hãy trình bày hoàn cảnh lịch sử và nội dung chính của cuộc Cải cách Duy tân Minh Trị ở Nhật Bản năm 1868?</w:t>
      </w:r>
    </w:p>
    <w:p w:rsidR="00AD72D2" w:rsidRPr="00711900" w:rsidRDefault="00AD72D2" w:rsidP="00711900">
      <w:pPr>
        <w:spacing w:line="288" w:lineRule="auto"/>
        <w:jc w:val="both"/>
        <w:rPr>
          <w:bCs/>
          <w:szCs w:val="28"/>
        </w:rPr>
      </w:pPr>
      <w:r w:rsidRPr="00711900">
        <w:rPr>
          <w:b/>
          <w:bCs/>
          <w:szCs w:val="28"/>
        </w:rPr>
        <w:t>Câu 2:</w:t>
      </w:r>
      <w:r w:rsidRPr="00711900">
        <w:rPr>
          <w:bCs/>
          <w:szCs w:val="28"/>
        </w:rPr>
        <w:t xml:space="preserve"> Trình bày nguyên nhân dẫn đến cuộc chiến tranh thế giới lần thứ nhất 1914 – 1918?</w:t>
      </w:r>
    </w:p>
    <w:p w:rsidR="00AD72D2" w:rsidRPr="00711900" w:rsidRDefault="00AD72D2" w:rsidP="00711900">
      <w:pPr>
        <w:spacing w:line="288" w:lineRule="auto"/>
        <w:jc w:val="both"/>
        <w:rPr>
          <w:bCs/>
          <w:szCs w:val="28"/>
        </w:rPr>
      </w:pPr>
      <w:r w:rsidRPr="00711900">
        <w:rPr>
          <w:b/>
          <w:bCs/>
          <w:szCs w:val="28"/>
        </w:rPr>
        <w:t>Câu 3:</w:t>
      </w:r>
      <w:r w:rsidRPr="00711900">
        <w:rPr>
          <w:bCs/>
          <w:szCs w:val="28"/>
        </w:rPr>
        <w:t xml:space="preserve"> Trình bày tình hình nước Nga trước cách mạng?</w:t>
      </w:r>
    </w:p>
    <w:p w:rsidR="00AD72D2" w:rsidRPr="00711900" w:rsidRDefault="00AD72D2" w:rsidP="00711900">
      <w:pPr>
        <w:spacing w:line="288" w:lineRule="auto"/>
        <w:jc w:val="both"/>
        <w:rPr>
          <w:bCs/>
          <w:szCs w:val="28"/>
        </w:rPr>
      </w:pPr>
      <w:r w:rsidRPr="00711900">
        <w:rPr>
          <w:b/>
          <w:bCs/>
          <w:szCs w:val="28"/>
        </w:rPr>
        <w:t>Câu 4:</w:t>
      </w:r>
      <w:r w:rsidRPr="00711900">
        <w:rPr>
          <w:bCs/>
          <w:szCs w:val="28"/>
        </w:rPr>
        <w:t xml:space="preserve"> Trình bày nguyên nhân và diễn biến của Cách mạng tháng Mười ở nước Nga năm 1917?</w:t>
      </w:r>
    </w:p>
    <w:p w:rsidR="00AD72D2" w:rsidRPr="00711900" w:rsidRDefault="00AD72D2" w:rsidP="00711900">
      <w:pPr>
        <w:spacing w:line="288" w:lineRule="auto"/>
        <w:jc w:val="both"/>
        <w:rPr>
          <w:bCs/>
          <w:szCs w:val="28"/>
        </w:rPr>
      </w:pPr>
      <w:r w:rsidRPr="00711900">
        <w:rPr>
          <w:b/>
          <w:bCs/>
          <w:szCs w:val="28"/>
        </w:rPr>
        <w:t>Câu 5:</w:t>
      </w:r>
      <w:r w:rsidRPr="00711900">
        <w:rPr>
          <w:bCs/>
          <w:szCs w:val="28"/>
        </w:rPr>
        <w:t xml:space="preserve"> Nêu tình hình của Nhật Bản trong từ giữa thế kỷ XIX – đầu thế kỷ XX?</w:t>
      </w:r>
    </w:p>
    <w:p w:rsidR="00AD72D2" w:rsidRPr="00711900" w:rsidRDefault="00AD72D2" w:rsidP="00711900">
      <w:pPr>
        <w:spacing w:line="288" w:lineRule="auto"/>
        <w:jc w:val="both"/>
        <w:rPr>
          <w:bCs/>
          <w:szCs w:val="28"/>
        </w:rPr>
      </w:pPr>
      <w:r w:rsidRPr="00711900">
        <w:rPr>
          <w:b/>
          <w:bCs/>
          <w:szCs w:val="28"/>
        </w:rPr>
        <w:t>Câu 6:</w:t>
      </w:r>
      <w:r w:rsidRPr="00711900">
        <w:rPr>
          <w:bCs/>
          <w:szCs w:val="28"/>
        </w:rPr>
        <w:t xml:space="preserve"> Trình bày nguyên nhân, diễn biễn và kết quả cuộc chiến tranh thế giới lần thứ nhất (1914 – 1918)?</w:t>
      </w:r>
    </w:p>
    <w:p w:rsidR="00AD72D2" w:rsidRPr="00711900" w:rsidRDefault="00AD72D2" w:rsidP="00711900">
      <w:pPr>
        <w:spacing w:line="288" w:lineRule="auto"/>
        <w:jc w:val="both"/>
        <w:rPr>
          <w:bCs/>
          <w:szCs w:val="28"/>
        </w:rPr>
      </w:pPr>
      <w:r w:rsidRPr="00711900">
        <w:rPr>
          <w:b/>
          <w:bCs/>
          <w:szCs w:val="28"/>
        </w:rPr>
        <w:t xml:space="preserve">Câu 7: </w:t>
      </w:r>
      <w:r w:rsidRPr="00711900">
        <w:rPr>
          <w:bCs/>
          <w:szCs w:val="28"/>
        </w:rPr>
        <w:t>Sau cách mạng tháng Hai ở nước Nga năm 1917, tình hình chính trị của nước Nga diễn ra như thế nào? Em hãy phân tích nguyên nhân dẫn đến Cách mạng tháng Mười ở nước Nga năm 1917?</w:t>
      </w:r>
    </w:p>
    <w:p w:rsidR="00AD72D2" w:rsidRPr="00711900" w:rsidRDefault="00AD72D2" w:rsidP="00711900">
      <w:pPr>
        <w:spacing w:line="288" w:lineRule="auto"/>
        <w:jc w:val="both"/>
        <w:rPr>
          <w:bCs/>
          <w:spacing w:val="-8"/>
          <w:szCs w:val="28"/>
        </w:rPr>
      </w:pPr>
      <w:r w:rsidRPr="00711900">
        <w:rPr>
          <w:b/>
          <w:bCs/>
          <w:spacing w:val="-8"/>
          <w:szCs w:val="28"/>
        </w:rPr>
        <w:t>Câu 8:</w:t>
      </w:r>
      <w:r w:rsidRPr="00711900">
        <w:rPr>
          <w:bCs/>
          <w:spacing w:val="-8"/>
          <w:szCs w:val="28"/>
        </w:rPr>
        <w:t xml:space="preserve"> Phân tích ý nghĩa lịch sử của Cách mạng tháng Mười ở nước Nga năm 1917?</w:t>
      </w:r>
      <w:bookmarkStart w:id="0" w:name="_GoBack"/>
      <w:bookmarkEnd w:id="0"/>
    </w:p>
    <w:tbl>
      <w:tblPr>
        <w:tblW w:w="9648" w:type="dxa"/>
        <w:tblLook w:val="00A0"/>
      </w:tblPr>
      <w:tblGrid>
        <w:gridCol w:w="3348"/>
        <w:gridCol w:w="2880"/>
        <w:gridCol w:w="3420"/>
      </w:tblGrid>
      <w:tr w:rsidR="00AD72D2" w:rsidRPr="00711900" w:rsidTr="00711900">
        <w:trPr>
          <w:trHeight w:val="80"/>
        </w:trPr>
        <w:tc>
          <w:tcPr>
            <w:tcW w:w="3348" w:type="dxa"/>
          </w:tcPr>
          <w:p w:rsidR="00AD72D2" w:rsidRPr="00711900" w:rsidRDefault="00AD72D2" w:rsidP="00711900">
            <w:pPr>
              <w:spacing w:line="360" w:lineRule="auto"/>
              <w:jc w:val="center"/>
              <w:rPr>
                <w:b/>
                <w:noProof/>
                <w:szCs w:val="28"/>
                <w:lang w:val="pt-BR"/>
              </w:rPr>
            </w:pPr>
            <w:r w:rsidRPr="00711900">
              <w:rPr>
                <w:b/>
                <w:noProof/>
                <w:szCs w:val="28"/>
                <w:lang w:val="pt-BR"/>
              </w:rPr>
              <w:t>BGH duyệt</w:t>
            </w:r>
          </w:p>
          <w:p w:rsidR="00AD72D2" w:rsidRPr="00711900" w:rsidRDefault="00AD72D2" w:rsidP="00711900">
            <w:pPr>
              <w:spacing w:line="360" w:lineRule="auto"/>
              <w:jc w:val="center"/>
              <w:rPr>
                <w:b/>
                <w:noProof/>
                <w:szCs w:val="28"/>
                <w:lang w:val="pt-BR"/>
              </w:rPr>
            </w:pPr>
          </w:p>
          <w:p w:rsidR="00AD72D2" w:rsidRPr="00711900" w:rsidRDefault="00AD72D2" w:rsidP="00711900">
            <w:pPr>
              <w:spacing w:line="360" w:lineRule="auto"/>
              <w:jc w:val="center"/>
              <w:rPr>
                <w:b/>
                <w:noProof/>
                <w:szCs w:val="28"/>
                <w:lang w:val="pt-BR"/>
              </w:rPr>
            </w:pPr>
          </w:p>
          <w:p w:rsidR="00AD72D2" w:rsidRPr="00711900" w:rsidRDefault="00AD72D2" w:rsidP="00711900">
            <w:pPr>
              <w:spacing w:line="360" w:lineRule="auto"/>
              <w:jc w:val="center"/>
              <w:rPr>
                <w:b/>
                <w:noProof/>
                <w:szCs w:val="28"/>
                <w:lang w:val="pt-BR"/>
              </w:rPr>
            </w:pPr>
            <w:r w:rsidRPr="00711900">
              <w:rPr>
                <w:b/>
                <w:noProof/>
                <w:szCs w:val="28"/>
                <w:lang w:val="pt-BR"/>
              </w:rPr>
              <w:t>Nguyễn Thị Tuyến</w:t>
            </w:r>
          </w:p>
        </w:tc>
        <w:tc>
          <w:tcPr>
            <w:tcW w:w="2880" w:type="dxa"/>
          </w:tcPr>
          <w:p w:rsidR="00AD72D2" w:rsidRPr="00711900" w:rsidRDefault="00AD72D2" w:rsidP="00711900">
            <w:pPr>
              <w:spacing w:line="360" w:lineRule="auto"/>
              <w:jc w:val="center"/>
              <w:rPr>
                <w:b/>
                <w:noProof/>
                <w:szCs w:val="28"/>
                <w:lang w:val="pt-BR"/>
              </w:rPr>
            </w:pPr>
            <w:r w:rsidRPr="00711900">
              <w:rPr>
                <w:b/>
                <w:noProof/>
                <w:szCs w:val="28"/>
                <w:lang w:val="pt-BR"/>
              </w:rPr>
              <w:t>Nhóm trưởng</w:t>
            </w:r>
          </w:p>
          <w:p w:rsidR="00AD72D2" w:rsidRPr="00711900" w:rsidRDefault="00AD72D2" w:rsidP="00711900">
            <w:pPr>
              <w:spacing w:line="360" w:lineRule="auto"/>
              <w:jc w:val="center"/>
              <w:rPr>
                <w:b/>
                <w:noProof/>
                <w:szCs w:val="28"/>
                <w:lang w:val="pt-BR"/>
              </w:rPr>
            </w:pPr>
          </w:p>
          <w:p w:rsidR="00AD72D2" w:rsidRPr="00711900" w:rsidRDefault="00AD72D2" w:rsidP="00711900">
            <w:pPr>
              <w:spacing w:line="360" w:lineRule="auto"/>
              <w:jc w:val="center"/>
              <w:rPr>
                <w:b/>
                <w:noProof/>
                <w:szCs w:val="28"/>
                <w:lang w:val="pt-BR"/>
              </w:rPr>
            </w:pPr>
          </w:p>
          <w:p w:rsidR="00AD72D2" w:rsidRPr="00711900" w:rsidRDefault="00AD72D2" w:rsidP="00711900">
            <w:pPr>
              <w:spacing w:line="360" w:lineRule="auto"/>
              <w:jc w:val="center"/>
              <w:rPr>
                <w:b/>
                <w:noProof/>
                <w:szCs w:val="28"/>
                <w:lang w:val="pt-BR"/>
              </w:rPr>
            </w:pPr>
            <w:r w:rsidRPr="00711900">
              <w:rPr>
                <w:b/>
                <w:noProof/>
                <w:szCs w:val="28"/>
                <w:lang w:val="pt-BR"/>
              </w:rPr>
              <w:t>Xa Thị Vân</w:t>
            </w:r>
          </w:p>
        </w:tc>
        <w:tc>
          <w:tcPr>
            <w:tcW w:w="3420" w:type="dxa"/>
          </w:tcPr>
          <w:p w:rsidR="00AD72D2" w:rsidRPr="00711900" w:rsidRDefault="00AD72D2" w:rsidP="00711900">
            <w:pPr>
              <w:spacing w:line="360" w:lineRule="auto"/>
              <w:jc w:val="center"/>
              <w:rPr>
                <w:b/>
                <w:noProof/>
                <w:szCs w:val="28"/>
                <w:lang w:val="pt-BR"/>
              </w:rPr>
            </w:pPr>
            <w:r w:rsidRPr="00711900">
              <w:rPr>
                <w:b/>
                <w:noProof/>
                <w:szCs w:val="28"/>
                <w:lang w:val="pt-BR"/>
              </w:rPr>
              <w:t>Người ra nội dung</w:t>
            </w:r>
          </w:p>
          <w:p w:rsidR="00AD72D2" w:rsidRPr="00711900" w:rsidRDefault="00AD72D2" w:rsidP="00711900">
            <w:pPr>
              <w:spacing w:line="360" w:lineRule="auto"/>
              <w:jc w:val="center"/>
              <w:rPr>
                <w:b/>
                <w:noProof/>
                <w:szCs w:val="28"/>
                <w:lang w:val="pt-BR"/>
              </w:rPr>
            </w:pPr>
          </w:p>
          <w:p w:rsidR="00AD72D2" w:rsidRPr="00711900" w:rsidRDefault="00AD72D2" w:rsidP="00711900">
            <w:pPr>
              <w:spacing w:line="360" w:lineRule="auto"/>
              <w:jc w:val="center"/>
              <w:rPr>
                <w:b/>
                <w:noProof/>
                <w:szCs w:val="28"/>
                <w:lang w:val="pt-BR"/>
              </w:rPr>
            </w:pPr>
          </w:p>
          <w:p w:rsidR="00AD72D2" w:rsidRPr="00711900" w:rsidRDefault="00AD72D2" w:rsidP="00711900">
            <w:pPr>
              <w:spacing w:line="360" w:lineRule="auto"/>
              <w:jc w:val="center"/>
              <w:rPr>
                <w:b/>
                <w:noProof/>
                <w:szCs w:val="28"/>
                <w:lang w:val="pt-BR"/>
              </w:rPr>
            </w:pPr>
            <w:r w:rsidRPr="00711900">
              <w:rPr>
                <w:b/>
                <w:noProof/>
                <w:szCs w:val="28"/>
                <w:lang w:val="pt-BR"/>
              </w:rPr>
              <w:t>Dương Quang Đình</w:t>
            </w:r>
          </w:p>
        </w:tc>
      </w:tr>
    </w:tbl>
    <w:p w:rsidR="00AD72D2" w:rsidRPr="005834F8" w:rsidRDefault="00AD72D2" w:rsidP="00EA73B1">
      <w:pPr>
        <w:spacing w:line="360" w:lineRule="auto"/>
        <w:jc w:val="both"/>
        <w:rPr>
          <w:bCs/>
          <w:szCs w:val="28"/>
          <w:lang w:val="vi-VN"/>
        </w:rPr>
      </w:pPr>
    </w:p>
    <w:p w:rsidR="00AD72D2" w:rsidRPr="00DB62F5" w:rsidRDefault="00AD72D2" w:rsidP="000627C0">
      <w:pPr>
        <w:spacing w:line="360" w:lineRule="auto"/>
        <w:jc w:val="both"/>
        <w:rPr>
          <w:i/>
          <w:lang w:val="pt-BR"/>
        </w:rPr>
      </w:pPr>
    </w:p>
    <w:p w:rsidR="00AD72D2" w:rsidRPr="00711900" w:rsidRDefault="00AD72D2" w:rsidP="000627C0">
      <w:pPr>
        <w:spacing w:line="360" w:lineRule="auto"/>
        <w:jc w:val="both"/>
        <w:rPr>
          <w:i/>
          <w:lang w:val="pt-BR"/>
        </w:rPr>
      </w:pPr>
    </w:p>
    <w:p w:rsidR="00AD72D2" w:rsidRPr="00DB62F5" w:rsidRDefault="00AD72D2" w:rsidP="000627C0">
      <w:pPr>
        <w:spacing w:line="360" w:lineRule="auto"/>
        <w:jc w:val="both"/>
        <w:rPr>
          <w:i/>
          <w:lang w:val="pt-BR"/>
        </w:rPr>
      </w:pPr>
    </w:p>
    <w:p w:rsidR="00AD72D2" w:rsidRPr="00DB62F5" w:rsidRDefault="00AD72D2" w:rsidP="000627C0">
      <w:pPr>
        <w:spacing w:line="360" w:lineRule="auto"/>
        <w:jc w:val="both"/>
        <w:rPr>
          <w:i/>
          <w:lang w:val="pt-BR"/>
        </w:rPr>
      </w:pPr>
    </w:p>
    <w:p w:rsidR="00AD72D2" w:rsidRPr="00DB62F5" w:rsidRDefault="00AD72D2" w:rsidP="000627C0">
      <w:pPr>
        <w:spacing w:line="360" w:lineRule="auto"/>
        <w:jc w:val="both"/>
        <w:rPr>
          <w:i/>
          <w:lang w:val="pt-BR"/>
        </w:rPr>
      </w:pPr>
    </w:p>
    <w:p w:rsidR="00AD72D2" w:rsidRPr="00DB62F5" w:rsidRDefault="00AD72D2" w:rsidP="000627C0">
      <w:pPr>
        <w:spacing w:line="360" w:lineRule="auto"/>
        <w:jc w:val="both"/>
        <w:rPr>
          <w:i/>
          <w:lang w:val="pt-BR"/>
        </w:rPr>
      </w:pPr>
    </w:p>
    <w:p w:rsidR="00AD72D2" w:rsidRPr="00DB62F5" w:rsidRDefault="00AD72D2" w:rsidP="000627C0">
      <w:pPr>
        <w:spacing w:line="360" w:lineRule="auto"/>
        <w:jc w:val="both"/>
        <w:rPr>
          <w:i/>
          <w:lang w:val="pt-BR"/>
        </w:rPr>
      </w:pPr>
    </w:p>
    <w:p w:rsidR="00AD72D2" w:rsidRPr="00DB62F5" w:rsidRDefault="00AD72D2" w:rsidP="000627C0">
      <w:pPr>
        <w:spacing w:line="360" w:lineRule="auto"/>
        <w:jc w:val="both"/>
        <w:rPr>
          <w:i/>
          <w:lang w:val="pt-BR"/>
        </w:rPr>
      </w:pPr>
    </w:p>
    <w:p w:rsidR="00AD72D2" w:rsidRPr="00DB62F5" w:rsidRDefault="00AD72D2" w:rsidP="000627C0">
      <w:pPr>
        <w:spacing w:line="360" w:lineRule="auto"/>
        <w:jc w:val="both"/>
        <w:rPr>
          <w:i/>
          <w:lang w:val="pt-BR"/>
        </w:rPr>
      </w:pPr>
    </w:p>
    <w:p w:rsidR="00AD72D2" w:rsidRPr="00DB62F5" w:rsidRDefault="00AD72D2" w:rsidP="000627C0">
      <w:pPr>
        <w:spacing w:line="360" w:lineRule="auto"/>
        <w:jc w:val="both"/>
        <w:rPr>
          <w:i/>
          <w:lang w:val="pt-BR"/>
        </w:rPr>
      </w:pPr>
    </w:p>
    <w:p w:rsidR="00AD72D2" w:rsidRPr="00DB62F5" w:rsidRDefault="00AD72D2" w:rsidP="000627C0">
      <w:pPr>
        <w:spacing w:line="360" w:lineRule="auto"/>
        <w:jc w:val="both"/>
        <w:rPr>
          <w:i/>
          <w:lang w:val="pt-BR"/>
        </w:rPr>
      </w:pPr>
    </w:p>
    <w:p w:rsidR="00AD72D2" w:rsidRPr="00DB62F5" w:rsidRDefault="00AD72D2" w:rsidP="000627C0">
      <w:pPr>
        <w:spacing w:line="360" w:lineRule="auto"/>
        <w:jc w:val="both"/>
        <w:rPr>
          <w:i/>
          <w:lang w:val="pt-BR"/>
        </w:rPr>
      </w:pPr>
    </w:p>
    <w:p w:rsidR="00AD72D2" w:rsidRPr="00DB62F5" w:rsidRDefault="00AD72D2" w:rsidP="000627C0">
      <w:pPr>
        <w:spacing w:line="360" w:lineRule="auto"/>
        <w:jc w:val="both"/>
        <w:rPr>
          <w:i/>
          <w:lang w:val="pt-BR"/>
        </w:rPr>
      </w:pPr>
    </w:p>
    <w:p w:rsidR="00AD72D2" w:rsidRPr="00DB62F5" w:rsidRDefault="00AD72D2" w:rsidP="000627C0">
      <w:pPr>
        <w:spacing w:line="360" w:lineRule="auto"/>
        <w:jc w:val="both"/>
        <w:rPr>
          <w:i/>
          <w:lang w:val="pt-BR"/>
        </w:rPr>
      </w:pPr>
    </w:p>
    <w:p w:rsidR="00AD72D2" w:rsidRPr="00DB62F5" w:rsidRDefault="00AD72D2" w:rsidP="000627C0">
      <w:pPr>
        <w:spacing w:line="360" w:lineRule="auto"/>
        <w:jc w:val="both"/>
        <w:rPr>
          <w:i/>
          <w:lang w:val="pt-BR"/>
        </w:rPr>
      </w:pPr>
    </w:p>
    <w:p w:rsidR="00AD72D2" w:rsidRPr="00DB62F5" w:rsidRDefault="00AD72D2" w:rsidP="000627C0">
      <w:pPr>
        <w:spacing w:line="360" w:lineRule="auto"/>
        <w:jc w:val="both"/>
        <w:rPr>
          <w:i/>
          <w:lang w:val="pt-BR"/>
        </w:rPr>
      </w:pPr>
    </w:p>
    <w:p w:rsidR="00AD72D2" w:rsidRPr="00DB62F5" w:rsidRDefault="00AD72D2" w:rsidP="000627C0">
      <w:pPr>
        <w:spacing w:line="360" w:lineRule="auto"/>
        <w:jc w:val="both"/>
        <w:rPr>
          <w:i/>
          <w:lang w:val="pt-BR"/>
        </w:rPr>
      </w:pPr>
    </w:p>
    <w:p w:rsidR="00AD72D2" w:rsidRPr="00DB62F5" w:rsidRDefault="00AD72D2" w:rsidP="000627C0">
      <w:pPr>
        <w:spacing w:line="360" w:lineRule="auto"/>
        <w:jc w:val="both"/>
        <w:rPr>
          <w:i/>
          <w:lang w:val="pt-BR"/>
        </w:rPr>
      </w:pPr>
    </w:p>
    <w:p w:rsidR="00AD72D2" w:rsidRPr="00DB62F5" w:rsidRDefault="00AD72D2" w:rsidP="000627C0">
      <w:pPr>
        <w:spacing w:line="360" w:lineRule="auto"/>
        <w:jc w:val="both"/>
        <w:rPr>
          <w:i/>
          <w:lang w:val="pt-BR"/>
        </w:rPr>
      </w:pPr>
    </w:p>
    <w:p w:rsidR="00AD72D2" w:rsidRPr="00DB62F5" w:rsidRDefault="00AD72D2" w:rsidP="000627C0">
      <w:pPr>
        <w:spacing w:line="360" w:lineRule="auto"/>
        <w:jc w:val="both"/>
        <w:rPr>
          <w:i/>
          <w:lang w:val="pt-BR"/>
        </w:rPr>
      </w:pPr>
    </w:p>
    <w:p w:rsidR="00AD72D2" w:rsidRPr="00DB62F5" w:rsidRDefault="00AD72D2" w:rsidP="000627C0">
      <w:pPr>
        <w:spacing w:line="360" w:lineRule="auto"/>
        <w:rPr>
          <w:lang w:val="pt-BR"/>
        </w:rPr>
      </w:pPr>
    </w:p>
    <w:p w:rsidR="00AD72D2" w:rsidRPr="00DB62F5" w:rsidRDefault="00AD72D2" w:rsidP="000627C0">
      <w:pPr>
        <w:rPr>
          <w:lang w:val="pt-BR"/>
        </w:rPr>
      </w:pPr>
    </w:p>
    <w:sectPr w:rsidR="00AD72D2" w:rsidRPr="00DB62F5" w:rsidSect="00711900">
      <w:pgSz w:w="11907" w:h="16839" w:code="9"/>
      <w:pgMar w:top="1134" w:right="1197" w:bottom="180" w:left="144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2D2" w:rsidRDefault="00AD72D2" w:rsidP="00E26906">
      <w:r>
        <w:separator/>
      </w:r>
    </w:p>
  </w:endnote>
  <w:endnote w:type="continuationSeparator" w:id="0">
    <w:p w:rsidR="00AD72D2" w:rsidRDefault="00AD72D2" w:rsidP="00E26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2D2" w:rsidRDefault="00AD72D2" w:rsidP="00E26906">
      <w:r>
        <w:separator/>
      </w:r>
    </w:p>
  </w:footnote>
  <w:footnote w:type="continuationSeparator" w:id="0">
    <w:p w:rsidR="00AD72D2" w:rsidRDefault="00AD72D2" w:rsidP="00E26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7556B"/>
    <w:multiLevelType w:val="hybridMultilevel"/>
    <w:tmpl w:val="EA6CEDD0"/>
    <w:lvl w:ilvl="0" w:tplc="3A5A12BA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906"/>
    <w:rsid w:val="000027F9"/>
    <w:rsid w:val="00034FA1"/>
    <w:rsid w:val="000627C0"/>
    <w:rsid w:val="000B22A8"/>
    <w:rsid w:val="000C0E9F"/>
    <w:rsid w:val="000C5965"/>
    <w:rsid w:val="00190290"/>
    <w:rsid w:val="002923BB"/>
    <w:rsid w:val="002A097D"/>
    <w:rsid w:val="002F6202"/>
    <w:rsid w:val="00381E96"/>
    <w:rsid w:val="003A072D"/>
    <w:rsid w:val="003A6FD6"/>
    <w:rsid w:val="003F03BF"/>
    <w:rsid w:val="00431892"/>
    <w:rsid w:val="004E34E8"/>
    <w:rsid w:val="00555365"/>
    <w:rsid w:val="005834F8"/>
    <w:rsid w:val="005C116C"/>
    <w:rsid w:val="005E5CE8"/>
    <w:rsid w:val="00711900"/>
    <w:rsid w:val="00794DD0"/>
    <w:rsid w:val="007C0693"/>
    <w:rsid w:val="00807607"/>
    <w:rsid w:val="008524F8"/>
    <w:rsid w:val="00887150"/>
    <w:rsid w:val="008D20C9"/>
    <w:rsid w:val="008D3E16"/>
    <w:rsid w:val="008F72DB"/>
    <w:rsid w:val="009301BA"/>
    <w:rsid w:val="009505FA"/>
    <w:rsid w:val="00A1115C"/>
    <w:rsid w:val="00AB0493"/>
    <w:rsid w:val="00AB6BB6"/>
    <w:rsid w:val="00AD72D2"/>
    <w:rsid w:val="00B30954"/>
    <w:rsid w:val="00C41960"/>
    <w:rsid w:val="00CD4B04"/>
    <w:rsid w:val="00D32695"/>
    <w:rsid w:val="00D52188"/>
    <w:rsid w:val="00D6226C"/>
    <w:rsid w:val="00D85573"/>
    <w:rsid w:val="00DA26CE"/>
    <w:rsid w:val="00DB62F5"/>
    <w:rsid w:val="00E26906"/>
    <w:rsid w:val="00E37C7B"/>
    <w:rsid w:val="00E75623"/>
    <w:rsid w:val="00EA73B1"/>
    <w:rsid w:val="00EB1036"/>
    <w:rsid w:val="00EE2E2C"/>
    <w:rsid w:val="00EE4668"/>
    <w:rsid w:val="00F40A0E"/>
    <w:rsid w:val="00FD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906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2690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269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E269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690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269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690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B0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0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258</Words>
  <Characters>1474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huy_ctn</dc:creator>
  <cp:keywords/>
  <dc:description/>
  <cp:lastModifiedBy>vinh</cp:lastModifiedBy>
  <cp:revision>5</cp:revision>
  <cp:lastPrinted>2019-11-24T14:52:00Z</cp:lastPrinted>
  <dcterms:created xsi:type="dcterms:W3CDTF">2020-12-05T01:00:00Z</dcterms:created>
  <dcterms:modified xsi:type="dcterms:W3CDTF">2020-12-06T14:48:00Z</dcterms:modified>
</cp:coreProperties>
</file>