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F5E63" w14:textId="6BB69B13" w:rsidR="00000000" w:rsidRDefault="00000000">
      <w:pPr>
        <w:pStyle w:val="NormalWeb"/>
        <w:spacing w:line="288" w:lineRule="auto"/>
        <w:ind w:firstLine="720"/>
        <w:jc w:val="center"/>
        <w:outlineLvl w:val="2"/>
        <w:divId w:val="18410343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r w:rsidR="00AA2330">
        <w:rPr>
          <w:rFonts w:eastAsia="Times New Roman"/>
          <w:b/>
          <w:bCs/>
          <w:sz w:val="28"/>
          <w:szCs w:val="28"/>
        </w:rPr>
        <w:t xml:space="preserve">Nguyễn Thị Thường – Nguyễn Thị Bích Phượng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334"/>
        <w:gridCol w:w="2452"/>
        <w:gridCol w:w="2453"/>
        <w:gridCol w:w="2453"/>
        <w:gridCol w:w="2453"/>
        <w:gridCol w:w="1222"/>
      </w:tblGrid>
      <w:tr w:rsidR="00000000" w14:paraId="05A6BF12" w14:textId="77777777">
        <w:trPr>
          <w:divId w:val="18410343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DC9E" w14:textId="77777777" w:rsidR="00000000" w:rsidRDefault="00000000">
            <w:pPr>
              <w:jc w:val="center"/>
              <w:divId w:val="5381566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0A5BC" w14:textId="77777777" w:rsidR="00000000" w:rsidRDefault="00000000">
            <w:pPr>
              <w:jc w:val="center"/>
              <w:divId w:val="292368977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29/04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325BD" w14:textId="77777777" w:rsidR="00000000" w:rsidRDefault="00000000">
            <w:pPr>
              <w:jc w:val="center"/>
              <w:divId w:val="1586456152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06/05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BB06" w14:textId="77777777" w:rsidR="00000000" w:rsidRDefault="00000000">
            <w:pPr>
              <w:jc w:val="center"/>
              <w:divId w:val="1606107665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13/05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29637" w14:textId="77777777" w:rsidR="00000000" w:rsidRDefault="00000000">
            <w:pPr>
              <w:jc w:val="center"/>
              <w:divId w:val="878859386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20/05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AF4C" w14:textId="77777777" w:rsidR="00000000" w:rsidRDefault="00000000">
            <w:pPr>
              <w:jc w:val="center"/>
              <w:divId w:val="1657101429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 w14:paraId="57847792" w14:textId="77777777">
        <w:trPr>
          <w:divId w:val="1841034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BB7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02788" w14:textId="77777777" w:rsidR="00000000" w:rsidRDefault="00000000"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niềm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nở</w:t>
            </w:r>
            <w:proofErr w:type="spellEnd"/>
            <w:r>
              <w:rPr>
                <w:rStyle w:val="plan-content-pre1"/>
              </w:rPr>
              <w:t xml:space="preserve">.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nhiệt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. Trao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ý. </w:t>
            </w:r>
          </w:p>
          <w:p w14:paraId="7AE976CD" w14:textId="77777777" w:rsidR="00000000" w:rsidRDefault="00000000">
            <w:pPr>
              <w:rPr>
                <w:rFonts w:eastAsia="Times New Roman"/>
              </w:rPr>
            </w:pPr>
          </w:p>
          <w:p w14:paraId="697F93FA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kĩ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thường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>”.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gậy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–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ngang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quay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90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khuỵu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5E5CC1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E8F8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18EDB6E" w14:textId="77777777">
        <w:trPr>
          <w:divId w:val="1841034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F3D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6EDE6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danh</w:t>
            </w:r>
            <w:proofErr w:type="spellEnd"/>
            <w:r>
              <w:rPr>
                <w:rStyle w:val="plan-content-pre1"/>
              </w:rPr>
              <w:t xml:space="preserve"> lam </w:t>
            </w:r>
            <w:proofErr w:type="spellStart"/>
            <w:r>
              <w:rPr>
                <w:rStyle w:val="plan-content-pre1"/>
              </w:rPr>
              <w:t>thắng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di </w:t>
            </w:r>
            <w:proofErr w:type="spellStart"/>
            <w:r>
              <w:rPr>
                <w:rStyle w:val="plan-content-pre1"/>
              </w:rPr>
              <w:t>tích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Việt Nam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dấu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Con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ở Thành </w:t>
            </w:r>
            <w:proofErr w:type="spellStart"/>
            <w:r>
              <w:rPr>
                <w:rStyle w:val="plan-content-pre1"/>
              </w:rPr>
              <w:t>phố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? Ở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di </w:t>
            </w:r>
            <w:proofErr w:type="spellStart"/>
            <w:r>
              <w:rPr>
                <w:rStyle w:val="plan-content-pre1"/>
              </w:rPr>
              <w:t>tích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danh</w:t>
            </w:r>
            <w:proofErr w:type="spellEnd"/>
            <w:r>
              <w:rPr>
                <w:rStyle w:val="plan-content-pre1"/>
              </w:rPr>
              <w:t xml:space="preserve"> lam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? Con </w:t>
            </w:r>
            <w:proofErr w:type="spellStart"/>
            <w:r>
              <w:rPr>
                <w:rStyle w:val="plan-content-pre1"/>
              </w:rPr>
              <w:t>hãy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Ở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+ Ai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Con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>(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>….)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Con </w:t>
            </w:r>
            <w:proofErr w:type="spellStart"/>
            <w:r>
              <w:rPr>
                <w:rStyle w:val="plan-content-pre1"/>
              </w:rPr>
              <w:t>nhìn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chưa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Lăng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đâu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ntn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cháu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ntn</w:t>
            </w:r>
            <w:proofErr w:type="spellEnd"/>
            <w:r>
              <w:rPr>
                <w:rStyle w:val="plan-content-pre1"/>
              </w:rPr>
              <w:t>?(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Trao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Trao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,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41118C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75B8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685123C" w14:textId="77777777">
        <w:trPr>
          <w:divId w:val="1841034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C3D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970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48AF2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31530DE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A4892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204E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2F2B3C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Gươm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63E803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4E5F1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26563EC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Em </w:t>
            </w: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Ngọc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55B3CF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5C4B2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39F7D22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thiếu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73470F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CE7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DBE0871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61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09C0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E230B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7030B74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ADB2C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F1A35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0DD186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Việt Nam </w:t>
            </w:r>
          </w:p>
          <w:p w14:paraId="1CFD12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58E4B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CF0A9B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kính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7AB9C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F1412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AD1B3E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Món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phở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cuốn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Hà </w:t>
            </w:r>
            <w:proofErr w:type="spellStart"/>
            <w:r>
              <w:rPr>
                <w:rStyle w:val="plan-content-pre1"/>
                <w:rFonts w:eastAsia="Times New Roman"/>
              </w:rPr>
              <w:t>Nội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Món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49EF9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979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8647521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C4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CA6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9D6F9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8F8CF5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C3748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F4EF4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4E4D19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194862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5CB8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3E5D843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Căt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24A6C0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A118C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4EFE77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đẹp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Hà </w:t>
            </w:r>
            <w:proofErr w:type="spellStart"/>
            <w:r>
              <w:rPr>
                <w:rStyle w:val="plan-content-pre1"/>
                <w:rFonts w:eastAsia="Times New Roman"/>
              </w:rPr>
              <w:t>Nội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628FEE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43A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63732BC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43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827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4ECAA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1738230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5FA3B0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0E2B0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3C5361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FB97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A7291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097A060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Chắp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94552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23394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1501A87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 </w:t>
            </w:r>
          </w:p>
          <w:p w14:paraId="7BA855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FA7D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A5A62AA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216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CD0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E7B2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63F74E3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VĐCD: </w:t>
            </w: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đầu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qua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17FDB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25EE3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5E9F0DB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Hà </w:t>
            </w:r>
            <w:proofErr w:type="spellStart"/>
            <w:r>
              <w:rPr>
                <w:rStyle w:val="plan-content-pre1"/>
                <w:rFonts w:eastAsia="Times New Roman"/>
              </w:rPr>
              <w:t>Nội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6DF2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6A258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3E7EBAA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Trèo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ghế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1,5m </w:t>
            </w:r>
            <w:proofErr w:type="spellStart"/>
            <w:r>
              <w:rPr>
                <w:rStyle w:val="plan-content-pre1"/>
                <w:rFonts w:eastAsia="Times New Roman"/>
              </w:rPr>
              <w:t>rộng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30cm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Đẩy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ECC3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5276E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1596675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VĐMH: Em </w:t>
            </w:r>
            <w:proofErr w:type="spellStart"/>
            <w:r>
              <w:rPr>
                <w:rStyle w:val="plan-content-pre1"/>
                <w:rFonts w:eastAsia="Times New Roman"/>
              </w:rPr>
              <w:t>mơ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gặp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NDKH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vườn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606B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640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941112F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E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E29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DF7C0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1BB6575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D428A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5F22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08267FD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Hoa </w:t>
            </w:r>
            <w:proofErr w:type="spellStart"/>
            <w:r>
              <w:rPr>
                <w:rStyle w:val="plan-content-pre1"/>
                <w:rFonts w:eastAsia="Times New Roman"/>
              </w:rPr>
              <w:t>quanh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biêt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4802D8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979D2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42334A5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mừng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44B829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D8C15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6AC3DFF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Nghe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Khúc ca </w:t>
            </w:r>
            <w:proofErr w:type="spellStart"/>
            <w:r>
              <w:rPr>
                <w:rStyle w:val="plan-content-pre1"/>
                <w:rFonts w:eastAsia="Times New Roman"/>
              </w:rPr>
              <w:t>bốn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NDKH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VĐTTC: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773D4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478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41A46FC" w14:textId="77777777">
        <w:trPr>
          <w:divId w:val="1841034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1DA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5B6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6506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F0895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929A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lam </w:t>
            </w:r>
            <w:proofErr w:type="spellStart"/>
            <w:r>
              <w:rPr>
                <w:rStyle w:val="plan-content-pre1"/>
                <w:rFonts w:eastAsia="Times New Roman"/>
              </w:rPr>
              <w:t>thắng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Gươm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Văn </w:t>
            </w:r>
            <w:proofErr w:type="spellStart"/>
            <w:r>
              <w:rPr>
                <w:rStyle w:val="plan-content-pre1"/>
                <w:rFonts w:eastAsia="Times New Roman"/>
              </w:rPr>
              <w:t>Miếu</w:t>
            </w:r>
            <w:proofErr w:type="spellEnd"/>
            <w:r>
              <w:rPr>
                <w:rStyle w:val="plan-content-pre1"/>
                <w:rFonts w:eastAsia="Times New Roman"/>
              </w:rPr>
              <w:t>...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CD06A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3C05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Bong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ô, </w:t>
            </w: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7F16E8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366D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Nu </w:t>
            </w:r>
            <w:proofErr w:type="spellStart"/>
            <w:r>
              <w:rPr>
                <w:rStyle w:val="plan-content-pre1"/>
                <w:rFonts w:eastAsia="Times New Roman"/>
              </w:rPr>
              <w:t>na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nu </w:t>
            </w:r>
            <w:proofErr w:type="spellStart"/>
            <w:r>
              <w:rPr>
                <w:rStyle w:val="plan-content-pre1"/>
                <w:rFonts w:eastAsia="Times New Roman"/>
              </w:rPr>
              <w:t>nống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AED6A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57C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310BC69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1F5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8CA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6F8C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7B1B0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D190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Tro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̀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Cáo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thoe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kéo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 </w:t>
            </w:r>
          </w:p>
          <w:p w14:paraId="7B1674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35FC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02F0E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47B1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5C03F2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3946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F37B19D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DA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75FA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E031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E9F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9B30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thiết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ô, </w:t>
            </w:r>
            <w:proofErr w:type="spellStart"/>
            <w:r>
              <w:rPr>
                <w:rStyle w:val="plan-content-pre1"/>
                <w:rFonts w:eastAsia="Times New Roman"/>
              </w:rPr>
              <w:t>cắp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A170D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BC9C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9593B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C28E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thiết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chai,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1FB3B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E68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8BC805C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AA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626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E2D2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54826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9936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667EF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F131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09B7A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BB62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1776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A6D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0521EB3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1A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422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44E4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phượng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Thả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đỉa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8FB9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9F3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loa </w:t>
            </w:r>
            <w:proofErr w:type="spellStart"/>
            <w:r>
              <w:rPr>
                <w:rStyle w:val="plan-content-pre1"/>
                <w:rFonts w:eastAsia="Times New Roman"/>
              </w:rPr>
              <w:t>kèn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TCVĐ:Cua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7B2039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D17B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  <w:proofErr w:type="spellStart"/>
            <w:r>
              <w:rPr>
                <w:rStyle w:val="plan-content-pre1"/>
                <w:rFonts w:eastAsia="Times New Roman"/>
              </w:rPr>
              <w:t>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</w:p>
          <w:p w14:paraId="7463B6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C733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ngâu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nổi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B8CE0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6C5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194128D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6B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245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A30B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TCVĐ:Chi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chi </w:t>
            </w:r>
            <w:proofErr w:type="spellStart"/>
            <w:r>
              <w:rPr>
                <w:rStyle w:val="plan-content-pre1"/>
                <w:rFonts w:eastAsia="Times New Roman"/>
              </w:rPr>
              <w:t>chành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chành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164ABF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903D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5357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8EEA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Kéo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10496E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0486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Nu </w:t>
            </w:r>
            <w:proofErr w:type="spellStart"/>
            <w:r>
              <w:rPr>
                <w:rStyle w:val="plan-content-pre1"/>
                <w:rFonts w:eastAsia="Times New Roman"/>
              </w:rPr>
              <w:t>na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nu </w:t>
            </w:r>
            <w:proofErr w:type="spellStart"/>
            <w:r>
              <w:rPr>
                <w:rStyle w:val="plan-content-pre1"/>
                <w:rFonts w:eastAsia="Times New Roman"/>
              </w:rPr>
              <w:t>nống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7B5B9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60A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C48D3E9" w14:textId="77777777">
        <w:trPr>
          <w:divId w:val="1841034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89F4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9B38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II: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danh</w:t>
            </w:r>
            <w:proofErr w:type="spellEnd"/>
            <w:r>
              <w:rPr>
                <w:rStyle w:val="plan-content-pre1"/>
              </w:rPr>
              <w:t xml:space="preserve"> lam </w:t>
            </w:r>
            <w:proofErr w:type="spellStart"/>
            <w:r>
              <w:rPr>
                <w:rStyle w:val="plan-content-pre1"/>
              </w:rPr>
              <w:t>thắng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III: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IV: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giầy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khóa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Tây.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trợ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: Xem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đẹp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rộng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dài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sai</w:t>
            </w:r>
            <w:proofErr w:type="spellEnd"/>
            <w:r>
              <w:rPr>
                <w:rStyle w:val="plan-content-pre1"/>
              </w:rPr>
              <w:t xml:space="preserve">… </w:t>
            </w:r>
          </w:p>
          <w:p w14:paraId="0B069C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FBE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9CA5BE3" w14:textId="77777777">
        <w:trPr>
          <w:divId w:val="1841034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5E1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3BCDF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Nói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56F17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20B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9EDDF27" w14:textId="77777777">
        <w:trPr>
          <w:divId w:val="1841034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BE8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EBB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C595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CDC4F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6772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A, Ă, Â, B, C, D, Đ, E, Ê, G, H, I, K, L </w:t>
            </w:r>
          </w:p>
          <w:p w14:paraId="0674D8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6347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M, N, O, Ô, Ơ, P, Q, R, S, T, U, Ư, V, X, Y </w:t>
            </w:r>
          </w:p>
          <w:p w14:paraId="423836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AB0A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Gươm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6771B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7B5F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2958295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9F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24C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B9B1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F0AA9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52B9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KNS </w:t>
            </w:r>
            <w:proofErr w:type="spellStart"/>
            <w:r>
              <w:rPr>
                <w:rStyle w:val="plan-content-pre1"/>
                <w:rFonts w:eastAsia="Times New Roman"/>
              </w:rPr>
              <w:t>đảm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805C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D200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tắm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E231A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FEF7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bấm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55295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1C9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963CF24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4A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0795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B8B5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6FD84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406E4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loại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̀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94925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4331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Vệ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tủ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chiếu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thảm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  <w:proofErr w:type="spellStart"/>
            <w:r>
              <w:rPr>
                <w:rStyle w:val="plan-content-pre1"/>
                <w:rFonts w:eastAsia="Times New Roman"/>
              </w:rPr>
              <w:t>Vệ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chùi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5C81F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96C7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chơi,sắp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2420A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662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D591E0C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E84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5565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ED49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đặc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đẹp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di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Giang </w:t>
            </w:r>
            <w:proofErr w:type="spellStart"/>
            <w:r>
              <w:rPr>
                <w:rStyle w:val="plan-content-pre1"/>
                <w:rFonts w:eastAsia="Times New Roman"/>
              </w:rPr>
              <w:t>Biên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92ECE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2F9F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Xem video,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đẹp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Hà </w:t>
            </w:r>
            <w:proofErr w:type="spellStart"/>
            <w:r>
              <w:rPr>
                <w:rStyle w:val="plan-content-pre1"/>
                <w:rFonts w:eastAsia="Times New Roman"/>
              </w:rPr>
              <w:t>Nội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Gươm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Miếu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Quốc </w:t>
            </w:r>
            <w:proofErr w:type="spellStart"/>
            <w:r>
              <w:rPr>
                <w:rStyle w:val="plan-content-pre1"/>
                <w:rFonts w:eastAsia="Times New Roman"/>
              </w:rPr>
              <w:t>Tử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14:paraId="09FC0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DFE0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diễn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mừng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7C78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99DB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vỗ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TTC </w:t>
            </w:r>
          </w:p>
          <w:p w14:paraId="33832C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43B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6CFA422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86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3C6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89AA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DH: Em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thủ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Nhìn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BA0F0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53D1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ghế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túi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D74DE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4B46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Hòa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Ánh </w:t>
            </w:r>
            <w:proofErr w:type="spellStart"/>
            <w:r>
              <w:rPr>
                <w:rStyle w:val="plan-content-pre1"/>
                <w:rFonts w:eastAsia="Times New Roman"/>
              </w:rPr>
              <w:t>trăng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hòa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ED950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4CEA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ca </w:t>
            </w:r>
            <w:proofErr w:type="spellStart"/>
            <w:r>
              <w:rPr>
                <w:rStyle w:val="plan-content-pre1"/>
                <w:rFonts w:eastAsia="Times New Roman"/>
              </w:rPr>
              <w:t>sĩ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7A7A4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A31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8F04B79" w14:textId="77777777">
        <w:trPr>
          <w:divId w:val="184103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87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14A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42FF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video Đình </w:t>
            </w:r>
            <w:proofErr w:type="spellStart"/>
            <w:r>
              <w:rPr>
                <w:rStyle w:val="plan-content-pre1"/>
                <w:rFonts w:eastAsia="Times New Roman"/>
              </w:rPr>
              <w:t>Tình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Quang </w:t>
            </w:r>
          </w:p>
          <w:p w14:paraId="70300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A15D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Bịt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Rồng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rắn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573EC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0566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Nghe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“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Hà </w:t>
            </w:r>
            <w:proofErr w:type="spellStart"/>
            <w:r>
              <w:rPr>
                <w:rStyle w:val="plan-content-pre1"/>
                <w:rFonts w:eastAsia="Times New Roman"/>
              </w:rPr>
              <w:t>Nội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Hà </w:t>
            </w:r>
            <w:proofErr w:type="spellStart"/>
            <w:r>
              <w:rPr>
                <w:rStyle w:val="plan-content-pre1"/>
                <w:rFonts w:eastAsia="Times New Roman"/>
              </w:rPr>
              <w:t>Nội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niềm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tin </w:t>
            </w:r>
            <w:proofErr w:type="spellStart"/>
            <w:r>
              <w:rPr>
                <w:rStyle w:val="plan-content-pre1"/>
                <w:rFonts w:eastAsia="Times New Roman"/>
              </w:rPr>
              <w:t>va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̀ </w:t>
            </w:r>
            <w:proofErr w:type="spellStart"/>
            <w:r>
              <w:rPr>
                <w:rStyle w:val="plan-content-pre1"/>
                <w:rFonts w:eastAsia="Times New Roman"/>
              </w:rPr>
              <w:t>hy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vọng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Lý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…” </w:t>
            </w:r>
          </w:p>
          <w:p w14:paraId="2E3E74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FAE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bệnh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630AC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985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89C4635" w14:textId="77777777">
        <w:trPr>
          <w:divId w:val="1841034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432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674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Thủ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đô</w:t>
            </w:r>
            <w:proofErr w:type="spellEnd"/>
            <w:r>
              <w:rPr>
                <w:rFonts w:eastAsia="Times New Roman"/>
              </w:rPr>
              <w:t xml:space="preserve"> Hà </w:t>
            </w:r>
            <w:proofErr w:type="spellStart"/>
            <w:r>
              <w:rPr>
                <w:rFonts w:eastAsia="Times New Roman"/>
              </w:rPr>
              <w:t>Nội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A6F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Áo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dài</w:t>
            </w:r>
            <w:proofErr w:type="spellEnd"/>
            <w:r>
              <w:rPr>
                <w:rFonts w:eastAsia="Times New Roman"/>
              </w:rPr>
              <w:t xml:space="preserve"> Việt Nam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98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SK: </w:t>
            </w:r>
            <w:proofErr w:type="spellStart"/>
            <w:r>
              <w:rPr>
                <w:rFonts w:eastAsia="Times New Roman"/>
              </w:rPr>
              <w:t>Mừng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nhật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Bác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705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Món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ăn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truyền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thống</w:t>
            </w:r>
            <w:proofErr w:type="spellEnd"/>
            <w:r>
              <w:rPr>
                <w:rFonts w:eastAsia="Times New Roman"/>
              </w:rPr>
              <w:t xml:space="preserve"> VN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19C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A4023C1" w14:textId="77777777">
        <w:trPr>
          <w:divId w:val="1841034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E2157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7091E862" w14:textId="77777777" w:rsidR="00000000" w:rsidRDefault="00000000">
            <w:pPr>
              <w:jc w:val="center"/>
              <w:divId w:val="462307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288CF961" w14:textId="77777777" w:rsidR="00000000" w:rsidRDefault="00000000">
            <w:pPr>
              <w:rPr>
                <w:rFonts w:eastAsia="Times New Roman"/>
              </w:rPr>
            </w:pPr>
          </w:p>
          <w:p w14:paraId="4347C8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C8F3E20">
                <v:rect id="_x0000_i1025" style="width:0;height:1.5pt" o:hralign="center" o:hrstd="t" o:hr="t" fillcolor="#a0a0a0" stroked="f"/>
              </w:pict>
            </w:r>
          </w:p>
          <w:p w14:paraId="33EEE352" w14:textId="77777777" w:rsidR="00000000" w:rsidRDefault="00000000">
            <w:pPr>
              <w:jc w:val="center"/>
              <w:divId w:val="1206793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ĐÁNH GIÁ CỦA BAN GIÁM HIỆU</w:t>
            </w:r>
          </w:p>
          <w:p w14:paraId="6E9396E1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HPCM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26/4/2024</w:t>
            </w:r>
          </w:p>
          <w:p w14:paraId="2F102AA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9A85E9C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184103439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 w14:paraId="6933C588" w14:textId="77777777">
        <w:trPr>
          <w:divId w:val="184103439"/>
          <w:tblCellSpacing w:w="15" w:type="dxa"/>
        </w:trPr>
        <w:tc>
          <w:tcPr>
            <w:tcW w:w="0" w:type="auto"/>
            <w:vAlign w:val="center"/>
            <w:hideMark/>
          </w:tcPr>
          <w:p w14:paraId="3B4242B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 </w:t>
            </w:r>
            <w:proofErr w:type="spellStart"/>
            <w:r>
              <w:rPr>
                <w:rFonts w:eastAsia="Times New Roman"/>
              </w:rPr>
              <w:t>giám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hiệu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0546BB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Khối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776A3E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Giáo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viên</w:t>
            </w:r>
            <w:proofErr w:type="spellEnd"/>
          </w:p>
        </w:tc>
      </w:tr>
      <w:tr w:rsidR="00000000" w14:paraId="6B87ECBE" w14:textId="77777777">
        <w:trPr>
          <w:divId w:val="184103439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022DD9BD" w14:textId="77777777" w:rsidR="00000000" w:rsidRDefault="00000000">
            <w:pPr>
              <w:jc w:val="center"/>
              <w:divId w:val="1692802196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1E4F3C7A" wp14:editId="60CFC8B2">
                  <wp:extent cx="1175385" cy="783590"/>
                  <wp:effectExtent l="0" t="0" r="5715" b="16510"/>
                  <wp:docPr id="2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6C748" w14:textId="77777777" w:rsidR="00000000" w:rsidRDefault="00000000">
            <w:pPr>
              <w:divId w:val="1692802196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27/04/2024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  <w:tc>
          <w:tcPr>
            <w:tcW w:w="1666" w:type="pct"/>
            <w:vAlign w:val="center"/>
            <w:hideMark/>
          </w:tcPr>
          <w:p w14:paraId="0317E1AA" w14:textId="77777777" w:rsidR="00000000" w:rsidRDefault="00000000">
            <w:pPr>
              <w:jc w:val="center"/>
              <w:divId w:val="2057973154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1E532D3B" wp14:editId="77FAFEBB">
                  <wp:extent cx="1175385" cy="783590"/>
                  <wp:effectExtent l="0" t="0" r="5715" b="16510"/>
                  <wp:docPr id="3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8EC55" w14:textId="77777777" w:rsidR="00000000" w:rsidRDefault="00000000">
            <w:pPr>
              <w:divId w:val="2057973154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27/04/2024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  <w:tc>
          <w:tcPr>
            <w:tcW w:w="1666" w:type="pct"/>
            <w:vAlign w:val="center"/>
            <w:hideMark/>
          </w:tcPr>
          <w:p w14:paraId="10CF4DDA" w14:textId="77777777" w:rsidR="00000000" w:rsidRDefault="00000000">
            <w:pPr>
              <w:jc w:val="center"/>
              <w:divId w:val="864755330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730B4504" wp14:editId="126398AD">
                  <wp:extent cx="1175385" cy="783590"/>
                  <wp:effectExtent l="0" t="0" r="5715" b="0"/>
                  <wp:docPr id="4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A6DEC" w14:textId="77777777" w:rsidR="00000000" w:rsidRDefault="00000000">
            <w:pPr>
              <w:divId w:val="864755330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27/04/2024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</w:tr>
    </w:tbl>
    <w:p w14:paraId="58923885" w14:textId="77777777" w:rsidR="001E602E" w:rsidRDefault="001E602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1E602E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30"/>
    <w:rsid w:val="001E602E"/>
    <w:rsid w:val="00A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60A1B"/>
  <w15:chartTrackingRefBased/>
  <w15:docId w15:val="{89F781A2-0736-46D7-84E1-AD31553F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1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3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DELL\Downloads\kehoachgiaoduc-171423010200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DELL</cp:lastModifiedBy>
  <cp:revision>2</cp:revision>
  <dcterms:created xsi:type="dcterms:W3CDTF">2024-04-27T15:10:00Z</dcterms:created>
  <dcterms:modified xsi:type="dcterms:W3CDTF">2024-04-27T15:10:00Z</dcterms:modified>
</cp:coreProperties>
</file>