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92D" w14:textId="228927E1" w:rsidR="00000000" w:rsidRDefault="00000000">
      <w:pPr>
        <w:pStyle w:val="NormalWeb"/>
        <w:spacing w:line="288" w:lineRule="auto"/>
        <w:ind w:firstLine="720"/>
        <w:jc w:val="center"/>
        <w:outlineLvl w:val="2"/>
        <w:divId w:val="192034084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KẾ HOẠCH GIÁO DỤC THÁNG 2 - LỨA TUỔI NHÀ TRẺ 24-36 THÁNG - LỚP NT D4 </w:t>
      </w:r>
      <w:r>
        <w:rPr>
          <w:rFonts w:eastAsia="Times New Roman"/>
          <w:b/>
          <w:bCs/>
          <w:sz w:val="28"/>
          <w:szCs w:val="28"/>
          <w:lang w:val="en-US"/>
        </w:rPr>
        <w:br/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Tên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="00541D33">
        <w:rPr>
          <w:rFonts w:eastAsia="Times New Roman"/>
          <w:b/>
          <w:bCs/>
          <w:sz w:val="28"/>
          <w:szCs w:val="28"/>
          <w:lang w:val="en-US"/>
        </w:rPr>
        <w:t>Lê Thị Liên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19D83C50" w14:textId="77777777">
        <w:trPr>
          <w:divId w:val="19203408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862C" w14:textId="77777777" w:rsidR="00000000" w:rsidRDefault="00000000">
            <w:pPr>
              <w:jc w:val="center"/>
              <w:divId w:val="4965732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2585" w14:textId="77777777" w:rsidR="00000000" w:rsidRDefault="00000000">
            <w:pPr>
              <w:jc w:val="center"/>
              <w:divId w:val="7300066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6297F" w14:textId="77777777" w:rsidR="00000000" w:rsidRDefault="00000000">
            <w:pPr>
              <w:jc w:val="center"/>
              <w:divId w:val="1980134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C03B" w14:textId="77777777" w:rsidR="00000000" w:rsidRDefault="00000000">
            <w:pPr>
              <w:jc w:val="center"/>
              <w:divId w:val="20819007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19/02 đến 24/02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58221" w14:textId="77777777" w:rsidR="00000000" w:rsidRDefault="00000000">
            <w:pPr>
              <w:jc w:val="center"/>
              <w:divId w:val="19454600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26/02 đến 02/03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1F01" w14:textId="77777777" w:rsidR="00000000" w:rsidRDefault="00000000">
            <w:pPr>
              <w:jc w:val="center"/>
              <w:divId w:val="10923614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788450D3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7F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A6C3" w14:textId="77777777" w:rsidR="00000000" w:rsidRDefault="00000000">
            <w:r>
              <w:rPr>
                <w:rStyle w:val="plan-content-pre1"/>
              </w:rPr>
              <w:t xml:space="preserve">- Trao đổi với phụ huynh về tình hình học tập, sức </w:t>
            </w:r>
            <w:proofErr w:type="spellStart"/>
            <w:r>
              <w:rPr>
                <w:rStyle w:val="plan-content-pre1"/>
              </w:rPr>
              <w:t>khoẻ</w:t>
            </w:r>
            <w:proofErr w:type="spellEnd"/>
            <w:r>
              <w:rPr>
                <w:rStyle w:val="plan-content-pre1"/>
              </w:rPr>
              <w:t xml:space="preserve"> ăn uống của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cho trẻ thói quen chào hỏi lễ phép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Phòng một số bệnh dịch sốt, cúm.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tết nguyên đán.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mùa xuân </w:t>
            </w:r>
          </w:p>
          <w:p w14:paraId="705658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B23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8C1DEA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A9F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01CA" w14:textId="77777777" w:rsidR="00000000" w:rsidRDefault="00000000">
            <w:r>
              <w:rPr>
                <w:rStyle w:val="plan-content-pre1"/>
              </w:rPr>
              <w:t>* Khởi động : Đi vòng tròn kết hợp các động tác theo nhạc bài "Mười chàng tý hon"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Trọng động: Tập theo nền nhạc bài: “Nắng sớm”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hấp: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Hít vào thật sâu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Thở ra từ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+ 2 tay đưa về phía trước - đưa về phía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lưng, cơ bụng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Cúi người xuống, đứng thẳng người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Cơ chân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Bật tại chỗ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Nhảy </w:t>
            </w:r>
            <w:proofErr w:type="spellStart"/>
            <w:r>
              <w:rPr>
                <w:rStyle w:val="plan-content-pre1"/>
              </w:rPr>
              <w:t>flashmob</w:t>
            </w:r>
            <w:proofErr w:type="spellEnd"/>
            <w:r>
              <w:rPr>
                <w:rStyle w:val="plan-content-pre1"/>
              </w:rPr>
              <w:t xml:space="preserve"> theo nhạc bài </w:t>
            </w:r>
            <w:proofErr w:type="spellStart"/>
            <w:r>
              <w:rPr>
                <w:rStyle w:val="plan-content-pre1"/>
              </w:rPr>
              <w:t>lalala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Hồi tĩnh : Làm các động tác nhẹ nhàng. </w:t>
            </w:r>
            <w:r>
              <w:rPr>
                <w:rStyle w:val="plan-content-pre1"/>
                <w:b/>
                <w:bCs/>
                <w:color w:val="337AB7"/>
              </w:rPr>
              <w:t>(MT1)</w:t>
            </w:r>
            <w:r>
              <w:rPr>
                <w:rStyle w:val="plan-content-pre1"/>
              </w:rPr>
              <w:t xml:space="preserve"> </w:t>
            </w:r>
          </w:p>
          <w:p w14:paraId="12C46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347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</w:p>
        </w:tc>
      </w:tr>
      <w:tr w:rsidR="00000000" w14:paraId="269B971A" w14:textId="77777777">
        <w:trPr>
          <w:divId w:val="1920340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5B9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C7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3B2A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28EA852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 "Chiếc áo mùa xuân" </w:t>
            </w:r>
          </w:p>
          <w:p w14:paraId="48029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FF10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724ECE9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54578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E3D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3B6C332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Hoa đào hoa mai </w:t>
            </w:r>
          </w:p>
          <w:p w14:paraId="40F331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5201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416C402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 " Mưa Xuân"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E634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352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MT27</w:t>
            </w:r>
          </w:p>
        </w:tc>
      </w:tr>
      <w:tr w:rsidR="00000000" w14:paraId="3ADD7FCE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08A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AFF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9A6B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41CCEB6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Bánh chưng ngày tết </w:t>
            </w:r>
          </w:p>
          <w:p w14:paraId="6D70C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35B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48BD083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16F20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BCFB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5A9B984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Hoa đào - hoa mai </w:t>
            </w:r>
          </w:p>
          <w:p w14:paraId="1E2EF4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329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0068D94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Mùa Xuân </w:t>
            </w:r>
          </w:p>
          <w:p w14:paraId="5164F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A5E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942FAE0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D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09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D0F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55F654F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6625B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7ACE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316FE19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2C2E6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AC4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68F938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bước vào các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Cáo và thỏ </w:t>
            </w:r>
          </w:p>
          <w:p w14:paraId="3BF81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CCF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501C01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Ném bóng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Bắt bướm </w:t>
            </w:r>
          </w:p>
          <w:p w14:paraId="5D607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432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E7761B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41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50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473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763C026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7734B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B361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63B823F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Mùa xuân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Ai đoán giỏi </w:t>
            </w:r>
          </w:p>
          <w:p w14:paraId="2A49B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3A63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035CEF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Cùng múa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Di chuyển nhanh chậm theo tiết tấu </w:t>
            </w:r>
          </w:p>
          <w:p w14:paraId="1F66E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A097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126A0DF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Mùa xuân đến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Nghe giai điệu đoán tên bài hát </w:t>
            </w:r>
          </w:p>
          <w:p w14:paraId="09A7B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972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7745A86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E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A64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ABD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2B96549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4137A1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247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A1EDBF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lá cây </w:t>
            </w:r>
          </w:p>
          <w:p w14:paraId="2CEA6A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593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0DB1E9A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tròn </w:t>
            </w:r>
          </w:p>
          <w:p w14:paraId="7D5C4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C13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9CAD8C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lá vàng </w:t>
            </w:r>
          </w:p>
          <w:p w14:paraId="75EC4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1E2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7A12797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86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2C9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4120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202430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275B9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5116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2049CFF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bông hoa </w:t>
            </w:r>
          </w:p>
          <w:p w14:paraId="4ABB58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C4B5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59F259B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bài hát: Cùng múa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Di chuyển nhanh chậm theo tiết tấu </w:t>
            </w:r>
          </w:p>
          <w:p w14:paraId="41687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8A14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4330A8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Mưa xuân </w:t>
            </w:r>
          </w:p>
          <w:p w14:paraId="3CC17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663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F509743" w14:textId="77777777">
        <w:trPr>
          <w:divId w:val="1920340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91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D1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08B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Quan sát: Thời tiết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426632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14AB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77BCF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7DB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QS: Dàn bầu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Bắt bướm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6E4EDC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AA60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QS: Cây hoa bỏng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Lôn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bong bóng xà phòng </w:t>
            </w:r>
          </w:p>
          <w:p w14:paraId="16413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27E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7AC5672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C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3E3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C858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đào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Lộn cầu </w:t>
            </w:r>
            <w:r>
              <w:rPr>
                <w:rStyle w:val="plan-content-pre1"/>
                <w:rFonts w:eastAsia="Times New Roman"/>
              </w:rPr>
              <w:lastRenderedPageBreak/>
              <w:t>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vẽ phấn </w:t>
            </w:r>
          </w:p>
          <w:p w14:paraId="24BAD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112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Nghỉ Tết âm lịch </w:t>
            </w:r>
          </w:p>
          <w:p w14:paraId="6E73E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EDD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QS: Đi dạo quanh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Chơi tự do: Chơi với vòng </w:t>
            </w:r>
          </w:p>
          <w:p w14:paraId="75AB3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0440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Quan sát: Thời tiết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Chơi tự do: Chơi với đồ chơi ngoài trời </w:t>
            </w:r>
          </w:p>
          <w:p w14:paraId="564DAE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10AE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1AE87C6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50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EB9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E5A6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45EE8F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31F6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69084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4F2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QS: Cây hoa đồng tiền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358B0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00E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lá </w:t>
            </w:r>
          </w:p>
          <w:p w14:paraId="0FD9A2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9A3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A6448EE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95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9EF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218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1EC40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D7A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NTD3 trò chơi:" Kéo co" </w:t>
            </w:r>
          </w:p>
          <w:p w14:paraId="116EC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9959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NTD3 đọc bài đồng dao:" Dung dăng dung dẻ" </w:t>
            </w:r>
          </w:p>
          <w:p w14:paraId="6D6BEB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3BE4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lưu với lớp NT D3 trò chơi:" Ném còn" </w:t>
            </w:r>
          </w:p>
          <w:p w14:paraId="5647D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97F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3B61DF0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8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F06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185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29EC3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0A19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quất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72B34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BE7F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0F2E8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C75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QS: Đi dạo quanh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73865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0C2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2CC5C0C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52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BC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47F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6BA212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04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Thăm quan góc chợ quê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lá </w:t>
            </w:r>
          </w:p>
          <w:p w14:paraId="536A1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73B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Thí nghiệm nặng - nhẹ </w:t>
            </w:r>
          </w:p>
          <w:p w14:paraId="668F07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D8D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Chậu hoa trà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Bắt bướm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vẽ phấn </w:t>
            </w:r>
          </w:p>
          <w:p w14:paraId="72CFA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A8E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3D8148B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0AE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2CBF" w14:textId="77777777" w:rsidR="00000000" w:rsidRDefault="00000000">
            <w:r>
              <w:rPr>
                <w:rStyle w:val="plan-content-pre1"/>
              </w:rPr>
              <w:t>*Góc trọng tâm: Bé chơi với búp bê (T1); Hoạt động với đồ vật (T2); Bé chơi với hình và màu (T3), Góc bé chơi với hình và màu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vận động: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Vận động tinh: Trò chơi cắp cua bỏ giỏ, tập vo giấy, chơi đất nặn.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vòng màu đỏ, màu xanh, màu vàng.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Chơi theo ý thích các trò chơi: Chơi nhảy thỏ; Dung dăng dung dẻ; Bọ dừa; Nu na nu nống; Kéo cưa lừa xẻ.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tập phát triển tâm vận động: Chơi quay.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hoạt động với đồ vật: Rèn cho trẻ kỹ năng xếp chồng (xếp nhà), xếp cạnh (xếp đường đi) , xếp cổng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bé chơi với búp bê: Xúc cho em ăn, ru bé ngủ, hát cho bé nghe, xếp quận áo cho em bé, chơi với đồ chơi nấu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bé chơi với hình và màu: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di màu bánh chưng, hoa, quả.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mầu đồ chơi bé thích, dán hoa mai, hoa đào.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đất nặn: Bóp, nhào đất.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*Góc sách, truyện: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truyện tranh, truyện có hình ảnh các loại đồ chơi.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tranh truyện: Món quà của mùa xuân; Sách về đồ chơi của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ảnh về ngày tết.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trò chơi: Bỏ vào lấy ra các khối hình. </w:t>
            </w:r>
          </w:p>
          <w:p w14:paraId="65455E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0AE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7420577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E84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703F" w14:textId="77777777" w:rsidR="00000000" w:rsidRDefault="00000000">
            <w:r>
              <w:rPr>
                <w:rStyle w:val="plan-content-pre1"/>
              </w:rPr>
              <w:t>- Luyện tập đi vệ sinh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các thói quen văn minh trong khi ăn ngủ.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Biết tên món ăn hàng ngày và lợi ích món ăn. </w:t>
            </w:r>
          </w:p>
          <w:p w14:paraId="5722E3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2C1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9040B9" w14:textId="77777777">
        <w:trPr>
          <w:divId w:val="1920340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713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DD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67E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cất ba lô vào tủ </w:t>
            </w:r>
          </w:p>
          <w:p w14:paraId="2A45C3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5887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2501B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05F3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đi vệ sinh đúng nơi quy định </w:t>
            </w:r>
          </w:p>
          <w:p w14:paraId="10B11E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728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cách xếp dép gọn gàng sau khi đi vệ sinh </w:t>
            </w:r>
          </w:p>
          <w:p w14:paraId="0AF1E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917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MT37</w:t>
            </w:r>
          </w:p>
        </w:tc>
      </w:tr>
      <w:tr w:rsidR="00000000" w14:paraId="5CE161F6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BF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E6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191E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Cô và trẻ cùng đọc thơ: "Hoa đào” </w:t>
            </w:r>
          </w:p>
          <w:p w14:paraId="3EC605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B875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79E3D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2EAF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giao lưu cảm xúc</w:t>
            </w:r>
          </w:p>
          <w:p w14:paraId="063E174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nhận biết và biểu lộ cảm xúc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70F9B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99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bài tập toán: Ôn nhận biết màu xanh - màu vàng, hình vuông - hình tròn </w:t>
            </w:r>
          </w:p>
          <w:p w14:paraId="3974F4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51E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5476E23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00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927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C6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5D16E8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8ED4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4CE34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89D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Dạy trẻ 1 số hành vi tốt trong sinh hoạt </w:t>
            </w:r>
            <w:r>
              <w:rPr>
                <w:rStyle w:val="plan-content-pre1"/>
                <w:rFonts w:eastAsia="Times New Roman"/>
              </w:rPr>
              <w:lastRenderedPageBreak/>
              <w:t xml:space="preserve">hàng ngày (xếp hàng chờ đến lượt, cất dọn đồ chơi đúng nơi quy định khi chơi xong)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4504A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AE5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+ Dạy trẻ một số hành vi văn hóa </w:t>
            </w:r>
            <w:r>
              <w:rPr>
                <w:rStyle w:val="plan-content-pre1"/>
                <w:rFonts w:eastAsia="Times New Roman"/>
              </w:rPr>
              <w:lastRenderedPageBreak/>
              <w:t xml:space="preserve">trong giao tiếp : Chào, cảm ơn, vâng dạ, chơi cạnh bạn, không tranh giành đồ chơi, không cấu, cắn bạn.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F5F3D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B28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FDEEA92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2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C49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6504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42B2D7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9F26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Đọc thơ: "Đi chợ tết" </w:t>
            </w:r>
          </w:p>
          <w:p w14:paraId="4CD4F5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871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Ôn hình vuông </w:t>
            </w:r>
          </w:p>
          <w:p w14:paraId="13F11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2F5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Nghe cô kể chuyện: "Chiếc áo mùa xuân" </w:t>
            </w:r>
          </w:p>
          <w:p w14:paraId="0C2E5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C91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7DEA30F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D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ED6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108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45203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725F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7308E9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3D0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6FA64C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044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1BE25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29B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7BD6E78" w14:textId="77777777">
        <w:trPr>
          <w:divId w:val="1920340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2B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17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EC83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âm lịch </w:t>
            </w:r>
          </w:p>
          <w:p w14:paraId="13642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64B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Xâu hoa lá </w:t>
            </w:r>
          </w:p>
          <w:p w14:paraId="574A5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5A28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Ôn hình tròn </w:t>
            </w:r>
          </w:p>
          <w:p w14:paraId="5997EA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C7B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Xâu con vật </w:t>
            </w:r>
          </w:p>
          <w:p w14:paraId="1CF9EC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849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542ABC2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D4B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A2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Nghỉ Tết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84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Nghỉ Tết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85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Hoa Đào - hoa 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33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Mùa Xuân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974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2B4A048" w14:textId="77777777">
        <w:trPr>
          <w:divId w:val="1920340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074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057BB14" w14:textId="77777777" w:rsidR="00000000" w:rsidRDefault="00000000">
            <w:pPr>
              <w:jc w:val="center"/>
              <w:divId w:val="175072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20B0E661" w14:textId="77777777" w:rsidR="00000000" w:rsidRDefault="00000000">
            <w:pPr>
              <w:rPr>
                <w:rFonts w:eastAsia="Times New Roman"/>
              </w:rPr>
            </w:pPr>
          </w:p>
          <w:p w14:paraId="3D82D1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610D650">
                <v:rect id="_x0000_i1025" style="width:0;height:1.5pt" o:hralign="center" o:hrstd="t" o:hr="t" fillcolor="#a0a0a0" stroked="f"/>
              </w:pict>
            </w:r>
          </w:p>
          <w:p w14:paraId="5EA1B4E6" w14:textId="77777777" w:rsidR="00000000" w:rsidRDefault="00000000">
            <w:pPr>
              <w:jc w:val="center"/>
              <w:divId w:val="195016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7CA5CE0B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duyệt kế hoạch ngày 29/1/2024</w:t>
            </w:r>
          </w:p>
          <w:p w14:paraId="7FDE6AD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675A13B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92034084"/>
        <w:rPr>
          <w:rFonts w:eastAsia="Times New Roman"/>
          <w:vanish/>
          <w:sz w:val="26"/>
          <w:szCs w:val="2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5C2E8FAB" w14:textId="77777777">
        <w:trPr>
          <w:divId w:val="192034084"/>
          <w:tblCellSpacing w:w="15" w:type="dxa"/>
        </w:trPr>
        <w:tc>
          <w:tcPr>
            <w:tcW w:w="0" w:type="auto"/>
            <w:vAlign w:val="center"/>
            <w:hideMark/>
          </w:tcPr>
          <w:p w14:paraId="5AD5250B" w14:textId="77777777" w:rsidR="00541D33" w:rsidRDefault="00541D33">
            <w:pPr>
              <w:jc w:val="center"/>
              <w:rPr>
                <w:rFonts w:eastAsia="Times New Roman"/>
                <w:b/>
                <w:bCs/>
              </w:rPr>
            </w:pPr>
          </w:p>
          <w:p w14:paraId="59B71B51" w14:textId="02CBADBF" w:rsidR="00000000" w:rsidRPr="00541D33" w:rsidRDefault="00000000">
            <w:pPr>
              <w:jc w:val="center"/>
              <w:rPr>
                <w:rFonts w:eastAsia="Times New Roman"/>
                <w:b/>
                <w:bCs/>
              </w:rPr>
            </w:pPr>
            <w:r w:rsidRPr="00541D33">
              <w:rPr>
                <w:rFonts w:eastAsia="Times New Roman"/>
                <w:b/>
                <w:bCs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14:paraId="60719958" w14:textId="77777777" w:rsidR="00541D33" w:rsidRDefault="00541D33">
            <w:pPr>
              <w:jc w:val="center"/>
              <w:rPr>
                <w:rFonts w:eastAsia="Times New Roman"/>
                <w:b/>
                <w:bCs/>
              </w:rPr>
            </w:pPr>
          </w:p>
          <w:p w14:paraId="609FC5D2" w14:textId="3DFAFABA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126776FB" w14:textId="77777777" w:rsidR="00541D33" w:rsidRDefault="00541D33">
            <w:pPr>
              <w:jc w:val="center"/>
              <w:rPr>
                <w:rFonts w:eastAsia="Times New Roman"/>
                <w:b/>
                <w:bCs/>
              </w:rPr>
            </w:pPr>
          </w:p>
          <w:p w14:paraId="6C74E97F" w14:textId="0114B4C4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Giáo viên</w:t>
            </w:r>
          </w:p>
        </w:tc>
      </w:tr>
      <w:tr w:rsidR="00000000" w14:paraId="4DBC2325" w14:textId="77777777">
        <w:trPr>
          <w:divId w:val="192034084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014A6792" w14:textId="77777777" w:rsidR="00000000" w:rsidRDefault="00000000">
            <w:pPr>
              <w:jc w:val="center"/>
              <w:divId w:val="1220358209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3EFA95A7" wp14:editId="2E4BF24C">
                  <wp:extent cx="1143000" cy="762000"/>
                  <wp:effectExtent l="0" t="0" r="0" b="0"/>
                  <wp:docPr id="2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3F45A" w14:textId="77777777" w:rsidR="00000000" w:rsidRDefault="00000000">
            <w:pPr>
              <w:divId w:val="1220358209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18/02/2024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6171EFE5" w14:textId="77777777" w:rsidR="00000000" w:rsidRDefault="00000000">
            <w:pPr>
              <w:jc w:val="center"/>
              <w:divId w:val="154194240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329B2427" wp14:editId="04C6BE25">
                  <wp:extent cx="1143000" cy="762000"/>
                  <wp:effectExtent l="0" t="0" r="0" b="0"/>
                  <wp:docPr id="3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D094E" w14:textId="77777777" w:rsidR="00000000" w:rsidRDefault="00000000">
            <w:pPr>
              <w:divId w:val="154194240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18/02/2024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6E2AE713" w14:textId="77777777" w:rsidR="00000000" w:rsidRDefault="00000000">
            <w:pPr>
              <w:jc w:val="center"/>
              <w:divId w:val="57821534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77939FA" wp14:editId="60B20FEC">
                  <wp:extent cx="1143000" cy="762000"/>
                  <wp:effectExtent l="0" t="0" r="0" b="0"/>
                  <wp:docPr id="4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FB9E9" w14:textId="77777777" w:rsidR="00000000" w:rsidRDefault="00000000">
            <w:pPr>
              <w:divId w:val="57821534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Người ký: </w:t>
            </w:r>
            <w:r>
              <w:rPr>
                <w:rFonts w:eastAsia="Times New Roman"/>
                <w:vanish/>
              </w:rPr>
              <w:br/>
              <w:t>Ngày ký: 18/02/2024</w:t>
            </w:r>
            <w:r>
              <w:rPr>
                <w:rFonts w:eastAsia="Times New Roman"/>
                <w:vanish/>
              </w:rPr>
              <w:br/>
              <w:t>Lý do: Ký số</w:t>
            </w:r>
            <w:r>
              <w:rPr>
                <w:rFonts w:eastAsia="Times New Roman"/>
                <w:vanish/>
              </w:rPr>
              <w:br/>
              <w:t xml:space="preserve">Địa điểm: Online </w:t>
            </w:r>
          </w:p>
        </w:tc>
      </w:tr>
    </w:tbl>
    <w:p w14:paraId="459D13E3" w14:textId="77777777" w:rsidR="0007166A" w:rsidRDefault="0007166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lang w:val="en-US"/>
        </w:rPr>
      </w:pPr>
    </w:p>
    <w:sectPr w:rsidR="0007166A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33"/>
    <w:rsid w:val="0007166A"/>
    <w:rsid w:val="005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54BAF"/>
  <w15:chartTrackingRefBased/>
  <w15:docId w15:val="{70CAEC7A-BB77-4104-A205-D46A382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LE%20THI%20LIEN\Downloads\kehoachgiaoduc-170826651317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lelientdtt9x@gmail.com</cp:lastModifiedBy>
  <cp:revision>2</cp:revision>
  <dcterms:created xsi:type="dcterms:W3CDTF">2024-02-18T14:32:00Z</dcterms:created>
  <dcterms:modified xsi:type="dcterms:W3CDTF">2024-02-18T14:32:00Z</dcterms:modified>
</cp:coreProperties>
</file>