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3C7C" w14:textId="0A200FC8" w:rsidR="00000000" w:rsidRDefault="00000000">
      <w:pPr>
        <w:pStyle w:val="NormalWeb"/>
        <w:spacing w:line="288" w:lineRule="auto"/>
        <w:ind w:firstLine="720"/>
        <w:jc w:val="center"/>
        <w:outlineLvl w:val="2"/>
        <w:divId w:val="742727789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eastAsia="Times New Roman"/>
          <w:b/>
          <w:bCs/>
          <w:sz w:val="28"/>
          <w:szCs w:val="28"/>
          <w:lang w:val="en-US"/>
        </w:rPr>
        <w:t xml:space="preserve">KẾ HOẠCH GIÁO DỤC THÁNG 3 - LỨA TUỔI NHÀ TRẺ 24-36 THÁNG - LỚP NT D4 </w:t>
      </w:r>
      <w:r>
        <w:rPr>
          <w:rFonts w:eastAsia="Times New Roman"/>
          <w:b/>
          <w:bCs/>
          <w:sz w:val="28"/>
          <w:szCs w:val="28"/>
          <w:lang w:val="en-US"/>
        </w:rPr>
        <w:br/>
      </w:r>
      <w:proofErr w:type="spellStart"/>
      <w:r>
        <w:rPr>
          <w:rFonts w:eastAsia="Times New Roman"/>
          <w:b/>
          <w:bCs/>
          <w:sz w:val="28"/>
          <w:szCs w:val="28"/>
          <w:lang w:val="en-US"/>
        </w:rPr>
        <w:t>Tên</w:t>
      </w:r>
      <w:proofErr w:type="spellEnd"/>
      <w:r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  <w:lang w:val="en-US"/>
        </w:rPr>
        <w:t>giáo</w:t>
      </w:r>
      <w:proofErr w:type="spellEnd"/>
      <w:r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  <w:lang w:val="en-US"/>
        </w:rPr>
        <w:t>viên</w:t>
      </w:r>
      <w:proofErr w:type="spellEnd"/>
      <w:r>
        <w:rPr>
          <w:rFonts w:eastAsia="Times New Roman"/>
          <w:b/>
          <w:bCs/>
          <w:sz w:val="28"/>
          <w:szCs w:val="28"/>
          <w:lang w:val="en-US"/>
        </w:rPr>
        <w:t xml:space="preserve">: </w:t>
      </w:r>
      <w:r w:rsidR="000B1E44">
        <w:rPr>
          <w:rFonts w:eastAsia="Times New Roman"/>
          <w:b/>
          <w:bCs/>
          <w:sz w:val="28"/>
          <w:szCs w:val="28"/>
          <w:lang w:val="en-US"/>
        </w:rPr>
        <w:t>Bùi Thị Thu Hằng – Lê Thị Liên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334"/>
        <w:gridCol w:w="2450"/>
        <w:gridCol w:w="2450"/>
        <w:gridCol w:w="2450"/>
        <w:gridCol w:w="2451"/>
        <w:gridCol w:w="1220"/>
      </w:tblGrid>
      <w:tr w:rsidR="00000000" w14:paraId="2E59BB68" w14:textId="77777777">
        <w:trPr>
          <w:divId w:val="742727789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E1D4B" w14:textId="77777777" w:rsidR="00000000" w:rsidRDefault="00000000">
            <w:pPr>
              <w:jc w:val="center"/>
              <w:divId w:val="91239799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67B39" w14:textId="77777777" w:rsidR="00000000" w:rsidRDefault="00000000">
            <w:pPr>
              <w:jc w:val="center"/>
              <w:divId w:val="18048838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04/03 đến 09/03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1FD4C" w14:textId="77777777" w:rsidR="00000000" w:rsidRDefault="00000000">
            <w:pPr>
              <w:jc w:val="center"/>
              <w:divId w:val="197736645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11/03 đến 16/03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EF9F2" w14:textId="77777777" w:rsidR="00000000" w:rsidRDefault="00000000">
            <w:pPr>
              <w:jc w:val="center"/>
              <w:divId w:val="152682179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18/03 đến 23/03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76844" w14:textId="77777777" w:rsidR="00000000" w:rsidRDefault="00000000">
            <w:pPr>
              <w:jc w:val="center"/>
              <w:divId w:val="65556931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25/03 đến 30/03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7F11E" w14:textId="77777777" w:rsidR="00000000" w:rsidRDefault="00000000">
            <w:pPr>
              <w:jc w:val="center"/>
              <w:divId w:val="209762854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 w14:paraId="20055987" w14:textId="77777777">
        <w:trPr>
          <w:divId w:val="7427277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73E6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1DA0C" w14:textId="77777777" w:rsidR="00000000" w:rsidRDefault="00000000">
            <w:r>
              <w:rPr>
                <w:rStyle w:val="plan-content-pre1"/>
              </w:rPr>
              <w:t>- Trao đổi với phụ huynh về tình hình của trẻ (về sức khỏe, về tâm lý của trẻ, thói quen của trẻ)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Tập cho trẻ thói quen chào hỏi lễ phép khi đến lớp.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với trẻ về ngày phụ nữ 08/03.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trẻ xem tranh, lô tô về các loại rau củ quả.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-Trò chuyện với trẻ về các loại quả: Con được ăn những loại quả gì? Con thấy ăn quả chuối thế nào? </w:t>
            </w:r>
            <w:r>
              <w:rPr>
                <w:rStyle w:val="plan-content-pre1"/>
                <w:b/>
                <w:bCs/>
                <w:color w:val="337AB7"/>
              </w:rPr>
              <w:t>(MT26)</w:t>
            </w:r>
            <w:r>
              <w:rPr>
                <w:rStyle w:val="plan-content-pre1"/>
              </w:rPr>
              <w:t xml:space="preserve"> </w:t>
            </w:r>
          </w:p>
          <w:p w14:paraId="6C36D606" w14:textId="77777777" w:rsidR="00000000" w:rsidRDefault="00000000">
            <w:pPr>
              <w:rPr>
                <w:rFonts w:eastAsia="Times New Roman"/>
              </w:rPr>
            </w:pPr>
          </w:p>
          <w:p w14:paraId="0EBD91F4" w14:textId="77777777" w:rsidR="00000000" w:rsidRDefault="00000000">
            <w:r>
              <w:rPr>
                <w:rStyle w:val="plan-content-pre1"/>
              </w:rPr>
              <w:t xml:space="preserve">- Hỏi trẻ về các loại rau mà trẻ đã ăn: Con ăn những món gì? Có ngon không? Con thích ăn loại rau nào? </w:t>
            </w:r>
            <w:r>
              <w:rPr>
                <w:rStyle w:val="plan-content-pre1"/>
                <w:b/>
                <w:bCs/>
                <w:color w:val="337AB7"/>
              </w:rPr>
              <w:t>(MT32)</w:t>
            </w:r>
            <w:r>
              <w:rPr>
                <w:rStyle w:val="plan-content-pre1"/>
              </w:rPr>
              <w:t xml:space="preserve"> </w:t>
            </w:r>
          </w:p>
          <w:p w14:paraId="1994F5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E169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MT26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u w:val="single"/>
              </w:rPr>
              <w:t>MT32</w:t>
            </w:r>
          </w:p>
        </w:tc>
      </w:tr>
      <w:tr w:rsidR="00000000" w14:paraId="1062DEF8" w14:textId="77777777">
        <w:trPr>
          <w:divId w:val="7427277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84C2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DBF1E" w14:textId="77777777" w:rsidR="00000000" w:rsidRDefault="00000000">
            <w:r>
              <w:rPr>
                <w:rStyle w:val="plan-content-pre1"/>
              </w:rPr>
              <w:t>* Khởi động : Đi vòng tròn kết hợp các động tác theo nhạc bài "Mười chàng tý hon"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Trọng động: Tập theo nền nhạc bài: “Nắng sớm”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Hô hấp: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Hít vào thật sâu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Thở ra từ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Tay: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+ 2 tay đưa lên cao, hạ xuống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Cơ lưng, cơ bụng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Quay người sang 2 bên phải, trái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Cơ chân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Ngồi khuỵu gối, đứng lên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Bật: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Bật tại chỗ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br/>
            </w:r>
            <w:r>
              <w:rPr>
                <w:rStyle w:val="plan-content-pre1"/>
              </w:rPr>
              <w:t xml:space="preserve">- Nhảy </w:t>
            </w:r>
            <w:proofErr w:type="spellStart"/>
            <w:r>
              <w:rPr>
                <w:rStyle w:val="plan-content-pre1"/>
              </w:rPr>
              <w:t>flashmob</w:t>
            </w:r>
            <w:proofErr w:type="spellEnd"/>
            <w:r>
              <w:rPr>
                <w:rStyle w:val="plan-content-pre1"/>
              </w:rPr>
              <w:t xml:space="preserve"> theo nhạc bài </w:t>
            </w:r>
            <w:proofErr w:type="spellStart"/>
            <w:r>
              <w:rPr>
                <w:rStyle w:val="plan-content-pre1"/>
              </w:rPr>
              <w:t>lalala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Hồi tĩnh : Làm các động tác nhẹ nhàng. </w:t>
            </w:r>
          </w:p>
          <w:p w14:paraId="36B9CB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E78F4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933824A" w14:textId="77777777">
        <w:trPr>
          <w:divId w:val="7427277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077A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có 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B3E4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0DFE4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làm quen văn học</w:t>
            </w:r>
          </w:p>
          <w:p w14:paraId="263A0D3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Truyện: Cây táo </w:t>
            </w:r>
          </w:p>
          <w:p w14:paraId="1C19B3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D6D0C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làm quen văn học</w:t>
            </w:r>
          </w:p>
          <w:p w14:paraId="354D28F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Truyện: Quả Thị </w:t>
            </w:r>
          </w:p>
          <w:p w14:paraId="6C289F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FF963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làm quen văn học</w:t>
            </w:r>
          </w:p>
          <w:p w14:paraId="618F435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Bắp cải xanh </w:t>
            </w:r>
          </w:p>
          <w:p w14:paraId="50188F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22BE0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làm quen văn học</w:t>
            </w:r>
          </w:p>
          <w:p w14:paraId="406A203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Hoa nở </w:t>
            </w:r>
          </w:p>
          <w:p w14:paraId="4263CB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7C8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MT41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u w:val="single"/>
              </w:rPr>
              <w:t>MT5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u w:val="single"/>
              </w:rPr>
              <w:t>MT22</w:t>
            </w:r>
          </w:p>
        </w:tc>
      </w:tr>
      <w:tr w:rsidR="00000000" w14:paraId="51B49968" w14:textId="77777777">
        <w:trPr>
          <w:divId w:val="7427277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A1D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AA46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26508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Nhận biết tập nói</w:t>
            </w:r>
          </w:p>
          <w:p w14:paraId="7A4A946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Trò chuyện về ngày 8/3 </w:t>
            </w:r>
          </w:p>
          <w:p w14:paraId="1A2B61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63759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Nhận biết tập nói</w:t>
            </w:r>
          </w:p>
          <w:p w14:paraId="59C5F82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Quả cam - quả chuối </w:t>
            </w:r>
          </w:p>
          <w:p w14:paraId="1ACD80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03EE1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Nhận biết tập nói</w:t>
            </w:r>
          </w:p>
          <w:p w14:paraId="4809196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Củ su hào - củ cà rốt </w:t>
            </w:r>
          </w:p>
          <w:p w14:paraId="201F57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64173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Nhận biết tập nói</w:t>
            </w:r>
          </w:p>
          <w:p w14:paraId="06E9D65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Hoa hồng - hoa cúc </w:t>
            </w:r>
          </w:p>
          <w:p w14:paraId="53D14B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5BEC7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2F404A25" w14:textId="77777777">
        <w:trPr>
          <w:divId w:val="7427277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DFE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103A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5E35A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vận động</w:t>
            </w:r>
          </w:p>
          <w:p w14:paraId="026FCAB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VĐCB: Bật xa bằng hai chân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TCVĐ: Bắt bướm </w:t>
            </w:r>
          </w:p>
          <w:p w14:paraId="15BF97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E5A98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vận động</w:t>
            </w:r>
          </w:p>
          <w:p w14:paraId="1186769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VĐCB: Ném xa bằng 1 tay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Bóng tròn to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E7FBA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1C6B2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vận động</w:t>
            </w:r>
          </w:p>
          <w:p w14:paraId="51A07CE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Tung bóng qua dây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TCVĐ: Đá bóng vào </w:t>
            </w:r>
            <w:proofErr w:type="spellStart"/>
            <w:r>
              <w:rPr>
                <w:rStyle w:val="plan-content-pre1"/>
                <w:rFonts w:eastAsia="Times New Roman"/>
              </w:rPr>
              <w:t>gôn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4E43C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096EB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vận động</w:t>
            </w:r>
          </w:p>
          <w:p w14:paraId="4D0A60D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VĐCB: Đi bước qua gậy kê cao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TCVĐ: Cáo và Thỏ </w:t>
            </w:r>
          </w:p>
          <w:p w14:paraId="22318C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1D1F3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741CC111" w14:textId="77777777">
        <w:trPr>
          <w:divId w:val="7427277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932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E6AE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844EA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âm nhạc</w:t>
            </w:r>
          </w:p>
          <w:p w14:paraId="3018779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Quà 8/3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Di chuyển nhanh chậm theo tiết tấu nhạc.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5B080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5BB8B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âm nhạc</w:t>
            </w:r>
          </w:p>
          <w:p w14:paraId="5B68B39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NH: Quả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TCÂN: Ai đoán đúng </w:t>
            </w:r>
          </w:p>
          <w:p w14:paraId="5ABE77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B6CEC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âm nhạc</w:t>
            </w:r>
          </w:p>
          <w:p w14:paraId="638E8A8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hát : Bắp cải xanh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TCÂN: Nhỏ và to </w:t>
            </w:r>
          </w:p>
          <w:p w14:paraId="6E6438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864D6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âm nhạc</w:t>
            </w:r>
          </w:p>
          <w:p w14:paraId="29A1339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Nghe hát: Màu hoa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TCÂN: Chuông kêu ở đâu </w:t>
            </w:r>
          </w:p>
          <w:p w14:paraId="28451D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94B5A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551F22AC" w14:textId="77777777">
        <w:trPr>
          <w:divId w:val="7427277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78F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16CF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F14F5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14:paraId="32C3B5D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Nhận biết và phân biệt hình tròn, hình vuông </w:t>
            </w:r>
          </w:p>
          <w:p w14:paraId="192329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2E3BB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0AE76FE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Tô màu quả cà chua </w:t>
            </w:r>
          </w:p>
          <w:p w14:paraId="6BBBB0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C2D73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14:paraId="4318655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Nhận biết phân biệt to, nhỏ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9F405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4C27D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3755FB8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Vẽ bông hoa </w:t>
            </w:r>
          </w:p>
          <w:p w14:paraId="789FDD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1FCE2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65834648" w14:textId="77777777">
        <w:trPr>
          <w:divId w:val="7427277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1FF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92AA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5BD48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ôn tập</w:t>
            </w:r>
          </w:p>
          <w:p w14:paraId="42DB359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Ôn truyện: Cây Táo </w:t>
            </w:r>
          </w:p>
          <w:p w14:paraId="6EA4CC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C4497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ôn tập</w:t>
            </w:r>
          </w:p>
          <w:p w14:paraId="5FF01C8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Ôn DH: Quả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TCÂN: Ai đoán đúng </w:t>
            </w:r>
          </w:p>
          <w:p w14:paraId="198493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08718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lastRenderedPageBreak/>
              <w:t>Hoạt động ôn tập</w:t>
            </w:r>
          </w:p>
          <w:p w14:paraId="10EB640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Ôn nhận biết và phân biệt "to - nhỏ" </w:t>
            </w:r>
          </w:p>
          <w:p w14:paraId="316874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2A870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lastRenderedPageBreak/>
              <w:t>Hoạt động ôn tập</w:t>
            </w:r>
          </w:p>
          <w:p w14:paraId="7114923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Vẽ bông hoa </w:t>
            </w:r>
          </w:p>
          <w:p w14:paraId="3D3B78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F1772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F8A1039" w14:textId="77777777">
        <w:trPr>
          <w:divId w:val="7427277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C182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6EAB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6DC1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 thời tiết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Trời nắng, trời mưa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với đồ chơi ngoài trời. </w:t>
            </w:r>
          </w:p>
          <w:p w14:paraId="74B77E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1954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Quan sát cây </w:t>
            </w:r>
            <w:proofErr w:type="spellStart"/>
            <w:r>
              <w:rPr>
                <w:rStyle w:val="plan-content-pre1"/>
                <w:rFonts w:eastAsia="Times New Roman"/>
              </w:rPr>
              <w:t>bưới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Gieo hạt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tự do với lá cây. </w:t>
            </w:r>
          </w:p>
          <w:p w14:paraId="267910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03A7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Đi dạo sân trường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Lộn cầu vồng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với đồ chơi ngoài trời </w:t>
            </w:r>
          </w:p>
          <w:p w14:paraId="257FC6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7D82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 rau bắp cải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Chi </w:t>
            </w:r>
            <w:proofErr w:type="spellStart"/>
            <w:r>
              <w:rPr>
                <w:rStyle w:val="plan-content-pre1"/>
                <w:rFonts w:eastAsia="Times New Roman"/>
              </w:rPr>
              <w:t>chi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chành </w:t>
            </w:r>
            <w:proofErr w:type="spellStart"/>
            <w:r>
              <w:rPr>
                <w:rStyle w:val="plan-content-pre1"/>
                <w:rFonts w:eastAsia="Times New Roman"/>
              </w:rPr>
              <w:t>chành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tự do với bóng </w:t>
            </w:r>
          </w:p>
          <w:p w14:paraId="265C62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5FF25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F8EAD85" w14:textId="77777777">
        <w:trPr>
          <w:divId w:val="7427277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D36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20DD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8DA9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sát: Cây hoa trạng nguyên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Lăn bóng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tự do: Vẽ phấn </w:t>
            </w:r>
          </w:p>
          <w:p w14:paraId="44F616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B7D8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sát: Màu sắc của các loại hoa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Gà vào vườn hoa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tự do: Đồ chơi ngoài trời </w:t>
            </w:r>
          </w:p>
          <w:p w14:paraId="2C9AA1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BD4B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sát: Thời tiết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Dung dăng dung dẻ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tự do: Chơi với dải lụa </w:t>
            </w:r>
          </w:p>
          <w:p w14:paraId="695CFA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4CD4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sát: Cây hoa đồng tiền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Gieo hạt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tự do: Đồ chơi ngoài trời </w:t>
            </w:r>
          </w:p>
          <w:p w14:paraId="664450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19C1B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2D377732" w14:textId="77777777">
        <w:trPr>
          <w:divId w:val="7427277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3AE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8558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64F4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Đi dạo sân trường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Lộn cầu vồng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với đồ chơi ngoài trời </w:t>
            </w:r>
          </w:p>
          <w:p w14:paraId="29CBF6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BECE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 thời tiết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Trời nắng, trời mưa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với dải lụa </w:t>
            </w:r>
          </w:p>
          <w:p w14:paraId="147B5A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BA16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sát: Cây hoa cúc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Kéo co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tự do: Đồ chơi ngoài trời </w:t>
            </w:r>
          </w:p>
          <w:p w14:paraId="654C5A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D239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sát: Thiên nhiên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Lộn cầu vồng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khu vui chơi liên hoàn </w:t>
            </w:r>
          </w:p>
          <w:p w14:paraId="6D8AF0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DFC5F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015A0FA4" w14:textId="77777777">
        <w:trPr>
          <w:divId w:val="7427277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472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7368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3429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Giao lưu với lớp NTD3 trò chơi vận động: "Kéo co" </w:t>
            </w:r>
          </w:p>
          <w:p w14:paraId="6B6D7B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CD03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Giao lưu vối lớp NTD3 bài thơ: Bắp cải xanh </w:t>
            </w:r>
          </w:p>
          <w:p w14:paraId="6C3CAA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AF0D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Giao lưu với lớp NTD3 trò chơi: "Lăn bóng về phía trước" </w:t>
            </w:r>
          </w:p>
          <w:p w14:paraId="31D597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E590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Giao lưu với lớp NTD3 điệu nhảy </w:t>
            </w:r>
            <w:proofErr w:type="spellStart"/>
            <w:r>
              <w:rPr>
                <w:rStyle w:val="plan-content-pre1"/>
                <w:rFonts w:eastAsia="Times New Roman"/>
              </w:rPr>
              <w:t>flashmob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theo nhạc bài "</w:t>
            </w:r>
            <w:proofErr w:type="spellStart"/>
            <w:r>
              <w:rPr>
                <w:rStyle w:val="plan-content-pre1"/>
                <w:rFonts w:eastAsia="Times New Roman"/>
              </w:rPr>
              <w:t>Banana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chacha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" </w:t>
            </w:r>
          </w:p>
          <w:p w14:paraId="29496E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4F1BA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6D7A17E1" w14:textId="77777777">
        <w:trPr>
          <w:divId w:val="7427277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6BA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807B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DC4A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Làm thí nghiệm bong bóng hút nước </w:t>
            </w:r>
          </w:p>
          <w:p w14:paraId="157F64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BED4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Đi dạo sân trường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Lăn bóng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với đồ chơi ngoài trời </w:t>
            </w:r>
          </w:p>
          <w:p w14:paraId="3D0AB4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C82E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Làm thí nghiệm hoa nở </w:t>
            </w:r>
          </w:p>
          <w:p w14:paraId="00F776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7BDA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 thời tiết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Trời nắng, trời mưa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với đồ chơi ngoài trời. </w:t>
            </w:r>
          </w:p>
          <w:p w14:paraId="628423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6B428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EA163FF" w14:textId="77777777">
        <w:trPr>
          <w:divId w:val="7427277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2F9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DBCB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D871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 cây đu đủ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Gieo hạt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với bóng </w:t>
            </w:r>
          </w:p>
          <w:p w14:paraId="7543F8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EEDA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sát: Cây hoa dâm bụt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Cáo và thỏ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tự do: Đồ chơi ngoài trời </w:t>
            </w:r>
          </w:p>
          <w:p w14:paraId="10E028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C702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sát: Nhặt lá vàng quanh sân trường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Bóng bay xanh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tự do: Chơi với lá cây </w:t>
            </w:r>
          </w:p>
          <w:p w14:paraId="60B7D8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6AB4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Đi dạo sân trường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Lộn cầu vồng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với đồ chơi ngoài trời </w:t>
            </w:r>
          </w:p>
          <w:p w14:paraId="02E618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50F86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1D7CF55" w14:textId="77777777">
        <w:trPr>
          <w:divId w:val="7427277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5EFB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tập ở các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A6DFE" w14:textId="77777777" w:rsidR="00000000" w:rsidRDefault="00000000">
            <w:r>
              <w:rPr>
                <w:rStyle w:val="plan-content-pre1"/>
              </w:rPr>
              <w:t>*Góc trọng tâm: Hoạt động với đồ vật (T1); Bé chơi với búp bê (T2); Bé chơi với hình và màu (T3); Góc sách truyện 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*Góc hoạt động với đồ vật: Rèn trẻ xếp cạnh, xếp chồng tạo thành nhà , vườn hoa.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*Góc bé chơi với búp bê: Xúc cho em ăn, ru bé ngủ, hát cho bé nghe, xếp quần áo cho em bé, chơi với đồ chơi nấu ăn, mặc quần áo cho búp bê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*Góc bé chơi với hình và màu: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màu nước: In cánh hoa tặng mẹ, cô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Dán hoa tặng bà, mẹ.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Di màu đồ chơi bé thích, di màu rau củ quả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*Góc sách, truyện: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Xem truyện tranh, truyện có hình ảnh các loại rau, quả, củ, đồ chơi góc nấu ăn.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Xem tranh truyện: Quả thị; Cây táo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Xem ảnh rau củ quả và những bông hoa 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vận động: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Vận động tinh: TC Con khỉ, tập vo giấy, xé giấy, tập nhào đất, nặn đất, tập buộc dây giầy, tập kéo mở khóa </w:t>
            </w:r>
            <w:proofErr w:type="spellStart"/>
            <w:r>
              <w:rPr>
                <w:rStyle w:val="plan-content-pre1"/>
              </w:rPr>
              <w:t>balo</w:t>
            </w:r>
            <w:proofErr w:type="spellEnd"/>
            <w:r>
              <w:rPr>
                <w:rStyle w:val="plan-content-pre1"/>
              </w:rPr>
              <w:t>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Xâu vòng, xâu hoa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Chơi theo ý thích các trò chơi: Chi </w:t>
            </w:r>
            <w:proofErr w:type="spellStart"/>
            <w:r>
              <w:rPr>
                <w:rStyle w:val="plan-content-pre1"/>
              </w:rPr>
              <w:t>chi</w:t>
            </w:r>
            <w:proofErr w:type="spellEnd"/>
            <w:r>
              <w:rPr>
                <w:rStyle w:val="plan-content-pre1"/>
              </w:rPr>
              <w:t xml:space="preserve"> chành </w:t>
            </w:r>
            <w:proofErr w:type="spellStart"/>
            <w:r>
              <w:rPr>
                <w:rStyle w:val="plan-content-pre1"/>
              </w:rPr>
              <w:t>chành</w:t>
            </w:r>
            <w:proofErr w:type="spellEnd"/>
            <w:r>
              <w:rPr>
                <w:rStyle w:val="plan-content-pre1"/>
              </w:rPr>
              <w:t>; Cáo và thỏ; Hai chú lính chì.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Bài tập phát triển tâm vận động: Ồ sao bé không lắc </w:t>
            </w:r>
            <w:r>
              <w:rPr>
                <w:rStyle w:val="plan-content-pre1"/>
                <w:b/>
                <w:bCs/>
                <w:color w:val="337AB7"/>
              </w:rPr>
              <w:t>(MT7)</w:t>
            </w:r>
            <w:r>
              <w:rPr>
                <w:rStyle w:val="plan-content-pre1"/>
              </w:rPr>
              <w:t xml:space="preserve"> </w:t>
            </w:r>
          </w:p>
          <w:p w14:paraId="4B6A5E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160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MT7</w:t>
            </w:r>
          </w:p>
        </w:tc>
      </w:tr>
      <w:tr w:rsidR="00000000" w14:paraId="2492440A" w14:textId="77777777">
        <w:trPr>
          <w:divId w:val="7427277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99F9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CF233" w14:textId="77777777" w:rsidR="00000000" w:rsidRDefault="00000000">
            <w:r>
              <w:rPr>
                <w:rStyle w:val="plan-content-pre1"/>
              </w:rPr>
              <w:t>- Luyện tập đi vệ sinh đúng nơi quy định.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Thực hiện các thói quen văn minh trong khi ăn ngủ.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Biết tên món ăn hàng ngày và lợi ích món ăn. </w:t>
            </w:r>
          </w:p>
          <w:p w14:paraId="05D44F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5DA3E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28EBCA66" w14:textId="77777777">
        <w:trPr>
          <w:divId w:val="7427277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9011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Chơi - tập buổi chiều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C61F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735E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Rèn trẻ kỹ năng cầm thìa xúc ăn </w:t>
            </w:r>
          </w:p>
          <w:p w14:paraId="12AC55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92D9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Rèn trẻ cách đi vệ sinh đúng nơi quy đinh </w:t>
            </w:r>
          </w:p>
          <w:p w14:paraId="10372A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4CFA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Rèn trẻ cách lấy và cất dép trước và sau khi đi vệ sinh </w:t>
            </w:r>
          </w:p>
          <w:p w14:paraId="497F0A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1A2C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Rèn trẻ cách lấy và cất gối </w:t>
            </w:r>
          </w:p>
          <w:p w14:paraId="6A5E46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425D2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6BE5D9F3" w14:textId="77777777">
        <w:trPr>
          <w:divId w:val="7427277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06E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D3E2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7370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Dán hoa tặng mẹ, bà nhân ngày 8/3 </w:t>
            </w:r>
          </w:p>
          <w:p w14:paraId="73E83E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6046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Tô màu quả cam, quả chuối </w:t>
            </w:r>
          </w:p>
          <w:p w14:paraId="0F0415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0460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Làm BTT: To - nhỏ (Trang 5) </w:t>
            </w:r>
          </w:p>
          <w:p w14:paraId="2D4BF6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32D2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Làm BTT: Ôn nhận biết hình vuông - hình tròn, to - nhỏ (trang 10) </w:t>
            </w:r>
          </w:p>
          <w:p w14:paraId="6A2816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708B5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B011A5C" w14:textId="77777777">
        <w:trPr>
          <w:divId w:val="7427277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723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9B45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96EF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Cho trẻ nghe hát bài: Quà 8- 3 </w:t>
            </w:r>
          </w:p>
          <w:p w14:paraId="4FB2B4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1302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Cho trẻ nghe hát bài: Quả </w:t>
            </w:r>
          </w:p>
          <w:p w14:paraId="499150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B881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Cho trẻ nghe hát bài "Bắp cải xanh" </w:t>
            </w:r>
          </w:p>
          <w:p w14:paraId="293098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9038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Cho trẻ nghe hát bài "Màu hoa" </w:t>
            </w:r>
          </w:p>
          <w:p w14:paraId="19EA50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E35C1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576F00E6" w14:textId="77777777">
        <w:trPr>
          <w:divId w:val="7427277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D0E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E482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222E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Chơi với hình và màu </w:t>
            </w:r>
          </w:p>
          <w:p w14:paraId="03310C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845A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Cho trẻ xem tranh ảnh một số loại rau củ quả </w:t>
            </w:r>
          </w:p>
          <w:p w14:paraId="37555E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7157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Dạy trẻ bài thơ: Củ cà rốt </w:t>
            </w:r>
          </w:p>
          <w:p w14:paraId="67D09D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2943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Dạy trẻ bài thơ: Hoa đỗ </w:t>
            </w:r>
          </w:p>
          <w:p w14:paraId="1A3C0A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94314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5372D493" w14:textId="77777777">
        <w:trPr>
          <w:divId w:val="7427277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25E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1A9F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1E46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Nêu gương bé ngoan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Liên hoan biểu diễn văn nghệ </w:t>
            </w:r>
          </w:p>
          <w:p w14:paraId="07836F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0AAF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Nêu gương bé ngoan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Liên hoan biểu diễn văn nghệ </w:t>
            </w:r>
          </w:p>
          <w:p w14:paraId="29BAC9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3E71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Nêu gương bé ngoan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Liên hoan biểu diễn văn nghệ </w:t>
            </w:r>
          </w:p>
          <w:p w14:paraId="455448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8A66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Nêu gương bé ngoan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Liên hoan biểu diễn văn nghệ </w:t>
            </w:r>
          </w:p>
          <w:p w14:paraId="28957C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5E445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1F29110" w14:textId="77777777">
        <w:trPr>
          <w:divId w:val="7427277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1FD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1E38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3815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Di màu hộp quà </w:t>
            </w:r>
          </w:p>
          <w:p w14:paraId="25F607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B4D4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Di màu quả chuối </w:t>
            </w:r>
          </w:p>
          <w:p w14:paraId="17509F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150D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Di màu củ cà rốt </w:t>
            </w:r>
          </w:p>
          <w:p w14:paraId="66B63F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0FA0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Di màu bông hoa </w:t>
            </w:r>
          </w:p>
          <w:p w14:paraId="52A5CA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39FB4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2479198E" w14:textId="77777777">
        <w:trPr>
          <w:divId w:val="7427277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3D00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085B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Ngày 8/3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7A4C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Quả bé thích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8A56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Bé biết rau gì?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E551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Những bông hoa đẹp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2D95A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6F170832" w14:textId="77777777">
        <w:trPr>
          <w:divId w:val="7427277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6177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44F9AAF" w14:textId="77777777" w:rsidR="00000000" w:rsidRDefault="00000000">
            <w:pPr>
              <w:jc w:val="center"/>
              <w:divId w:val="843209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GIÁO VIÊN</w:t>
            </w:r>
          </w:p>
          <w:p w14:paraId="6CEDEC9C" w14:textId="77777777" w:rsidR="00000000" w:rsidRDefault="00000000">
            <w:pPr>
              <w:rPr>
                <w:rFonts w:eastAsia="Times New Roman"/>
              </w:rPr>
            </w:pPr>
          </w:p>
          <w:p w14:paraId="7E9B0FF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9022356">
                <v:rect id="_x0000_i1025" style="width:0;height:1.5pt" o:hralign="center" o:hrstd="t" o:hr="t" fillcolor="#a0a0a0" stroked="f"/>
              </w:pict>
            </w:r>
          </w:p>
          <w:p w14:paraId="1DC1255E" w14:textId="77777777" w:rsidR="00000000" w:rsidRDefault="00000000">
            <w:pPr>
              <w:jc w:val="center"/>
              <w:divId w:val="12029344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BAN GIÁM HIỆU</w:t>
            </w:r>
          </w:p>
          <w:p w14:paraId="15C35381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HPCM đã duyệt kế hoạch ngày 29/2/2024</w:t>
            </w:r>
          </w:p>
          <w:p w14:paraId="016732DD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61A2640B" w14:textId="77777777" w:rsidR="00000000" w:rsidRDefault="00000000">
      <w:pPr>
        <w:pStyle w:val="Heading2"/>
        <w:spacing w:before="0" w:beforeAutospacing="0" w:after="0" w:afterAutospacing="0" w:line="288" w:lineRule="auto"/>
        <w:ind w:firstLine="720"/>
        <w:jc w:val="both"/>
        <w:divId w:val="742727789"/>
        <w:rPr>
          <w:rFonts w:eastAsia="Times New Roman"/>
          <w:vanish/>
          <w:sz w:val="26"/>
          <w:szCs w:val="26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4"/>
        <w:gridCol w:w="4419"/>
        <w:gridCol w:w="4435"/>
      </w:tblGrid>
      <w:tr w:rsidR="00000000" w14:paraId="2647DE3B" w14:textId="77777777">
        <w:trPr>
          <w:divId w:val="742727789"/>
          <w:tblCellSpacing w:w="15" w:type="dxa"/>
        </w:trPr>
        <w:tc>
          <w:tcPr>
            <w:tcW w:w="0" w:type="auto"/>
            <w:vAlign w:val="center"/>
            <w:hideMark/>
          </w:tcPr>
          <w:p w14:paraId="2DE4E55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Ban giám hiệu</w:t>
            </w:r>
          </w:p>
        </w:tc>
        <w:tc>
          <w:tcPr>
            <w:tcW w:w="0" w:type="auto"/>
            <w:vAlign w:val="center"/>
            <w:hideMark/>
          </w:tcPr>
          <w:p w14:paraId="41402C2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Khối trưởng</w:t>
            </w:r>
          </w:p>
        </w:tc>
        <w:tc>
          <w:tcPr>
            <w:tcW w:w="0" w:type="auto"/>
            <w:vAlign w:val="center"/>
            <w:hideMark/>
          </w:tcPr>
          <w:p w14:paraId="55EAA85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Giáo viên</w:t>
            </w:r>
          </w:p>
        </w:tc>
      </w:tr>
      <w:tr w:rsidR="00000000" w14:paraId="7A91AB0B" w14:textId="77777777">
        <w:trPr>
          <w:divId w:val="742727789"/>
          <w:tblCellSpacing w:w="15" w:type="dxa"/>
          <w:hidden/>
        </w:trPr>
        <w:tc>
          <w:tcPr>
            <w:tcW w:w="1666" w:type="pct"/>
            <w:vAlign w:val="center"/>
            <w:hideMark/>
          </w:tcPr>
          <w:p w14:paraId="2E2536C1" w14:textId="77777777" w:rsidR="00000000" w:rsidRDefault="00000000">
            <w:pPr>
              <w:jc w:val="center"/>
              <w:divId w:val="488446518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 wp14:anchorId="62129B44" wp14:editId="7EDB77CF">
                  <wp:extent cx="1143000" cy="762000"/>
                  <wp:effectExtent l="0" t="0" r="0" b="0"/>
                  <wp:docPr id="2" name="principal_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cipal_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2623A" w14:textId="77777777" w:rsidR="00000000" w:rsidRDefault="00000000">
            <w:pPr>
              <w:divId w:val="488446518"/>
              <w:rPr>
                <w:rFonts w:eastAsia="Times New Roman"/>
                <w:vanish/>
              </w:rPr>
            </w:pPr>
            <w:r>
              <w:rPr>
                <w:rFonts w:eastAsia="Times New Roman"/>
                <w:vanish/>
              </w:rPr>
              <w:t xml:space="preserve">Người ký: </w:t>
            </w:r>
            <w:r>
              <w:rPr>
                <w:rFonts w:eastAsia="Times New Roman"/>
                <w:vanish/>
              </w:rPr>
              <w:br/>
              <w:t>Ngày ký: 05/03/2024</w:t>
            </w:r>
            <w:r>
              <w:rPr>
                <w:rFonts w:eastAsia="Times New Roman"/>
                <w:vanish/>
              </w:rPr>
              <w:br/>
              <w:t>Lý do: Ký số</w:t>
            </w:r>
            <w:r>
              <w:rPr>
                <w:rFonts w:eastAsia="Times New Roman"/>
                <w:vanish/>
              </w:rPr>
              <w:br/>
              <w:t xml:space="preserve">Địa điểm: Online </w:t>
            </w:r>
          </w:p>
        </w:tc>
        <w:tc>
          <w:tcPr>
            <w:tcW w:w="1666" w:type="pct"/>
            <w:vAlign w:val="center"/>
            <w:hideMark/>
          </w:tcPr>
          <w:p w14:paraId="2A6F3C4A" w14:textId="77777777" w:rsidR="00000000" w:rsidRDefault="00000000">
            <w:pPr>
              <w:jc w:val="center"/>
              <w:divId w:val="281763375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 wp14:anchorId="449046EC" wp14:editId="6DFD95FC">
                  <wp:extent cx="1143000" cy="762000"/>
                  <wp:effectExtent l="0" t="0" r="0" b="0"/>
                  <wp:docPr id="3" name="leader_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8A7F8" w14:textId="77777777" w:rsidR="00000000" w:rsidRDefault="00000000">
            <w:pPr>
              <w:divId w:val="281763375"/>
              <w:rPr>
                <w:rFonts w:eastAsia="Times New Roman"/>
                <w:vanish/>
              </w:rPr>
            </w:pPr>
            <w:r>
              <w:rPr>
                <w:rFonts w:eastAsia="Times New Roman"/>
                <w:vanish/>
              </w:rPr>
              <w:t xml:space="preserve">Người ký: </w:t>
            </w:r>
            <w:r>
              <w:rPr>
                <w:rFonts w:eastAsia="Times New Roman"/>
                <w:vanish/>
              </w:rPr>
              <w:br/>
              <w:t>Ngày ký: 05/03/2024</w:t>
            </w:r>
            <w:r>
              <w:rPr>
                <w:rFonts w:eastAsia="Times New Roman"/>
                <w:vanish/>
              </w:rPr>
              <w:br/>
              <w:t>Lý do: Ký số</w:t>
            </w:r>
            <w:r>
              <w:rPr>
                <w:rFonts w:eastAsia="Times New Roman"/>
                <w:vanish/>
              </w:rPr>
              <w:br/>
              <w:t xml:space="preserve">Địa điểm: Online </w:t>
            </w:r>
          </w:p>
        </w:tc>
        <w:tc>
          <w:tcPr>
            <w:tcW w:w="1666" w:type="pct"/>
            <w:vAlign w:val="center"/>
            <w:hideMark/>
          </w:tcPr>
          <w:p w14:paraId="32009AB4" w14:textId="77777777" w:rsidR="00000000" w:rsidRDefault="00000000">
            <w:pPr>
              <w:jc w:val="center"/>
              <w:divId w:val="2037999867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 wp14:anchorId="346FE4FA" wp14:editId="43B00B2F">
                  <wp:extent cx="1143000" cy="762000"/>
                  <wp:effectExtent l="0" t="0" r="0" b="0"/>
                  <wp:docPr id="4" name="teacher_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cher_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3BBB6A" w14:textId="77777777" w:rsidR="00000000" w:rsidRDefault="00000000">
            <w:pPr>
              <w:divId w:val="2037999867"/>
              <w:rPr>
                <w:rFonts w:eastAsia="Times New Roman"/>
                <w:vanish/>
              </w:rPr>
            </w:pPr>
            <w:r>
              <w:rPr>
                <w:rFonts w:eastAsia="Times New Roman"/>
                <w:vanish/>
              </w:rPr>
              <w:t xml:space="preserve">Người ký: </w:t>
            </w:r>
            <w:r>
              <w:rPr>
                <w:rFonts w:eastAsia="Times New Roman"/>
                <w:vanish/>
              </w:rPr>
              <w:br/>
              <w:t>Ngày ký: 05/03/2024</w:t>
            </w:r>
            <w:r>
              <w:rPr>
                <w:rFonts w:eastAsia="Times New Roman"/>
                <w:vanish/>
              </w:rPr>
              <w:br/>
              <w:t>Lý do: Ký số</w:t>
            </w:r>
            <w:r>
              <w:rPr>
                <w:rFonts w:eastAsia="Times New Roman"/>
                <w:vanish/>
              </w:rPr>
              <w:br/>
              <w:t xml:space="preserve">Địa điểm: Online </w:t>
            </w:r>
          </w:p>
        </w:tc>
      </w:tr>
    </w:tbl>
    <w:p w14:paraId="415BC785" w14:textId="77777777" w:rsidR="00967DD6" w:rsidRDefault="00967DD6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  <w:lang w:val="en-US"/>
        </w:rPr>
      </w:pPr>
    </w:p>
    <w:sectPr w:rsidR="00967DD6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44"/>
    <w:rsid w:val="000B1E44"/>
    <w:rsid w:val="00967DD6"/>
    <w:rsid w:val="00D365F5"/>
    <w:rsid w:val="00E5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275F7"/>
  <w15:chartTrackingRefBased/>
  <w15:docId w15:val="{AFC29665-CDC0-4894-91EB-3B0CFA4B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84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3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44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LE%20THI%20LIEN\Downloads\kehoachgiaoduc-1709594259754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lelientdtt9x@gmail.com</cp:lastModifiedBy>
  <cp:revision>2</cp:revision>
  <dcterms:created xsi:type="dcterms:W3CDTF">2024-03-04T23:18:00Z</dcterms:created>
  <dcterms:modified xsi:type="dcterms:W3CDTF">2024-03-04T23:18:00Z</dcterms:modified>
</cp:coreProperties>
</file>