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30B32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639073435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KẾ HOẠCH GIÁO DỤC THÁNG 4 - LỨA TUỔI NHÀ TRẺ 24-36 THÁNG - LỚP NT D4 </w:t>
      </w:r>
      <w:r>
        <w:rPr>
          <w:rFonts w:eastAsia="Times New Roman"/>
          <w:b/>
          <w:bCs/>
          <w:sz w:val="28"/>
          <w:szCs w:val="28"/>
          <w:lang w:val="en-US"/>
        </w:rPr>
        <w:br/>
        <w:t xml:space="preserve">Tên giáo viên: Lê Thị Liên - Bùi Thị Thu Hằng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1009FE89" w14:textId="77777777">
        <w:trPr>
          <w:divId w:val="63907343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6698" w14:textId="77777777" w:rsidR="00000000" w:rsidRDefault="00000000">
            <w:pPr>
              <w:jc w:val="center"/>
              <w:divId w:val="7460025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97823" w14:textId="77777777" w:rsidR="00000000" w:rsidRDefault="00000000">
            <w:pPr>
              <w:jc w:val="center"/>
              <w:divId w:val="7501267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01/04 đến 06/04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2A2EB" w14:textId="77777777" w:rsidR="00000000" w:rsidRDefault="00000000">
            <w:pPr>
              <w:jc w:val="center"/>
              <w:divId w:val="8614762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08/04 đến 13/04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EC4C" w14:textId="77777777" w:rsidR="00000000" w:rsidRDefault="00000000">
            <w:pPr>
              <w:jc w:val="center"/>
              <w:divId w:val="9931394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15/04 đến 20/04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F669" w14:textId="77777777" w:rsidR="00000000" w:rsidRDefault="00000000">
            <w:pPr>
              <w:jc w:val="center"/>
              <w:divId w:val="16847424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22/04 đến 27/04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17B9" w14:textId="77777777" w:rsidR="00000000" w:rsidRDefault="00000000">
            <w:pPr>
              <w:jc w:val="center"/>
              <w:divId w:val="153322190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2A4CA18E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779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503D" w14:textId="77777777" w:rsidR="00000000" w:rsidRDefault="00000000">
            <w:r>
              <w:rPr>
                <w:rStyle w:val="plan-content-pre1"/>
              </w:rPr>
              <w:t>- Đo thân nhiệt cho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tình hình học tập, sức khỏe ăn uống của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một số loại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sách về các các loại PTGT và tập mở các trang sách đúng cách </w:t>
            </w:r>
          </w:p>
          <w:p w14:paraId="01D12E72" w14:textId="77777777" w:rsidR="00000000" w:rsidRDefault="00000000">
            <w:pPr>
              <w:rPr>
                <w:rFonts w:eastAsia="Times New Roman"/>
              </w:rPr>
            </w:pPr>
          </w:p>
          <w:p w14:paraId="50EF8FAC" w14:textId="77777777" w:rsidR="00000000" w:rsidRDefault="00000000">
            <w:r>
              <w:rPr>
                <w:b/>
                <w:bCs/>
              </w:rPr>
              <w:t>Hoạt động giao lưu cảm xúc:</w:t>
            </w:r>
          </w:p>
          <w:p w14:paraId="1167A589" w14:textId="77777777" w:rsidR="00000000" w:rsidRDefault="00000000">
            <w:r>
              <w:rPr>
                <w:rStyle w:val="plan-content-pre1"/>
              </w:rPr>
              <w:t xml:space="preserve">+ Trò chuyện với trẻ để tạo cho trẻ tâm thế vui vẻ, muốn nói chuyện và bày tỏ nhu cầu của mình với cô và chơi cùng bạn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14:paraId="50464066" w14:textId="77777777" w:rsidR="00000000" w:rsidRDefault="00000000">
            <w:pPr>
              <w:rPr>
                <w:rFonts w:eastAsia="Times New Roman"/>
              </w:rPr>
            </w:pPr>
          </w:p>
          <w:p w14:paraId="32217BC5" w14:textId="77777777" w:rsidR="00000000" w:rsidRDefault="00000000">
            <w:r>
              <w:rPr>
                <w:b/>
                <w:bCs/>
              </w:rPr>
              <w:t>Hoạt động khác:</w:t>
            </w:r>
          </w:p>
          <w:p w14:paraId="499611ED" w14:textId="77777777" w:rsidR="00000000" w:rsidRDefault="00000000">
            <w:r>
              <w:rPr>
                <w:rStyle w:val="plan-content-pre1"/>
              </w:rPr>
              <w:t xml:space="preserve">- Xem tranh lô tô về các loại ôtô và một số PTGT đường bộ: Xe đạp, xe máy, xích lô </w:t>
            </w:r>
            <w:r>
              <w:rPr>
                <w:rStyle w:val="plan-content-pre1"/>
                <w:b/>
                <w:bCs/>
                <w:color w:val="337AB7"/>
              </w:rPr>
              <w:t>(MT28)</w:t>
            </w:r>
            <w:r>
              <w:rPr>
                <w:rStyle w:val="plan-content-pre1"/>
              </w:rPr>
              <w:t xml:space="preserve"> </w:t>
            </w:r>
          </w:p>
          <w:p w14:paraId="1D3A9761" w14:textId="77777777" w:rsidR="00000000" w:rsidRDefault="00000000">
            <w:pPr>
              <w:rPr>
                <w:rFonts w:eastAsia="Times New Roman"/>
              </w:rPr>
            </w:pPr>
          </w:p>
          <w:p w14:paraId="6BCE1564" w14:textId="77777777" w:rsidR="00000000" w:rsidRDefault="00000000">
            <w:r>
              <w:rPr>
                <w:b/>
                <w:bCs/>
              </w:rPr>
              <w:t>Hoạt động chơi:</w:t>
            </w:r>
          </w:p>
          <w:p w14:paraId="5C177D29" w14:textId="77777777" w:rsidR="00000000" w:rsidRDefault="00000000">
            <w:r>
              <w:rPr>
                <w:rStyle w:val="plan-content-pre1"/>
              </w:rPr>
              <w:t xml:space="preserve">Động viên trẻ vào các góc chơi với bạn, chơi cạnh bạn, không tranh giành đồ chơi với bạn </w:t>
            </w:r>
            <w:r>
              <w:rPr>
                <w:rStyle w:val="plan-content-pre1"/>
                <w:b/>
                <w:bCs/>
                <w:color w:val="337AB7"/>
              </w:rPr>
              <w:t>(MT39)</w:t>
            </w:r>
            <w:r>
              <w:rPr>
                <w:rStyle w:val="plan-content-pre1"/>
              </w:rPr>
              <w:t xml:space="preserve"> </w:t>
            </w:r>
          </w:p>
          <w:p w14:paraId="0C2974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D3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MT39</w:t>
            </w:r>
          </w:p>
        </w:tc>
      </w:tr>
      <w:tr w:rsidR="00000000" w14:paraId="30693AF6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83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9BB2" w14:textId="77777777" w:rsidR="00000000" w:rsidRDefault="00000000">
            <w:r>
              <w:rPr>
                <w:rStyle w:val="plan-content-pre1"/>
              </w:rPr>
              <w:t>* Khởi động : Đi vòng tròn kết hợp các động tác theo nhạc bài "Mười chú lính chì"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Trọng động: Tập theo nền nhạc bài: “nắng sớm”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hấp: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Hít vào thật sâu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Thở ra từ từ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+ 2 tay đưa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lưng, cơ bụng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Quay người sang 2 bên phải, trái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chân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Ngồi khuỵu gối,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 tại chỗ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Nhảy flashmob theo nhạc bài lalala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Hồi tĩnh : Làm các động tác nhẹ nhàng. </w:t>
            </w:r>
          </w:p>
          <w:p w14:paraId="2729E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031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B539971" w14:textId="77777777">
        <w:trPr>
          <w:divId w:val="639073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7AC4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39D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FEB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5523A35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Xe đạp </w:t>
            </w:r>
          </w:p>
          <w:p w14:paraId="533F29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9453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7F5002C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Ô tô con học bài </w:t>
            </w:r>
          </w:p>
          <w:p w14:paraId="3B884D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F88F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2A057BC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Con tàu </w:t>
            </w:r>
          </w:p>
          <w:p w14:paraId="2F6AC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CAB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làm quen văn học</w:t>
            </w:r>
          </w:p>
          <w:p w14:paraId="68C1C92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Tàu thủy tý hon </w:t>
            </w:r>
          </w:p>
          <w:p w14:paraId="6D4FE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170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MT16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</w:t>
            </w:r>
          </w:p>
        </w:tc>
      </w:tr>
      <w:tr w:rsidR="00000000" w14:paraId="5540FDA1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3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1B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1C7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29208C8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Xe đạp- Xe máy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0BAE0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5551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70AE731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 tô </w:t>
            </w:r>
          </w:p>
          <w:p w14:paraId="6F8290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1DF3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3A3C5A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Tàu hỏa </w:t>
            </w:r>
          </w:p>
          <w:p w14:paraId="38708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F5F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14:paraId="0F5BF3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Tàu thủy </w:t>
            </w:r>
          </w:p>
          <w:p w14:paraId="55A0F4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BCA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FC22560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FF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EDC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100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506CF9B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Chạy đổi hướng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Tung bóng </w:t>
            </w:r>
          </w:p>
          <w:p w14:paraId="7FB41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5F00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10D6367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theo hướng thẳng có mang vật trên lưng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Lộn cầu vồng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F3C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9830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7A34524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Tung bắt bóng với cô khoảng cách 1m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Trời nắng trời 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461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281C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vận động</w:t>
            </w:r>
          </w:p>
          <w:p w14:paraId="4288F9C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Ném trúng đích (đích xa 1m - 1,2m)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Ôtô và chim sẻ </w:t>
            </w:r>
          </w:p>
          <w:p w14:paraId="1BE3C6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09B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F2786AD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9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E9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251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5B66B94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Đi xe đạp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Nghe âm thanh to, nhỏ </w:t>
            </w:r>
          </w:p>
          <w:p w14:paraId="0EDF7F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97D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03262B5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tinh </w:t>
            </w:r>
          </w:p>
          <w:p w14:paraId="6A591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6B6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lễ 10 - 3 </w:t>
            </w:r>
          </w:p>
          <w:p w14:paraId="28397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5B52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âm nhạc</w:t>
            </w:r>
          </w:p>
          <w:p w14:paraId="53238F1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Hãy làm giỏi </w:t>
            </w:r>
          </w:p>
          <w:p w14:paraId="1635D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707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211A4A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7C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E7C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5D5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34C88B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Tô màu ôtô.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266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532E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nhận biết</w:t>
            </w:r>
          </w:p>
          <w:p w14:paraId="3FBFBD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Nhận biết vị trí trên của bản thân </w:t>
            </w:r>
          </w:p>
          <w:p w14:paraId="39E75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B37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14:paraId="4BDC457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Tô màu tàu hỏa </w:t>
            </w:r>
          </w:p>
          <w:p w14:paraId="5C626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5D9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nhận biết</w:t>
            </w:r>
          </w:p>
          <w:p w14:paraId="7761E7E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Ôn nhận biết vị trí trên của bản thân </w:t>
            </w:r>
          </w:p>
          <w:p w14:paraId="020BB9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CE1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8EF550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3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54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D426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3F5804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NBTN: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Xe đạp- Xe máy </w:t>
            </w:r>
          </w:p>
          <w:p w14:paraId="2EB7B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94E9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0F58FDB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NBPB: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Nhận biết vị trí trên của bản thân </w:t>
            </w:r>
          </w:p>
          <w:p w14:paraId="640AA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06AE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1ED2A8F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Tạo Hình: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Tô màu tàu hỏa </w:t>
            </w:r>
          </w:p>
          <w:p w14:paraId="12A7E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6F49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ôn tập</w:t>
            </w:r>
          </w:p>
          <w:p w14:paraId="0D4126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VĐTN: Đoàn tàu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TCÂN: Ai nhanh nhất </w:t>
            </w:r>
          </w:p>
          <w:p w14:paraId="176D3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B0D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194CABA" w14:textId="77777777">
        <w:trPr>
          <w:divId w:val="639073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CE8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3A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7E7E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Quan sát: Thời tiết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4CF8C1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E5A2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thiên nhiên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bóng. </w:t>
            </w:r>
          </w:p>
          <w:p w14:paraId="5345C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FA9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quanh sân trường.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24C69C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BA9D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Dàn su su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0D3061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7F5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6F4B94C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1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F1B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FBA3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Xe đạp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Chi chi chành chành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vẽ phấn </w:t>
            </w:r>
          </w:p>
          <w:p w14:paraId="2517E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C63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xe máy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Ô tô và chim sẻ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1BF64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054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cây hoa giấy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lá cây. </w:t>
            </w:r>
          </w:p>
          <w:p w14:paraId="46E0A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1B68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khu vui chơi liên hoàn </w:t>
            </w:r>
          </w:p>
          <w:p w14:paraId="5804B9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B0B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B4FCB70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5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C6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FDA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đồng tiền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đồ chơi ngoài trời </w:t>
            </w:r>
          </w:p>
          <w:p w14:paraId="150E3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34F6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 trạng nguyên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Gà vào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bong bóng xà phòng </w:t>
            </w:r>
          </w:p>
          <w:p w14:paraId="60190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4ADB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nhà để xe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Một đoàn tàu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264934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B9B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quanh sân trường.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Ô tô và chim sẻ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vẽ phấn. </w:t>
            </w:r>
          </w:p>
          <w:p w14:paraId="2FA927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E1C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472887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5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E3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3A31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Giao lưu với lớp NTD3 trò chơi:" Ném còn". </w:t>
            </w:r>
          </w:p>
          <w:p w14:paraId="699549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10E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Giao lưu với lớp NTD3 trò chơi:" Chèo thuyền". </w:t>
            </w:r>
          </w:p>
          <w:p w14:paraId="2BD720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533B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lễ 10 - 3 </w:t>
            </w:r>
          </w:p>
          <w:p w14:paraId="37CCE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926F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Giao lưu với lớp NTD3 trò chơi:" Kéo cưa lừa xẻ". </w:t>
            </w:r>
          </w:p>
          <w:p w14:paraId="5939F0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C11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123904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C4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179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7DA8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thí nghiệm: Âm thanh của dây chun </w:t>
            </w:r>
          </w:p>
          <w:p w14:paraId="0B4790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F1E0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thí nghiệm: Thổi bong bóng với dầu rửa bát </w:t>
            </w:r>
          </w:p>
          <w:p w14:paraId="347EB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DB65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thí nghiệm: Giấy không bị ướt khi tô sáp màu </w:t>
            </w:r>
          </w:p>
          <w:p w14:paraId="15094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CC3D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thí nghiệm: rồng bong bóng xà phòng </w:t>
            </w:r>
          </w:p>
          <w:p w14:paraId="1EE30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85D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DACC45E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1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A8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4DC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dạo quanh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439EC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CA8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Quan sát: Thời tiết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Trời nắng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 </w:t>
            </w:r>
          </w:p>
          <w:p w14:paraId="74D16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814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Thăm quan góc chợ quê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Chơi với vòng. </w:t>
            </w:r>
          </w:p>
          <w:p w14:paraId="44254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AF4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thiên nhiên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với đồ chơi ngoài trời. </w:t>
            </w:r>
          </w:p>
          <w:p w14:paraId="48D2A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D58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6B8EFAD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EF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6D3D" w14:textId="77777777" w:rsidR="00000000" w:rsidRDefault="00000000">
            <w:r>
              <w:rPr>
                <w:rStyle w:val="plan-content-pre1"/>
              </w:rPr>
              <w:t xml:space="preserve">Góc trọng tâm: Góc bé chơi với búp bê (T1); Góc hoạt động với đồ vật(T2); Góc bé chơi với hình và màu (T3); Góc khu vườn của bé (T4)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bé chơi với hình và màu: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di màu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mầu đồ chơi bé thích, dán ô tô, di màu tàu thuyền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sách, truyện: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truyện tranh, truyện có hình ảnh các loại đồ dùng đồ chơi có hình ảnh về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ảnh về giao thông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Vận động tinh: TC Con khỉ, tập vo giấy, xé giấy, tập nhào đất, nặn đất, tập buộc dây giầy, tập kéo mở khóa balo...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Chơi nhảy thỏ, dung dăng dung dẻ, bọ dừa, nu na nu nống, kéo cưa lừa xẻ.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Bài tập phát triển tâm vận động: Chơi quay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hoạt động với đồ vật : Rèn trẻ kỹ năng xếp chồng (xếp nhà), xếp cạnh (xếp đường đi), xếp cổng, xếp ôtô tải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rStyle w:val="plan-content-pre1"/>
              </w:rPr>
              <w:t xml:space="preserve">* Góc bé chơi với búp bê: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Xúc cho em ăn, ru bé ngủ, hát cho bé nghe, xếp quần áo cho em bé, chơi với đồ chơi nấu ăn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14:paraId="529BA22A" w14:textId="77777777" w:rsidR="00000000" w:rsidRDefault="00000000">
            <w:pPr>
              <w:rPr>
                <w:rFonts w:eastAsia="Times New Roman"/>
              </w:rPr>
            </w:pPr>
          </w:p>
          <w:p w14:paraId="37A8F967" w14:textId="77777777" w:rsidR="00000000" w:rsidRDefault="00000000">
            <w:r>
              <w:rPr>
                <w:rStyle w:val="plan-content-pre1"/>
              </w:rPr>
              <w:t>+ Chơi trò chơi: Bỏ vào lấy ra các khối hình tròn, vuông, hình chữ nhật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Xâu hạt, xâu hoa, lá, xâu luồn dây </w:t>
            </w:r>
            <w:r>
              <w:rPr>
                <w:rStyle w:val="plan-content-pre1"/>
                <w:b/>
                <w:bCs/>
                <w:color w:val="337AB7"/>
              </w:rPr>
              <w:t>(MT6)</w:t>
            </w:r>
            <w:r>
              <w:rPr>
                <w:rStyle w:val="plan-content-pre1"/>
              </w:rPr>
              <w:t xml:space="preserve"> </w:t>
            </w:r>
          </w:p>
          <w:p w14:paraId="6874B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DC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lastRenderedPageBreak/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MT6</w:t>
            </w:r>
          </w:p>
        </w:tc>
      </w:tr>
      <w:tr w:rsidR="00000000" w14:paraId="4DB23AA0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B11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9E43" w14:textId="77777777" w:rsidR="00000000" w:rsidRDefault="00000000">
            <w:r>
              <w:rPr>
                <w:rStyle w:val="plan-content-pre1"/>
              </w:rPr>
              <w:t>- Luyện tập đi vệ sinh đúng nơi quy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các thói quen văn minh trong khi ăn ngủ.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Biết tên món ăn hàng ngày và lợi ích món ăn. </w:t>
            </w:r>
          </w:p>
          <w:p w14:paraId="546C35F3" w14:textId="77777777" w:rsidR="00000000" w:rsidRDefault="00000000">
            <w:pPr>
              <w:rPr>
                <w:rFonts w:eastAsia="Times New Roman"/>
              </w:rPr>
            </w:pPr>
          </w:p>
          <w:p w14:paraId="565E7B4D" w14:textId="77777777" w:rsidR="00000000" w:rsidRDefault="00000000">
            <w:r>
              <w:rPr>
                <w:rStyle w:val="plan-content-pre1"/>
              </w:rPr>
              <w:t xml:space="preserve">- Động viên trẻ ăn hết suất để đảm bảo định lượng kalo khi trẻ đến trường </w:t>
            </w:r>
            <w:r>
              <w:rPr>
                <w:rStyle w:val="plan-content-pre1"/>
                <w:b/>
                <w:bCs/>
                <w:color w:val="337AB7"/>
              </w:rPr>
              <w:t>(MT15)</w:t>
            </w:r>
            <w:r>
              <w:rPr>
                <w:rStyle w:val="plan-content-pre1"/>
              </w:rPr>
              <w:t xml:space="preserve"> </w:t>
            </w:r>
          </w:p>
          <w:p w14:paraId="01AD1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07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MT15</w:t>
            </w:r>
          </w:p>
        </w:tc>
      </w:tr>
      <w:tr w:rsidR="00000000" w14:paraId="23481F35" w14:textId="77777777">
        <w:trPr>
          <w:divId w:val="639073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EFD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75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106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cất đồ chơi gọn gàng </w:t>
            </w:r>
          </w:p>
          <w:p w14:paraId="03440C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47B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kĩ năng lau miệng </w:t>
            </w:r>
          </w:p>
          <w:p w14:paraId="2F41B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F58C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Xem tranh ảnh, video về tàu hỏa </w:t>
            </w:r>
          </w:p>
          <w:p w14:paraId="1B6CE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9468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Rèn trẻ để dép đúng quy định </w:t>
            </w:r>
          </w:p>
          <w:p w14:paraId="4DD2E3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3D3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2DB8048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0A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27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D698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BT toán: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nhận biết một - nhiều (Trang 18) </w:t>
            </w:r>
          </w:p>
          <w:p w14:paraId="2495A7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E1B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BT toán: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nhận biết to - nhỏ, màu đỏ - màu vàng (Trang 20) </w:t>
            </w:r>
          </w:p>
          <w:p w14:paraId="0020C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206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BT toán: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Trước - sau (Trang 9) </w:t>
            </w:r>
          </w:p>
          <w:p w14:paraId="2895F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5C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BT toán: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Trên - dưới (Trang 8) </w:t>
            </w:r>
          </w:p>
          <w:p w14:paraId="0F8B7E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768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3F96CDC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0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E2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190F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Nghe hát bài "Đi xe đạp" </w:t>
            </w:r>
          </w:p>
          <w:p w14:paraId="5993B0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D2A2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Nghe bài hát "Em tập lái ô tô" </w:t>
            </w:r>
          </w:p>
          <w:p w14:paraId="6CA77F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F911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Hát và vận động bài hát "Đoàn tàunhỏ xíu" </w:t>
            </w:r>
          </w:p>
          <w:p w14:paraId="4BCD74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2A1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Nghe hát "Em đi chơi thuyền" </w:t>
            </w:r>
          </w:p>
          <w:p w14:paraId="02730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6C2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4B69D72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3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A7C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6951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Tô màu xe đạp. </w:t>
            </w:r>
          </w:p>
          <w:p w14:paraId="0E52B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242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Xem tranh ảnh một số phương tiện giao thông đường bộ. </w:t>
            </w:r>
          </w:p>
          <w:p w14:paraId="57AC9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7DD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lễ 10 -3 </w:t>
            </w:r>
          </w:p>
          <w:p w14:paraId="7B6DB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EA4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Tô màu thuyền buồm </w:t>
            </w:r>
          </w:p>
          <w:p w14:paraId="66BC7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9B9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5CC3B53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D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342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099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văn nghệ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Nêu gương bé ngoan. </w:t>
            </w:r>
          </w:p>
          <w:p w14:paraId="27AE0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0FC6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Liên hoan văn nghệ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Nêu gương bé ngoan </w:t>
            </w:r>
          </w:p>
          <w:p w14:paraId="49FF8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8FB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văn nghệ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Nêu gương bé ngoan </w:t>
            </w:r>
          </w:p>
          <w:p w14:paraId="04EF8E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8B82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Liên hoan văn nghệ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Nêu gương bé ngoan </w:t>
            </w:r>
          </w:p>
          <w:p w14:paraId="362E6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EA49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A76A794" w14:textId="77777777">
        <w:trPr>
          <w:divId w:val="639073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A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A31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C91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Nghe truyện "Ô tô con học bài " </w:t>
            </w:r>
          </w:p>
          <w:p w14:paraId="5281A8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A00B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Nghe cô đọc bài thơ 'Con tàu' </w:t>
            </w:r>
          </w:p>
          <w:p w14:paraId="279AA3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C7E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Nghe truyện "Tàu thủy tí hon" </w:t>
            </w:r>
          </w:p>
          <w:p w14:paraId="6A98E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9F8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Hát và vận động theo nhạc các bài hát đã học. </w:t>
            </w:r>
          </w:p>
          <w:p w14:paraId="01933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88D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1B89397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A75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19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Xe máy, xe đạp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66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Ô tô bé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DF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đi chơi bằng tàu hỏa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07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Tàu thủy chạy ở đâu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38C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BA8C977" w14:textId="77777777">
        <w:trPr>
          <w:divId w:val="639073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E04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6629DCB" w14:textId="77777777" w:rsidR="00000000" w:rsidRDefault="00000000">
            <w:pPr>
              <w:jc w:val="center"/>
              <w:divId w:val="16282720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504C4FB5" w14:textId="77777777" w:rsidR="00000000" w:rsidRDefault="00000000">
            <w:pPr>
              <w:rPr>
                <w:rFonts w:eastAsia="Times New Roman"/>
              </w:rPr>
            </w:pPr>
          </w:p>
          <w:p w14:paraId="1A9AC0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0095C2C">
                <v:rect id="_x0000_i1025" style="width:0;height:1.5pt" o:hralign="center" o:hrstd="t" o:hr="t" fillcolor="#a0a0a0" stroked="f"/>
              </w:pict>
            </w:r>
          </w:p>
          <w:p w14:paraId="3DCD3302" w14:textId="77777777" w:rsidR="00000000" w:rsidRDefault="00000000">
            <w:pPr>
              <w:jc w:val="center"/>
              <w:divId w:val="477647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042AA793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duyệt KH tháng ngày 26/3/2024</w:t>
            </w:r>
          </w:p>
          <w:p w14:paraId="736B6FB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545D74A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639073435"/>
        <w:rPr>
          <w:rFonts w:eastAsia="Times New Roman"/>
          <w:vanish/>
          <w:sz w:val="26"/>
          <w:szCs w:val="26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73874705" w14:textId="77777777">
        <w:trPr>
          <w:divId w:val="639073435"/>
          <w:tblCellSpacing w:w="15" w:type="dxa"/>
        </w:trPr>
        <w:tc>
          <w:tcPr>
            <w:tcW w:w="0" w:type="auto"/>
            <w:vAlign w:val="center"/>
            <w:hideMark/>
          </w:tcPr>
          <w:p w14:paraId="3360EB8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14:paraId="2837817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746F79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Giáo viên</w:t>
            </w:r>
          </w:p>
        </w:tc>
      </w:tr>
      <w:tr w:rsidR="00000000" w14:paraId="28B9F74B" w14:textId="77777777">
        <w:trPr>
          <w:divId w:val="639073435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27BC8F37" w14:textId="77777777" w:rsidR="00000000" w:rsidRDefault="00000000">
            <w:pPr>
              <w:jc w:val="center"/>
              <w:divId w:val="1247417981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221CE8A" wp14:editId="75FD5F35">
                  <wp:extent cx="1143000" cy="762000"/>
                  <wp:effectExtent l="0" t="0" r="0" b="0"/>
                  <wp:docPr id="2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F0953" w14:textId="77777777" w:rsidR="00000000" w:rsidRDefault="00000000">
            <w:pPr>
              <w:divId w:val="1247417981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01/04/2024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2CA56E8D" w14:textId="77777777" w:rsidR="00000000" w:rsidRDefault="00000000">
            <w:pPr>
              <w:jc w:val="center"/>
              <w:divId w:val="176514693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43A58F6" wp14:editId="1D738DA4">
                  <wp:extent cx="1143000" cy="762000"/>
                  <wp:effectExtent l="0" t="0" r="0" b="0"/>
                  <wp:docPr id="3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ECFF1" w14:textId="77777777" w:rsidR="00000000" w:rsidRDefault="00000000">
            <w:pPr>
              <w:divId w:val="176514693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01/04/2024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3ECC3DA6" w14:textId="77777777" w:rsidR="00000000" w:rsidRDefault="00000000">
            <w:pPr>
              <w:jc w:val="center"/>
              <w:divId w:val="1078479967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750D8FDC" wp14:editId="2454EF79">
                  <wp:extent cx="1143000" cy="762000"/>
                  <wp:effectExtent l="0" t="0" r="0" b="0"/>
                  <wp:docPr id="4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5CEC4" w14:textId="77777777" w:rsidR="00000000" w:rsidRDefault="00000000">
            <w:pPr>
              <w:divId w:val="1078479967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01/04/2024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</w:tr>
    </w:tbl>
    <w:p w14:paraId="0150B3AB" w14:textId="77777777" w:rsidR="001A4A57" w:rsidRDefault="001A4A5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lang w:val="en-US"/>
        </w:rPr>
      </w:pPr>
    </w:p>
    <w:sectPr w:rsidR="001A4A5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7C"/>
    <w:rsid w:val="001A4A57"/>
    <w:rsid w:val="008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768E0"/>
  <w15:chartTrackingRefBased/>
  <w15:docId w15:val="{038E6FBE-821C-495F-876E-E68BAA0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LE%20THI%20LIEN\Downloads\kehoachgiaoduc-171193793039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lelientdtt9x@gmail.com</cp:lastModifiedBy>
  <cp:revision>2</cp:revision>
  <dcterms:created xsi:type="dcterms:W3CDTF">2024-04-01T02:19:00Z</dcterms:created>
  <dcterms:modified xsi:type="dcterms:W3CDTF">2024-04-01T02:19:00Z</dcterms:modified>
</cp:coreProperties>
</file>