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85885" w:rsidRDefault="00823099">
      <w:pPr>
        <w:pStyle w:val="NormalWeb"/>
        <w:spacing w:line="288" w:lineRule="auto"/>
        <w:ind w:firstLine="720"/>
        <w:jc w:val="center"/>
        <w:outlineLvl w:val="2"/>
        <w:divId w:val="242371903"/>
        <w:rPr>
          <w:rFonts w:eastAsia="Times New Roman"/>
          <w:b/>
          <w:bCs/>
          <w:sz w:val="28"/>
          <w:szCs w:val="28"/>
        </w:rPr>
      </w:pPr>
      <w:r w:rsidRPr="00D85885">
        <w:rPr>
          <w:rFonts w:eastAsia="Times New Roman"/>
          <w:b/>
          <w:bCs/>
          <w:sz w:val="28"/>
          <w:szCs w:val="28"/>
        </w:rPr>
        <w:t xml:space="preserve">KẾ HOẠCH GIÁO DỤC THÁNG 3 - LỨA TUỔI MẪU GIÁO BÉ 3-4 TUỔI - LỚP C2 </w:t>
      </w:r>
      <w:r w:rsidRPr="00D85885">
        <w:rPr>
          <w:rFonts w:eastAsia="Times New Roman"/>
          <w:b/>
          <w:bCs/>
          <w:sz w:val="28"/>
          <w:szCs w:val="28"/>
        </w:rPr>
        <w:br/>
        <w:t>Tên giáo viên</w:t>
      </w:r>
      <w:r w:rsidR="00D85885" w:rsidRPr="00D85885">
        <w:rPr>
          <w:rFonts w:eastAsia="Times New Roman"/>
          <w:b/>
          <w:bCs/>
          <w:sz w:val="28"/>
          <w:szCs w:val="28"/>
        </w:rPr>
        <w:t>: Phạm Thị Khoa</w:t>
      </w:r>
      <w:r w:rsidR="00D85885">
        <w:rPr>
          <w:rFonts w:eastAsia="Times New Roman"/>
          <w:b/>
          <w:bCs/>
          <w:sz w:val="28"/>
          <w:szCs w:val="28"/>
        </w:rPr>
        <w:t xml:space="preserve"> </w:t>
      </w:r>
      <w:r w:rsidR="00D85885" w:rsidRPr="00D85885">
        <w:rPr>
          <w:rFonts w:eastAsia="Times New Roman"/>
          <w:b/>
          <w:bCs/>
          <w:sz w:val="28"/>
          <w:szCs w:val="28"/>
        </w:rPr>
        <w:t>- Đinh Thị Hoài</w:t>
      </w:r>
      <w:r w:rsidRPr="00D85885"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378"/>
        <w:gridCol w:w="2544"/>
        <w:gridCol w:w="2544"/>
        <w:gridCol w:w="2544"/>
        <w:gridCol w:w="2544"/>
        <w:gridCol w:w="1272"/>
      </w:tblGrid>
      <w:tr w:rsidR="00D85885" w:rsidRPr="00D85885" w:rsidTr="004265FE">
        <w:trPr>
          <w:divId w:val="242371903"/>
        </w:trPr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>
            <w:pPr>
              <w:jc w:val="center"/>
              <w:divId w:val="197277000"/>
              <w:rPr>
                <w:rFonts w:eastAsia="Times New Roman"/>
                <w:b/>
                <w:bCs/>
              </w:rPr>
            </w:pPr>
            <w:r w:rsidRPr="00D85885">
              <w:rPr>
                <w:rFonts w:eastAsia="Times New Roman"/>
              </w:rPr>
              <w:t>Thời gian/hoạt động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23099" w:rsidRDefault="00823099">
            <w:pPr>
              <w:jc w:val="center"/>
              <w:divId w:val="403265842"/>
              <w:rPr>
                <w:rFonts w:eastAsia="Times New Roman"/>
                <w:b/>
                <w:bCs/>
                <w:sz w:val="28"/>
                <w:szCs w:val="28"/>
              </w:rPr>
            </w:pP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t>Tuần 1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82309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04/03 đến 08/03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823099">
              <w:rPr>
                <w:rFonts w:eastAsia="Times New Roman"/>
                <w:sz w:val="28"/>
                <w:szCs w:val="28"/>
              </w:rPr>
              <w:t>Phạm Thị Khoa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23099" w:rsidRDefault="00823099">
            <w:pPr>
              <w:jc w:val="center"/>
              <w:divId w:val="26562882"/>
              <w:rPr>
                <w:rFonts w:eastAsia="Times New Roman"/>
                <w:b/>
                <w:bCs/>
                <w:sz w:val="28"/>
                <w:szCs w:val="28"/>
              </w:rPr>
            </w:pP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t>Tuần 2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82309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11/03 đến 15/03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823099">
              <w:rPr>
                <w:rFonts w:eastAsia="Times New Roman"/>
                <w:sz w:val="28"/>
                <w:szCs w:val="28"/>
              </w:rPr>
              <w:t>Đinh Thị Hoài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23099" w:rsidRDefault="00823099">
            <w:pPr>
              <w:jc w:val="center"/>
              <w:divId w:val="1586911790"/>
              <w:rPr>
                <w:rFonts w:eastAsia="Times New Roman"/>
                <w:b/>
                <w:bCs/>
                <w:sz w:val="28"/>
                <w:szCs w:val="28"/>
              </w:rPr>
            </w:pP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t>Tuần 3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82309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18/03 đến 22/03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823099">
              <w:rPr>
                <w:rFonts w:eastAsia="Times New Roman"/>
                <w:sz w:val="28"/>
                <w:szCs w:val="28"/>
              </w:rPr>
              <w:t>Phạm Thị Khoa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23099" w:rsidRDefault="00823099">
            <w:pPr>
              <w:jc w:val="center"/>
              <w:divId w:val="789278967"/>
              <w:rPr>
                <w:rFonts w:eastAsia="Times New Roman"/>
                <w:b/>
                <w:bCs/>
                <w:sz w:val="28"/>
                <w:szCs w:val="28"/>
              </w:rPr>
            </w:pP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t>Tuần 4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82309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25/03 đến 29/03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823099">
              <w:rPr>
                <w:rFonts w:eastAsia="Times New Roman"/>
                <w:sz w:val="28"/>
                <w:szCs w:val="28"/>
              </w:rPr>
              <w:t>Đinh Thị Hoài</w:t>
            </w: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23099" w:rsidRDefault="00823099">
            <w:pPr>
              <w:jc w:val="center"/>
              <w:divId w:val="1469399241"/>
              <w:rPr>
                <w:rFonts w:eastAsia="Times New Roman"/>
                <w:b/>
                <w:bCs/>
                <w:sz w:val="28"/>
                <w:szCs w:val="28"/>
              </w:rPr>
            </w:pPr>
            <w:r w:rsidRPr="00823099">
              <w:rPr>
                <w:rFonts w:eastAsia="Times New Roman"/>
                <w:b/>
                <w:bCs/>
                <w:sz w:val="28"/>
                <w:szCs w:val="28"/>
              </w:rPr>
              <w:t>Mục tiêu thực hiện</w:t>
            </w:r>
          </w:p>
        </w:tc>
      </w:tr>
      <w:tr w:rsidR="00D85885" w:rsidRPr="00D85885">
        <w:trPr>
          <w:divId w:val="2423719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23099" w:rsidRDefault="00823099">
            <w:r w:rsidRPr="00D85885">
              <w:rPr>
                <w:rStyle w:val="plan-content-pre1"/>
                <w:i/>
              </w:rPr>
              <w:t>* Cô đón tr</w:t>
            </w:r>
            <w:r w:rsidRPr="00D85885">
              <w:rPr>
                <w:rStyle w:val="plan-content-pre1"/>
                <w:i/>
              </w:rPr>
              <w:t>ẻ</w:t>
            </w:r>
            <w:r w:rsidRPr="00D85885">
              <w:rPr>
                <w:rStyle w:val="plan-content-pre1"/>
                <w:i/>
              </w:rPr>
              <w:t>:</w:t>
            </w:r>
            <w:r w:rsidRPr="00D85885">
              <w:rPr>
                <w:rStyle w:val="plan-content-pre1"/>
              </w:rPr>
              <w:t xml:space="preserve"> 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Nh</w:t>
            </w:r>
            <w:r w:rsidRPr="00D85885">
              <w:rPr>
                <w:rStyle w:val="plan-content-pre1"/>
              </w:rPr>
              <w:t>ắ</w:t>
            </w:r>
            <w:r w:rsidRPr="00D85885">
              <w:rPr>
                <w:rStyle w:val="plan-content-pre1"/>
              </w:rPr>
              <w:t>c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khoanh tay- m</w:t>
            </w:r>
            <w:r w:rsidRPr="00D85885">
              <w:rPr>
                <w:rStyle w:val="plan-content-pre1"/>
              </w:rPr>
              <w:t>ỉ</w:t>
            </w:r>
            <w:r w:rsidRPr="00D85885">
              <w:rPr>
                <w:rStyle w:val="plan-content-pre1"/>
              </w:rPr>
              <w:t>m cư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- cúi chào cô, chào b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m</w:t>
            </w:r>
            <w:r w:rsidRPr="00D85885">
              <w:rPr>
                <w:rStyle w:val="plan-content-pre1"/>
              </w:rPr>
              <w:t>ẹ</w:t>
            </w:r>
            <w:r w:rsidRPr="00D85885">
              <w:rPr>
                <w:rStyle w:val="plan-content-pre1"/>
              </w:rPr>
              <w:t xml:space="preserve"> rõ ràng đ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 xml:space="preserve"> nghe. 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th</w:t>
            </w:r>
            <w:r w:rsidRPr="00D85885">
              <w:rPr>
                <w:rStyle w:val="plan-content-pre1"/>
              </w:rPr>
              <w:t>ự</w:t>
            </w:r>
            <w:r w:rsidRPr="00D85885">
              <w:rPr>
                <w:rStyle w:val="plan-content-pre1"/>
              </w:rPr>
              <w:t>c hi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đúng các n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n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p c</w:t>
            </w:r>
            <w:r w:rsidRPr="00D85885">
              <w:rPr>
                <w:rStyle w:val="plan-content-pre1"/>
              </w:rPr>
              <w:t>ấ</w:t>
            </w:r>
            <w:r w:rsidRPr="00D85885">
              <w:rPr>
                <w:rStyle w:val="plan-content-pre1"/>
              </w:rPr>
              <w:t>t đ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 xml:space="preserve"> đúng nơi qui đ</w:t>
            </w:r>
            <w:r w:rsidRPr="00D85885">
              <w:rPr>
                <w:rStyle w:val="plan-content-pre1"/>
              </w:rPr>
              <w:t>ị</w:t>
            </w:r>
            <w:r w:rsidRPr="00D85885">
              <w:rPr>
                <w:rStyle w:val="plan-content-pre1"/>
              </w:rPr>
              <w:t>nh 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Trao đ</w:t>
            </w:r>
            <w:r w:rsidRPr="00D85885">
              <w:rPr>
                <w:rStyle w:val="plan-content-pre1"/>
              </w:rPr>
              <w:t>ổ</w:t>
            </w:r>
            <w:r w:rsidRPr="00D85885">
              <w:rPr>
                <w:rStyle w:val="plan-content-pre1"/>
              </w:rPr>
              <w:t>i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ph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 xml:space="preserve"> huynh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tình hình s</w:t>
            </w:r>
            <w:r w:rsidRPr="00D85885">
              <w:rPr>
                <w:rStyle w:val="plan-content-pre1"/>
              </w:rPr>
              <w:t>ứ</w:t>
            </w:r>
            <w:r w:rsidRPr="00D85885">
              <w:rPr>
                <w:rStyle w:val="plan-content-pre1"/>
              </w:rPr>
              <w:t>c kho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>, n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p ăn ng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 xml:space="preserve"> và thói quen v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 xml:space="preserve"> sinh c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>a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Trao đ</w:t>
            </w:r>
            <w:r w:rsidRPr="00D85885">
              <w:rPr>
                <w:rStyle w:val="plan-content-pre1"/>
              </w:rPr>
              <w:t>ổ</w:t>
            </w:r>
            <w:r w:rsidRPr="00D85885">
              <w:rPr>
                <w:rStyle w:val="plan-content-pre1"/>
              </w:rPr>
              <w:t>i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ph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 xml:space="preserve"> huynh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cách phòng b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nh d</w:t>
            </w:r>
            <w:r w:rsidRPr="00D85885">
              <w:rPr>
                <w:rStyle w:val="plan-content-pre1"/>
              </w:rPr>
              <w:t>ị</w:t>
            </w:r>
            <w:r w:rsidRPr="00D85885">
              <w:rPr>
                <w:rStyle w:val="plan-content-pre1"/>
              </w:rPr>
              <w:t>ch theo mùa và v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n đ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ng ph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 xml:space="preserve"> huynh cùng cô rèn thói quen v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 xml:space="preserve"> sinh cá nhân cho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  <w:i/>
              </w:rPr>
              <w:t>*Th</w:t>
            </w:r>
            <w:r w:rsidRPr="00D85885">
              <w:rPr>
                <w:rStyle w:val="plan-content-pre1"/>
                <w:i/>
              </w:rPr>
              <w:t>ế</w:t>
            </w:r>
            <w:r w:rsidRPr="00D85885">
              <w:rPr>
                <w:rStyle w:val="plan-content-pre1"/>
                <w:i/>
              </w:rPr>
              <w:t xml:space="preserve"> d</w:t>
            </w:r>
            <w:r w:rsidRPr="00D85885">
              <w:rPr>
                <w:rStyle w:val="plan-content-pre1"/>
                <w:i/>
              </w:rPr>
              <w:t>ụ</w:t>
            </w:r>
            <w:r w:rsidRPr="00D85885">
              <w:rPr>
                <w:rStyle w:val="plan-content-pre1"/>
                <w:i/>
              </w:rPr>
              <w:t>c sáng: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* Kh</w:t>
            </w:r>
            <w:r w:rsidRPr="00D85885">
              <w:rPr>
                <w:rStyle w:val="plan-content-pre1"/>
              </w:rPr>
              <w:t>ở</w:t>
            </w:r>
            <w:r w:rsidRPr="00D85885">
              <w:rPr>
                <w:rStyle w:val="plan-content-pre1"/>
              </w:rPr>
              <w:t>i đ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ng: Đi các ki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 xml:space="preserve">u </w:t>
            </w:r>
            <w:r w:rsidRPr="00D85885">
              <w:rPr>
                <w:rStyle w:val="plan-content-pre1"/>
              </w:rPr>
              <w:t>chân theo nh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c vui nh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* Tr</w:t>
            </w:r>
            <w:r w:rsidRPr="00D85885">
              <w:rPr>
                <w:rStyle w:val="plan-content-pre1"/>
              </w:rPr>
              <w:t>ọ</w:t>
            </w:r>
            <w:r w:rsidRPr="00D85885">
              <w:rPr>
                <w:rStyle w:val="plan-content-pre1"/>
              </w:rPr>
              <w:t>ng đ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ng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T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p bài dân vũ: Maruko ( nh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c Nh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t B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n )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Giao lưu khiêu vũ: Nh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c c</w:t>
            </w:r>
            <w:r w:rsidRPr="00D85885">
              <w:rPr>
                <w:rStyle w:val="plan-content-pre1"/>
              </w:rPr>
              <w:t>ổ</w:t>
            </w:r>
            <w:r w:rsidRPr="00D85885">
              <w:rPr>
                <w:rStyle w:val="plan-content-pre1"/>
              </w:rPr>
              <w:t xml:space="preserve"> đi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>n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* H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>i tĩnh: V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n đ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ng nh</w:t>
            </w:r>
            <w:r w:rsidRPr="00D85885">
              <w:rPr>
                <w:rStyle w:val="plan-content-pre1"/>
              </w:rPr>
              <w:t>ẹ</w:t>
            </w:r>
            <w:r w:rsidRPr="00D85885">
              <w:rPr>
                <w:rStyle w:val="plan-content-pre1"/>
              </w:rPr>
              <w:t xml:space="preserve"> nhàng quanh ch</w:t>
            </w:r>
            <w:r w:rsidRPr="00D85885">
              <w:rPr>
                <w:rStyle w:val="plan-content-pre1"/>
              </w:rPr>
              <w:t>ỗ</w:t>
            </w:r>
            <w:r w:rsidRPr="00D85885">
              <w:rPr>
                <w:rStyle w:val="plan-content-pre1"/>
              </w:rPr>
              <w:t xml:space="preserve"> t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p theo nh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c : “twingkle twingkle little star”, x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p hàng đi nh</w:t>
            </w:r>
            <w:r w:rsidRPr="00D85885">
              <w:rPr>
                <w:rStyle w:val="plan-content-pre1"/>
              </w:rPr>
              <w:t>ẹ</w:t>
            </w:r>
            <w:r w:rsidRPr="00D85885">
              <w:rPr>
                <w:rStyle w:val="plan-content-pre1"/>
              </w:rPr>
              <w:t xml:space="preserve"> nhàng vào l</w:t>
            </w:r>
            <w:r w:rsidRPr="00D85885">
              <w:rPr>
                <w:rStyle w:val="plan-content-pre1"/>
              </w:rPr>
              <w:t>ớ</w:t>
            </w:r>
            <w:r w:rsidR="00D85885">
              <w:rPr>
                <w:rStyle w:val="plan-content-pre1"/>
              </w:rPr>
              <w:t>p</w:t>
            </w:r>
            <w:r w:rsidRPr="00D85885">
              <w:rPr>
                <w:rStyle w:val="plan-content-pre1"/>
              </w:rPr>
              <w:t xml:space="preserve"> </w:t>
            </w:r>
            <w:r w:rsidR="00D85885">
              <w:rPr>
                <w:rStyle w:val="plan-content-pre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4265FE">
            <w:pPr>
              <w:jc w:val="center"/>
              <w:rPr>
                <w:rFonts w:eastAsia="Times New Roman"/>
              </w:rPr>
            </w:pPr>
          </w:p>
        </w:tc>
      </w:tr>
      <w:tr w:rsidR="00D85885" w:rsidRPr="00D85885">
        <w:trPr>
          <w:divId w:val="2423719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>
            <w:r w:rsidRPr="00D85885">
              <w:rPr>
                <w:rStyle w:val="plan-content-pre1"/>
                <w:i/>
              </w:rPr>
              <w:t xml:space="preserve">* </w:t>
            </w:r>
            <w:r w:rsidR="00D85885" w:rsidRPr="00D85885">
              <w:rPr>
                <w:rStyle w:val="plan-content-pre1"/>
                <w:i/>
              </w:rPr>
              <w:t>Cô trò chuyện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Trò chuy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ý nghĩa c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>a ngày 8/3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Trò chuy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các ho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t đ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ng di</w:t>
            </w:r>
            <w:r w:rsidRPr="00D85885">
              <w:rPr>
                <w:rStyle w:val="plan-content-pre1"/>
              </w:rPr>
              <w:t>ễ</w:t>
            </w:r>
            <w:r w:rsidRPr="00D85885">
              <w:rPr>
                <w:rStyle w:val="plan-content-pre1"/>
              </w:rPr>
              <w:t>n ra vào ngày 8/3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Trò chuy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nh</w:t>
            </w:r>
            <w:r w:rsidRPr="00D85885">
              <w:rPr>
                <w:rStyle w:val="plan-content-pre1"/>
              </w:rPr>
              <w:t>ữ</w:t>
            </w:r>
            <w:r w:rsidRPr="00D85885">
              <w:rPr>
                <w:rStyle w:val="plan-content-pre1"/>
              </w:rPr>
              <w:t>ng l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bé chúc bà, chúc m</w:t>
            </w:r>
            <w:r w:rsidRPr="00D85885">
              <w:rPr>
                <w:rStyle w:val="plan-content-pre1"/>
              </w:rPr>
              <w:t>ẹ</w:t>
            </w:r>
            <w:r w:rsidRPr="00D85885">
              <w:rPr>
                <w:rStyle w:val="plan-content-pre1"/>
              </w:rPr>
              <w:t>, chúc cô… nhân ngày 8/3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</w:t>
            </w:r>
            <w:r w:rsidR="00D85885">
              <w:rPr>
                <w:rStyle w:val="plan-content-pre1"/>
              </w:rPr>
              <w:t xml:space="preserve"> </w:t>
            </w:r>
            <w:r w:rsidRPr="00D85885">
              <w:rPr>
                <w:rStyle w:val="plan-content-pre1"/>
              </w:rPr>
              <w:t>Trò chuy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ý tư</w:t>
            </w:r>
            <w:r w:rsidRPr="00D85885">
              <w:rPr>
                <w:rStyle w:val="plan-content-pre1"/>
              </w:rPr>
              <w:t>ở</w:t>
            </w:r>
            <w:r w:rsidRPr="00D85885">
              <w:rPr>
                <w:rStyle w:val="plan-content-pre1"/>
              </w:rPr>
              <w:t>ng c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>a bé trang trí bưu thi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p t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ng bà, t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ng m</w:t>
            </w:r>
            <w:r w:rsidRPr="00D85885">
              <w:rPr>
                <w:rStyle w:val="plan-content-pre1"/>
              </w:rPr>
              <w:t>ẹ</w:t>
            </w:r>
            <w:r w:rsidRPr="00D85885">
              <w:rPr>
                <w:rStyle w:val="plan-content-pre1"/>
              </w:rPr>
              <w:t>, t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 xml:space="preserve">ng cô ngày 8/3. 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=&gt; Giáo d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>c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bi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t yêu quý kính tr</w:t>
            </w:r>
            <w:r w:rsidRPr="00D85885">
              <w:rPr>
                <w:rStyle w:val="plan-content-pre1"/>
              </w:rPr>
              <w:t>ọ</w:t>
            </w:r>
            <w:r w:rsidRPr="00D85885">
              <w:rPr>
                <w:rStyle w:val="plan-content-pre1"/>
              </w:rPr>
              <w:t>ng bà , m</w:t>
            </w:r>
            <w:r w:rsidRPr="00D85885">
              <w:rPr>
                <w:rStyle w:val="plan-content-pre1"/>
              </w:rPr>
              <w:t>ẹ</w:t>
            </w:r>
            <w:r w:rsidRPr="00D85885">
              <w:rPr>
                <w:rStyle w:val="plan-content-pre1"/>
              </w:rPr>
              <w:t xml:space="preserve"> và cô giáo 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Cô đàm tho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i trò chuy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tên g</w:t>
            </w:r>
            <w:r w:rsidRPr="00D85885">
              <w:rPr>
                <w:rStyle w:val="plan-content-pre1"/>
              </w:rPr>
              <w:t>ọ</w:t>
            </w:r>
            <w:r w:rsidRPr="00D85885">
              <w:rPr>
                <w:rStyle w:val="plan-content-pre1"/>
              </w:rPr>
              <w:t>i, đ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c đi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>m n</w:t>
            </w:r>
            <w:r w:rsidRPr="00D85885">
              <w:rPr>
                <w:rStyle w:val="plan-content-pre1"/>
              </w:rPr>
              <w:t>ổ</w:t>
            </w:r>
            <w:r w:rsidRPr="00D85885">
              <w:rPr>
                <w:rStyle w:val="plan-content-pre1"/>
              </w:rPr>
              <w:t>i b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t và công d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>ng c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>a các lo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 xml:space="preserve">i </w:t>
            </w:r>
            <w:r w:rsidRPr="00D85885">
              <w:rPr>
                <w:rStyle w:val="plan-content-pre1"/>
              </w:rPr>
              <w:lastRenderedPageBreak/>
              <w:t>phương ti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giao thông đư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 b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, đư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 s</w:t>
            </w:r>
            <w:r w:rsidRPr="00D85885">
              <w:rPr>
                <w:rStyle w:val="plan-content-pre1"/>
              </w:rPr>
              <w:t>ắ</w:t>
            </w:r>
            <w:r w:rsidRPr="00D85885">
              <w:rPr>
                <w:rStyle w:val="plan-content-pre1"/>
              </w:rPr>
              <w:t>t, đư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 th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>y, đư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 hàng không. Cho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xem đĩa, băng hình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đư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 ph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và ch</w:t>
            </w:r>
            <w:r w:rsidRPr="00D85885">
              <w:rPr>
                <w:rStyle w:val="plan-content-pre1"/>
              </w:rPr>
              <w:t>ỉ</w:t>
            </w:r>
            <w:r w:rsidRPr="00D85885">
              <w:rPr>
                <w:rStyle w:val="plan-content-pre1"/>
              </w:rPr>
              <w:t xml:space="preserve">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c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>a đèn tín hi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u, chú c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nh sát giao thông.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</w:t>
            </w:r>
            <w:r w:rsidRPr="00D85885">
              <w:rPr>
                <w:rStyle w:val="plan-content-pre1"/>
              </w:rPr>
              <w:t xml:space="preserve"> Trò chuy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m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t s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lu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t l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 xml:space="preserve"> giao thông ph</w:t>
            </w:r>
            <w:r w:rsidRPr="00D85885">
              <w:rPr>
                <w:rStyle w:val="plan-content-pre1"/>
              </w:rPr>
              <w:t>ổ</w:t>
            </w:r>
            <w:r w:rsidRPr="00D85885">
              <w:rPr>
                <w:rStyle w:val="plan-content-pre1"/>
              </w:rPr>
              <w:t xml:space="preserve"> bi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n, đơn gi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n.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Đây là gì? Con nhìn th</w:t>
            </w:r>
            <w:r w:rsidRPr="00D85885">
              <w:rPr>
                <w:rStyle w:val="plan-content-pre1"/>
              </w:rPr>
              <w:t>ấ</w:t>
            </w:r>
            <w:r w:rsidRPr="00D85885">
              <w:rPr>
                <w:rStyle w:val="plan-content-pre1"/>
              </w:rPr>
              <w:t xml:space="preserve">y </w:t>
            </w:r>
            <w:r w:rsidRPr="00D85885">
              <w:rPr>
                <w:rStyle w:val="plan-content-pre1"/>
              </w:rPr>
              <w:t>ở</w:t>
            </w:r>
            <w:r w:rsidRPr="00D85885">
              <w:rPr>
                <w:rStyle w:val="plan-content-pre1"/>
              </w:rPr>
              <w:t xml:space="preserve"> đâu? Con bi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t gì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PTGT đó? Là PTGT đư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 gì? Ngoài phương ti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đó ra con còn bi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t nh</w:t>
            </w:r>
            <w:r w:rsidRPr="00D85885">
              <w:rPr>
                <w:rStyle w:val="plan-content-pre1"/>
              </w:rPr>
              <w:t>ữ</w:t>
            </w:r>
            <w:r w:rsidRPr="00D85885">
              <w:rPr>
                <w:rStyle w:val="plan-content-pre1"/>
              </w:rPr>
              <w:t>ng phương ti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nào n</w:t>
            </w:r>
            <w:r w:rsidRPr="00D85885">
              <w:rPr>
                <w:rStyle w:val="plan-content-pre1"/>
              </w:rPr>
              <w:t>ữ</w:t>
            </w:r>
            <w:r w:rsidRPr="00D85885">
              <w:rPr>
                <w:rStyle w:val="plan-content-pre1"/>
              </w:rPr>
              <w:t>a k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 xml:space="preserve"> cho cô và các b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n cùng nghe? Khi tham gia gia</w:t>
            </w:r>
            <w:r w:rsidRPr="00D85885">
              <w:rPr>
                <w:rStyle w:val="plan-content-pre1"/>
              </w:rPr>
              <w:t>o thông nh</w:t>
            </w:r>
            <w:r w:rsidRPr="00D85885">
              <w:rPr>
                <w:rStyle w:val="plan-content-pre1"/>
              </w:rPr>
              <w:t>ữ</w:t>
            </w:r>
            <w:r w:rsidRPr="00D85885">
              <w:rPr>
                <w:rStyle w:val="plan-content-pre1"/>
              </w:rPr>
              <w:t>ng phương ti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đó ph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i th</w:t>
            </w:r>
            <w:r w:rsidRPr="00D85885">
              <w:rPr>
                <w:rStyle w:val="plan-content-pre1"/>
              </w:rPr>
              <w:t>ự</w:t>
            </w:r>
            <w:r w:rsidRPr="00D85885">
              <w:rPr>
                <w:rStyle w:val="plan-content-pre1"/>
              </w:rPr>
              <w:t>c hi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nh</w:t>
            </w:r>
            <w:r w:rsidRPr="00D85885">
              <w:rPr>
                <w:rStyle w:val="plan-content-pre1"/>
              </w:rPr>
              <w:t>ữ</w:t>
            </w:r>
            <w:r w:rsidRPr="00D85885">
              <w:rPr>
                <w:rStyle w:val="plan-content-pre1"/>
              </w:rPr>
              <w:t>ng gì?...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Trò chuy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đ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 xml:space="preserve">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chú ý nghe khi cô, b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n nói.</w:t>
            </w:r>
            <w:r w:rsidRPr="00D85885">
              <w:rPr>
                <w:rStyle w:val="plan-content-pre1"/>
              </w:rPr>
              <w:t xml:space="preserve"> </w:t>
            </w:r>
            <w:r w:rsidRPr="00D85885">
              <w:rPr>
                <w:rStyle w:val="plan-content-pre1"/>
                <w:b/>
                <w:bCs/>
              </w:rPr>
              <w:t>(MT67</w:t>
            </w:r>
            <w:r w:rsidRPr="00D85885">
              <w:rPr>
                <w:rStyle w:val="plan-content-pre1"/>
                <w:b/>
                <w:bCs/>
              </w:rPr>
              <w:t>)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Pr="00D85885" w:rsidRDefault="00823099">
            <w:r w:rsidRPr="00D85885">
              <w:rPr>
                <w:rStyle w:val="plan-content-pre1"/>
              </w:rPr>
              <w:t>- Giáo d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>c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không đư</w:t>
            </w:r>
            <w:r w:rsidRPr="00D85885">
              <w:rPr>
                <w:rStyle w:val="plan-content-pre1"/>
              </w:rPr>
              <w:t>ợ</w:t>
            </w:r>
            <w:r w:rsidRPr="00D85885">
              <w:rPr>
                <w:rStyle w:val="plan-content-pre1"/>
              </w:rPr>
              <w:t>c t</w:t>
            </w:r>
            <w:r w:rsidRPr="00D85885">
              <w:rPr>
                <w:rStyle w:val="plan-content-pre1"/>
              </w:rPr>
              <w:t>ự</w:t>
            </w:r>
            <w:r w:rsidRPr="00D85885">
              <w:rPr>
                <w:rStyle w:val="plan-content-pre1"/>
              </w:rPr>
              <w:t xml:space="preserve"> ý ra đư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 chơi 1 mình mà không có ngư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l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 đi cùng, không ch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y nh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y chơi đùa dư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lòng đư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ng, trên đư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 xml:space="preserve">ng ray. </w:t>
            </w:r>
            <w:r w:rsidRPr="00D85885">
              <w:rPr>
                <w:rStyle w:val="plan-content-pre1"/>
              </w:rPr>
              <w:t>Khi ng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>i trên xe máy ph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i đ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i mũ b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o hi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>m.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4265FE">
            <w:pPr>
              <w:jc w:val="center"/>
              <w:rPr>
                <w:rFonts w:eastAsia="Times New Roman"/>
                <w:b/>
              </w:rPr>
            </w:pPr>
            <w:r w:rsidRPr="00D85885">
              <w:rPr>
                <w:rStyle w:val="rate"/>
                <w:rFonts w:eastAsia="Times New Roman"/>
                <w:b/>
              </w:rPr>
              <w:lastRenderedPageBreak/>
              <w:t>MT6</w:t>
            </w:r>
            <w:r w:rsidRPr="00D85885">
              <w:rPr>
                <w:rStyle w:val="rate"/>
                <w:rFonts w:eastAsia="Times New Roman"/>
                <w:b/>
              </w:rPr>
              <w:t>7</w:t>
            </w:r>
          </w:p>
        </w:tc>
      </w:tr>
      <w:tr w:rsidR="00D85885" w:rsidRPr="00D85885">
        <w:trPr>
          <w:divId w:val="2423719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âm nh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c</w:t>
            </w:r>
          </w:p>
          <w:p w:rsidR="00000000" w:rsidRPr="004265FE" w:rsidRDefault="00D8588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r w:rsidR="00823099" w:rsidRPr="00D85885">
              <w:rPr>
                <w:rStyle w:val="plan-content-pre1"/>
                <w:rFonts w:eastAsia="Times New Roman"/>
              </w:rPr>
              <w:t>DH: Quà ngày 8/3.</w:t>
            </w:r>
            <w:r w:rsidR="00823099" w:rsidRPr="00D85885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="00823099">
              <w:rPr>
                <w:rStyle w:val="plan-content-pre1"/>
                <w:rFonts w:eastAsia="Times New Roman"/>
              </w:rPr>
              <w:t xml:space="preserve"> </w:t>
            </w:r>
            <w:r w:rsidR="00823099" w:rsidRPr="00D85885">
              <w:rPr>
                <w:rStyle w:val="plan-content-pre1"/>
                <w:rFonts w:eastAsia="Times New Roman"/>
              </w:rPr>
              <w:t>Nghe: Ru con.</w:t>
            </w:r>
            <w:r w:rsidR="00823099" w:rsidRPr="00D85885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="00823099" w:rsidRPr="00D85885">
              <w:rPr>
                <w:rStyle w:val="plan-content-pre1"/>
                <w:rFonts w:eastAsia="Times New Roman"/>
              </w:rPr>
              <w:t>TC: Ai đoán giỏi.</w:t>
            </w:r>
            <w:r w:rsidR="00823099" w:rsidRPr="00D85885">
              <w:rPr>
                <w:rStyle w:val="plan-content-pre1"/>
                <w:rFonts w:eastAsia="Times New Roman"/>
              </w:rPr>
              <w:t xml:space="preserve"> </w:t>
            </w:r>
            <w:r w:rsidR="00823099" w:rsidRPr="004265FE">
              <w:rPr>
                <w:rStyle w:val="plan-content-pre1"/>
                <w:rFonts w:eastAsia="Times New Roman"/>
                <w:bCs/>
              </w:rPr>
              <w:t>(MT71</w:t>
            </w:r>
            <w:r w:rsidR="00823099" w:rsidRPr="004265FE">
              <w:rPr>
                <w:rStyle w:val="plan-content-pre1"/>
                <w:rFonts w:eastAsia="Times New Roman"/>
                <w:bCs/>
              </w:rPr>
              <w:t>)</w:t>
            </w:r>
            <w:r w:rsidR="00823099" w:rsidRPr="004265FE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âm nh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c</w:t>
            </w:r>
          </w:p>
          <w:p w:rsidR="00000000" w:rsidRPr="00D85885" w:rsidRDefault="00D8588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r w:rsidR="00823099" w:rsidRPr="00D85885">
              <w:rPr>
                <w:rStyle w:val="plan-content-pre1"/>
                <w:rFonts w:eastAsia="Times New Roman"/>
              </w:rPr>
              <w:t>DH: Em tập lái ô</w:t>
            </w:r>
            <w:r w:rsidR="00823099" w:rsidRPr="00D85885">
              <w:rPr>
                <w:rStyle w:val="plan-content-pre1"/>
                <w:rFonts w:eastAsia="Times New Roman"/>
              </w:rPr>
              <w:t xml:space="preserve"> tô</w:t>
            </w:r>
            <w:r w:rsidR="00823099" w:rsidRPr="00D85885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="00823099" w:rsidRPr="00D85885">
              <w:rPr>
                <w:rStyle w:val="plan-content-pre1"/>
                <w:rFonts w:eastAsia="Times New Roman"/>
              </w:rPr>
              <w:t>Nghe: Bạn ơi có biết</w:t>
            </w:r>
            <w:r w:rsidR="00823099" w:rsidRPr="00D85885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="00823099" w:rsidRPr="00D85885">
              <w:rPr>
                <w:rStyle w:val="plan-content-pre1"/>
                <w:rFonts w:eastAsia="Times New Roman"/>
              </w:rPr>
              <w:t>TC: Giọng ai hát đấy nhỉ</w:t>
            </w:r>
            <w:r w:rsidR="00823099" w:rsidRPr="00D85885">
              <w:rPr>
                <w:rStyle w:val="plan-content-pre1"/>
                <w:rFonts w:eastAsia="Times New Roman"/>
              </w:rPr>
              <w:t xml:space="preserve"> </w:t>
            </w:r>
            <w:r w:rsidR="00823099" w:rsidRPr="004265FE">
              <w:rPr>
                <w:rStyle w:val="plan-content-pre1"/>
                <w:rFonts w:eastAsia="Times New Roman"/>
                <w:bCs/>
              </w:rPr>
              <w:t>(MT71</w:t>
            </w:r>
            <w:r w:rsidR="00823099" w:rsidRPr="004265FE">
              <w:rPr>
                <w:rStyle w:val="plan-content-pre1"/>
                <w:rFonts w:eastAsia="Times New Roman"/>
                <w:bCs/>
              </w:rPr>
              <w:t>)</w:t>
            </w:r>
            <w:r w:rsidR="00823099"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âm nh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c</w:t>
            </w:r>
          </w:p>
          <w:p w:rsidR="00000000" w:rsidRPr="00D85885" w:rsidRDefault="00D8588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r w:rsidR="00823099" w:rsidRPr="00D85885">
              <w:rPr>
                <w:rStyle w:val="plan-content-pre1"/>
                <w:rFonts w:eastAsia="Times New Roman"/>
              </w:rPr>
              <w:t>DH: Em đi chơi thuyền.</w:t>
            </w:r>
            <w:r w:rsidR="00823099" w:rsidRPr="00D85885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="00823099" w:rsidRPr="00D85885">
              <w:rPr>
                <w:rStyle w:val="plan-content-pre1"/>
                <w:rFonts w:eastAsia="Times New Roman"/>
              </w:rPr>
              <w:t>Nghe: Chiếc thuyền nan</w:t>
            </w:r>
            <w:r w:rsidR="00823099" w:rsidRPr="00D85885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="00823099" w:rsidRPr="00D85885">
              <w:rPr>
                <w:rStyle w:val="plan-content-pre1"/>
                <w:rFonts w:eastAsia="Times New Roman"/>
              </w:rPr>
              <w:t>TC: Trốn tìm.</w:t>
            </w:r>
            <w:r w:rsidR="00823099" w:rsidRPr="00D85885">
              <w:rPr>
                <w:rStyle w:val="plan-content-pre1"/>
                <w:rFonts w:eastAsia="Times New Roman"/>
              </w:rPr>
              <w:t xml:space="preserve"> </w:t>
            </w:r>
            <w:r w:rsidR="00823099" w:rsidRPr="004265FE">
              <w:rPr>
                <w:rStyle w:val="plan-content-pre1"/>
                <w:rFonts w:eastAsia="Times New Roman"/>
                <w:bCs/>
              </w:rPr>
              <w:t>(MT74</w:t>
            </w:r>
            <w:r w:rsidR="00823099" w:rsidRPr="004265FE">
              <w:rPr>
                <w:rStyle w:val="plan-content-pre1"/>
                <w:rFonts w:eastAsia="Times New Roman"/>
                <w:bCs/>
              </w:rPr>
              <w:t>)</w:t>
            </w:r>
            <w:r w:rsidR="00823099"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âm nh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c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- DH: Đoàn tàu nhỏ xíu.</w:t>
            </w:r>
            <w:r w:rsidRPr="00D85885">
              <w:rPr>
                <w:rFonts w:eastAsia="Times New Roman"/>
                <w:sz w:val="28"/>
                <w:szCs w:val="28"/>
              </w:rPr>
              <w:br/>
            </w:r>
            <w:r w:rsidRPr="00D85885">
              <w:rPr>
                <w:rStyle w:val="plan-content-pre1"/>
                <w:rFonts w:eastAsia="Times New Roman"/>
              </w:rPr>
              <w:t>- Nghe hát: Em đi qua ngã tư đường phố</w:t>
            </w:r>
            <w:r w:rsidRPr="00D85885">
              <w:rPr>
                <w:rFonts w:eastAsia="Times New Roman"/>
                <w:sz w:val="28"/>
                <w:szCs w:val="28"/>
              </w:rPr>
              <w:br/>
            </w:r>
            <w:r w:rsidRPr="00D85885">
              <w:rPr>
                <w:rStyle w:val="plan-content-pre1"/>
                <w:rFonts w:eastAsia="Times New Roman"/>
              </w:rPr>
              <w:t>- TC: Ai đoán giỏi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(MT74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4265FE">
            <w:pPr>
              <w:jc w:val="center"/>
              <w:rPr>
                <w:rFonts w:eastAsia="Times New Roman"/>
              </w:rPr>
            </w:pPr>
            <w:r w:rsidRPr="00D85885">
              <w:rPr>
                <w:rFonts w:eastAsia="Times New Roman"/>
              </w:rPr>
              <w:t>MT78, MT71, MT33, MT40, MT51, MT73,</w:t>
            </w:r>
            <w:r w:rsidRPr="00D85885">
              <w:rPr>
                <w:rFonts w:eastAsia="Times New Roman"/>
              </w:rPr>
              <w:t xml:space="preserve"> </w:t>
            </w:r>
            <w:r w:rsidRPr="00F365A5">
              <w:rPr>
                <w:rStyle w:val="rate"/>
                <w:rFonts w:eastAsia="Times New Roman"/>
                <w:b/>
              </w:rPr>
              <w:t>MT1</w:t>
            </w:r>
            <w:r w:rsidRPr="00F365A5">
              <w:rPr>
                <w:rStyle w:val="rate"/>
                <w:rFonts w:eastAsia="Times New Roman"/>
                <w:b/>
              </w:rPr>
              <w:t>9</w:t>
            </w:r>
            <w:r w:rsidRPr="00F365A5">
              <w:rPr>
                <w:rFonts w:eastAsia="Times New Roman"/>
                <w:b/>
              </w:rPr>
              <w:t>,</w:t>
            </w:r>
            <w:r w:rsidRPr="00D85885">
              <w:rPr>
                <w:rFonts w:eastAsia="Times New Roman"/>
              </w:rPr>
              <w:t xml:space="preserve"> MT5, MT74,</w:t>
            </w:r>
            <w:r w:rsidRPr="00D85885">
              <w:rPr>
                <w:rFonts w:eastAsia="Times New Roman"/>
              </w:rPr>
              <w:t xml:space="preserve"> </w:t>
            </w:r>
            <w:r w:rsidRPr="004265FE">
              <w:rPr>
                <w:rStyle w:val="rate"/>
                <w:rFonts w:eastAsia="Times New Roman"/>
                <w:b/>
              </w:rPr>
              <w:t>MT3</w:t>
            </w:r>
            <w:r w:rsidRPr="004265FE">
              <w:rPr>
                <w:rStyle w:val="rate"/>
                <w:rFonts w:eastAsia="Times New Roman"/>
                <w:b/>
              </w:rPr>
              <w:t>4</w:t>
            </w:r>
            <w:r w:rsidRPr="004265FE">
              <w:rPr>
                <w:rFonts w:eastAsia="Times New Roman"/>
                <w:b/>
              </w:rPr>
              <w:t>,</w:t>
            </w:r>
            <w:r w:rsidRPr="00D85885">
              <w:rPr>
                <w:rFonts w:eastAsia="Times New Roman"/>
              </w:rPr>
              <w:t xml:space="preserve"> </w:t>
            </w:r>
            <w:r w:rsidRPr="00F365A5">
              <w:rPr>
                <w:rStyle w:val="rate"/>
                <w:rFonts w:eastAsia="Times New Roman"/>
                <w:b/>
              </w:rPr>
              <w:t>MT2</w:t>
            </w:r>
            <w:r w:rsidRPr="00F365A5">
              <w:rPr>
                <w:rStyle w:val="rate"/>
                <w:rFonts w:eastAsia="Times New Roman"/>
                <w:b/>
              </w:rPr>
              <w:t>1</w:t>
            </w:r>
            <w:r w:rsidRPr="00F365A5">
              <w:rPr>
                <w:rFonts w:eastAsia="Times New Roman"/>
                <w:b/>
              </w:rPr>
              <w:t>,</w:t>
            </w:r>
            <w:r w:rsidRPr="00D85885">
              <w:rPr>
                <w:rFonts w:eastAsia="Times New Roman"/>
              </w:rPr>
              <w:t xml:space="preserve"> MT49, MT77</w:t>
            </w:r>
          </w:p>
        </w:tc>
      </w:tr>
      <w:tr w:rsidR="00D85885" w:rsidRPr="00D85885">
        <w:trPr>
          <w:divId w:val="2423719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làm quen v</w:t>
            </w:r>
            <w:r w:rsidRPr="00D85885">
              <w:rPr>
                <w:b/>
                <w:bCs/>
              </w:rPr>
              <w:t>ớ</w:t>
            </w:r>
            <w:r w:rsidRPr="00D85885">
              <w:rPr>
                <w:b/>
                <w:bCs/>
              </w:rPr>
              <w:t>i toán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Nhận biết và gọi tên hình chữ nhật- hình tam giác</w:t>
            </w:r>
            <w:r w:rsidRPr="004265FE">
              <w:rPr>
                <w:rStyle w:val="plan-content-pre1"/>
                <w:rFonts w:eastAsia="Times New Roman"/>
                <w:b/>
              </w:rPr>
              <w:t>.</w:t>
            </w:r>
            <w:r w:rsidRPr="004265FE">
              <w:rPr>
                <w:rStyle w:val="plan-content-pre1"/>
                <w:rFonts w:eastAsia="Times New Roman"/>
                <w:b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(MT33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làm quen v</w:t>
            </w:r>
            <w:r w:rsidRPr="00D85885">
              <w:rPr>
                <w:b/>
                <w:bCs/>
              </w:rPr>
              <w:t>ớ</w:t>
            </w:r>
            <w:r w:rsidRPr="00D85885">
              <w:rPr>
                <w:b/>
                <w:bCs/>
              </w:rPr>
              <w:t>i toán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Ôn nhận biết và gọi tên hình chữ nhật- hình tam giác.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D85885">
              <w:rPr>
                <w:rStyle w:val="plan-content-pre1"/>
                <w:rFonts w:eastAsia="Times New Roman"/>
                <w:b/>
                <w:bCs/>
              </w:rPr>
              <w:t>(</w:t>
            </w:r>
            <w:r w:rsidRPr="004265FE">
              <w:rPr>
                <w:rStyle w:val="plan-content-pre1"/>
                <w:rFonts w:eastAsia="Times New Roman"/>
                <w:bCs/>
              </w:rPr>
              <w:t>M</w:t>
            </w:r>
            <w:r w:rsidRPr="004265FE">
              <w:rPr>
                <w:rStyle w:val="plan-content-pre1"/>
                <w:rFonts w:eastAsia="Times New Roman"/>
                <w:bCs/>
              </w:rPr>
              <w:t>T33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làm quen v</w:t>
            </w:r>
            <w:r w:rsidRPr="00D85885">
              <w:rPr>
                <w:b/>
                <w:bCs/>
              </w:rPr>
              <w:t>ớ</w:t>
            </w:r>
            <w:r w:rsidRPr="00D85885">
              <w:rPr>
                <w:b/>
                <w:bCs/>
              </w:rPr>
              <w:t>i toán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Xác định phía trên- phía dưới của bản thân.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/>
                <w:bCs/>
              </w:rPr>
              <w:t>(MT34</w:t>
            </w:r>
            <w:r w:rsidRPr="004265FE">
              <w:rPr>
                <w:rStyle w:val="plan-content-pre1"/>
                <w:rFonts w:eastAsia="Times New Roman"/>
                <w:b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làm quen v</w:t>
            </w:r>
            <w:r w:rsidRPr="00D85885">
              <w:rPr>
                <w:b/>
                <w:bCs/>
              </w:rPr>
              <w:t>ớ</w:t>
            </w:r>
            <w:r w:rsidRPr="00D85885">
              <w:rPr>
                <w:b/>
                <w:bCs/>
              </w:rPr>
              <w:t>i toán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Nhận biết phân biệt phía trước - sau của bản thân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(MT34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4265FE">
            <w:pPr>
              <w:jc w:val="center"/>
              <w:rPr>
                <w:rFonts w:eastAsia="Times New Roman"/>
              </w:rPr>
            </w:pPr>
          </w:p>
        </w:tc>
      </w:tr>
      <w:tr w:rsidR="00D85885" w:rsidRPr="00D85885">
        <w:trPr>
          <w:divId w:val="2423719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khám phá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Ngày 8/ 3.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(MT40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khám phá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Tìm hiểu ô tô, xe máy, xe đạp.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F365A5">
              <w:rPr>
                <w:rStyle w:val="plan-content-pre1"/>
                <w:rFonts w:eastAsia="Times New Roman"/>
                <w:b/>
                <w:bCs/>
              </w:rPr>
              <w:t>(MT19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khám phá</w:t>
            </w:r>
          </w:p>
          <w:p w:rsidR="00000000" w:rsidRPr="004265FE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Tìm hiểu thuyền buồm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F365A5">
              <w:rPr>
                <w:rStyle w:val="plan-content-pre1"/>
                <w:rFonts w:eastAsia="Times New Roman"/>
                <w:b/>
                <w:bCs/>
              </w:rPr>
              <w:t>(MT21</w:t>
            </w:r>
            <w:r w:rsidRPr="00F365A5">
              <w:rPr>
                <w:rStyle w:val="plan-content-pre1"/>
                <w:rFonts w:eastAsia="Times New Roman"/>
                <w:b/>
                <w:bCs/>
              </w:rPr>
              <w:t>)</w:t>
            </w:r>
            <w:r w:rsidRPr="004265FE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khám phá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Tìm hiểu: Một số luật giao thông đơn giản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(MT21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4265FE">
            <w:pPr>
              <w:jc w:val="center"/>
              <w:rPr>
                <w:rFonts w:eastAsia="Times New Roman"/>
              </w:rPr>
            </w:pPr>
          </w:p>
        </w:tc>
      </w:tr>
      <w:tr w:rsidR="00D85885" w:rsidRPr="00D85885">
        <w:trPr>
          <w:divId w:val="2423719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v</w:t>
            </w:r>
            <w:r w:rsidRPr="00D85885">
              <w:rPr>
                <w:b/>
                <w:bCs/>
              </w:rPr>
              <w:t>ậ</w:t>
            </w:r>
            <w:r w:rsidRPr="00D85885">
              <w:rPr>
                <w:b/>
                <w:bCs/>
              </w:rPr>
              <w:t>n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Truyện: Xe lu và xe ca.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(MT51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văn h</w:t>
            </w:r>
            <w:r w:rsidRPr="00D85885">
              <w:rPr>
                <w:b/>
                <w:bCs/>
              </w:rPr>
              <w:t>ọ</w:t>
            </w:r>
            <w:r w:rsidRPr="00D85885">
              <w:rPr>
                <w:b/>
                <w:bCs/>
              </w:rPr>
              <w:t>c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 xml:space="preserve">VĐCB: Ôn bò chui qua cổng </w:t>
            </w:r>
            <w:r w:rsidRPr="00D85885">
              <w:rPr>
                <w:rFonts w:eastAsia="Times New Roman"/>
                <w:sz w:val="28"/>
                <w:szCs w:val="28"/>
              </w:rPr>
              <w:br/>
            </w:r>
            <w:r w:rsidRPr="00D85885">
              <w:rPr>
                <w:rStyle w:val="plan-content-pre1"/>
                <w:rFonts w:eastAsia="Times New Roman"/>
              </w:rPr>
              <w:t>TC: Bão đến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(MT5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văn h</w:t>
            </w:r>
            <w:r w:rsidRPr="00D85885">
              <w:rPr>
                <w:b/>
                <w:bCs/>
              </w:rPr>
              <w:t>ọ</w:t>
            </w:r>
            <w:r w:rsidRPr="00D85885">
              <w:rPr>
                <w:b/>
                <w:bCs/>
              </w:rPr>
              <w:t>c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- Thơ : “ thuyền giấy”.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(MT49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v</w:t>
            </w:r>
            <w:r w:rsidRPr="00D85885">
              <w:rPr>
                <w:b/>
                <w:bCs/>
              </w:rPr>
              <w:t>ậ</w:t>
            </w:r>
            <w:r w:rsidRPr="00D85885">
              <w:rPr>
                <w:b/>
                <w:bCs/>
              </w:rPr>
              <w:t>n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 xml:space="preserve">-VĐCB: Ném xa bằng một tay </w:t>
            </w:r>
            <w:r w:rsidRPr="00D85885">
              <w:rPr>
                <w:rFonts w:eastAsia="Times New Roman"/>
                <w:sz w:val="28"/>
                <w:szCs w:val="28"/>
              </w:rPr>
              <w:br/>
            </w:r>
            <w:r w:rsidRPr="00D85885">
              <w:rPr>
                <w:rStyle w:val="plan-content-pre1"/>
                <w:rFonts w:eastAsia="Times New Roman"/>
              </w:rPr>
              <w:t>TC: Đội nào nhanh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(MT5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4265FE">
            <w:pPr>
              <w:jc w:val="center"/>
              <w:rPr>
                <w:rFonts w:eastAsia="Times New Roman"/>
              </w:rPr>
            </w:pPr>
          </w:p>
        </w:tc>
      </w:tr>
      <w:tr w:rsidR="00D85885" w:rsidRPr="00D85885">
        <w:trPr>
          <w:divId w:val="2423719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t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o hình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Xé dán trang trí thiệp</w:t>
            </w:r>
            <w:r>
              <w:rPr>
                <w:rStyle w:val="plan-content-pre1"/>
                <w:rFonts w:eastAsia="Times New Roman"/>
              </w:rPr>
              <w:t xml:space="preserve"> tặng bà, tặng mẹ nhân ngày 8/3 </w:t>
            </w:r>
            <w:r w:rsidRPr="004265FE">
              <w:rPr>
                <w:rStyle w:val="plan-content-pre1"/>
                <w:rFonts w:eastAsia="Times New Roman"/>
                <w:bCs/>
              </w:rPr>
              <w:t>(MT78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t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o hình</w:t>
            </w:r>
          </w:p>
          <w:p w:rsidR="00000000" w:rsidRPr="004265FE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 xml:space="preserve"> Tô nét xe đạp.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(MT73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4265FE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t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o hình</w:t>
            </w:r>
          </w:p>
          <w:p w:rsidR="00000000" w:rsidRPr="00D85885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Xé dán con thuyền.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  <w:r w:rsidRPr="00D85885">
              <w:rPr>
                <w:rStyle w:val="plan-content-pre1"/>
                <w:rFonts w:eastAsia="Times New Roman"/>
                <w:b/>
                <w:bCs/>
              </w:rPr>
              <w:t>(</w:t>
            </w:r>
            <w:r w:rsidRPr="004265FE">
              <w:rPr>
                <w:rStyle w:val="plan-content-pre1"/>
                <w:rFonts w:eastAsia="Times New Roman"/>
                <w:bCs/>
              </w:rPr>
              <w:t>MT78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D85885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85885" w:rsidRDefault="00823099">
            <w:pPr>
              <w:pStyle w:val="text-center-report"/>
            </w:pPr>
            <w:r w:rsidRPr="00D85885">
              <w:rPr>
                <w:b/>
                <w:bCs/>
              </w:rPr>
              <w:t>Ho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t đ</w:t>
            </w:r>
            <w:r w:rsidRPr="00D85885">
              <w:rPr>
                <w:b/>
                <w:bCs/>
              </w:rPr>
              <w:t>ộ</w:t>
            </w:r>
            <w:r w:rsidRPr="00D85885">
              <w:rPr>
                <w:b/>
                <w:bCs/>
              </w:rPr>
              <w:t>ng t</w:t>
            </w:r>
            <w:r w:rsidRPr="00D85885">
              <w:rPr>
                <w:b/>
                <w:bCs/>
              </w:rPr>
              <w:t>ạ</w:t>
            </w:r>
            <w:r w:rsidRPr="00D85885">
              <w:rPr>
                <w:b/>
                <w:bCs/>
              </w:rPr>
              <w:t>o hình</w:t>
            </w:r>
          </w:p>
          <w:p w:rsidR="00000000" w:rsidRPr="004265FE" w:rsidRDefault="00823099">
            <w:pPr>
              <w:rPr>
                <w:rFonts w:eastAsia="Times New Roman"/>
              </w:rPr>
            </w:pPr>
            <w:r w:rsidRPr="00D85885">
              <w:rPr>
                <w:rStyle w:val="plan-content-pre1"/>
                <w:rFonts w:eastAsia="Times New Roman"/>
              </w:rPr>
              <w:t>Vẽ ô tô</w:t>
            </w:r>
            <w:r w:rsidRPr="004265FE">
              <w:rPr>
                <w:rStyle w:val="plan-content-pre1"/>
                <w:rFonts w:eastAsia="Times New Roman"/>
                <w:b/>
              </w:rPr>
              <w:t>.</w:t>
            </w:r>
            <w:r w:rsidRPr="004265FE">
              <w:rPr>
                <w:rStyle w:val="plan-content-pre1"/>
                <w:rFonts w:eastAsia="Times New Roman"/>
                <w:b/>
              </w:rPr>
              <w:t xml:space="preserve"> </w:t>
            </w:r>
            <w:r w:rsidRPr="004265FE">
              <w:rPr>
                <w:rStyle w:val="plan-content-pre1"/>
                <w:rFonts w:eastAsia="Times New Roman"/>
                <w:bCs/>
              </w:rPr>
              <w:t>(MT77</w:t>
            </w:r>
            <w:r w:rsidRPr="004265FE">
              <w:rPr>
                <w:rStyle w:val="plan-content-pre1"/>
                <w:rFonts w:eastAsia="Times New Roman"/>
                <w:bCs/>
              </w:rPr>
              <w:t>)</w:t>
            </w:r>
            <w:r w:rsidRPr="004265FE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D85885" w:rsidRDefault="00823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4265FE">
            <w:pPr>
              <w:jc w:val="center"/>
              <w:rPr>
                <w:rFonts w:eastAsia="Times New Roman"/>
              </w:rPr>
            </w:pPr>
          </w:p>
        </w:tc>
      </w:tr>
      <w:tr w:rsidR="00D85885" w:rsidRPr="00D85885">
        <w:trPr>
          <w:divId w:val="2423719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65FE" w:rsidRDefault="00823099">
            <w:r w:rsidRPr="00D85885">
              <w:rPr>
                <w:rStyle w:val="plan-content-pre1"/>
                <w:b/>
              </w:rPr>
              <w:t>* Tu</w:t>
            </w:r>
            <w:r w:rsidRPr="00D85885">
              <w:rPr>
                <w:rStyle w:val="plan-content-pre1"/>
                <w:b/>
              </w:rPr>
              <w:t>ầ</w:t>
            </w:r>
            <w:r w:rsidRPr="00D85885">
              <w:rPr>
                <w:rStyle w:val="plan-content-pre1"/>
                <w:b/>
              </w:rPr>
              <w:t>n 1: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t>- HĐCCĐ:</w:t>
            </w:r>
            <w:r w:rsidRPr="00D85885">
              <w:rPr>
                <w:rStyle w:val="plan-content-pre1"/>
              </w:rPr>
              <w:t xml:space="preserve"> Qs các PTGT đi qua c</w:t>
            </w:r>
            <w:r w:rsidRPr="00D85885">
              <w:rPr>
                <w:rStyle w:val="plan-content-pre1"/>
              </w:rPr>
              <w:t>ổ</w:t>
            </w:r>
            <w:r w:rsidRPr="00D85885">
              <w:rPr>
                <w:rStyle w:val="plan-content-pre1"/>
              </w:rPr>
              <w:t>ng trư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ng; T</w:t>
            </w:r>
            <w:r w:rsidRPr="00D85885">
              <w:rPr>
                <w:rStyle w:val="plan-content-pre1"/>
              </w:rPr>
              <w:t>ổ</w:t>
            </w:r>
            <w:r w:rsidRPr="00D85885">
              <w:rPr>
                <w:rStyle w:val="plan-content-pre1"/>
              </w:rPr>
              <w:t xml:space="preserve"> ch</w:t>
            </w:r>
            <w:r w:rsidRPr="00D85885">
              <w:rPr>
                <w:rStyle w:val="plan-content-pre1"/>
              </w:rPr>
              <w:t>ứ</w:t>
            </w:r>
            <w:r w:rsidRPr="00D85885">
              <w:rPr>
                <w:rStyle w:val="plan-content-pre1"/>
              </w:rPr>
              <w:t>c cho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đi nh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t lá khô ; Qs cây hoa sen đá . Qs cây vư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 rau c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 xml:space="preserve">i . </w:t>
            </w:r>
            <w:r w:rsidRPr="00F365A5">
              <w:rPr>
                <w:rStyle w:val="plan-content-pre1"/>
                <w:b/>
              </w:rPr>
              <w:t>T</w:t>
            </w:r>
            <w:r w:rsidRPr="00F365A5">
              <w:rPr>
                <w:rStyle w:val="plan-content-pre1"/>
                <w:b/>
              </w:rPr>
              <w:t>ổ</w:t>
            </w:r>
            <w:r w:rsidRPr="00F365A5">
              <w:rPr>
                <w:rStyle w:val="plan-content-pre1"/>
                <w:b/>
              </w:rPr>
              <w:t xml:space="preserve"> ch</w:t>
            </w:r>
            <w:r w:rsidRPr="00F365A5">
              <w:rPr>
                <w:rStyle w:val="plan-content-pre1"/>
                <w:b/>
              </w:rPr>
              <w:t>ứ</w:t>
            </w:r>
            <w:r w:rsidRPr="00F365A5">
              <w:rPr>
                <w:rStyle w:val="plan-content-pre1"/>
                <w:b/>
              </w:rPr>
              <w:t>c cho tr</w:t>
            </w:r>
            <w:r w:rsidRPr="00F365A5">
              <w:rPr>
                <w:rStyle w:val="plan-content-pre1"/>
                <w:b/>
              </w:rPr>
              <w:t>ẻ</w:t>
            </w:r>
            <w:r w:rsidRPr="00F365A5">
              <w:rPr>
                <w:rStyle w:val="plan-content-pre1"/>
                <w:b/>
              </w:rPr>
              <w:t xml:space="preserve"> giao lưu trò chơi dân gian v</w:t>
            </w:r>
            <w:r w:rsidRPr="00F365A5">
              <w:rPr>
                <w:rStyle w:val="plan-content-pre1"/>
                <w:b/>
              </w:rPr>
              <w:t>ớ</w:t>
            </w:r>
            <w:r w:rsidRPr="00F365A5">
              <w:rPr>
                <w:rStyle w:val="plan-content-pre1"/>
                <w:b/>
              </w:rPr>
              <w:t>i l</w:t>
            </w:r>
            <w:r w:rsidRPr="00F365A5">
              <w:rPr>
                <w:rStyle w:val="plan-content-pre1"/>
                <w:b/>
              </w:rPr>
              <w:t>ớ</w:t>
            </w:r>
            <w:r w:rsidRPr="00F365A5">
              <w:rPr>
                <w:rStyle w:val="plan-content-pre1"/>
                <w:b/>
              </w:rPr>
              <w:t>p B1</w:t>
            </w:r>
            <w:r w:rsidRPr="00F365A5">
              <w:rPr>
                <w:b/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</w:t>
            </w:r>
            <w:r w:rsidRPr="004265FE">
              <w:rPr>
                <w:rStyle w:val="plan-content-pre1"/>
                <w:i/>
              </w:rPr>
              <w:t xml:space="preserve"> TCVĐ</w:t>
            </w:r>
            <w:r w:rsidRPr="00D85885">
              <w:rPr>
                <w:rStyle w:val="plan-content-pre1"/>
              </w:rPr>
              <w:t>: Mèo đu</w:t>
            </w:r>
            <w:r w:rsidRPr="00D85885">
              <w:rPr>
                <w:rStyle w:val="plan-content-pre1"/>
              </w:rPr>
              <w:t>ổ</w:t>
            </w:r>
            <w:r w:rsidRPr="00D85885">
              <w:rPr>
                <w:rStyle w:val="plan-content-pre1"/>
              </w:rPr>
              <w:t>i chu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t.Mèo và chim s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>. B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t qua chư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ng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i v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t Ô tô và chim s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>. L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 c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u v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>ng. Dung dăng dung d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>.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t>- Chơi theo ý thích</w:t>
            </w:r>
            <w:r w:rsidRPr="00D85885">
              <w:rPr>
                <w:rStyle w:val="plan-content-pre1"/>
              </w:rPr>
              <w:t>: Chơi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đ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 xml:space="preserve"> chơi ngoài sân trư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ng, chơi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lá cây, ghép tranh b</w:t>
            </w:r>
            <w:r w:rsidRPr="00D85885">
              <w:rPr>
                <w:rStyle w:val="plan-content-pre1"/>
              </w:rPr>
              <w:t>ằ</w:t>
            </w:r>
            <w:r w:rsidRPr="00D85885">
              <w:rPr>
                <w:rStyle w:val="plan-content-pre1"/>
              </w:rPr>
              <w:t>ng lá và v</w:t>
            </w:r>
            <w:r w:rsidRPr="00D85885">
              <w:rPr>
                <w:rStyle w:val="plan-content-pre1"/>
              </w:rPr>
              <w:t>ỏ</w:t>
            </w:r>
            <w:r w:rsidRPr="00D85885">
              <w:rPr>
                <w:rStyle w:val="plan-content-pre1"/>
              </w:rPr>
              <w:t xml:space="preserve"> cây khô, Làm tranh cát...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Pr="004265FE" w:rsidRDefault="00823099">
            <w:r w:rsidRPr="004265FE">
              <w:rPr>
                <w:rStyle w:val="plan-content-pre1"/>
                <w:b/>
              </w:rPr>
              <w:t>* Tu</w:t>
            </w:r>
            <w:r w:rsidRPr="004265FE">
              <w:rPr>
                <w:rStyle w:val="plan-content-pre1"/>
                <w:b/>
              </w:rPr>
              <w:t>ầ</w:t>
            </w:r>
            <w:r w:rsidRPr="004265FE">
              <w:rPr>
                <w:rStyle w:val="plan-content-pre1"/>
                <w:b/>
              </w:rPr>
              <w:t>n 2: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t>- HĐCCĐ:</w:t>
            </w:r>
            <w:r w:rsidRPr="00D85885">
              <w:rPr>
                <w:rStyle w:val="plan-content-pre1"/>
              </w:rPr>
              <w:t xml:space="preserve"> Quan sát ô tô. Quan sát xe máy. Quan sát xe đ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p. Quan sát th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ti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t</w:t>
            </w:r>
            <w:r w:rsidRPr="00F365A5">
              <w:rPr>
                <w:rStyle w:val="plan-content-pre1"/>
                <w:b/>
              </w:rPr>
              <w:t>. T</w:t>
            </w:r>
            <w:r w:rsidRPr="00F365A5">
              <w:rPr>
                <w:rStyle w:val="plan-content-pre1"/>
                <w:b/>
              </w:rPr>
              <w:t>ổ</w:t>
            </w:r>
            <w:r w:rsidRPr="00F365A5">
              <w:rPr>
                <w:rStyle w:val="plan-content-pre1"/>
                <w:b/>
              </w:rPr>
              <w:t xml:space="preserve"> ch</w:t>
            </w:r>
            <w:r w:rsidRPr="00F365A5">
              <w:rPr>
                <w:rStyle w:val="plan-content-pre1"/>
                <w:b/>
              </w:rPr>
              <w:t>ứ</w:t>
            </w:r>
            <w:r w:rsidRPr="00F365A5">
              <w:rPr>
                <w:rStyle w:val="plan-content-pre1"/>
                <w:b/>
              </w:rPr>
              <w:t>c cho tr</w:t>
            </w:r>
            <w:r w:rsidRPr="00F365A5">
              <w:rPr>
                <w:rStyle w:val="plan-content-pre1"/>
                <w:b/>
              </w:rPr>
              <w:t>ẻ</w:t>
            </w:r>
            <w:r w:rsidRPr="00F365A5">
              <w:rPr>
                <w:rStyle w:val="plan-content-pre1"/>
                <w:b/>
              </w:rPr>
              <w:t xml:space="preserve"> giao lưu k</w:t>
            </w:r>
            <w:r w:rsidRPr="00F365A5">
              <w:rPr>
                <w:rStyle w:val="plan-content-pre1"/>
                <w:b/>
              </w:rPr>
              <w:t>ể</w:t>
            </w:r>
            <w:r w:rsidRPr="00F365A5">
              <w:rPr>
                <w:rStyle w:val="plan-content-pre1"/>
                <w:b/>
              </w:rPr>
              <w:t xml:space="preserve"> chuy</w:t>
            </w:r>
            <w:r w:rsidRPr="00F365A5">
              <w:rPr>
                <w:rStyle w:val="plan-content-pre1"/>
                <w:b/>
              </w:rPr>
              <w:t>ệ</w:t>
            </w:r>
            <w:r w:rsidRPr="00F365A5">
              <w:rPr>
                <w:rStyle w:val="plan-content-pre1"/>
                <w:b/>
              </w:rPr>
              <w:t>n đ</w:t>
            </w:r>
            <w:r w:rsidRPr="00F365A5">
              <w:rPr>
                <w:rStyle w:val="plan-content-pre1"/>
                <w:b/>
              </w:rPr>
              <w:t>ọ</w:t>
            </w:r>
            <w:r w:rsidRPr="00F365A5">
              <w:rPr>
                <w:rStyle w:val="plan-content-pre1"/>
                <w:b/>
              </w:rPr>
              <w:t>c thơ v</w:t>
            </w:r>
            <w:r w:rsidRPr="00F365A5">
              <w:rPr>
                <w:rStyle w:val="plan-content-pre1"/>
                <w:b/>
              </w:rPr>
              <w:t>ớ</w:t>
            </w:r>
            <w:r w:rsidRPr="00F365A5">
              <w:rPr>
                <w:rStyle w:val="plan-content-pre1"/>
                <w:b/>
              </w:rPr>
              <w:t>i l</w:t>
            </w:r>
            <w:r w:rsidRPr="00F365A5">
              <w:rPr>
                <w:rStyle w:val="plan-content-pre1"/>
                <w:b/>
              </w:rPr>
              <w:t>ớ</w:t>
            </w:r>
            <w:r w:rsidR="00F365A5">
              <w:rPr>
                <w:rStyle w:val="plan-content-pre1"/>
                <w:b/>
              </w:rPr>
              <w:t>p C1</w:t>
            </w:r>
            <w:r w:rsidRPr="00F365A5">
              <w:rPr>
                <w:rStyle w:val="plan-content-pre1"/>
                <w:i/>
              </w:rPr>
              <w:br/>
            </w:r>
            <w:r w:rsidRPr="004265FE">
              <w:rPr>
                <w:rStyle w:val="plan-content-pre1"/>
                <w:i/>
              </w:rPr>
              <w:t>- TCVĐ:</w:t>
            </w:r>
            <w:r w:rsidRPr="00D85885">
              <w:rPr>
                <w:rStyle w:val="plan-content-pre1"/>
              </w:rPr>
              <w:t xml:space="preserve"> Chó sói x</w:t>
            </w:r>
            <w:r w:rsidRPr="00D85885">
              <w:rPr>
                <w:rStyle w:val="plan-content-pre1"/>
              </w:rPr>
              <w:t>ấ</w:t>
            </w:r>
            <w:r w:rsidRPr="00D85885">
              <w:rPr>
                <w:rStyle w:val="plan-content-pre1"/>
              </w:rPr>
              <w:t>u tính. Kéo co. Chơi gieo h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t. Cáo và th</w:t>
            </w:r>
            <w:r w:rsidRPr="00D85885">
              <w:rPr>
                <w:rStyle w:val="plan-content-pre1"/>
              </w:rPr>
              <w:t>ỏ</w:t>
            </w:r>
            <w:r w:rsidRPr="00D85885">
              <w:rPr>
                <w:rStyle w:val="plan-content-pre1"/>
              </w:rPr>
              <w:t>. Ô tô và chim s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>.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lastRenderedPageBreak/>
              <w:t>- Chơi theo ý thích</w:t>
            </w:r>
            <w:r w:rsidRPr="00D85885">
              <w:rPr>
                <w:rStyle w:val="plan-content-pre1"/>
              </w:rPr>
              <w:t>: Chơi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đ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 xml:space="preserve"> chơi ngoài sân trư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ng, chơi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lá cây, ghép tranh b</w:t>
            </w:r>
            <w:r w:rsidRPr="00D85885">
              <w:rPr>
                <w:rStyle w:val="plan-content-pre1"/>
              </w:rPr>
              <w:t>ằ</w:t>
            </w:r>
            <w:r w:rsidRPr="00D85885">
              <w:rPr>
                <w:rStyle w:val="plan-content-pre1"/>
              </w:rPr>
              <w:t>ng lá và v</w:t>
            </w:r>
            <w:r w:rsidRPr="00D85885">
              <w:rPr>
                <w:rStyle w:val="plan-content-pre1"/>
              </w:rPr>
              <w:t>ỏ</w:t>
            </w:r>
            <w:r w:rsidRPr="00D85885">
              <w:rPr>
                <w:rStyle w:val="plan-content-pre1"/>
              </w:rPr>
              <w:t xml:space="preserve"> cây khô, Làm tranh cát...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Pr="004265FE" w:rsidRDefault="00823099">
            <w:r w:rsidRPr="004265FE">
              <w:rPr>
                <w:rStyle w:val="plan-content-pre1"/>
                <w:b/>
              </w:rPr>
              <w:t>* Tu</w:t>
            </w:r>
            <w:r w:rsidRPr="004265FE">
              <w:rPr>
                <w:rStyle w:val="plan-content-pre1"/>
                <w:b/>
              </w:rPr>
              <w:t>ầ</w:t>
            </w:r>
            <w:r w:rsidRPr="004265FE">
              <w:rPr>
                <w:rStyle w:val="plan-content-pre1"/>
                <w:b/>
              </w:rPr>
              <w:t>n 3: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t>-</w:t>
            </w:r>
            <w:r w:rsidRPr="004265FE">
              <w:rPr>
                <w:rStyle w:val="plan-content-pre1"/>
                <w:i/>
              </w:rPr>
              <w:t xml:space="preserve"> HĐCCĐ</w:t>
            </w:r>
            <w:r w:rsidRPr="00D85885">
              <w:rPr>
                <w:rStyle w:val="plan-content-pre1"/>
              </w:rPr>
              <w:t>: Quan sát mô hình thuy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>n. Qs cây vư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 rau c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i . Qs th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ti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t. Hư</w:t>
            </w:r>
            <w:r w:rsidRPr="00D85885">
              <w:rPr>
                <w:rStyle w:val="plan-content-pre1"/>
              </w:rPr>
              <w:t>ỡ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lau lá cây. Làm thí nghi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m chìm, n</w:t>
            </w:r>
            <w:r w:rsidRPr="00D85885">
              <w:rPr>
                <w:rStyle w:val="plan-content-pre1"/>
              </w:rPr>
              <w:t>ổ</w:t>
            </w:r>
            <w:r w:rsidRPr="00D85885">
              <w:rPr>
                <w:rStyle w:val="plan-content-pre1"/>
              </w:rPr>
              <w:t>i.</w:t>
            </w:r>
            <w:r w:rsidRPr="00D85885">
              <w:rPr>
                <w:rStyle w:val="plan-content-pre1"/>
              </w:rPr>
              <w:t xml:space="preserve"> </w:t>
            </w:r>
            <w:r w:rsidRPr="00F365A5">
              <w:rPr>
                <w:rStyle w:val="plan-content-pre1"/>
                <w:b/>
              </w:rPr>
              <w:t>Giao lưu trò chơi dân gian v</w:t>
            </w:r>
            <w:r w:rsidRPr="00F365A5">
              <w:rPr>
                <w:rStyle w:val="plan-content-pre1"/>
                <w:b/>
              </w:rPr>
              <w:t>ớ</w:t>
            </w:r>
            <w:r w:rsidRPr="00F365A5">
              <w:rPr>
                <w:rStyle w:val="plan-content-pre1"/>
                <w:b/>
              </w:rPr>
              <w:t>i l</w:t>
            </w:r>
            <w:r w:rsidRPr="00F365A5">
              <w:rPr>
                <w:rStyle w:val="plan-content-pre1"/>
                <w:b/>
              </w:rPr>
              <w:t>ớ</w:t>
            </w:r>
            <w:r w:rsidRPr="00F365A5">
              <w:rPr>
                <w:rStyle w:val="plan-content-pre1"/>
                <w:b/>
              </w:rPr>
              <w:t>p C1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t>- TCVĐ:</w:t>
            </w:r>
            <w:r w:rsidRPr="00D85885">
              <w:rPr>
                <w:rStyle w:val="plan-content-pre1"/>
              </w:rPr>
              <w:t xml:space="preserve"> Ngón tay nhúc nhích. Kéo co. Ô tô và chim s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>. L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 c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u v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>ng . R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>ng r</w:t>
            </w:r>
            <w:r w:rsidRPr="00D85885">
              <w:rPr>
                <w:rStyle w:val="plan-content-pre1"/>
              </w:rPr>
              <w:t>ắ</w:t>
            </w:r>
            <w:r w:rsidRPr="00D85885">
              <w:rPr>
                <w:rStyle w:val="plan-content-pre1"/>
              </w:rPr>
              <w:t>n lên mây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t>- Chơi th</w:t>
            </w:r>
            <w:r w:rsidRPr="004265FE">
              <w:rPr>
                <w:rStyle w:val="plan-content-pre1"/>
                <w:i/>
              </w:rPr>
              <w:t>eo ý thích</w:t>
            </w:r>
            <w:r w:rsidRPr="00D85885">
              <w:rPr>
                <w:rStyle w:val="plan-content-pre1"/>
              </w:rPr>
              <w:t>: Ph</w:t>
            </w:r>
            <w:r w:rsidRPr="00D85885">
              <w:rPr>
                <w:rStyle w:val="plan-content-pre1"/>
              </w:rPr>
              <w:t>ấ</w:t>
            </w:r>
            <w:r w:rsidRPr="00D85885">
              <w:rPr>
                <w:rStyle w:val="plan-content-pre1"/>
              </w:rPr>
              <w:t>n, lá, gi</w:t>
            </w:r>
            <w:r w:rsidRPr="00D85885">
              <w:rPr>
                <w:rStyle w:val="plan-content-pre1"/>
              </w:rPr>
              <w:t>ấ</w:t>
            </w:r>
            <w:r w:rsidRPr="00D85885">
              <w:rPr>
                <w:rStyle w:val="plan-content-pre1"/>
              </w:rPr>
              <w:t>y, …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Pr="004265FE" w:rsidRDefault="00823099">
            <w:r w:rsidRPr="004265FE">
              <w:rPr>
                <w:rStyle w:val="plan-content-pre1"/>
                <w:b/>
              </w:rPr>
              <w:t>* Tu</w:t>
            </w:r>
            <w:r w:rsidRPr="004265FE">
              <w:rPr>
                <w:rStyle w:val="plan-content-pre1"/>
                <w:b/>
              </w:rPr>
              <w:t>ầ</w:t>
            </w:r>
            <w:r w:rsidRPr="004265FE">
              <w:rPr>
                <w:rStyle w:val="plan-content-pre1"/>
                <w:b/>
              </w:rPr>
              <w:t>n 4: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t>- HĐCCĐ:</w:t>
            </w:r>
            <w:r w:rsidRPr="00D85885">
              <w:rPr>
                <w:rStyle w:val="plan-content-pre1"/>
              </w:rPr>
              <w:t xml:space="preserve"> Quan sát bi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>n báo giao thông. Quan sát cây xoài. Quan sát vư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n rau. Quan sát b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 xml:space="preserve"> v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y. Quan sát th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ti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 xml:space="preserve">t. </w:t>
            </w:r>
            <w:r w:rsidRPr="00F365A5">
              <w:rPr>
                <w:rStyle w:val="plan-content-pre1"/>
                <w:b/>
              </w:rPr>
              <w:t>Giao lưu văn ngh</w:t>
            </w:r>
            <w:r w:rsidRPr="00F365A5">
              <w:rPr>
                <w:rStyle w:val="plan-content-pre1"/>
                <w:b/>
              </w:rPr>
              <w:t>ệ</w:t>
            </w:r>
            <w:r w:rsidRPr="00F365A5">
              <w:rPr>
                <w:rStyle w:val="plan-content-pre1"/>
                <w:b/>
              </w:rPr>
              <w:t xml:space="preserve"> v</w:t>
            </w:r>
            <w:r w:rsidRPr="00F365A5">
              <w:rPr>
                <w:rStyle w:val="plan-content-pre1"/>
                <w:b/>
              </w:rPr>
              <w:t>ớ</w:t>
            </w:r>
            <w:r w:rsidRPr="00F365A5">
              <w:rPr>
                <w:rStyle w:val="plan-content-pre1"/>
                <w:b/>
              </w:rPr>
              <w:t>i</w:t>
            </w:r>
            <w:r w:rsidR="00F365A5">
              <w:rPr>
                <w:rStyle w:val="plan-content-pre1"/>
                <w:b/>
              </w:rPr>
              <w:t xml:space="preserve"> các em</w:t>
            </w:r>
            <w:r w:rsidRPr="00F365A5">
              <w:rPr>
                <w:rStyle w:val="plan-content-pre1"/>
                <w:b/>
              </w:rPr>
              <w:t xml:space="preserve"> l</w:t>
            </w:r>
            <w:r w:rsidRPr="00F365A5">
              <w:rPr>
                <w:rStyle w:val="plan-content-pre1"/>
                <w:b/>
              </w:rPr>
              <w:t>ớ</w:t>
            </w:r>
            <w:r w:rsidRPr="00F365A5">
              <w:rPr>
                <w:rStyle w:val="plan-content-pre1"/>
                <w:b/>
              </w:rPr>
              <w:t>p D1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t>- TCVĐ</w:t>
            </w:r>
            <w:r w:rsidRPr="00D85885">
              <w:rPr>
                <w:rStyle w:val="plan-content-pre1"/>
              </w:rPr>
              <w:t xml:space="preserve"> : Ô tô và chim s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. </w:t>
            </w:r>
            <w:r w:rsidRPr="00D85885">
              <w:rPr>
                <w:rStyle w:val="plan-content-pre1"/>
              </w:rPr>
              <w:t>Nh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y vào nh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y ra. Ô tô và chim s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>. Chi chi chành chành. Dung dăng dung d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>.</w:t>
            </w:r>
            <w:r w:rsidRPr="00D85885">
              <w:rPr>
                <w:sz w:val="28"/>
                <w:szCs w:val="28"/>
              </w:rPr>
              <w:br/>
            </w:r>
            <w:r w:rsidRPr="004265FE">
              <w:rPr>
                <w:rStyle w:val="plan-content-pre1"/>
                <w:i/>
              </w:rPr>
              <w:t>- Chơi t</w:t>
            </w:r>
            <w:r w:rsidRPr="004265FE">
              <w:rPr>
                <w:rStyle w:val="plan-content-pre1"/>
                <w:i/>
              </w:rPr>
              <w:t>ự</w:t>
            </w:r>
            <w:r w:rsidRPr="004265FE">
              <w:rPr>
                <w:rStyle w:val="plan-content-pre1"/>
                <w:i/>
              </w:rPr>
              <w:t xml:space="preserve"> ch</w:t>
            </w:r>
            <w:r w:rsidRPr="004265FE">
              <w:rPr>
                <w:rStyle w:val="plan-content-pre1"/>
                <w:i/>
              </w:rPr>
              <w:t>ọ</w:t>
            </w:r>
            <w:r w:rsidRPr="004265FE">
              <w:rPr>
                <w:rStyle w:val="plan-content-pre1"/>
                <w:i/>
              </w:rPr>
              <w:t>n:</w:t>
            </w:r>
            <w:r w:rsidRPr="00D85885">
              <w:rPr>
                <w:rStyle w:val="plan-content-pre1"/>
              </w:rPr>
              <w:t xml:space="preserve"> nh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t lá cây, xâu hoa, lá, vẽ ô tô, bóng, chơi đ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 xml:space="preserve"> chơi trên sân</w:t>
            </w:r>
            <w:r w:rsidRPr="00D85885"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4265FE">
            <w:pPr>
              <w:jc w:val="center"/>
              <w:rPr>
                <w:rFonts w:eastAsia="Times New Roman"/>
              </w:rPr>
            </w:pPr>
          </w:p>
        </w:tc>
      </w:tr>
      <w:tr w:rsidR="00D85885" w:rsidRPr="00D85885">
        <w:trPr>
          <w:divId w:val="2423719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FE" w:rsidRPr="004265FE" w:rsidRDefault="00823099">
            <w:pPr>
              <w:rPr>
                <w:rStyle w:val="plan-content-pre1"/>
                <w:b/>
              </w:rPr>
            </w:pPr>
            <w:r w:rsidRPr="004265FE">
              <w:rPr>
                <w:rStyle w:val="plan-content-pre1"/>
                <w:b/>
              </w:rPr>
              <w:t>* Góc tr</w:t>
            </w:r>
            <w:r w:rsidRPr="004265FE">
              <w:rPr>
                <w:rStyle w:val="plan-content-pre1"/>
                <w:b/>
              </w:rPr>
              <w:t>ọ</w:t>
            </w:r>
            <w:r w:rsidRPr="004265FE">
              <w:rPr>
                <w:rStyle w:val="plan-content-pre1"/>
                <w:b/>
              </w:rPr>
              <w:t>ng tâm:</w:t>
            </w:r>
          </w:p>
          <w:p w:rsidR="00000000" w:rsidRPr="004265FE" w:rsidRDefault="00823099">
            <w:r w:rsidRPr="00D85885">
              <w:rPr>
                <w:rStyle w:val="plan-content-pre1"/>
              </w:rPr>
              <w:t xml:space="preserve"> </w:t>
            </w:r>
            <w:r w:rsidR="004265FE" w:rsidRPr="00F365A5">
              <w:rPr>
                <w:rStyle w:val="plan-content-pre1"/>
                <w:i/>
              </w:rPr>
              <w:t xml:space="preserve">* </w:t>
            </w:r>
            <w:r w:rsidRPr="00F365A5">
              <w:rPr>
                <w:rStyle w:val="plan-content-pre1"/>
                <w:i/>
              </w:rPr>
              <w:t>Góc t</w:t>
            </w:r>
            <w:r w:rsidRPr="00F365A5">
              <w:rPr>
                <w:rStyle w:val="plan-content-pre1"/>
                <w:i/>
              </w:rPr>
              <w:t>ạ</w:t>
            </w:r>
            <w:r w:rsidRPr="00F365A5">
              <w:rPr>
                <w:rStyle w:val="plan-content-pre1"/>
                <w:i/>
              </w:rPr>
              <w:t>o hình</w:t>
            </w:r>
            <w:r w:rsidRPr="00D85885">
              <w:rPr>
                <w:rStyle w:val="plan-content-pre1"/>
              </w:rPr>
              <w:t xml:space="preserve">: : </w:t>
            </w:r>
            <w:r w:rsidRPr="004265FE">
              <w:rPr>
                <w:rStyle w:val="plan-content-pre1"/>
                <w:i/>
              </w:rPr>
              <w:t>Ho</w:t>
            </w:r>
            <w:r w:rsidRPr="004265FE">
              <w:rPr>
                <w:rStyle w:val="plan-content-pre1"/>
                <w:i/>
              </w:rPr>
              <w:t>ạ</w:t>
            </w:r>
            <w:r w:rsidRPr="004265FE">
              <w:rPr>
                <w:rStyle w:val="plan-content-pre1"/>
                <w:i/>
              </w:rPr>
              <w:t>t đ</w:t>
            </w:r>
            <w:r w:rsidRPr="004265FE">
              <w:rPr>
                <w:rStyle w:val="plan-content-pre1"/>
                <w:i/>
              </w:rPr>
              <w:t>ộ</w:t>
            </w:r>
            <w:r w:rsidRPr="004265FE">
              <w:rPr>
                <w:rStyle w:val="plan-content-pre1"/>
                <w:i/>
              </w:rPr>
              <w:t>ng STEAM</w:t>
            </w:r>
            <w:r>
              <w:rPr>
                <w:rStyle w:val="plan-content-pre1"/>
                <w:i/>
              </w:rPr>
              <w:t xml:space="preserve"> </w:t>
            </w:r>
            <w:r w:rsidRPr="00D85885">
              <w:rPr>
                <w:rStyle w:val="plan-content-pre1"/>
              </w:rPr>
              <w:t>- Làm 1 s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bưu thi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p, hoa, quà t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ng cô, bà và m</w:t>
            </w:r>
            <w:r w:rsidRPr="00D85885">
              <w:rPr>
                <w:rStyle w:val="plan-content-pre1"/>
              </w:rPr>
              <w:t>ẹ</w:t>
            </w:r>
            <w:r w:rsidRPr="00D85885">
              <w:rPr>
                <w:rStyle w:val="plan-content-pre1"/>
              </w:rPr>
              <w:t xml:space="preserve"> (T1).</w:t>
            </w:r>
            <w:r w:rsidRPr="00D85885">
              <w:rPr>
                <w:sz w:val="28"/>
                <w:szCs w:val="28"/>
              </w:rPr>
              <w:br/>
            </w:r>
            <w:r w:rsidR="004265FE" w:rsidRPr="00F365A5">
              <w:rPr>
                <w:rStyle w:val="plan-content-pre1"/>
                <w:i/>
              </w:rPr>
              <w:t>*</w:t>
            </w:r>
            <w:r w:rsidRPr="00F365A5">
              <w:rPr>
                <w:rStyle w:val="plan-content-pre1"/>
                <w:i/>
              </w:rPr>
              <w:t xml:space="preserve"> Góc sách truy</w:t>
            </w:r>
            <w:r w:rsidRPr="00F365A5">
              <w:rPr>
                <w:rStyle w:val="plan-content-pre1"/>
                <w:i/>
              </w:rPr>
              <w:t>ệ</w:t>
            </w:r>
            <w:r w:rsidRPr="00F365A5">
              <w:rPr>
                <w:rStyle w:val="plan-content-pre1"/>
                <w:i/>
              </w:rPr>
              <w:t>n</w:t>
            </w:r>
            <w:r w:rsidRPr="00D85885">
              <w:rPr>
                <w:rStyle w:val="plan-content-pre1"/>
              </w:rPr>
              <w:t xml:space="preserve">: Xem tranh 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nh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các lo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i PTGT, m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t s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bi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>n báo giao thông. K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 xml:space="preserve"> truy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n, đ</w:t>
            </w:r>
            <w:r w:rsidRPr="00D85885">
              <w:rPr>
                <w:rStyle w:val="plan-content-pre1"/>
              </w:rPr>
              <w:t>ọ</w:t>
            </w:r>
            <w:r w:rsidRPr="00D85885">
              <w:rPr>
                <w:rStyle w:val="plan-content-pre1"/>
              </w:rPr>
              <w:t>c thơ theo tranh nh</w:t>
            </w:r>
            <w:r w:rsidRPr="00D85885">
              <w:rPr>
                <w:rStyle w:val="plan-content-pre1"/>
              </w:rPr>
              <w:t>ữ</w:t>
            </w:r>
            <w:r w:rsidRPr="00D85885">
              <w:rPr>
                <w:rStyle w:val="plan-content-pre1"/>
              </w:rPr>
              <w:t>ng bài thơ, truy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đã h</w:t>
            </w:r>
            <w:r w:rsidRPr="00D85885">
              <w:rPr>
                <w:rStyle w:val="plan-content-pre1"/>
              </w:rPr>
              <w:t>ọ</w:t>
            </w:r>
            <w:r w:rsidRPr="00D85885">
              <w:rPr>
                <w:rStyle w:val="plan-content-pre1"/>
              </w:rPr>
              <w:t>c,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K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 xml:space="preserve"> l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i truy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đã đư</w:t>
            </w:r>
            <w:r w:rsidRPr="00D85885">
              <w:rPr>
                <w:rStyle w:val="plan-content-pre1"/>
              </w:rPr>
              <w:t>ợ</w:t>
            </w:r>
            <w:r w:rsidRPr="00D85885">
              <w:rPr>
                <w:rStyle w:val="plan-content-pre1"/>
              </w:rPr>
              <w:t>c nghe v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các hình th</w:t>
            </w:r>
            <w:r w:rsidRPr="00D85885">
              <w:rPr>
                <w:rStyle w:val="plan-content-pre1"/>
              </w:rPr>
              <w:t>ứ</w:t>
            </w:r>
            <w:r w:rsidRPr="00D85885">
              <w:rPr>
                <w:rStyle w:val="plan-content-pre1"/>
              </w:rPr>
              <w:t>c khác nhau dư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 s</w:t>
            </w:r>
            <w:r w:rsidRPr="00D85885">
              <w:rPr>
                <w:rStyle w:val="plan-content-pre1"/>
              </w:rPr>
              <w:t>ự</w:t>
            </w:r>
            <w:r w:rsidRPr="00D85885">
              <w:rPr>
                <w:rStyle w:val="plan-content-pre1"/>
              </w:rPr>
              <w:t xml:space="preserve"> giúp đ</w:t>
            </w:r>
            <w:r w:rsidRPr="00D85885">
              <w:rPr>
                <w:rStyle w:val="plan-content-pre1"/>
              </w:rPr>
              <w:t>ỡ</w:t>
            </w:r>
            <w:r w:rsidRPr="00D85885">
              <w:rPr>
                <w:rStyle w:val="plan-content-pre1"/>
              </w:rPr>
              <w:t xml:space="preserve"> c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>a ngư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l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n. (T2)</w:t>
            </w:r>
            <w:r w:rsidRPr="00D85885">
              <w:rPr>
                <w:rStyle w:val="plan-content-pre1"/>
              </w:rPr>
              <w:t xml:space="preserve"> </w:t>
            </w:r>
            <w:r w:rsidRPr="00D85885">
              <w:rPr>
                <w:rStyle w:val="plan-content-pre1"/>
                <w:b/>
                <w:bCs/>
              </w:rPr>
              <w:t>(MT50</w:t>
            </w:r>
            <w:r w:rsidRPr="00D85885">
              <w:rPr>
                <w:rStyle w:val="plan-content-pre1"/>
                <w:b/>
                <w:bCs/>
              </w:rPr>
              <w:t>)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Pr="004265FE" w:rsidRDefault="004265FE">
            <w:r w:rsidRPr="00F365A5">
              <w:rPr>
                <w:rStyle w:val="plan-content-pre1"/>
                <w:i/>
              </w:rPr>
              <w:t>*</w:t>
            </w:r>
            <w:r w:rsidR="00823099" w:rsidRPr="00F365A5">
              <w:rPr>
                <w:rStyle w:val="plan-content-pre1"/>
                <w:i/>
              </w:rPr>
              <w:t xml:space="preserve"> Góc n</w:t>
            </w:r>
            <w:r w:rsidR="00823099" w:rsidRPr="00F365A5">
              <w:rPr>
                <w:rStyle w:val="plan-content-pre1"/>
                <w:i/>
              </w:rPr>
              <w:t>ấ</w:t>
            </w:r>
            <w:r w:rsidR="00823099" w:rsidRPr="00F365A5">
              <w:rPr>
                <w:rStyle w:val="plan-content-pre1"/>
                <w:i/>
              </w:rPr>
              <w:t>u ăn:</w:t>
            </w:r>
            <w:r w:rsidR="00823099" w:rsidRPr="00D85885">
              <w:rPr>
                <w:rStyle w:val="plan-content-pre1"/>
              </w:rPr>
              <w:t xml:space="preserve"> N</w:t>
            </w:r>
            <w:r w:rsidR="00823099" w:rsidRPr="00D85885">
              <w:rPr>
                <w:rStyle w:val="plan-content-pre1"/>
              </w:rPr>
              <w:t>ấ</w:t>
            </w:r>
            <w:r w:rsidR="00823099" w:rsidRPr="00D85885">
              <w:rPr>
                <w:rStyle w:val="plan-content-pre1"/>
              </w:rPr>
              <w:t>u nh</w:t>
            </w:r>
            <w:r w:rsidR="00823099" w:rsidRPr="00D85885">
              <w:rPr>
                <w:rStyle w:val="plan-content-pre1"/>
              </w:rPr>
              <w:t>ữ</w:t>
            </w:r>
            <w:r w:rsidR="00823099" w:rsidRPr="00D85885">
              <w:rPr>
                <w:rStyle w:val="plan-content-pre1"/>
              </w:rPr>
              <w:t>ng món ăn bé thích (T3).</w:t>
            </w:r>
            <w:r w:rsidR="00823099" w:rsidRPr="00D85885">
              <w:rPr>
                <w:sz w:val="28"/>
                <w:szCs w:val="28"/>
              </w:rPr>
              <w:br/>
            </w:r>
            <w:r w:rsidRPr="00F365A5">
              <w:rPr>
                <w:rStyle w:val="plan-content-pre1"/>
                <w:i/>
              </w:rPr>
              <w:t>*</w:t>
            </w:r>
            <w:r w:rsidR="00823099" w:rsidRPr="00F365A5">
              <w:rPr>
                <w:rStyle w:val="plan-content-pre1"/>
                <w:i/>
              </w:rPr>
              <w:t xml:space="preserve"> Góc xây d</w:t>
            </w:r>
            <w:r w:rsidR="00823099" w:rsidRPr="00F365A5">
              <w:rPr>
                <w:rStyle w:val="plan-content-pre1"/>
                <w:i/>
              </w:rPr>
              <w:t>ự</w:t>
            </w:r>
            <w:r w:rsidR="00823099" w:rsidRPr="00F365A5">
              <w:rPr>
                <w:rStyle w:val="plan-content-pre1"/>
                <w:i/>
              </w:rPr>
              <w:t>ng</w:t>
            </w:r>
            <w:r w:rsidR="00823099" w:rsidRPr="00D85885">
              <w:rPr>
                <w:rStyle w:val="plan-content-pre1"/>
              </w:rPr>
              <w:t>: L</w:t>
            </w:r>
            <w:r w:rsidR="00823099" w:rsidRPr="00D85885">
              <w:rPr>
                <w:rStyle w:val="plan-content-pre1"/>
              </w:rPr>
              <w:t>ắ</w:t>
            </w:r>
            <w:r w:rsidR="00823099" w:rsidRPr="00D85885">
              <w:rPr>
                <w:rStyle w:val="plan-content-pre1"/>
              </w:rPr>
              <w:t>p ghép m</w:t>
            </w:r>
            <w:r w:rsidR="00823099" w:rsidRPr="00D85885">
              <w:rPr>
                <w:rStyle w:val="plan-content-pre1"/>
              </w:rPr>
              <w:t>ộ</w:t>
            </w:r>
            <w:r w:rsidR="00823099" w:rsidRPr="00D85885">
              <w:rPr>
                <w:rStyle w:val="plan-content-pre1"/>
              </w:rPr>
              <w:t>t s</w:t>
            </w:r>
            <w:r w:rsidR="00823099" w:rsidRPr="00D85885">
              <w:rPr>
                <w:rStyle w:val="plan-content-pre1"/>
              </w:rPr>
              <w:t>ố</w:t>
            </w:r>
            <w:r w:rsidR="00823099" w:rsidRPr="00D85885">
              <w:rPr>
                <w:rStyle w:val="plan-content-pre1"/>
              </w:rPr>
              <w:t xml:space="preserve"> PTGT . Xây d</w:t>
            </w:r>
            <w:r w:rsidR="00823099" w:rsidRPr="00D85885">
              <w:rPr>
                <w:rStyle w:val="plan-content-pre1"/>
              </w:rPr>
              <w:t>ự</w:t>
            </w:r>
            <w:r w:rsidR="00823099" w:rsidRPr="00D85885">
              <w:rPr>
                <w:rStyle w:val="plan-content-pre1"/>
              </w:rPr>
              <w:t>ng bãi đ</w:t>
            </w:r>
            <w:r w:rsidR="00823099" w:rsidRPr="00D85885">
              <w:rPr>
                <w:rStyle w:val="plan-content-pre1"/>
              </w:rPr>
              <w:t>ỗ</w:t>
            </w:r>
            <w:r w:rsidR="00823099" w:rsidRPr="00D85885">
              <w:rPr>
                <w:rStyle w:val="plan-content-pre1"/>
              </w:rPr>
              <w:t xml:space="preserve"> xe , ga ra ôtô… (T4)</w:t>
            </w:r>
            <w:r w:rsidR="00823099" w:rsidRPr="00D85885">
              <w:rPr>
                <w:sz w:val="28"/>
                <w:szCs w:val="28"/>
              </w:rPr>
              <w:br/>
            </w:r>
            <w:r w:rsidRPr="00F365A5">
              <w:rPr>
                <w:rStyle w:val="plan-content-pre1"/>
                <w:i/>
              </w:rPr>
              <w:t>*</w:t>
            </w:r>
            <w:r w:rsidR="00823099" w:rsidRPr="00F365A5">
              <w:rPr>
                <w:rStyle w:val="plan-content-pre1"/>
                <w:i/>
              </w:rPr>
              <w:t xml:space="preserve"> Góc phân vai:</w:t>
            </w:r>
            <w:r w:rsidR="00823099" w:rsidRPr="00D85885">
              <w:rPr>
                <w:rStyle w:val="plan-content-pre1"/>
              </w:rPr>
              <w:t xml:space="preserve"> </w:t>
            </w:r>
            <w:r w:rsidR="00823099" w:rsidRPr="00D85885">
              <w:rPr>
                <w:sz w:val="28"/>
                <w:szCs w:val="28"/>
              </w:rPr>
              <w:br/>
            </w:r>
            <w:r w:rsidR="00823099" w:rsidRPr="00D85885">
              <w:rPr>
                <w:rStyle w:val="plan-content-pre1"/>
              </w:rPr>
              <w:t>+ Góc gia đình: Chơi b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 xml:space="preserve"> em,</w:t>
            </w:r>
            <w:r w:rsidR="00823099" w:rsidRPr="00D85885">
              <w:rPr>
                <w:rStyle w:val="plan-content-pre1"/>
              </w:rPr>
              <w:t xml:space="preserve"> bác s</w:t>
            </w:r>
            <w:r w:rsidR="00823099" w:rsidRPr="00D85885">
              <w:rPr>
                <w:rStyle w:val="plan-content-pre1"/>
              </w:rPr>
              <w:t>ỹ</w:t>
            </w:r>
            <w:r w:rsidR="00823099" w:rsidRPr="00D85885">
              <w:rPr>
                <w:rStyle w:val="plan-content-pre1"/>
              </w:rPr>
              <w:t xml:space="preserve"> khám b</w:t>
            </w:r>
            <w:r w:rsidR="00823099" w:rsidRPr="00D85885">
              <w:rPr>
                <w:rStyle w:val="plan-content-pre1"/>
              </w:rPr>
              <w:t>ệ</w:t>
            </w:r>
            <w:r w:rsidR="00823099" w:rsidRPr="00D85885">
              <w:rPr>
                <w:rStyle w:val="plan-content-pre1"/>
              </w:rPr>
              <w:t>nh. T</w:t>
            </w:r>
            <w:r w:rsidR="00823099" w:rsidRPr="00D85885">
              <w:rPr>
                <w:rStyle w:val="plan-content-pre1"/>
              </w:rPr>
              <w:t>ổ</w:t>
            </w:r>
            <w:r w:rsidR="00823099" w:rsidRPr="00D85885">
              <w:rPr>
                <w:rStyle w:val="plan-content-pre1"/>
              </w:rPr>
              <w:t xml:space="preserve"> ch</w:t>
            </w:r>
            <w:r w:rsidR="00823099" w:rsidRPr="00D85885">
              <w:rPr>
                <w:rStyle w:val="plan-content-pre1"/>
              </w:rPr>
              <w:t>ứ</w:t>
            </w:r>
            <w:r w:rsidR="00823099" w:rsidRPr="00D85885">
              <w:rPr>
                <w:rStyle w:val="plan-content-pre1"/>
              </w:rPr>
              <w:t>c sinh nh</w:t>
            </w:r>
            <w:r w:rsidR="00823099" w:rsidRPr="00D85885">
              <w:rPr>
                <w:rStyle w:val="plan-content-pre1"/>
              </w:rPr>
              <w:t>ậ</w:t>
            </w:r>
            <w:r w:rsidR="00823099" w:rsidRPr="00D85885">
              <w:rPr>
                <w:rStyle w:val="plan-content-pre1"/>
              </w:rPr>
              <w:t>t cho b</w:t>
            </w:r>
            <w:r w:rsidR="00823099" w:rsidRPr="00D85885">
              <w:rPr>
                <w:rStyle w:val="plan-content-pre1"/>
              </w:rPr>
              <w:t>ạ</w:t>
            </w:r>
            <w:r w:rsidR="00823099" w:rsidRPr="00D85885">
              <w:rPr>
                <w:rStyle w:val="plan-content-pre1"/>
              </w:rPr>
              <w:t>n.</w:t>
            </w:r>
            <w:r w:rsidR="00823099" w:rsidRPr="00D85885">
              <w:rPr>
                <w:sz w:val="28"/>
                <w:szCs w:val="28"/>
              </w:rPr>
              <w:br/>
            </w:r>
            <w:r w:rsidR="00823099" w:rsidRPr="00D85885">
              <w:rPr>
                <w:rStyle w:val="plan-content-pre1"/>
              </w:rPr>
              <w:t>+ Góc bán hàng: Bán đ</w:t>
            </w:r>
            <w:r w:rsidR="00823099" w:rsidRPr="00D85885">
              <w:rPr>
                <w:rStyle w:val="plan-content-pre1"/>
              </w:rPr>
              <w:t>ồ</w:t>
            </w:r>
            <w:r w:rsidR="00823099" w:rsidRPr="00D85885">
              <w:rPr>
                <w:rStyle w:val="plan-content-pre1"/>
              </w:rPr>
              <w:t xml:space="preserve"> chơi, quà t</w:t>
            </w:r>
            <w:r w:rsidR="00823099" w:rsidRPr="00D85885">
              <w:rPr>
                <w:rStyle w:val="plan-content-pre1"/>
              </w:rPr>
              <w:t>ặ</w:t>
            </w:r>
            <w:r w:rsidR="00823099" w:rsidRPr="00D85885">
              <w:rPr>
                <w:rStyle w:val="plan-content-pre1"/>
              </w:rPr>
              <w:t>ng; Siêu th</w:t>
            </w:r>
            <w:r w:rsidR="00823099" w:rsidRPr="00D85885">
              <w:rPr>
                <w:rStyle w:val="plan-content-pre1"/>
              </w:rPr>
              <w:t>ị</w:t>
            </w:r>
            <w:r w:rsidR="00823099" w:rsidRPr="00D85885">
              <w:rPr>
                <w:rStyle w:val="plan-content-pre1"/>
              </w:rPr>
              <w:t xml:space="preserve"> c</w:t>
            </w:r>
            <w:r w:rsidR="00823099" w:rsidRPr="00D85885">
              <w:rPr>
                <w:rStyle w:val="plan-content-pre1"/>
              </w:rPr>
              <w:t>ủ</w:t>
            </w:r>
            <w:r w:rsidR="00823099" w:rsidRPr="00D85885">
              <w:rPr>
                <w:rStyle w:val="plan-content-pre1"/>
              </w:rPr>
              <w:t>a bé</w:t>
            </w:r>
            <w:r w:rsidR="00823099" w:rsidRPr="00D85885">
              <w:rPr>
                <w:sz w:val="28"/>
                <w:szCs w:val="28"/>
              </w:rPr>
              <w:br/>
            </w:r>
            <w:r w:rsidRPr="00F365A5">
              <w:rPr>
                <w:rStyle w:val="plan-content-pre1"/>
                <w:i/>
              </w:rPr>
              <w:t>*</w:t>
            </w:r>
            <w:r w:rsidR="00823099" w:rsidRPr="00F365A5">
              <w:rPr>
                <w:rStyle w:val="plan-content-pre1"/>
                <w:i/>
              </w:rPr>
              <w:t xml:space="preserve"> Góc xây d</w:t>
            </w:r>
            <w:r w:rsidR="00823099" w:rsidRPr="00F365A5">
              <w:rPr>
                <w:rStyle w:val="plan-content-pre1"/>
                <w:i/>
              </w:rPr>
              <w:t>ự</w:t>
            </w:r>
            <w:r w:rsidR="00823099" w:rsidRPr="00F365A5">
              <w:rPr>
                <w:rStyle w:val="plan-content-pre1"/>
                <w:i/>
              </w:rPr>
              <w:t>ng</w:t>
            </w:r>
            <w:r w:rsidR="00823099" w:rsidRPr="00D85885">
              <w:rPr>
                <w:rStyle w:val="plan-content-pre1"/>
              </w:rPr>
              <w:t>: Tr</w:t>
            </w:r>
            <w:r w:rsidR="00823099" w:rsidRPr="00D85885">
              <w:rPr>
                <w:rStyle w:val="plan-content-pre1"/>
              </w:rPr>
              <w:t>ẻ</w:t>
            </w:r>
            <w:r w:rsidR="00823099" w:rsidRPr="00D85885">
              <w:rPr>
                <w:rStyle w:val="plan-content-pre1"/>
              </w:rPr>
              <w:t xml:space="preserve"> bi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t x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p ch</w:t>
            </w:r>
            <w:r w:rsidR="00823099" w:rsidRPr="00D85885">
              <w:rPr>
                <w:rStyle w:val="plan-content-pre1"/>
              </w:rPr>
              <w:t>ồ</w:t>
            </w:r>
            <w:r w:rsidR="00823099" w:rsidRPr="00D85885">
              <w:rPr>
                <w:rStyle w:val="plan-content-pre1"/>
              </w:rPr>
              <w:t>ng, x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p c</w:t>
            </w:r>
            <w:r w:rsidR="00823099" w:rsidRPr="00D85885">
              <w:rPr>
                <w:rStyle w:val="plan-content-pre1"/>
              </w:rPr>
              <w:t>ạ</w:t>
            </w:r>
            <w:r w:rsidR="00823099" w:rsidRPr="00D85885">
              <w:rPr>
                <w:rStyle w:val="plan-content-pre1"/>
              </w:rPr>
              <w:t>nh đ</w:t>
            </w:r>
            <w:r w:rsidR="00823099" w:rsidRPr="00D85885">
              <w:rPr>
                <w:rStyle w:val="plan-content-pre1"/>
              </w:rPr>
              <w:t>ể</w:t>
            </w:r>
            <w:r w:rsidR="00823099" w:rsidRPr="00D85885">
              <w:rPr>
                <w:rStyle w:val="plan-content-pre1"/>
              </w:rPr>
              <w:t xml:space="preserve"> t</w:t>
            </w:r>
            <w:r w:rsidR="00823099" w:rsidRPr="00D85885">
              <w:rPr>
                <w:rStyle w:val="plan-content-pre1"/>
              </w:rPr>
              <w:t>ạ</w:t>
            </w:r>
            <w:r w:rsidR="00823099" w:rsidRPr="00D85885">
              <w:rPr>
                <w:rStyle w:val="plan-content-pre1"/>
              </w:rPr>
              <w:t>o thành bãi đ</w:t>
            </w:r>
            <w:r w:rsidR="00823099" w:rsidRPr="00D85885">
              <w:rPr>
                <w:rStyle w:val="plan-content-pre1"/>
              </w:rPr>
              <w:t>ỗ</w:t>
            </w:r>
            <w:r w:rsidR="00823099" w:rsidRPr="00D85885">
              <w:rPr>
                <w:rStyle w:val="plan-content-pre1"/>
              </w:rPr>
              <w:t xml:space="preserve"> xe, gara ô tô, l</w:t>
            </w:r>
            <w:r w:rsidR="00823099" w:rsidRPr="00D85885">
              <w:rPr>
                <w:rStyle w:val="plan-content-pre1"/>
              </w:rPr>
              <w:t>ắ</w:t>
            </w:r>
            <w:r w:rsidR="00823099" w:rsidRPr="00D85885">
              <w:rPr>
                <w:rStyle w:val="plan-content-pre1"/>
              </w:rPr>
              <w:t>p ghép các phương ti</w:t>
            </w:r>
            <w:r w:rsidR="00823099" w:rsidRPr="00D85885">
              <w:rPr>
                <w:rStyle w:val="plan-content-pre1"/>
              </w:rPr>
              <w:t>ệ</w:t>
            </w:r>
            <w:r w:rsidR="00823099" w:rsidRPr="00D85885">
              <w:rPr>
                <w:rStyle w:val="plan-content-pre1"/>
              </w:rPr>
              <w:t>n giao thông đơn gi</w:t>
            </w:r>
            <w:r w:rsidR="00823099" w:rsidRPr="00D85885">
              <w:rPr>
                <w:rStyle w:val="plan-content-pre1"/>
              </w:rPr>
              <w:t>ả</w:t>
            </w:r>
            <w:r w:rsidR="00823099" w:rsidRPr="00D85885">
              <w:rPr>
                <w:rStyle w:val="plan-content-pre1"/>
              </w:rPr>
              <w:t>n.</w:t>
            </w:r>
            <w:r w:rsidR="00823099" w:rsidRPr="00D85885">
              <w:rPr>
                <w:rStyle w:val="plan-content-pre1"/>
              </w:rPr>
              <w:t xml:space="preserve"> </w:t>
            </w:r>
          </w:p>
          <w:p w:rsidR="004265FE" w:rsidRDefault="004265FE">
            <w:r w:rsidRPr="00F365A5">
              <w:rPr>
                <w:rStyle w:val="plan-content-pre1"/>
                <w:i/>
              </w:rPr>
              <w:lastRenderedPageBreak/>
              <w:t xml:space="preserve">* </w:t>
            </w:r>
            <w:r w:rsidR="00823099" w:rsidRPr="00F365A5">
              <w:rPr>
                <w:rStyle w:val="plan-content-pre1"/>
                <w:i/>
              </w:rPr>
              <w:t>Góc h</w:t>
            </w:r>
            <w:r w:rsidR="00823099" w:rsidRPr="00F365A5">
              <w:rPr>
                <w:rStyle w:val="plan-content-pre1"/>
                <w:i/>
              </w:rPr>
              <w:t>ọ</w:t>
            </w:r>
            <w:r w:rsidR="00823099" w:rsidRPr="00F365A5">
              <w:rPr>
                <w:rStyle w:val="plan-content-pre1"/>
                <w:i/>
              </w:rPr>
              <w:t>c t</w:t>
            </w:r>
            <w:r w:rsidR="00823099" w:rsidRPr="00F365A5">
              <w:rPr>
                <w:rStyle w:val="plan-content-pre1"/>
                <w:i/>
              </w:rPr>
              <w:t>ậ</w:t>
            </w:r>
            <w:r w:rsidR="00823099" w:rsidRPr="00F365A5">
              <w:rPr>
                <w:rStyle w:val="plan-content-pre1"/>
                <w:i/>
              </w:rPr>
              <w:t>p</w:t>
            </w:r>
            <w:r w:rsidR="00823099" w:rsidRPr="00D85885">
              <w:rPr>
                <w:rStyle w:val="plan-content-pre1"/>
              </w:rPr>
              <w:t>: Góc toán: Làm bài t</w:t>
            </w:r>
            <w:r w:rsidR="00823099" w:rsidRPr="00D85885">
              <w:rPr>
                <w:rStyle w:val="plan-content-pre1"/>
              </w:rPr>
              <w:t>ậ</w:t>
            </w:r>
            <w:r w:rsidR="00823099" w:rsidRPr="00D85885">
              <w:rPr>
                <w:rStyle w:val="plan-content-pre1"/>
              </w:rPr>
              <w:t>p toán, x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p que... Đ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m t</w:t>
            </w:r>
            <w:r w:rsidR="00823099" w:rsidRPr="00D85885">
              <w:rPr>
                <w:rStyle w:val="plan-content-pre1"/>
              </w:rPr>
              <w:t>ừ</w:t>
            </w:r>
            <w:r w:rsidR="00823099" w:rsidRPr="00D85885">
              <w:rPr>
                <w:rStyle w:val="plan-content-pre1"/>
              </w:rPr>
              <w:t xml:space="preserve"> 0-5, đ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m xuôi, đ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m ngư</w:t>
            </w:r>
            <w:r w:rsidR="00823099" w:rsidRPr="00D85885">
              <w:rPr>
                <w:rStyle w:val="plan-content-pre1"/>
              </w:rPr>
              <w:t>ợ</w:t>
            </w:r>
            <w:r w:rsidR="00823099" w:rsidRPr="00D85885">
              <w:rPr>
                <w:rStyle w:val="plan-content-pre1"/>
              </w:rPr>
              <w:t>c. Đ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m trên các đ</w:t>
            </w:r>
            <w:r w:rsidR="00823099" w:rsidRPr="00D85885">
              <w:rPr>
                <w:rStyle w:val="plan-content-pre1"/>
              </w:rPr>
              <w:t>ố</w:t>
            </w:r>
            <w:r w:rsidR="00823099" w:rsidRPr="00D85885">
              <w:rPr>
                <w:rStyle w:val="plan-content-pre1"/>
              </w:rPr>
              <w:t>i tư</w:t>
            </w:r>
            <w:r w:rsidR="00823099" w:rsidRPr="00D85885">
              <w:rPr>
                <w:rStyle w:val="plan-content-pre1"/>
              </w:rPr>
              <w:t>ợ</w:t>
            </w:r>
            <w:r w:rsidR="00823099" w:rsidRPr="00D85885">
              <w:rPr>
                <w:rStyle w:val="plan-content-pre1"/>
              </w:rPr>
              <w:t>ng gi</w:t>
            </w:r>
            <w:r w:rsidR="00823099" w:rsidRPr="00D85885">
              <w:rPr>
                <w:rStyle w:val="plan-content-pre1"/>
              </w:rPr>
              <w:t>ố</w:t>
            </w:r>
            <w:r w:rsidR="00823099" w:rsidRPr="00D85885">
              <w:rPr>
                <w:rStyle w:val="plan-content-pre1"/>
              </w:rPr>
              <w:t>ng nhau và đ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m đ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n 5, đ</w:t>
            </w:r>
            <w:r w:rsidR="00823099" w:rsidRPr="00D85885">
              <w:rPr>
                <w:rStyle w:val="plan-content-pre1"/>
              </w:rPr>
              <w:t>ế</w:t>
            </w:r>
            <w:r w:rsidR="00823099" w:rsidRPr="00D85885">
              <w:rPr>
                <w:rStyle w:val="plan-content-pre1"/>
              </w:rPr>
              <w:t>m theo kh</w:t>
            </w:r>
            <w:r w:rsidR="00823099" w:rsidRPr="00D85885">
              <w:rPr>
                <w:rStyle w:val="plan-content-pre1"/>
              </w:rPr>
              <w:t>ả</w:t>
            </w:r>
            <w:r w:rsidR="00823099" w:rsidRPr="00D85885">
              <w:rPr>
                <w:rStyle w:val="plan-content-pre1"/>
              </w:rPr>
              <w:t xml:space="preserve"> năng. So sánh s</w:t>
            </w:r>
            <w:r w:rsidR="00823099" w:rsidRPr="00D85885">
              <w:rPr>
                <w:rStyle w:val="plan-content-pre1"/>
              </w:rPr>
              <w:t>ố</w:t>
            </w:r>
            <w:r w:rsidR="00823099" w:rsidRPr="00D85885">
              <w:rPr>
                <w:rStyle w:val="plan-content-pre1"/>
              </w:rPr>
              <w:t xml:space="preserve"> lư</w:t>
            </w:r>
            <w:r w:rsidR="00823099" w:rsidRPr="00D85885">
              <w:rPr>
                <w:rStyle w:val="plan-content-pre1"/>
              </w:rPr>
              <w:t>ợ</w:t>
            </w:r>
            <w:r w:rsidR="00823099" w:rsidRPr="00D85885">
              <w:rPr>
                <w:rStyle w:val="plan-content-pre1"/>
              </w:rPr>
              <w:t>ng 2 nhóm đ</w:t>
            </w:r>
            <w:r w:rsidR="00823099" w:rsidRPr="00D85885">
              <w:rPr>
                <w:rStyle w:val="plan-content-pre1"/>
              </w:rPr>
              <w:t>ố</w:t>
            </w:r>
            <w:r w:rsidR="00823099" w:rsidRPr="00D85885">
              <w:rPr>
                <w:rStyle w:val="plan-content-pre1"/>
              </w:rPr>
              <w:t>i tư</w:t>
            </w:r>
            <w:r w:rsidR="00823099" w:rsidRPr="00D85885">
              <w:rPr>
                <w:rStyle w:val="plan-content-pre1"/>
              </w:rPr>
              <w:t>ợ</w:t>
            </w:r>
            <w:r w:rsidR="00823099" w:rsidRPr="00D85885">
              <w:rPr>
                <w:rStyle w:val="plan-content-pre1"/>
              </w:rPr>
              <w:t>ng trong ph</w:t>
            </w:r>
            <w:r w:rsidR="00823099" w:rsidRPr="00D85885">
              <w:rPr>
                <w:rStyle w:val="plan-content-pre1"/>
              </w:rPr>
              <w:t>ạ</w:t>
            </w:r>
            <w:r w:rsidR="00823099" w:rsidRPr="00D85885">
              <w:rPr>
                <w:rStyle w:val="plan-content-pre1"/>
              </w:rPr>
              <w:t>m vi 5 b</w:t>
            </w:r>
            <w:r w:rsidR="00823099" w:rsidRPr="00D85885">
              <w:rPr>
                <w:rStyle w:val="plan-content-pre1"/>
              </w:rPr>
              <w:t>ằ</w:t>
            </w:r>
            <w:r w:rsidR="00823099" w:rsidRPr="00D85885">
              <w:rPr>
                <w:rStyle w:val="plan-content-pre1"/>
              </w:rPr>
              <w:t>ng các cách khác nhau và nói đư</w:t>
            </w:r>
            <w:r w:rsidR="00823099" w:rsidRPr="00D85885">
              <w:rPr>
                <w:rStyle w:val="plan-content-pre1"/>
              </w:rPr>
              <w:t>ợ</w:t>
            </w:r>
            <w:r w:rsidR="00823099" w:rsidRPr="00D85885">
              <w:rPr>
                <w:rStyle w:val="plan-content-pre1"/>
              </w:rPr>
              <w:t>c các t</w:t>
            </w:r>
            <w:r w:rsidR="00823099" w:rsidRPr="00D85885">
              <w:rPr>
                <w:rStyle w:val="plan-content-pre1"/>
              </w:rPr>
              <w:t>ừ</w:t>
            </w:r>
            <w:r w:rsidR="00823099" w:rsidRPr="00D85885">
              <w:rPr>
                <w:rStyle w:val="plan-content-pre1"/>
              </w:rPr>
              <w:t>: b</w:t>
            </w:r>
            <w:r w:rsidR="00823099" w:rsidRPr="00D85885">
              <w:rPr>
                <w:rStyle w:val="plan-content-pre1"/>
              </w:rPr>
              <w:t>ằ</w:t>
            </w:r>
            <w:r w:rsidR="00823099" w:rsidRPr="00D85885">
              <w:rPr>
                <w:rStyle w:val="plan-content-pre1"/>
              </w:rPr>
              <w:t>ng nhau,</w:t>
            </w:r>
            <w:r w:rsidR="00823099" w:rsidRPr="00D85885">
              <w:rPr>
                <w:rStyle w:val="plan-content-pre1"/>
              </w:rPr>
              <w:t xml:space="preserve"> nhi</w:t>
            </w:r>
            <w:r w:rsidR="00823099" w:rsidRPr="00D85885">
              <w:rPr>
                <w:rStyle w:val="plan-content-pre1"/>
              </w:rPr>
              <w:t>ề</w:t>
            </w:r>
            <w:r w:rsidR="00823099" w:rsidRPr="00D85885">
              <w:rPr>
                <w:rStyle w:val="plan-content-pre1"/>
              </w:rPr>
              <w:t>u hơn, ít hơn...</w:t>
            </w:r>
            <w:r w:rsidR="00823099" w:rsidRPr="00D85885">
              <w:rPr>
                <w:rStyle w:val="plan-content-pre1"/>
              </w:rPr>
              <w:t xml:space="preserve"> </w:t>
            </w:r>
            <w:r w:rsidR="00823099" w:rsidRPr="00D85885">
              <w:rPr>
                <w:rStyle w:val="plan-content-pre1"/>
                <w:b/>
                <w:bCs/>
              </w:rPr>
              <w:t>(MT28</w:t>
            </w:r>
            <w:r w:rsidR="00823099" w:rsidRPr="00D85885">
              <w:rPr>
                <w:rStyle w:val="plan-content-pre1"/>
                <w:b/>
                <w:bCs/>
              </w:rPr>
              <w:t>)</w:t>
            </w:r>
            <w:r w:rsidR="00823099" w:rsidRPr="00D85885">
              <w:rPr>
                <w:rStyle w:val="plan-content-pre1"/>
              </w:rPr>
              <w:t xml:space="preserve"> </w:t>
            </w:r>
          </w:p>
          <w:p w:rsidR="00000000" w:rsidRPr="004265FE" w:rsidRDefault="004265FE">
            <w:r w:rsidRPr="00F365A5">
              <w:rPr>
                <w:i/>
              </w:rPr>
              <w:t>*</w:t>
            </w:r>
            <w:r w:rsidR="00823099" w:rsidRPr="00F365A5">
              <w:rPr>
                <w:rStyle w:val="plan-content-pre1"/>
                <w:i/>
              </w:rPr>
              <w:t xml:space="preserve"> Góc âm nh</w:t>
            </w:r>
            <w:r w:rsidR="00823099" w:rsidRPr="00F365A5">
              <w:rPr>
                <w:rStyle w:val="plan-content-pre1"/>
                <w:i/>
              </w:rPr>
              <w:t>ạ</w:t>
            </w:r>
            <w:r w:rsidR="00823099" w:rsidRPr="00F365A5">
              <w:rPr>
                <w:rStyle w:val="plan-content-pre1"/>
                <w:i/>
              </w:rPr>
              <w:t>c</w:t>
            </w:r>
            <w:r w:rsidR="00823099" w:rsidRPr="00D85885">
              <w:rPr>
                <w:rStyle w:val="plan-content-pre1"/>
              </w:rPr>
              <w:t>: Múa, hát nh</w:t>
            </w:r>
            <w:r w:rsidR="00823099" w:rsidRPr="00D85885">
              <w:rPr>
                <w:rStyle w:val="plan-content-pre1"/>
              </w:rPr>
              <w:t>ữ</w:t>
            </w:r>
            <w:r w:rsidR="00823099" w:rsidRPr="00D85885">
              <w:rPr>
                <w:rStyle w:val="plan-content-pre1"/>
              </w:rPr>
              <w:t>ng bài hát quen thu</w:t>
            </w:r>
            <w:r w:rsidR="00823099" w:rsidRPr="00D85885">
              <w:rPr>
                <w:rStyle w:val="plan-content-pre1"/>
              </w:rPr>
              <w:t>ộ</w:t>
            </w:r>
            <w:r w:rsidR="00823099" w:rsidRPr="00D85885">
              <w:rPr>
                <w:rStyle w:val="plan-content-pre1"/>
              </w:rPr>
              <w:t>c: Chúng em chơi giao thông, em đi ch</w:t>
            </w:r>
            <w:r w:rsidR="00823099" w:rsidRPr="00D85885">
              <w:rPr>
                <w:rStyle w:val="plan-content-pre1"/>
              </w:rPr>
              <w:t>ơi thuy</w:t>
            </w:r>
            <w:r w:rsidR="00823099" w:rsidRPr="00D85885">
              <w:rPr>
                <w:rStyle w:val="plan-content-pre1"/>
              </w:rPr>
              <w:t>ề</w:t>
            </w:r>
            <w:r w:rsidR="00823099" w:rsidRPr="00D85885">
              <w:rPr>
                <w:rStyle w:val="plan-content-pre1"/>
              </w:rPr>
              <w:t>n….. Chơi v</w:t>
            </w:r>
            <w:r w:rsidR="00823099" w:rsidRPr="00D85885">
              <w:rPr>
                <w:rStyle w:val="plan-content-pre1"/>
              </w:rPr>
              <w:t>ớ</w:t>
            </w:r>
            <w:r w:rsidR="00823099" w:rsidRPr="00D85885">
              <w:rPr>
                <w:rStyle w:val="plan-content-pre1"/>
              </w:rPr>
              <w:t>i d</w:t>
            </w:r>
            <w:r w:rsidR="00823099" w:rsidRPr="00D85885">
              <w:rPr>
                <w:rStyle w:val="plan-content-pre1"/>
              </w:rPr>
              <w:t>ụ</w:t>
            </w:r>
            <w:r w:rsidR="00823099" w:rsidRPr="00D85885">
              <w:rPr>
                <w:rStyle w:val="plan-content-pre1"/>
              </w:rPr>
              <w:t>ng c</w:t>
            </w:r>
            <w:r w:rsidR="00823099" w:rsidRPr="00D85885">
              <w:rPr>
                <w:rStyle w:val="plan-content-pre1"/>
              </w:rPr>
              <w:t>ụ</w:t>
            </w:r>
            <w:r w:rsidR="00823099" w:rsidRPr="00D85885">
              <w:rPr>
                <w:rStyle w:val="plan-content-pre1"/>
              </w:rPr>
              <w:t xml:space="preserve"> âm nh</w:t>
            </w:r>
            <w:r w:rsidR="00823099" w:rsidRPr="00D85885">
              <w:rPr>
                <w:rStyle w:val="plan-content-pre1"/>
              </w:rPr>
              <w:t>ạ</w:t>
            </w:r>
            <w:r w:rsidR="00823099" w:rsidRPr="00D85885">
              <w:rPr>
                <w:rStyle w:val="plan-content-pre1"/>
              </w:rPr>
              <w:t>c: X</w:t>
            </w:r>
            <w:r w:rsidR="00823099" w:rsidRPr="00D85885">
              <w:rPr>
                <w:rStyle w:val="plan-content-pre1"/>
              </w:rPr>
              <w:t>ắ</w:t>
            </w:r>
            <w:r w:rsidR="00823099" w:rsidRPr="00D85885">
              <w:rPr>
                <w:rStyle w:val="plan-content-pre1"/>
              </w:rPr>
              <w:t>c xô, phách tre, tr</w:t>
            </w:r>
            <w:r w:rsidR="00823099" w:rsidRPr="00D85885">
              <w:rPr>
                <w:rStyle w:val="plan-content-pre1"/>
              </w:rPr>
              <w:t>ố</w:t>
            </w:r>
            <w:r w:rsidR="00823099" w:rsidRPr="00D85885">
              <w:rPr>
                <w:rStyle w:val="plan-content-pre1"/>
              </w:rPr>
              <w:t>ng....) ,s</w:t>
            </w:r>
            <w:r w:rsidR="00823099" w:rsidRPr="00D85885">
              <w:rPr>
                <w:rStyle w:val="plan-content-pre1"/>
              </w:rPr>
              <w:t>ủ</w:t>
            </w:r>
            <w:r w:rsidR="00823099" w:rsidRPr="00D85885">
              <w:rPr>
                <w:rStyle w:val="plan-content-pre1"/>
              </w:rPr>
              <w:t xml:space="preserve"> d</w:t>
            </w:r>
            <w:r w:rsidR="00823099" w:rsidRPr="00D85885">
              <w:rPr>
                <w:rStyle w:val="plan-content-pre1"/>
              </w:rPr>
              <w:t>ụ</w:t>
            </w:r>
            <w:r w:rsidR="00823099" w:rsidRPr="00D85885">
              <w:rPr>
                <w:rStyle w:val="plan-content-pre1"/>
              </w:rPr>
              <w:t>ng d</w:t>
            </w:r>
            <w:r w:rsidR="00823099" w:rsidRPr="00D85885">
              <w:rPr>
                <w:rStyle w:val="plan-content-pre1"/>
              </w:rPr>
              <w:t>ụ</w:t>
            </w:r>
            <w:r w:rsidR="00823099" w:rsidRPr="00D85885">
              <w:rPr>
                <w:rStyle w:val="plan-content-pre1"/>
              </w:rPr>
              <w:t>ng c</w:t>
            </w:r>
            <w:r w:rsidR="00823099" w:rsidRPr="00D85885">
              <w:rPr>
                <w:rStyle w:val="plan-content-pre1"/>
              </w:rPr>
              <w:t>ụ</w:t>
            </w:r>
            <w:r w:rsidR="00823099" w:rsidRPr="00D85885">
              <w:rPr>
                <w:rStyle w:val="plan-content-pre1"/>
              </w:rPr>
              <w:t xml:space="preserve"> âm nh</w:t>
            </w:r>
            <w:r w:rsidR="00823099" w:rsidRPr="00D85885">
              <w:rPr>
                <w:rStyle w:val="plan-content-pre1"/>
              </w:rPr>
              <w:t>ạ</w:t>
            </w:r>
            <w:r w:rsidR="00823099" w:rsidRPr="00D85885">
              <w:rPr>
                <w:rStyle w:val="plan-content-pre1"/>
              </w:rPr>
              <w:t>c đ</w:t>
            </w:r>
            <w:r w:rsidR="00823099" w:rsidRPr="00D85885">
              <w:rPr>
                <w:rStyle w:val="plan-content-pre1"/>
              </w:rPr>
              <w:t>ể</w:t>
            </w:r>
            <w:r w:rsidR="00823099" w:rsidRPr="00D85885">
              <w:rPr>
                <w:rStyle w:val="plan-content-pre1"/>
              </w:rPr>
              <w:t xml:space="preserve"> đánh theo nh</w:t>
            </w:r>
            <w:r w:rsidR="00823099" w:rsidRPr="00D85885">
              <w:rPr>
                <w:rStyle w:val="plan-content-pre1"/>
              </w:rPr>
              <w:t>ị</w:t>
            </w:r>
            <w:r w:rsidR="00823099" w:rsidRPr="00D85885">
              <w:rPr>
                <w:rStyle w:val="plan-content-pre1"/>
              </w:rPr>
              <w:t xml:space="preserve">p các bài hát </w:t>
            </w:r>
            <w:r w:rsidR="00823099" w:rsidRPr="00D85885">
              <w:rPr>
                <w:sz w:val="28"/>
                <w:szCs w:val="28"/>
              </w:rPr>
              <w:br/>
            </w:r>
            <w:r w:rsidR="00823099" w:rsidRPr="00D85885">
              <w:rPr>
                <w:rStyle w:val="plan-content-pre1"/>
              </w:rPr>
              <w:t>- Cho tr</w:t>
            </w:r>
            <w:r w:rsidR="00823099" w:rsidRPr="00D85885">
              <w:rPr>
                <w:rStyle w:val="plan-content-pre1"/>
              </w:rPr>
              <w:t>ẻ</w:t>
            </w:r>
            <w:r w:rsidR="00823099" w:rsidRPr="00D85885">
              <w:rPr>
                <w:rStyle w:val="plan-content-pre1"/>
              </w:rPr>
              <w:t xml:space="preserve"> bi</w:t>
            </w:r>
            <w:r w:rsidR="00823099" w:rsidRPr="00D85885">
              <w:rPr>
                <w:rStyle w:val="plan-content-pre1"/>
              </w:rPr>
              <w:t>ể</w:t>
            </w:r>
            <w:r w:rsidR="00823099" w:rsidRPr="00D85885">
              <w:rPr>
                <w:rStyle w:val="plan-content-pre1"/>
              </w:rPr>
              <w:t>u di</w:t>
            </w:r>
            <w:r w:rsidR="00823099" w:rsidRPr="00D85885">
              <w:rPr>
                <w:rStyle w:val="plan-content-pre1"/>
              </w:rPr>
              <w:t>ễ</w:t>
            </w:r>
            <w:r w:rsidR="00823099" w:rsidRPr="00D85885">
              <w:rPr>
                <w:rStyle w:val="plan-content-pre1"/>
              </w:rPr>
              <w:t>n v</w:t>
            </w:r>
            <w:r w:rsidR="00823099" w:rsidRPr="00D85885">
              <w:rPr>
                <w:rStyle w:val="plan-content-pre1"/>
              </w:rPr>
              <w:t>ậ</w:t>
            </w:r>
            <w:r w:rsidR="00823099" w:rsidRPr="00D85885">
              <w:rPr>
                <w:rStyle w:val="plan-content-pre1"/>
              </w:rPr>
              <w:t>n đ</w:t>
            </w:r>
            <w:r w:rsidR="00823099" w:rsidRPr="00D85885">
              <w:rPr>
                <w:rStyle w:val="plan-content-pre1"/>
              </w:rPr>
              <w:t>ộ</w:t>
            </w:r>
            <w:r w:rsidR="00823099" w:rsidRPr="00D85885">
              <w:rPr>
                <w:rStyle w:val="plan-content-pre1"/>
              </w:rPr>
              <w:t>ng v</w:t>
            </w:r>
            <w:r w:rsidR="00823099" w:rsidRPr="00D85885">
              <w:rPr>
                <w:rStyle w:val="plan-content-pre1"/>
              </w:rPr>
              <w:t>ớ</w:t>
            </w:r>
            <w:r w:rsidR="00823099" w:rsidRPr="00D85885">
              <w:rPr>
                <w:rStyle w:val="plan-content-pre1"/>
              </w:rPr>
              <w:t>i d</w:t>
            </w:r>
            <w:r w:rsidR="00823099" w:rsidRPr="00D85885">
              <w:rPr>
                <w:rStyle w:val="plan-content-pre1"/>
              </w:rPr>
              <w:t>ụ</w:t>
            </w:r>
            <w:r w:rsidR="00823099" w:rsidRPr="00D85885">
              <w:rPr>
                <w:rStyle w:val="plan-content-pre1"/>
              </w:rPr>
              <w:t>ng c</w:t>
            </w:r>
            <w:r w:rsidR="00823099" w:rsidRPr="00D85885">
              <w:rPr>
                <w:rStyle w:val="plan-content-pre1"/>
              </w:rPr>
              <w:t>ụ</w:t>
            </w:r>
            <w:r w:rsidR="00823099" w:rsidRPr="00D85885">
              <w:rPr>
                <w:rStyle w:val="plan-content-pre1"/>
              </w:rPr>
              <w:t xml:space="preserve"> âm nh</w:t>
            </w:r>
            <w:r w:rsidR="00823099" w:rsidRPr="00D85885">
              <w:rPr>
                <w:rStyle w:val="plan-content-pre1"/>
              </w:rPr>
              <w:t>ạ</w:t>
            </w:r>
            <w:r w:rsidR="00823099" w:rsidRPr="00D85885">
              <w:rPr>
                <w:rStyle w:val="plan-content-pre1"/>
              </w:rPr>
              <w:t>c các bài hát đã h</w:t>
            </w:r>
            <w:r w:rsidR="00823099" w:rsidRPr="00D85885">
              <w:rPr>
                <w:rStyle w:val="plan-content-pre1"/>
              </w:rPr>
              <w:t>ọ</w:t>
            </w:r>
            <w:r w:rsidR="00823099" w:rsidRPr="00D85885">
              <w:rPr>
                <w:rStyle w:val="plan-content-pre1"/>
              </w:rPr>
              <w:t>c.</w:t>
            </w:r>
            <w:r w:rsidR="00823099" w:rsidRPr="00D85885">
              <w:rPr>
                <w:rStyle w:val="plan-content-pre1"/>
              </w:rPr>
              <w:t xml:space="preserve"> </w:t>
            </w:r>
            <w:r w:rsidR="00823099" w:rsidRPr="00D85885">
              <w:rPr>
                <w:rStyle w:val="plan-content-pre1"/>
                <w:b/>
                <w:bCs/>
              </w:rPr>
              <w:t>(MT82</w:t>
            </w:r>
            <w:r w:rsidR="00823099" w:rsidRPr="00D85885">
              <w:rPr>
                <w:rStyle w:val="plan-content-pre1"/>
                <w:b/>
                <w:bCs/>
              </w:rPr>
              <w:t>)</w:t>
            </w:r>
            <w:r w:rsidR="00823099" w:rsidRPr="00D85885">
              <w:rPr>
                <w:rStyle w:val="plan-content-pre1"/>
              </w:rPr>
              <w:t xml:space="preserve"> </w:t>
            </w:r>
          </w:p>
          <w:p w:rsidR="00000000" w:rsidRPr="004265FE" w:rsidRDefault="00F365A5">
            <w:r w:rsidRPr="00F365A5">
              <w:rPr>
                <w:rStyle w:val="plan-content-pre1"/>
                <w:i/>
              </w:rPr>
              <w:t>*</w:t>
            </w:r>
            <w:r w:rsidR="00823099" w:rsidRPr="00F365A5">
              <w:rPr>
                <w:rStyle w:val="plan-content-pre1"/>
                <w:i/>
              </w:rPr>
              <w:t xml:space="preserve"> Góc thiên nhiên</w:t>
            </w:r>
            <w:r w:rsidR="00823099" w:rsidRPr="00D85885">
              <w:rPr>
                <w:rStyle w:val="plan-content-pre1"/>
              </w:rPr>
              <w:t>: Cùng cô x</w:t>
            </w:r>
            <w:r w:rsidR="00823099" w:rsidRPr="00D85885">
              <w:rPr>
                <w:rStyle w:val="plan-content-pre1"/>
              </w:rPr>
              <w:t>ớ</w:t>
            </w:r>
            <w:r w:rsidR="00823099" w:rsidRPr="00D85885">
              <w:rPr>
                <w:rStyle w:val="plan-content-pre1"/>
              </w:rPr>
              <w:t>i đ</w:t>
            </w:r>
            <w:r w:rsidR="00823099" w:rsidRPr="00D85885">
              <w:rPr>
                <w:rStyle w:val="plan-content-pre1"/>
              </w:rPr>
              <w:t>ấ</w:t>
            </w:r>
            <w:r w:rsidR="00823099" w:rsidRPr="00D85885">
              <w:rPr>
                <w:rStyle w:val="plan-content-pre1"/>
              </w:rPr>
              <w:t>t, làm đ</w:t>
            </w:r>
            <w:r w:rsidR="00823099" w:rsidRPr="00D85885">
              <w:rPr>
                <w:rStyle w:val="plan-content-pre1"/>
              </w:rPr>
              <w:t>ấ</w:t>
            </w:r>
            <w:r w:rsidR="00823099" w:rsidRPr="00D85885">
              <w:rPr>
                <w:rStyle w:val="plan-content-pre1"/>
              </w:rPr>
              <w:t>t đ</w:t>
            </w:r>
            <w:r w:rsidR="00823099" w:rsidRPr="00D85885">
              <w:rPr>
                <w:rStyle w:val="plan-content-pre1"/>
              </w:rPr>
              <w:t>ể</w:t>
            </w:r>
            <w:r w:rsidR="00823099" w:rsidRPr="00D85885">
              <w:rPr>
                <w:rStyle w:val="plan-content-pre1"/>
              </w:rPr>
              <w:t xml:space="preserve"> tr</w:t>
            </w:r>
            <w:r w:rsidR="00823099" w:rsidRPr="00D85885">
              <w:rPr>
                <w:rStyle w:val="plan-content-pre1"/>
              </w:rPr>
              <w:t>ồ</w:t>
            </w:r>
            <w:r w:rsidR="00823099" w:rsidRPr="00D85885">
              <w:rPr>
                <w:rStyle w:val="plan-content-pre1"/>
              </w:rPr>
              <w:t>n</w:t>
            </w:r>
            <w:r w:rsidR="00823099" w:rsidRPr="00D85885">
              <w:rPr>
                <w:rStyle w:val="plan-content-pre1"/>
              </w:rPr>
              <w:t>g cây.</w:t>
            </w:r>
            <w:r w:rsidR="00823099" w:rsidRPr="00D85885">
              <w:rPr>
                <w:sz w:val="28"/>
                <w:szCs w:val="28"/>
              </w:rPr>
              <w:br/>
            </w:r>
            <w:r w:rsidR="00823099" w:rsidRPr="00D85885">
              <w:rPr>
                <w:rStyle w:val="plan-content-pre1"/>
              </w:rPr>
              <w:t>- Chăm sóc cây, g</w:t>
            </w:r>
            <w:r w:rsidR="00823099" w:rsidRPr="00D85885">
              <w:rPr>
                <w:rStyle w:val="plan-content-pre1"/>
              </w:rPr>
              <w:t>ọ</w:t>
            </w:r>
            <w:r w:rsidR="00823099" w:rsidRPr="00D85885">
              <w:rPr>
                <w:rStyle w:val="plan-content-pre1"/>
              </w:rPr>
              <w:t>i tên cây.</w:t>
            </w:r>
            <w:r w:rsidR="00823099" w:rsidRPr="00D85885"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4265FE">
            <w:pPr>
              <w:jc w:val="center"/>
              <w:rPr>
                <w:rFonts w:eastAsia="Times New Roman"/>
              </w:rPr>
            </w:pPr>
            <w:r w:rsidRPr="004265FE">
              <w:rPr>
                <w:rStyle w:val="rate"/>
                <w:rFonts w:eastAsia="Times New Roman"/>
                <w:b/>
              </w:rPr>
              <w:lastRenderedPageBreak/>
              <w:t>MT5</w:t>
            </w:r>
            <w:r w:rsidRPr="004265FE">
              <w:rPr>
                <w:rStyle w:val="rate"/>
                <w:rFonts w:eastAsia="Times New Roman"/>
                <w:b/>
              </w:rPr>
              <w:t>0</w:t>
            </w:r>
            <w:r w:rsidRPr="004265FE">
              <w:rPr>
                <w:rFonts w:eastAsia="Times New Roman"/>
                <w:b/>
              </w:rPr>
              <w:t>,</w:t>
            </w:r>
            <w:r w:rsidRPr="00D85885">
              <w:rPr>
                <w:rFonts w:eastAsia="Times New Roman"/>
              </w:rPr>
              <w:t xml:space="preserve"> </w:t>
            </w:r>
            <w:r w:rsidRPr="004265FE">
              <w:rPr>
                <w:rStyle w:val="rate"/>
                <w:rFonts w:eastAsia="Times New Roman"/>
                <w:b/>
              </w:rPr>
              <w:t>MT2</w:t>
            </w:r>
            <w:r w:rsidRPr="004265FE">
              <w:rPr>
                <w:rStyle w:val="rate"/>
                <w:rFonts w:eastAsia="Times New Roman"/>
                <w:b/>
              </w:rPr>
              <w:t>8</w:t>
            </w:r>
            <w:r w:rsidRPr="004265FE">
              <w:rPr>
                <w:rFonts w:eastAsia="Times New Roman"/>
                <w:b/>
              </w:rPr>
              <w:t>,</w:t>
            </w:r>
            <w:r w:rsidRPr="00D85885">
              <w:rPr>
                <w:rFonts w:eastAsia="Times New Roman"/>
              </w:rPr>
              <w:t xml:space="preserve"> </w:t>
            </w:r>
            <w:r w:rsidRPr="004265FE">
              <w:rPr>
                <w:rStyle w:val="rate"/>
                <w:rFonts w:eastAsia="Times New Roman"/>
                <w:b/>
              </w:rPr>
              <w:t>MT8</w:t>
            </w:r>
            <w:r w:rsidRPr="004265FE">
              <w:rPr>
                <w:rStyle w:val="rate"/>
                <w:rFonts w:eastAsia="Times New Roman"/>
                <w:b/>
              </w:rPr>
              <w:t>2</w:t>
            </w:r>
          </w:p>
        </w:tc>
      </w:tr>
      <w:tr w:rsidR="00D85885" w:rsidRPr="00D85885">
        <w:trPr>
          <w:divId w:val="2423719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65FE" w:rsidRDefault="00823099">
            <w:r w:rsidRPr="00D85885">
              <w:rPr>
                <w:rStyle w:val="plan-content-pre1"/>
              </w:rPr>
              <w:t>- D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y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bi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t tránh m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t s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hành đ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ng nguy hi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>m khi đư</w:t>
            </w:r>
            <w:r w:rsidRPr="00D85885">
              <w:rPr>
                <w:rStyle w:val="plan-content-pre1"/>
              </w:rPr>
              <w:t>ợ</w:t>
            </w:r>
            <w:r w:rsidRPr="00D85885">
              <w:rPr>
                <w:rStyle w:val="plan-content-pre1"/>
              </w:rPr>
              <w:t>c nh</w:t>
            </w:r>
            <w:r w:rsidRPr="00D85885">
              <w:rPr>
                <w:rStyle w:val="plan-content-pre1"/>
              </w:rPr>
              <w:t>ắ</w:t>
            </w:r>
            <w:r w:rsidRPr="00D85885">
              <w:rPr>
                <w:rStyle w:val="plan-content-pre1"/>
              </w:rPr>
              <w:t>c nh</w:t>
            </w:r>
            <w:r w:rsidRPr="00D85885">
              <w:rPr>
                <w:rStyle w:val="plan-content-pre1"/>
              </w:rPr>
              <w:t>ở</w:t>
            </w:r>
            <w:r w:rsidRPr="00D85885">
              <w:rPr>
                <w:rStyle w:val="plan-content-pre1"/>
              </w:rPr>
              <w:t>: không cư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đùa trong khi ăn, u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>ng...</w:t>
            </w:r>
            <w:r w:rsidRPr="00D85885">
              <w:rPr>
                <w:rStyle w:val="plan-content-pre1"/>
              </w:rPr>
              <w:t xml:space="preserve"> </w:t>
            </w:r>
            <w:r w:rsidRPr="00D85885">
              <w:rPr>
                <w:rStyle w:val="plan-content-pre1"/>
                <w:b/>
                <w:bCs/>
              </w:rPr>
              <w:t>(MT17</w:t>
            </w:r>
            <w:r w:rsidRPr="00D85885">
              <w:rPr>
                <w:rStyle w:val="plan-content-pre1"/>
                <w:b/>
                <w:bCs/>
              </w:rPr>
              <w:t>)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Pr="00823099" w:rsidRDefault="00823099">
            <w:r w:rsidRPr="00D85885">
              <w:rPr>
                <w:rStyle w:val="plan-content-pre1"/>
              </w:rPr>
              <w:t>- D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y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t</w:t>
            </w:r>
            <w:r w:rsidRPr="00D85885">
              <w:rPr>
                <w:rStyle w:val="plan-content-pre1"/>
              </w:rPr>
              <w:t>ự</w:t>
            </w:r>
            <w:r w:rsidRPr="00D85885">
              <w:rPr>
                <w:rStyle w:val="plan-content-pre1"/>
              </w:rPr>
              <w:t xml:space="preserve"> thay qu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n áo khi b</w:t>
            </w:r>
            <w:r w:rsidRPr="00D85885">
              <w:rPr>
                <w:rStyle w:val="plan-content-pre1"/>
              </w:rPr>
              <w:t>ị</w:t>
            </w:r>
            <w:r w:rsidRPr="00D85885">
              <w:rPr>
                <w:rStyle w:val="plan-content-pre1"/>
              </w:rPr>
              <w:t xml:space="preserve"> 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t b</w:t>
            </w:r>
            <w:r w:rsidRPr="00D85885">
              <w:rPr>
                <w:rStyle w:val="plan-content-pre1"/>
              </w:rPr>
              <w:t>ẩ</w:t>
            </w:r>
            <w:r w:rsidRPr="00D85885">
              <w:rPr>
                <w:rStyle w:val="plan-content-pre1"/>
              </w:rPr>
              <w:t>n.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Th</w:t>
            </w:r>
            <w:r w:rsidRPr="00D85885">
              <w:rPr>
                <w:rStyle w:val="plan-content-pre1"/>
              </w:rPr>
              <w:t>ự</w:t>
            </w:r>
            <w:r w:rsidRPr="00D85885">
              <w:rPr>
                <w:rStyle w:val="plan-content-pre1"/>
              </w:rPr>
              <w:t>c hi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n 1 s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vi</w:t>
            </w:r>
            <w:r w:rsidRPr="00D85885">
              <w:rPr>
                <w:rStyle w:val="plan-content-pre1"/>
              </w:rPr>
              <w:t>ệ</w:t>
            </w:r>
            <w:r w:rsidRPr="00D85885">
              <w:rPr>
                <w:rStyle w:val="plan-content-pre1"/>
              </w:rPr>
              <w:t>c khi đư</w:t>
            </w:r>
            <w:r w:rsidRPr="00D85885">
              <w:rPr>
                <w:rStyle w:val="plan-content-pre1"/>
              </w:rPr>
              <w:t>ợ</w:t>
            </w:r>
            <w:r w:rsidRPr="00D85885">
              <w:rPr>
                <w:rStyle w:val="plan-content-pre1"/>
              </w:rPr>
              <w:t>c nh</w:t>
            </w:r>
            <w:r w:rsidRPr="00D85885">
              <w:rPr>
                <w:rStyle w:val="plan-content-pre1"/>
              </w:rPr>
              <w:t>ắ</w:t>
            </w:r>
            <w:r w:rsidRPr="00D85885">
              <w:rPr>
                <w:rStyle w:val="plan-content-pre1"/>
              </w:rPr>
              <w:t>c nh</w:t>
            </w:r>
            <w:r w:rsidRPr="00D85885">
              <w:rPr>
                <w:rStyle w:val="plan-content-pre1"/>
              </w:rPr>
              <w:t>ở</w:t>
            </w:r>
            <w:r w:rsidRPr="00D85885">
              <w:rPr>
                <w:rStyle w:val="plan-content-pre1"/>
              </w:rPr>
              <w:t xml:space="preserve"> như r</w:t>
            </w:r>
            <w:r w:rsidRPr="00D85885">
              <w:rPr>
                <w:rStyle w:val="plan-content-pre1"/>
              </w:rPr>
              <w:t>ử</w:t>
            </w:r>
            <w:r w:rsidRPr="00D85885">
              <w:rPr>
                <w:rStyle w:val="plan-content-pre1"/>
              </w:rPr>
              <w:t>a tay b</w:t>
            </w:r>
            <w:r w:rsidRPr="00D85885">
              <w:rPr>
                <w:rStyle w:val="plan-content-pre1"/>
              </w:rPr>
              <w:t>ằ</w:t>
            </w:r>
            <w:r w:rsidRPr="00D85885">
              <w:rPr>
                <w:rStyle w:val="plan-content-pre1"/>
              </w:rPr>
              <w:t>ng xà phòng, lau m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t... và các thói quen văn m</w:t>
            </w:r>
            <w:r w:rsidRPr="00D85885">
              <w:rPr>
                <w:rStyle w:val="plan-content-pre1"/>
              </w:rPr>
              <w:t>inh trong khi ăn. Nh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n bi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t m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t s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nguy cơ không an toàn khi ăn u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>ng.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Phân nhóm th</w:t>
            </w:r>
            <w:r w:rsidRPr="00D85885">
              <w:rPr>
                <w:rStyle w:val="plan-content-pre1"/>
              </w:rPr>
              <w:t>ự</w:t>
            </w:r>
            <w:r w:rsidRPr="00D85885">
              <w:rPr>
                <w:rStyle w:val="plan-content-pre1"/>
              </w:rPr>
              <w:t>c ph</w:t>
            </w:r>
            <w:r w:rsidRPr="00D85885">
              <w:rPr>
                <w:rStyle w:val="plan-content-pre1"/>
              </w:rPr>
              <w:t>ẩ</w:t>
            </w:r>
            <w:r w:rsidRPr="00D85885">
              <w:rPr>
                <w:rStyle w:val="plan-content-pre1"/>
              </w:rPr>
              <w:t>m, k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 xml:space="preserve"> tên các món ăn hàng ngày qua các b</w:t>
            </w:r>
            <w:r w:rsidRPr="00D85885">
              <w:rPr>
                <w:rStyle w:val="plan-content-pre1"/>
              </w:rPr>
              <w:t>ữ</w:t>
            </w:r>
            <w:r w:rsidRPr="00D85885">
              <w:rPr>
                <w:rStyle w:val="plan-content-pre1"/>
              </w:rPr>
              <w:t>a ăn, giáo d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>c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c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n ph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i ăn u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>ng đ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 xml:space="preserve"> ch</w:t>
            </w:r>
            <w:r w:rsidRPr="00D85885">
              <w:rPr>
                <w:rStyle w:val="plan-content-pre1"/>
              </w:rPr>
              <w:t>ấ</w:t>
            </w:r>
            <w:r w:rsidRPr="00D85885">
              <w:rPr>
                <w:rStyle w:val="plan-content-pre1"/>
              </w:rPr>
              <w:t>t dinh dư</w:t>
            </w:r>
            <w:r w:rsidRPr="00D85885">
              <w:rPr>
                <w:rStyle w:val="plan-content-pre1"/>
              </w:rPr>
              <w:t>ỡ</w:t>
            </w:r>
            <w:r w:rsidRPr="00D85885">
              <w:rPr>
                <w:rStyle w:val="plan-content-pre1"/>
              </w:rPr>
              <w:t>ng đ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 xml:space="preserve"> cơ th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 xml:space="preserve"> phát tri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>n kh</w:t>
            </w:r>
            <w:r w:rsidRPr="00D85885">
              <w:rPr>
                <w:rStyle w:val="plan-content-pre1"/>
              </w:rPr>
              <w:t>ỏ</w:t>
            </w:r>
            <w:r w:rsidRPr="00D85885">
              <w:rPr>
                <w:rStyle w:val="plan-content-pre1"/>
              </w:rPr>
              <w:t>e m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nh.</w:t>
            </w:r>
            <w:r w:rsidRPr="00D85885"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65FE" w:rsidRDefault="00823099" w:rsidP="004265FE">
            <w:pPr>
              <w:jc w:val="center"/>
              <w:rPr>
                <w:rFonts w:eastAsia="Times New Roman"/>
                <w:b/>
              </w:rPr>
            </w:pPr>
            <w:r w:rsidRPr="004265FE">
              <w:rPr>
                <w:rStyle w:val="rate"/>
                <w:rFonts w:eastAsia="Times New Roman"/>
                <w:b/>
              </w:rPr>
              <w:t>MT1</w:t>
            </w:r>
            <w:r w:rsidRPr="004265FE">
              <w:rPr>
                <w:rStyle w:val="rate"/>
                <w:rFonts w:eastAsia="Times New Roman"/>
                <w:b/>
              </w:rPr>
              <w:t>7</w:t>
            </w:r>
          </w:p>
        </w:tc>
      </w:tr>
      <w:tr w:rsidR="00D85885" w:rsidRPr="00D85885">
        <w:trPr>
          <w:divId w:val="2423719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85885" w:rsidRDefault="00823099" w:rsidP="00823099">
            <w:pPr>
              <w:jc w:val="center"/>
              <w:rPr>
                <w:rFonts w:eastAsia="Times New Roman"/>
              </w:rPr>
            </w:pPr>
            <w:r w:rsidRPr="00D85885"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F365A5" w:rsidRDefault="00823099">
            <w:pPr>
              <w:rPr>
                <w:b/>
              </w:rPr>
            </w:pPr>
            <w:r w:rsidRPr="004265FE">
              <w:rPr>
                <w:rStyle w:val="plan-content-pre1"/>
                <w:b/>
              </w:rPr>
              <w:t>* Tu</w:t>
            </w:r>
            <w:r w:rsidRPr="004265FE">
              <w:rPr>
                <w:rStyle w:val="plan-content-pre1"/>
                <w:b/>
              </w:rPr>
              <w:t>ầ</w:t>
            </w:r>
            <w:r w:rsidRPr="004265FE">
              <w:rPr>
                <w:rStyle w:val="plan-content-pre1"/>
                <w:b/>
              </w:rPr>
              <w:t>n 1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trang trí bưu thi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p.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p k</w:t>
            </w:r>
            <w:r w:rsidRPr="00D85885">
              <w:rPr>
                <w:rStyle w:val="plan-content-pre1"/>
              </w:rPr>
              <w:t>ỹ</w:t>
            </w:r>
            <w:r w:rsidRPr="00D85885">
              <w:rPr>
                <w:rStyle w:val="plan-content-pre1"/>
              </w:rPr>
              <w:t xml:space="preserve"> năng tháo c</w:t>
            </w:r>
            <w:r w:rsidRPr="00D85885">
              <w:rPr>
                <w:rStyle w:val="plan-content-pre1"/>
              </w:rPr>
              <w:t>ở</w:t>
            </w:r>
            <w:r w:rsidRPr="00D85885">
              <w:rPr>
                <w:rStyle w:val="plan-content-pre1"/>
              </w:rPr>
              <w:t>i qu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n áo, t</w:t>
            </w:r>
            <w:r w:rsidRPr="00D85885">
              <w:rPr>
                <w:rStyle w:val="plan-content-pre1"/>
              </w:rPr>
              <w:t>ấ</w:t>
            </w:r>
            <w:r w:rsidRPr="00D85885">
              <w:rPr>
                <w:rStyle w:val="plan-content-pre1"/>
              </w:rPr>
              <w:t>t khi th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ti</w:t>
            </w:r>
            <w:r w:rsidRPr="00D85885">
              <w:rPr>
                <w:rStyle w:val="plan-content-pre1"/>
              </w:rPr>
              <w:t>ế</w:t>
            </w:r>
            <w:r w:rsidRPr="00D85885">
              <w:rPr>
                <w:rStyle w:val="plan-content-pre1"/>
              </w:rPr>
              <w:t>t giao mùa(</w:t>
            </w:r>
            <w:r w:rsidRPr="00D85885">
              <w:rPr>
                <w:rStyle w:val="plan-content-pre1"/>
              </w:rPr>
              <w:t>Ứ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 xml:space="preserve">ng PP Montessori) 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Đ</w:t>
            </w:r>
            <w:r w:rsidRPr="00D85885">
              <w:rPr>
                <w:rStyle w:val="plan-content-pre1"/>
              </w:rPr>
              <w:t>ọ</w:t>
            </w:r>
            <w:r w:rsidRPr="00D85885">
              <w:rPr>
                <w:rStyle w:val="plan-content-pre1"/>
              </w:rPr>
              <w:t>c đ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>ng dao, ca dao, gi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i câu đ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v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 xml:space="preserve"> ch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 xml:space="preserve"> đi</w:t>
            </w:r>
            <w:r w:rsidRPr="00D85885">
              <w:rPr>
                <w:rStyle w:val="plan-content-pre1"/>
              </w:rPr>
              <w:t>ể</w:t>
            </w:r>
            <w:r w:rsidRPr="00D85885">
              <w:rPr>
                <w:rStyle w:val="plan-content-pre1"/>
              </w:rPr>
              <w:t>m gia</w:t>
            </w:r>
            <w:r w:rsidRPr="00D85885">
              <w:rPr>
                <w:rStyle w:val="plan-content-pre1"/>
              </w:rPr>
              <w:t>o thông.</w:t>
            </w:r>
            <w:r w:rsidRPr="00D85885">
              <w:rPr>
                <w:sz w:val="28"/>
                <w:szCs w:val="28"/>
              </w:rPr>
              <w:br/>
            </w:r>
            <w:r w:rsidRPr="00F365A5">
              <w:rPr>
                <w:rStyle w:val="plan-content-pre1"/>
                <w:b/>
              </w:rPr>
              <w:t>- VĐCB: Đ</w:t>
            </w:r>
            <w:r w:rsidRPr="00F365A5">
              <w:rPr>
                <w:rStyle w:val="plan-content-pre1"/>
                <w:b/>
              </w:rPr>
              <w:t>ậ</w:t>
            </w:r>
            <w:r w:rsidRPr="00F365A5">
              <w:rPr>
                <w:rStyle w:val="plan-content-pre1"/>
                <w:b/>
              </w:rPr>
              <w:t>p và b</w:t>
            </w:r>
            <w:r w:rsidRPr="00F365A5">
              <w:rPr>
                <w:rStyle w:val="plan-content-pre1"/>
                <w:b/>
              </w:rPr>
              <w:t>ắ</w:t>
            </w:r>
            <w:r w:rsidRPr="00F365A5">
              <w:rPr>
                <w:rStyle w:val="plan-content-pre1"/>
                <w:b/>
              </w:rPr>
              <w:t>t bóng v</w:t>
            </w:r>
            <w:r w:rsidRPr="00F365A5">
              <w:rPr>
                <w:rStyle w:val="plan-content-pre1"/>
                <w:b/>
              </w:rPr>
              <w:t>ớ</w:t>
            </w:r>
            <w:r w:rsidRPr="00F365A5">
              <w:rPr>
                <w:rStyle w:val="plan-content-pre1"/>
                <w:b/>
              </w:rPr>
              <w:t xml:space="preserve">i giáo viên </w:t>
            </w:r>
            <w:r w:rsidRPr="00F365A5">
              <w:rPr>
                <w:b/>
                <w:sz w:val="28"/>
                <w:szCs w:val="28"/>
              </w:rPr>
              <w:br/>
            </w:r>
            <w:r w:rsidR="00F365A5">
              <w:rPr>
                <w:rStyle w:val="plan-content-pre1"/>
                <w:b/>
              </w:rPr>
              <w:t xml:space="preserve">+ </w:t>
            </w:r>
            <w:r w:rsidRPr="00F365A5">
              <w:rPr>
                <w:rStyle w:val="plan-content-pre1"/>
                <w:b/>
              </w:rPr>
              <w:t>TC: Tư</w:t>
            </w:r>
            <w:r w:rsidRPr="00F365A5">
              <w:rPr>
                <w:rStyle w:val="plan-content-pre1"/>
                <w:b/>
              </w:rPr>
              <w:t>ớ</w:t>
            </w:r>
            <w:r w:rsidRPr="00F365A5">
              <w:rPr>
                <w:rStyle w:val="plan-content-pre1"/>
                <w:b/>
              </w:rPr>
              <w:t>i cây</w:t>
            </w:r>
            <w:r w:rsidRPr="00F365A5">
              <w:rPr>
                <w:rStyle w:val="plan-content-pre1"/>
                <w:b/>
              </w:rPr>
              <w:t xml:space="preserve"> </w:t>
            </w:r>
            <w:r w:rsidRPr="00F365A5">
              <w:rPr>
                <w:b/>
                <w:bCs/>
              </w:rPr>
              <w:t>:</w:t>
            </w:r>
          </w:p>
          <w:p w:rsidR="00000000" w:rsidRPr="004265FE" w:rsidRDefault="00823099">
            <w:r w:rsidRPr="004265FE">
              <w:rPr>
                <w:rStyle w:val="plan-content-pre1"/>
                <w:b/>
              </w:rPr>
              <w:t>* Tu</w:t>
            </w:r>
            <w:r w:rsidRPr="004265FE">
              <w:rPr>
                <w:rStyle w:val="plan-content-pre1"/>
                <w:b/>
              </w:rPr>
              <w:t>ầ</w:t>
            </w:r>
            <w:r w:rsidRPr="004265FE">
              <w:rPr>
                <w:rStyle w:val="plan-content-pre1"/>
                <w:b/>
              </w:rPr>
              <w:t>n 2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Cho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v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n đ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ng theo ý thích các bài hát, b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>n nh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c quen thu</w:t>
            </w:r>
            <w:r w:rsidRPr="00D85885">
              <w:rPr>
                <w:rStyle w:val="plan-content-pre1"/>
              </w:rPr>
              <w:t>ộ</w:t>
            </w:r>
            <w:r w:rsidRPr="00D85885">
              <w:rPr>
                <w:rStyle w:val="plan-content-pre1"/>
              </w:rPr>
              <w:t>c.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làm bài t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 xml:space="preserve">p toán 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lastRenderedPageBreak/>
              <w:t>- Rèn k</w:t>
            </w:r>
            <w:r w:rsidRPr="00D85885">
              <w:rPr>
                <w:rStyle w:val="plan-content-pre1"/>
              </w:rPr>
              <w:t>ỹ</w:t>
            </w:r>
            <w:r w:rsidRPr="00D85885">
              <w:rPr>
                <w:rStyle w:val="plan-content-pre1"/>
              </w:rPr>
              <w:t xml:space="preserve"> năng t</w:t>
            </w:r>
            <w:r w:rsidRPr="00D85885">
              <w:rPr>
                <w:rStyle w:val="plan-content-pre1"/>
              </w:rPr>
              <w:t>ự</w:t>
            </w:r>
            <w:r w:rsidRPr="00D85885">
              <w:rPr>
                <w:rStyle w:val="plan-content-pre1"/>
              </w:rPr>
              <w:t xml:space="preserve"> ph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>c v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 xml:space="preserve">: </w:t>
            </w:r>
            <w:r w:rsidRPr="00D85885">
              <w:rPr>
                <w:rStyle w:val="plan-content-pre1"/>
              </w:rPr>
              <w:t>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g</w:t>
            </w:r>
            <w:r w:rsidRPr="00D85885">
              <w:rPr>
                <w:rStyle w:val="plan-content-pre1"/>
              </w:rPr>
              <w:t>ấ</w:t>
            </w:r>
            <w:r w:rsidRPr="00D85885">
              <w:rPr>
                <w:rStyle w:val="plan-content-pre1"/>
              </w:rPr>
              <w:t>p qu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n áo, c</w:t>
            </w:r>
            <w:r w:rsidRPr="00D85885">
              <w:rPr>
                <w:rStyle w:val="plan-content-pre1"/>
              </w:rPr>
              <w:t>ấ</w:t>
            </w:r>
            <w:r w:rsidRPr="00D85885">
              <w:rPr>
                <w:rStyle w:val="plan-content-pre1"/>
              </w:rPr>
              <w:t>t g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>i g</w:t>
            </w:r>
            <w:r w:rsidRPr="00D85885">
              <w:rPr>
                <w:rStyle w:val="plan-content-pre1"/>
              </w:rPr>
              <w:t>ọ</w:t>
            </w:r>
            <w:r w:rsidRPr="00D85885">
              <w:rPr>
                <w:rStyle w:val="plan-content-pre1"/>
              </w:rPr>
              <w:t>n gàng. (</w:t>
            </w:r>
            <w:r w:rsidRPr="00D85885">
              <w:rPr>
                <w:rStyle w:val="plan-content-pre1"/>
              </w:rPr>
              <w:t>Ứ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ụ</w:t>
            </w:r>
            <w:r w:rsidRPr="00D85885">
              <w:rPr>
                <w:rStyle w:val="plan-content-pre1"/>
              </w:rPr>
              <w:t>ng PP Montessori)</w:t>
            </w:r>
            <w:r w:rsidRPr="00D85885">
              <w:rPr>
                <w:sz w:val="28"/>
                <w:szCs w:val="28"/>
              </w:rPr>
              <w:br/>
            </w:r>
            <w:r w:rsidRPr="00F365A5">
              <w:rPr>
                <w:rStyle w:val="plan-content-pre1"/>
                <w:b/>
              </w:rPr>
              <w:t>- D</w:t>
            </w:r>
            <w:r w:rsidRPr="00F365A5">
              <w:rPr>
                <w:rStyle w:val="plan-content-pre1"/>
                <w:b/>
              </w:rPr>
              <w:t>ạ</w:t>
            </w:r>
            <w:r w:rsidRPr="00F365A5">
              <w:rPr>
                <w:rStyle w:val="plan-content-pre1"/>
                <w:b/>
              </w:rPr>
              <w:t>y tr</w:t>
            </w:r>
            <w:r w:rsidRPr="00F365A5">
              <w:rPr>
                <w:rStyle w:val="plan-content-pre1"/>
                <w:b/>
              </w:rPr>
              <w:t>ẻ</w:t>
            </w:r>
            <w:r w:rsidRPr="00F365A5">
              <w:rPr>
                <w:rStyle w:val="plan-content-pre1"/>
                <w:b/>
              </w:rPr>
              <w:t xml:space="preserve"> bài thơ : Xe ch</w:t>
            </w:r>
            <w:r w:rsidRPr="00F365A5">
              <w:rPr>
                <w:rStyle w:val="plan-content-pre1"/>
                <w:b/>
              </w:rPr>
              <w:t>ữ</w:t>
            </w:r>
            <w:r w:rsidRPr="00F365A5">
              <w:rPr>
                <w:rStyle w:val="plan-content-pre1"/>
                <w:b/>
              </w:rPr>
              <w:t>a cháy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Pr="004265FE" w:rsidRDefault="00823099">
            <w:r w:rsidRPr="004265FE">
              <w:rPr>
                <w:rStyle w:val="plan-content-pre1"/>
                <w:b/>
              </w:rPr>
              <w:t>* Tu</w:t>
            </w:r>
            <w:r w:rsidRPr="004265FE">
              <w:rPr>
                <w:rStyle w:val="plan-content-pre1"/>
                <w:b/>
              </w:rPr>
              <w:t>ầ</w:t>
            </w:r>
            <w:r w:rsidRPr="004265FE">
              <w:rPr>
                <w:rStyle w:val="plan-content-pre1"/>
                <w:b/>
              </w:rPr>
              <w:t>n 3</w:t>
            </w:r>
            <w:r w:rsidRPr="00D85885">
              <w:rPr>
                <w:rStyle w:val="plan-content-pre1"/>
              </w:rPr>
              <w:t>: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cùng cô làm 1 s</w:t>
            </w:r>
            <w:r w:rsidRPr="00D85885">
              <w:rPr>
                <w:rStyle w:val="plan-content-pre1"/>
              </w:rPr>
              <w:t>ố</w:t>
            </w:r>
            <w:r w:rsidRPr="00D85885">
              <w:rPr>
                <w:rStyle w:val="plan-content-pre1"/>
              </w:rPr>
              <w:t xml:space="preserve"> đ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 xml:space="preserve"> dùng đ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 xml:space="preserve"> chơi m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i.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Rèn thêm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k</w:t>
            </w:r>
            <w:r w:rsidRPr="00D85885">
              <w:rPr>
                <w:rStyle w:val="plan-content-pre1"/>
              </w:rPr>
              <w:t>ỹ</w:t>
            </w:r>
            <w:r w:rsidRPr="00D85885">
              <w:rPr>
                <w:rStyle w:val="plan-content-pre1"/>
              </w:rPr>
              <w:t xml:space="preserve"> năng lau m</w:t>
            </w:r>
            <w:r w:rsidRPr="00D85885">
              <w:rPr>
                <w:rStyle w:val="plan-content-pre1"/>
              </w:rPr>
              <w:t>ồ</w:t>
            </w:r>
            <w:r w:rsidRPr="00D85885">
              <w:rPr>
                <w:rStyle w:val="plan-content-pre1"/>
              </w:rPr>
              <w:t>m, lau m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t.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kĩ năng đi c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u thang.</w:t>
            </w:r>
            <w:r w:rsidRPr="00D85885">
              <w:rPr>
                <w:sz w:val="28"/>
                <w:szCs w:val="28"/>
              </w:rPr>
              <w:br/>
            </w:r>
            <w:r w:rsidRPr="00F365A5">
              <w:rPr>
                <w:rStyle w:val="plan-content-pre1"/>
                <w:b/>
              </w:rPr>
              <w:t>- VĐ: Bò theo đư</w:t>
            </w:r>
            <w:r w:rsidRPr="00F365A5">
              <w:rPr>
                <w:rStyle w:val="plan-content-pre1"/>
                <w:b/>
              </w:rPr>
              <w:t>ờ</w:t>
            </w:r>
            <w:r w:rsidRPr="00F365A5">
              <w:rPr>
                <w:rStyle w:val="plan-content-pre1"/>
                <w:b/>
              </w:rPr>
              <w:t>ng dích d</w:t>
            </w:r>
            <w:r w:rsidRPr="00F365A5">
              <w:rPr>
                <w:rStyle w:val="plan-content-pre1"/>
                <w:b/>
              </w:rPr>
              <w:t>ắ</w:t>
            </w:r>
            <w:r w:rsidRPr="00F365A5">
              <w:rPr>
                <w:rStyle w:val="plan-content-pre1"/>
                <w:b/>
              </w:rPr>
              <w:t>c- Ném xa b</w:t>
            </w:r>
            <w:r w:rsidRPr="00F365A5">
              <w:rPr>
                <w:rStyle w:val="plan-content-pre1"/>
                <w:b/>
              </w:rPr>
              <w:t>ằ</w:t>
            </w:r>
            <w:r w:rsidRPr="00F365A5">
              <w:rPr>
                <w:rStyle w:val="plan-content-pre1"/>
                <w:b/>
              </w:rPr>
              <w:t xml:space="preserve">ng 1 tay </w:t>
            </w:r>
            <w:r w:rsidRPr="00F365A5">
              <w:rPr>
                <w:b/>
                <w:sz w:val="28"/>
                <w:szCs w:val="28"/>
              </w:rPr>
              <w:br/>
            </w:r>
            <w:r w:rsidR="00F365A5" w:rsidRPr="00F365A5">
              <w:rPr>
                <w:rStyle w:val="plan-content-pre1"/>
                <w:b/>
              </w:rPr>
              <w:t>+</w:t>
            </w:r>
            <w:r w:rsidRPr="00F365A5">
              <w:rPr>
                <w:rStyle w:val="plan-content-pre1"/>
                <w:b/>
              </w:rPr>
              <w:t>TC: Ô tô ch</w:t>
            </w:r>
            <w:r w:rsidRPr="00F365A5">
              <w:rPr>
                <w:rStyle w:val="plan-content-pre1"/>
                <w:b/>
              </w:rPr>
              <w:t>ạ</w:t>
            </w:r>
            <w:r w:rsidRPr="00F365A5">
              <w:rPr>
                <w:rStyle w:val="plan-content-pre1"/>
                <w:b/>
              </w:rPr>
              <w:t>y theo tín hi</w:t>
            </w:r>
            <w:r w:rsidRPr="00F365A5">
              <w:rPr>
                <w:rStyle w:val="plan-content-pre1"/>
                <w:b/>
              </w:rPr>
              <w:t>ệ</w:t>
            </w:r>
            <w:r w:rsidRPr="00F365A5">
              <w:rPr>
                <w:rStyle w:val="plan-content-pre1"/>
                <w:b/>
              </w:rPr>
              <w:t>u đèn</w:t>
            </w:r>
            <w:r w:rsidRPr="00D85885">
              <w:rPr>
                <w:rStyle w:val="plan-content-pre1"/>
              </w:rPr>
              <w:t xml:space="preserve"> </w:t>
            </w:r>
            <w:r w:rsidRPr="00D85885">
              <w:rPr>
                <w:rStyle w:val="plan-content-pre1"/>
                <w:b/>
                <w:bCs/>
              </w:rPr>
              <w:t>(MT4</w:t>
            </w:r>
            <w:r w:rsidRPr="00D85885">
              <w:rPr>
                <w:rStyle w:val="plan-content-pre1"/>
                <w:b/>
                <w:bCs/>
              </w:rPr>
              <w:t>)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Pr="00D85885" w:rsidRDefault="00823099">
            <w:r w:rsidRPr="004265FE">
              <w:rPr>
                <w:rStyle w:val="plan-content-pre1"/>
                <w:b/>
              </w:rPr>
              <w:t>* Tu</w:t>
            </w:r>
            <w:r w:rsidRPr="004265FE">
              <w:rPr>
                <w:rStyle w:val="plan-content-pre1"/>
                <w:b/>
              </w:rPr>
              <w:t>ầ</w:t>
            </w:r>
            <w:r w:rsidRPr="004265FE">
              <w:rPr>
                <w:rStyle w:val="plan-content-pre1"/>
                <w:b/>
              </w:rPr>
              <w:t>n 4: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Rèn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kĩ năng tr</w:t>
            </w:r>
            <w:r w:rsidRPr="00D85885">
              <w:rPr>
                <w:rStyle w:val="plan-content-pre1"/>
              </w:rPr>
              <w:t>ả</w:t>
            </w:r>
            <w:r w:rsidRPr="00D85885">
              <w:rPr>
                <w:rStyle w:val="plan-content-pre1"/>
              </w:rPr>
              <w:t xml:space="preserve"> l</w:t>
            </w:r>
            <w:r w:rsidRPr="00D85885">
              <w:rPr>
                <w:rStyle w:val="plan-content-pre1"/>
              </w:rPr>
              <w:t>ờ</w:t>
            </w:r>
            <w:r w:rsidRPr="00D85885">
              <w:rPr>
                <w:rStyle w:val="plan-content-pre1"/>
              </w:rPr>
              <w:t>i đ</w:t>
            </w:r>
            <w:r w:rsidRPr="00D85885">
              <w:rPr>
                <w:rStyle w:val="plan-content-pre1"/>
              </w:rPr>
              <w:t>ủ</w:t>
            </w:r>
            <w:r w:rsidRPr="00D85885">
              <w:rPr>
                <w:rStyle w:val="plan-content-pre1"/>
              </w:rPr>
              <w:t xml:space="preserve"> câu.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cách c</w:t>
            </w:r>
            <w:r w:rsidRPr="00D85885">
              <w:rPr>
                <w:rStyle w:val="plan-content-pre1"/>
              </w:rPr>
              <w:t>ở</w:t>
            </w:r>
            <w:r w:rsidRPr="00D85885">
              <w:rPr>
                <w:rStyle w:val="plan-content-pre1"/>
              </w:rPr>
              <w:t>i, m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c qu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n áo, cách m</w:t>
            </w:r>
            <w:r w:rsidRPr="00D85885">
              <w:rPr>
                <w:rStyle w:val="plan-content-pre1"/>
              </w:rPr>
              <w:t>ặ</w:t>
            </w:r>
            <w:r w:rsidRPr="00D85885">
              <w:rPr>
                <w:rStyle w:val="plan-content-pre1"/>
              </w:rPr>
              <w:t>c áo chui đ</w:t>
            </w:r>
            <w:r w:rsidRPr="00D85885">
              <w:rPr>
                <w:rStyle w:val="plan-content-pre1"/>
              </w:rPr>
              <w:t>ầ</w:t>
            </w:r>
            <w:r w:rsidRPr="00D85885">
              <w:rPr>
                <w:rStyle w:val="plan-content-pre1"/>
              </w:rPr>
              <w:t>u.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D</w:t>
            </w:r>
            <w:r w:rsidRPr="00D85885">
              <w:rPr>
                <w:rStyle w:val="plan-content-pre1"/>
              </w:rPr>
              <w:t>ạ</w:t>
            </w:r>
            <w:r w:rsidRPr="00D85885">
              <w:rPr>
                <w:rStyle w:val="plan-content-pre1"/>
              </w:rPr>
              <w:t>y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bài thơ: Em đi chơi thuy</w:t>
            </w:r>
            <w:r w:rsidRPr="00D85885">
              <w:rPr>
                <w:rStyle w:val="plan-content-pre1"/>
              </w:rPr>
              <w:t>ề</w:t>
            </w:r>
            <w:r w:rsidRPr="00D85885">
              <w:rPr>
                <w:rStyle w:val="plan-content-pre1"/>
              </w:rPr>
              <w:t>n.</w:t>
            </w:r>
            <w:r w:rsidRPr="00D85885">
              <w:rPr>
                <w:sz w:val="28"/>
                <w:szCs w:val="28"/>
              </w:rPr>
              <w:br/>
            </w:r>
            <w:r w:rsidRPr="00D85885">
              <w:rPr>
                <w:rStyle w:val="plan-content-pre1"/>
              </w:rPr>
              <w:t>- Hư</w:t>
            </w:r>
            <w:r w:rsidRPr="00D85885">
              <w:rPr>
                <w:rStyle w:val="plan-content-pre1"/>
              </w:rPr>
              <w:t>ớ</w:t>
            </w:r>
            <w:r w:rsidRPr="00D85885">
              <w:rPr>
                <w:rStyle w:val="plan-content-pre1"/>
              </w:rPr>
              <w:t>ng d</w:t>
            </w:r>
            <w:r w:rsidRPr="00D85885">
              <w:rPr>
                <w:rStyle w:val="plan-content-pre1"/>
              </w:rPr>
              <w:t>ẫ</w:t>
            </w:r>
            <w:r w:rsidRPr="00D85885">
              <w:rPr>
                <w:rStyle w:val="plan-content-pre1"/>
              </w:rPr>
              <w:t>n tr</w:t>
            </w:r>
            <w:r w:rsidRPr="00D85885">
              <w:rPr>
                <w:rStyle w:val="plan-content-pre1"/>
              </w:rPr>
              <w:t>ẻ</w:t>
            </w:r>
            <w:r w:rsidRPr="00D85885">
              <w:rPr>
                <w:rStyle w:val="plan-content-pre1"/>
              </w:rPr>
              <w:t xml:space="preserve"> làm bài t</w:t>
            </w:r>
            <w:r w:rsidRPr="00D85885">
              <w:rPr>
                <w:rStyle w:val="plan-content-pre1"/>
              </w:rPr>
              <w:t>ậ</w:t>
            </w:r>
            <w:r w:rsidRPr="00D85885">
              <w:rPr>
                <w:rStyle w:val="plan-content-pre1"/>
              </w:rPr>
              <w:t>p toán</w:t>
            </w:r>
            <w:r w:rsidRPr="00D85885">
              <w:rPr>
                <w:rStyle w:val="plan-content-pre1"/>
              </w:rPr>
              <w:t xml:space="preserve"> </w:t>
            </w:r>
          </w:p>
          <w:p w:rsidR="00000000" w:rsidRDefault="004265FE">
            <w:pPr>
              <w:rPr>
                <w:rFonts w:eastAsia="Times New Roman"/>
                <w:b/>
                <w:sz w:val="28"/>
                <w:szCs w:val="28"/>
              </w:rPr>
            </w:pPr>
            <w:r w:rsidRPr="004265FE">
              <w:rPr>
                <w:rFonts w:eastAsia="Times New Roman"/>
                <w:b/>
                <w:sz w:val="28"/>
                <w:szCs w:val="28"/>
              </w:rPr>
              <w:t>- Thứ 6 hàng tuần biểu diễn văn nghệ, nêu gương bé ngoan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</w:p>
          <w:p w:rsidR="004265FE" w:rsidRDefault="004265FE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4265FE" w:rsidRDefault="004265FE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4265FE" w:rsidRPr="004265FE" w:rsidRDefault="004265F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65FE" w:rsidRDefault="00823099" w:rsidP="004265FE">
            <w:pPr>
              <w:jc w:val="center"/>
              <w:rPr>
                <w:rFonts w:eastAsia="Times New Roman"/>
                <w:b/>
              </w:rPr>
            </w:pPr>
            <w:r w:rsidRPr="004265FE">
              <w:rPr>
                <w:rStyle w:val="rate"/>
                <w:rFonts w:eastAsia="Times New Roman"/>
                <w:b/>
              </w:rPr>
              <w:lastRenderedPageBreak/>
              <w:t>MT</w:t>
            </w:r>
            <w:r w:rsidRPr="004265FE">
              <w:rPr>
                <w:rStyle w:val="rate"/>
                <w:rFonts w:eastAsia="Times New Roman"/>
                <w:b/>
              </w:rPr>
              <w:t>4</w:t>
            </w:r>
          </w:p>
        </w:tc>
      </w:tr>
      <w:tr w:rsidR="00D85885" w:rsidRPr="00D85885">
        <w:trPr>
          <w:divId w:val="2423719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23099" w:rsidRDefault="00823099" w:rsidP="0082309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3099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Chủ đề - Sự kiện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23099" w:rsidRDefault="00823099" w:rsidP="004265F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3099">
              <w:rPr>
                <w:rStyle w:val="Strong"/>
                <w:rFonts w:eastAsia="Times New Roman"/>
                <w:sz w:val="28"/>
                <w:szCs w:val="28"/>
              </w:rPr>
              <w:t>NGày Quốc Tế Phụ nữ 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23099" w:rsidRDefault="00823099" w:rsidP="004265F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3099">
              <w:rPr>
                <w:rFonts w:eastAsia="Times New Roman"/>
                <w:sz w:val="28"/>
                <w:szCs w:val="28"/>
              </w:rPr>
              <w:t>PTGT đường bộ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23099" w:rsidRDefault="00823099" w:rsidP="004265F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3099">
              <w:rPr>
                <w:rFonts w:eastAsia="Times New Roman"/>
                <w:sz w:val="28"/>
                <w:szCs w:val="28"/>
              </w:rPr>
              <w:t>PTGT đường thủy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FE" w:rsidRPr="00823099" w:rsidRDefault="004265FE" w:rsidP="004265F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3099">
              <w:rPr>
                <w:rFonts w:eastAsia="Times New Roman"/>
                <w:sz w:val="28"/>
                <w:szCs w:val="28"/>
              </w:rPr>
              <w:t>Bé với luật lệ giao thông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23099" w:rsidRDefault="0082309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000" w:rsidRPr="00D85885" w:rsidRDefault="00823099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  <w:bookmarkStart w:id="0" w:name="_GoBack"/>
      <w:bookmarkEnd w:id="0"/>
    </w:p>
    <w:sectPr w:rsidR="00000000" w:rsidRPr="00D85885" w:rsidSect="00823099">
      <w:pgSz w:w="16840" w:h="11907" w:orient="landscape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5885"/>
    <w:rsid w:val="004265FE"/>
    <w:rsid w:val="00823099"/>
    <w:rsid w:val="00D85885"/>
    <w:rsid w:val="00F3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70611"/>
  <w15:chartTrackingRefBased/>
  <w15:docId w15:val="{FD038F25-91A5-476B-97A2-FFEC58E3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ListParagraph">
    <w:name w:val="List Paragraph"/>
    <w:basedOn w:val="Normal"/>
    <w:uiPriority w:val="34"/>
    <w:qFormat/>
    <w:rsid w:val="00D8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6308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2024-02-19T14:00:00Z</dcterms:created>
  <dcterms:modified xsi:type="dcterms:W3CDTF">2024-02-19T14:00:00Z</dcterms:modified>
</cp:coreProperties>
</file>