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4F3" w:rsidRDefault="004854F3" w:rsidP="008A0B9D">
      <w:pPr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ĐỀ KIỂM TRA MT 6</w:t>
      </w:r>
    </w:p>
    <w:p w:rsidR="004854F3" w:rsidRDefault="004854F3" w:rsidP="008A0B9D">
      <w:pPr>
        <w:ind w:firstLine="720"/>
        <w:rPr>
          <w:rFonts w:ascii="Times New Roman" w:hAnsi="Times New Roman"/>
          <w:bCs/>
          <w:sz w:val="26"/>
          <w:szCs w:val="26"/>
        </w:rPr>
      </w:pPr>
    </w:p>
    <w:p w:rsidR="004854F3" w:rsidRDefault="004854F3" w:rsidP="008A0B9D">
      <w:pPr>
        <w:ind w:firstLine="720"/>
        <w:rPr>
          <w:rFonts w:ascii="Times New Roman" w:hAnsi="Times New Roman"/>
          <w:bCs/>
          <w:sz w:val="26"/>
          <w:szCs w:val="26"/>
        </w:rPr>
      </w:pPr>
    </w:p>
    <w:p w:rsidR="004854F3" w:rsidRPr="007014F1" w:rsidRDefault="004854F3" w:rsidP="008A0B9D">
      <w:pPr>
        <w:ind w:firstLine="720"/>
        <w:rPr>
          <w:rFonts w:ascii="Times New Roman" w:hAnsi="Times New Roman"/>
          <w:bCs/>
          <w:sz w:val="26"/>
          <w:szCs w:val="26"/>
        </w:rPr>
      </w:pPr>
      <w:r w:rsidRPr="007014F1">
        <w:rPr>
          <w:rFonts w:ascii="Times New Roman" w:hAnsi="Times New Roman"/>
          <w:bCs/>
          <w:sz w:val="26"/>
          <w:szCs w:val="26"/>
        </w:rPr>
        <w:t>1. MA TRẬN ĐỀ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71"/>
        <w:gridCol w:w="1309"/>
        <w:gridCol w:w="1689"/>
        <w:gridCol w:w="1689"/>
        <w:gridCol w:w="1691"/>
        <w:gridCol w:w="1689"/>
      </w:tblGrid>
      <w:tr w:rsidR="004854F3" w:rsidRPr="007014F1" w:rsidTr="007502D8">
        <w:tc>
          <w:tcPr>
            <w:tcW w:w="1021" w:type="pct"/>
            <w:vMerge w:val="restart"/>
            <w:tcBorders>
              <w:tl2br w:val="single" w:sz="4" w:space="0" w:color="auto"/>
            </w:tcBorders>
          </w:tcPr>
          <w:p w:rsidR="004854F3" w:rsidRPr="007014F1" w:rsidRDefault="004854F3" w:rsidP="007502D8">
            <w:pPr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 xml:space="preserve">          Cấp độ</w:t>
            </w:r>
          </w:p>
          <w:p w:rsidR="004854F3" w:rsidRPr="007014F1" w:rsidRDefault="004854F3" w:rsidP="007502D8">
            <w:pPr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 xml:space="preserve">Tên </w:t>
            </w:r>
          </w:p>
          <w:p w:rsidR="004854F3" w:rsidRPr="007014F1" w:rsidRDefault="004854F3" w:rsidP="007502D8">
            <w:pPr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>nội dung</w:t>
            </w:r>
          </w:p>
        </w:tc>
        <w:tc>
          <w:tcPr>
            <w:tcW w:w="3145" w:type="pct"/>
            <w:gridSpan w:val="4"/>
            <w:vAlign w:val="center"/>
          </w:tcPr>
          <w:p w:rsidR="004854F3" w:rsidRPr="007014F1" w:rsidRDefault="004854F3" w:rsidP="007502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>Yêu cầu về nhận thức</w:t>
            </w:r>
          </w:p>
        </w:tc>
        <w:tc>
          <w:tcPr>
            <w:tcW w:w="833" w:type="pct"/>
            <w:vMerge w:val="restart"/>
            <w:vAlign w:val="center"/>
          </w:tcPr>
          <w:p w:rsidR="004854F3" w:rsidRPr="007014F1" w:rsidRDefault="004854F3" w:rsidP="007502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>Yêu cầu về NL đặc thù</w:t>
            </w:r>
          </w:p>
        </w:tc>
      </w:tr>
      <w:tr w:rsidR="004854F3" w:rsidRPr="007014F1" w:rsidTr="007502D8">
        <w:tc>
          <w:tcPr>
            <w:tcW w:w="1021" w:type="pct"/>
            <w:vMerge/>
          </w:tcPr>
          <w:p w:rsidR="004854F3" w:rsidRPr="007014F1" w:rsidRDefault="004854F3" w:rsidP="007502D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5" w:type="pct"/>
          </w:tcPr>
          <w:p w:rsidR="004854F3" w:rsidRPr="007014F1" w:rsidRDefault="004854F3" w:rsidP="007502D8">
            <w:pPr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>Nhận biết</w:t>
            </w:r>
          </w:p>
        </w:tc>
        <w:tc>
          <w:tcPr>
            <w:tcW w:w="833" w:type="pct"/>
            <w:vAlign w:val="center"/>
          </w:tcPr>
          <w:p w:rsidR="004854F3" w:rsidRPr="007014F1" w:rsidRDefault="004854F3" w:rsidP="007502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>Thông hiểu</w:t>
            </w:r>
          </w:p>
        </w:tc>
        <w:tc>
          <w:tcPr>
            <w:tcW w:w="833" w:type="pct"/>
            <w:vAlign w:val="center"/>
          </w:tcPr>
          <w:p w:rsidR="004854F3" w:rsidRPr="007014F1" w:rsidRDefault="004854F3" w:rsidP="007502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>Vận dụng thấp</w:t>
            </w:r>
          </w:p>
        </w:tc>
        <w:tc>
          <w:tcPr>
            <w:tcW w:w="833" w:type="pct"/>
            <w:vAlign w:val="center"/>
          </w:tcPr>
          <w:p w:rsidR="004854F3" w:rsidRPr="007014F1" w:rsidRDefault="004854F3" w:rsidP="007502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>Vận dụng cao</w:t>
            </w:r>
          </w:p>
        </w:tc>
        <w:tc>
          <w:tcPr>
            <w:tcW w:w="833" w:type="pct"/>
            <w:vMerge/>
          </w:tcPr>
          <w:p w:rsidR="004854F3" w:rsidRPr="007014F1" w:rsidRDefault="004854F3" w:rsidP="007502D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54F3" w:rsidRPr="007014F1" w:rsidTr="007502D8">
        <w:tc>
          <w:tcPr>
            <w:tcW w:w="1021" w:type="pct"/>
          </w:tcPr>
          <w:p w:rsidR="004854F3" w:rsidRPr="007014F1" w:rsidRDefault="004854F3" w:rsidP="007502D8">
            <w:pPr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>Sản phẩm</w:t>
            </w:r>
          </w:p>
          <w:p w:rsidR="004854F3" w:rsidRPr="007014F1" w:rsidRDefault="004854F3" w:rsidP="007502D8">
            <w:pPr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>Thiệp chúc mừng</w:t>
            </w:r>
          </w:p>
        </w:tc>
        <w:tc>
          <w:tcPr>
            <w:tcW w:w="645" w:type="pct"/>
          </w:tcPr>
          <w:p w:rsidR="004854F3" w:rsidRPr="007014F1" w:rsidRDefault="004854F3" w:rsidP="00F10B5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>Tạo được một sản phẩm thiệp chúc mừng</w:t>
            </w:r>
          </w:p>
        </w:tc>
        <w:tc>
          <w:tcPr>
            <w:tcW w:w="833" w:type="pct"/>
          </w:tcPr>
          <w:p w:rsidR="004854F3" w:rsidRPr="007014F1" w:rsidRDefault="004854F3" w:rsidP="00F10B5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>Chỉ ra cách tạo ra trang trí theo ý thích  và cách sử dụng họa tiết</w:t>
            </w:r>
          </w:p>
        </w:tc>
        <w:tc>
          <w:tcPr>
            <w:tcW w:w="833" w:type="pct"/>
          </w:tcPr>
          <w:p w:rsidR="004854F3" w:rsidRPr="007014F1" w:rsidRDefault="004854F3" w:rsidP="00F10B5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>Tạo được thiệp chúc mừng có họa tiết</w:t>
            </w:r>
          </w:p>
        </w:tc>
        <w:tc>
          <w:tcPr>
            <w:tcW w:w="833" w:type="pct"/>
          </w:tcPr>
          <w:p w:rsidR="004854F3" w:rsidRPr="007014F1" w:rsidRDefault="004854F3" w:rsidP="00F10B5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 xml:space="preserve">Tạo được thiệp chúc mừng đẹp,  sáng tạo, phù hợp, hài hòa giữa chữ, hình và màu </w:t>
            </w:r>
          </w:p>
        </w:tc>
        <w:tc>
          <w:tcPr>
            <w:tcW w:w="833" w:type="pct"/>
          </w:tcPr>
          <w:p w:rsidR="004854F3" w:rsidRPr="007014F1" w:rsidRDefault="004854F3" w:rsidP="00F10B5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>Năng lực quan sát nhận thức thẩm mĩ.</w:t>
            </w:r>
          </w:p>
          <w:p w:rsidR="004854F3" w:rsidRPr="007014F1" w:rsidRDefault="004854F3" w:rsidP="00F10B5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>NL sáng tạo và ứng dụng TM</w:t>
            </w:r>
          </w:p>
        </w:tc>
      </w:tr>
      <w:tr w:rsidR="004854F3" w:rsidRPr="007014F1" w:rsidTr="007502D8">
        <w:tc>
          <w:tcPr>
            <w:tcW w:w="1021" w:type="pct"/>
          </w:tcPr>
          <w:p w:rsidR="004854F3" w:rsidRPr="007014F1" w:rsidRDefault="004854F3" w:rsidP="007502D8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7014F1">
              <w:rPr>
                <w:rFonts w:ascii="Times New Roman" w:hAnsi="Times New Roman"/>
                <w:i/>
                <w:sz w:val="26"/>
                <w:szCs w:val="26"/>
              </w:rPr>
              <w:t>Số bài: 1</w:t>
            </w:r>
          </w:p>
          <w:p w:rsidR="004854F3" w:rsidRPr="007014F1" w:rsidRDefault="004854F3" w:rsidP="007502D8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7014F1">
              <w:rPr>
                <w:rFonts w:ascii="Times New Roman" w:hAnsi="Times New Roman"/>
                <w:i/>
                <w:sz w:val="26"/>
                <w:szCs w:val="26"/>
              </w:rPr>
              <w:t>Số điểm 6= 60%</w:t>
            </w:r>
          </w:p>
        </w:tc>
        <w:tc>
          <w:tcPr>
            <w:tcW w:w="645" w:type="pct"/>
          </w:tcPr>
          <w:p w:rsidR="004854F3" w:rsidRPr="007014F1" w:rsidRDefault="004854F3" w:rsidP="007502D8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7014F1">
              <w:rPr>
                <w:rFonts w:ascii="Times New Roman" w:hAnsi="Times New Roman"/>
                <w:i/>
                <w:sz w:val="26"/>
                <w:szCs w:val="26"/>
              </w:rPr>
              <w:t>Số điểm 1 đ</w:t>
            </w:r>
          </w:p>
          <w:p w:rsidR="004854F3" w:rsidRPr="007014F1" w:rsidRDefault="004854F3" w:rsidP="007502D8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7014F1">
              <w:rPr>
                <w:rFonts w:ascii="Times New Roman" w:hAnsi="Times New Roman"/>
                <w:i/>
                <w:sz w:val="26"/>
                <w:szCs w:val="26"/>
              </w:rPr>
              <w:t>Tỉ lệ = 10%</w:t>
            </w:r>
          </w:p>
        </w:tc>
        <w:tc>
          <w:tcPr>
            <w:tcW w:w="833" w:type="pct"/>
          </w:tcPr>
          <w:p w:rsidR="004854F3" w:rsidRPr="007014F1" w:rsidRDefault="004854F3" w:rsidP="007502D8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7014F1">
              <w:rPr>
                <w:rFonts w:ascii="Times New Roman" w:hAnsi="Times New Roman"/>
                <w:i/>
                <w:sz w:val="26"/>
                <w:szCs w:val="26"/>
              </w:rPr>
              <w:t>Số điểm: 1 đ</w:t>
            </w:r>
          </w:p>
          <w:p w:rsidR="004854F3" w:rsidRPr="007014F1" w:rsidRDefault="004854F3" w:rsidP="007502D8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7014F1">
              <w:rPr>
                <w:rFonts w:ascii="Times New Roman" w:hAnsi="Times New Roman"/>
                <w:i/>
                <w:sz w:val="26"/>
                <w:szCs w:val="26"/>
              </w:rPr>
              <w:t>Tỉ lệ = 10%</w:t>
            </w:r>
          </w:p>
        </w:tc>
        <w:tc>
          <w:tcPr>
            <w:tcW w:w="833" w:type="pct"/>
          </w:tcPr>
          <w:p w:rsidR="004854F3" w:rsidRPr="007014F1" w:rsidRDefault="004854F3" w:rsidP="007502D8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7014F1">
              <w:rPr>
                <w:rFonts w:ascii="Times New Roman" w:hAnsi="Times New Roman"/>
                <w:i/>
                <w:sz w:val="26"/>
                <w:szCs w:val="26"/>
              </w:rPr>
              <w:t>Số điểm: 3 đ</w:t>
            </w:r>
          </w:p>
          <w:p w:rsidR="004854F3" w:rsidRPr="007014F1" w:rsidRDefault="004854F3" w:rsidP="007502D8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7014F1">
              <w:rPr>
                <w:rFonts w:ascii="Times New Roman" w:hAnsi="Times New Roman"/>
                <w:i/>
                <w:sz w:val="26"/>
                <w:szCs w:val="26"/>
              </w:rPr>
              <w:t>Tỉ lệ = 30%</w:t>
            </w:r>
          </w:p>
        </w:tc>
        <w:tc>
          <w:tcPr>
            <w:tcW w:w="833" w:type="pct"/>
          </w:tcPr>
          <w:p w:rsidR="004854F3" w:rsidRPr="007014F1" w:rsidRDefault="004854F3" w:rsidP="007502D8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7014F1">
              <w:rPr>
                <w:rFonts w:ascii="Times New Roman" w:hAnsi="Times New Roman"/>
                <w:i/>
                <w:sz w:val="26"/>
                <w:szCs w:val="26"/>
              </w:rPr>
              <w:t>Số điểm: 1 đ</w:t>
            </w:r>
          </w:p>
          <w:p w:rsidR="004854F3" w:rsidRPr="007014F1" w:rsidRDefault="004854F3" w:rsidP="007502D8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7014F1">
              <w:rPr>
                <w:rFonts w:ascii="Times New Roman" w:hAnsi="Times New Roman"/>
                <w:i/>
                <w:sz w:val="26"/>
                <w:szCs w:val="26"/>
              </w:rPr>
              <w:t>Tỉ lệ = 10%</w:t>
            </w:r>
          </w:p>
        </w:tc>
        <w:tc>
          <w:tcPr>
            <w:tcW w:w="833" w:type="pct"/>
          </w:tcPr>
          <w:p w:rsidR="004854F3" w:rsidRPr="007014F1" w:rsidRDefault="004854F3" w:rsidP="007502D8">
            <w:pPr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4854F3" w:rsidRPr="007014F1" w:rsidTr="007502D8">
        <w:tc>
          <w:tcPr>
            <w:tcW w:w="1021" w:type="pct"/>
          </w:tcPr>
          <w:p w:rsidR="004854F3" w:rsidRPr="007014F1" w:rsidRDefault="004854F3" w:rsidP="00F10B5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>Bài viết giới thiệu sản phẩm thiệp chúc mừng</w:t>
            </w:r>
          </w:p>
        </w:tc>
        <w:tc>
          <w:tcPr>
            <w:tcW w:w="645" w:type="pct"/>
          </w:tcPr>
          <w:p w:rsidR="004854F3" w:rsidRPr="007014F1" w:rsidRDefault="004854F3" w:rsidP="00F10B5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>Viết được một số thông tin đơn giản về thiệp chúc mừng.</w:t>
            </w:r>
          </w:p>
          <w:p w:rsidR="004854F3" w:rsidRPr="007014F1" w:rsidRDefault="004854F3" w:rsidP="00F10B5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>LH: trình bày hiểu biết về họa tiết chữ trang trí</w:t>
            </w:r>
          </w:p>
        </w:tc>
        <w:tc>
          <w:tcPr>
            <w:tcW w:w="833" w:type="pct"/>
          </w:tcPr>
          <w:p w:rsidR="004854F3" w:rsidRPr="007014F1" w:rsidRDefault="004854F3" w:rsidP="00F10B5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>Trình bày được thông tin về sản phẩm và sự đa dạng về chữ, hình và màu sắc</w:t>
            </w:r>
          </w:p>
        </w:tc>
        <w:tc>
          <w:tcPr>
            <w:tcW w:w="833" w:type="pct"/>
          </w:tcPr>
          <w:p w:rsidR="004854F3" w:rsidRPr="007014F1" w:rsidRDefault="004854F3" w:rsidP="00F10B5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>Nêu và phân tích được một số yếu tố nguyên lý tạo hình qua bài viết</w:t>
            </w:r>
          </w:p>
        </w:tc>
        <w:tc>
          <w:tcPr>
            <w:tcW w:w="833" w:type="pct"/>
          </w:tcPr>
          <w:p w:rsidR="004854F3" w:rsidRPr="007014F1" w:rsidRDefault="004854F3" w:rsidP="007502D8">
            <w:pPr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>Tự đánh giá, đưa ra quan điểm về sản phẩm</w:t>
            </w:r>
          </w:p>
        </w:tc>
        <w:tc>
          <w:tcPr>
            <w:tcW w:w="833" w:type="pct"/>
          </w:tcPr>
          <w:p w:rsidR="004854F3" w:rsidRPr="007014F1" w:rsidRDefault="004854F3" w:rsidP="00F10B5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>NL quan sát và nhận thức thẩm mỹ</w:t>
            </w:r>
          </w:p>
          <w:p w:rsidR="004854F3" w:rsidRPr="007014F1" w:rsidRDefault="004854F3" w:rsidP="00F10B5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>NL phân tích và đánh giá thẩm mỹ</w:t>
            </w:r>
          </w:p>
        </w:tc>
      </w:tr>
      <w:tr w:rsidR="004854F3" w:rsidRPr="007014F1" w:rsidTr="007502D8">
        <w:tc>
          <w:tcPr>
            <w:tcW w:w="1021" w:type="pct"/>
          </w:tcPr>
          <w:p w:rsidR="004854F3" w:rsidRPr="007014F1" w:rsidRDefault="004854F3" w:rsidP="007502D8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7014F1">
              <w:rPr>
                <w:rFonts w:ascii="Times New Roman" w:hAnsi="Times New Roman"/>
                <w:i/>
                <w:sz w:val="26"/>
                <w:szCs w:val="26"/>
              </w:rPr>
              <w:t>Số bài: 1</w:t>
            </w:r>
          </w:p>
          <w:p w:rsidR="004854F3" w:rsidRPr="007014F1" w:rsidRDefault="004854F3" w:rsidP="007502D8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7014F1">
              <w:rPr>
                <w:rFonts w:ascii="Times New Roman" w:hAnsi="Times New Roman"/>
                <w:i/>
                <w:sz w:val="26"/>
                <w:szCs w:val="26"/>
              </w:rPr>
              <w:t>Số điểm 4= 40%</w:t>
            </w:r>
          </w:p>
        </w:tc>
        <w:tc>
          <w:tcPr>
            <w:tcW w:w="645" w:type="pct"/>
          </w:tcPr>
          <w:p w:rsidR="004854F3" w:rsidRPr="007014F1" w:rsidRDefault="004854F3" w:rsidP="007502D8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7014F1">
              <w:rPr>
                <w:rFonts w:ascii="Times New Roman" w:hAnsi="Times New Roman"/>
                <w:i/>
                <w:sz w:val="26"/>
                <w:szCs w:val="26"/>
              </w:rPr>
              <w:t>Số điểm 0,5 đ</w:t>
            </w:r>
          </w:p>
          <w:p w:rsidR="004854F3" w:rsidRPr="007014F1" w:rsidRDefault="004854F3" w:rsidP="007502D8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7014F1">
              <w:rPr>
                <w:rFonts w:ascii="Times New Roman" w:hAnsi="Times New Roman"/>
                <w:i/>
                <w:sz w:val="26"/>
                <w:szCs w:val="26"/>
              </w:rPr>
              <w:t>Tỉ lệ = 5%</w:t>
            </w:r>
          </w:p>
        </w:tc>
        <w:tc>
          <w:tcPr>
            <w:tcW w:w="833" w:type="pct"/>
          </w:tcPr>
          <w:p w:rsidR="004854F3" w:rsidRPr="007014F1" w:rsidRDefault="004854F3" w:rsidP="007502D8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7014F1">
              <w:rPr>
                <w:rFonts w:ascii="Times New Roman" w:hAnsi="Times New Roman"/>
                <w:i/>
                <w:sz w:val="26"/>
                <w:szCs w:val="26"/>
              </w:rPr>
              <w:t>Số điểm: 1 đ</w:t>
            </w:r>
          </w:p>
          <w:p w:rsidR="004854F3" w:rsidRPr="007014F1" w:rsidRDefault="004854F3" w:rsidP="007502D8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7014F1">
              <w:rPr>
                <w:rFonts w:ascii="Times New Roman" w:hAnsi="Times New Roman"/>
                <w:i/>
                <w:sz w:val="26"/>
                <w:szCs w:val="26"/>
              </w:rPr>
              <w:t>Tỉ lệ = 10%</w:t>
            </w:r>
          </w:p>
        </w:tc>
        <w:tc>
          <w:tcPr>
            <w:tcW w:w="833" w:type="pct"/>
          </w:tcPr>
          <w:p w:rsidR="004854F3" w:rsidRPr="007014F1" w:rsidRDefault="004854F3" w:rsidP="007502D8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7014F1">
              <w:rPr>
                <w:rFonts w:ascii="Times New Roman" w:hAnsi="Times New Roman"/>
                <w:i/>
                <w:sz w:val="26"/>
                <w:szCs w:val="26"/>
              </w:rPr>
              <w:t>Số điểm: 1,5 đ</w:t>
            </w:r>
          </w:p>
          <w:p w:rsidR="004854F3" w:rsidRPr="007014F1" w:rsidRDefault="004854F3" w:rsidP="007502D8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7014F1">
              <w:rPr>
                <w:rFonts w:ascii="Times New Roman" w:hAnsi="Times New Roman"/>
                <w:i/>
                <w:sz w:val="26"/>
                <w:szCs w:val="26"/>
              </w:rPr>
              <w:t>Tỉ lệ = 15%</w:t>
            </w:r>
          </w:p>
        </w:tc>
        <w:tc>
          <w:tcPr>
            <w:tcW w:w="833" w:type="pct"/>
          </w:tcPr>
          <w:p w:rsidR="004854F3" w:rsidRPr="007014F1" w:rsidRDefault="004854F3" w:rsidP="007502D8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7014F1">
              <w:rPr>
                <w:rFonts w:ascii="Times New Roman" w:hAnsi="Times New Roman"/>
                <w:i/>
                <w:sz w:val="26"/>
                <w:szCs w:val="26"/>
              </w:rPr>
              <w:t>Số điểm: 1 đ</w:t>
            </w:r>
          </w:p>
          <w:p w:rsidR="004854F3" w:rsidRPr="007014F1" w:rsidRDefault="004854F3" w:rsidP="007502D8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7014F1">
              <w:rPr>
                <w:rFonts w:ascii="Times New Roman" w:hAnsi="Times New Roman"/>
                <w:i/>
                <w:sz w:val="26"/>
                <w:szCs w:val="26"/>
              </w:rPr>
              <w:t>Tỉ lệ = 10%</w:t>
            </w:r>
          </w:p>
        </w:tc>
        <w:tc>
          <w:tcPr>
            <w:tcW w:w="833" w:type="pct"/>
          </w:tcPr>
          <w:p w:rsidR="004854F3" w:rsidRPr="007014F1" w:rsidRDefault="004854F3" w:rsidP="007502D8">
            <w:pPr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4854F3" w:rsidRPr="007014F1" w:rsidTr="007502D8">
        <w:tc>
          <w:tcPr>
            <w:tcW w:w="1021" w:type="pct"/>
          </w:tcPr>
          <w:p w:rsidR="004854F3" w:rsidRPr="007014F1" w:rsidRDefault="004854F3" w:rsidP="007502D8">
            <w:pPr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>Tổng số 2 câu</w:t>
            </w:r>
          </w:p>
          <w:p w:rsidR="004854F3" w:rsidRPr="007014F1" w:rsidRDefault="004854F3" w:rsidP="007502D8">
            <w:pPr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>Số điểm 10 = 10%</w:t>
            </w:r>
          </w:p>
        </w:tc>
        <w:tc>
          <w:tcPr>
            <w:tcW w:w="645" w:type="pct"/>
          </w:tcPr>
          <w:p w:rsidR="004854F3" w:rsidRPr="007014F1" w:rsidRDefault="004854F3" w:rsidP="007502D8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7014F1">
              <w:rPr>
                <w:rFonts w:ascii="Times New Roman" w:hAnsi="Times New Roman"/>
                <w:i/>
                <w:sz w:val="26"/>
                <w:szCs w:val="26"/>
              </w:rPr>
              <w:t>1,5 điểm = 15%</w:t>
            </w:r>
          </w:p>
        </w:tc>
        <w:tc>
          <w:tcPr>
            <w:tcW w:w="833" w:type="pct"/>
          </w:tcPr>
          <w:p w:rsidR="004854F3" w:rsidRPr="007014F1" w:rsidRDefault="004854F3" w:rsidP="007502D8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7014F1">
              <w:rPr>
                <w:rFonts w:ascii="Times New Roman" w:hAnsi="Times New Roman"/>
                <w:i/>
                <w:sz w:val="26"/>
                <w:szCs w:val="26"/>
              </w:rPr>
              <w:t>2 điểm = 20%</w:t>
            </w:r>
          </w:p>
        </w:tc>
        <w:tc>
          <w:tcPr>
            <w:tcW w:w="833" w:type="pct"/>
          </w:tcPr>
          <w:p w:rsidR="004854F3" w:rsidRPr="007014F1" w:rsidRDefault="004854F3" w:rsidP="007502D8">
            <w:pPr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i/>
                <w:sz w:val="26"/>
                <w:szCs w:val="26"/>
              </w:rPr>
              <w:t>4,5 điểm = 45%</w:t>
            </w:r>
          </w:p>
        </w:tc>
        <w:tc>
          <w:tcPr>
            <w:tcW w:w="833" w:type="pct"/>
          </w:tcPr>
          <w:p w:rsidR="004854F3" w:rsidRPr="007014F1" w:rsidRDefault="004854F3" w:rsidP="007502D8">
            <w:pPr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i/>
                <w:sz w:val="26"/>
                <w:szCs w:val="26"/>
              </w:rPr>
              <w:t>2 điểm = 20%</w:t>
            </w:r>
          </w:p>
        </w:tc>
        <w:tc>
          <w:tcPr>
            <w:tcW w:w="833" w:type="pct"/>
          </w:tcPr>
          <w:p w:rsidR="004854F3" w:rsidRPr="007014F1" w:rsidRDefault="004854F3" w:rsidP="007502D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854F3" w:rsidRPr="007014F1" w:rsidRDefault="004854F3" w:rsidP="008A0B9D">
      <w:pPr>
        <w:rPr>
          <w:rFonts w:ascii="Times New Roman" w:hAnsi="Times New Roman"/>
          <w:sz w:val="26"/>
          <w:szCs w:val="26"/>
        </w:rPr>
      </w:pPr>
    </w:p>
    <w:p w:rsidR="004854F3" w:rsidRPr="007014F1" w:rsidRDefault="004854F3" w:rsidP="008A0B9D">
      <w:pPr>
        <w:rPr>
          <w:rFonts w:ascii="Times New Roman" w:hAnsi="Times New Roman"/>
          <w:sz w:val="26"/>
          <w:szCs w:val="26"/>
        </w:rPr>
      </w:pPr>
    </w:p>
    <w:p w:rsidR="004854F3" w:rsidRPr="007014F1" w:rsidRDefault="004854F3" w:rsidP="008A0B9D">
      <w:pPr>
        <w:rPr>
          <w:rFonts w:ascii="Times New Roman" w:hAnsi="Times New Roman"/>
          <w:sz w:val="26"/>
          <w:szCs w:val="26"/>
        </w:rPr>
      </w:pPr>
      <w:r w:rsidRPr="007014F1">
        <w:rPr>
          <w:rFonts w:ascii="Times New Roman" w:hAnsi="Times New Roman"/>
          <w:sz w:val="26"/>
          <w:szCs w:val="26"/>
        </w:rPr>
        <w:t xml:space="preserve">2. ĐỀ </w:t>
      </w:r>
    </w:p>
    <w:tbl>
      <w:tblPr>
        <w:tblW w:w="10210" w:type="dxa"/>
        <w:tblInd w:w="108" w:type="dxa"/>
        <w:tblLook w:val="01E0"/>
      </w:tblPr>
      <w:tblGrid>
        <w:gridCol w:w="4189"/>
        <w:gridCol w:w="6021"/>
      </w:tblGrid>
      <w:tr w:rsidR="004854F3" w:rsidRPr="007014F1" w:rsidTr="007502D8">
        <w:trPr>
          <w:trHeight w:val="1097"/>
        </w:trPr>
        <w:tc>
          <w:tcPr>
            <w:tcW w:w="4189" w:type="dxa"/>
          </w:tcPr>
          <w:p w:rsidR="004854F3" w:rsidRPr="007014F1" w:rsidRDefault="004854F3" w:rsidP="007502D8">
            <w:pPr>
              <w:spacing w:before="120" w:after="120" w:line="254" w:lineRule="auto"/>
              <w:jc w:val="center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7014F1">
              <w:rPr>
                <w:rFonts w:ascii="Times New Roman" w:hAnsi="Times New Roman"/>
                <w:sz w:val="26"/>
                <w:szCs w:val="26"/>
                <w:lang w:val="sv-SE"/>
              </w:rPr>
              <w:t>PHÒNG GD&amp;ÐT HẢI HẬU</w:t>
            </w:r>
          </w:p>
          <w:p w:rsidR="004854F3" w:rsidRPr="007014F1" w:rsidRDefault="004854F3" w:rsidP="007502D8">
            <w:pPr>
              <w:spacing w:before="120" w:after="120" w:line="25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14F1">
              <w:rPr>
                <w:rFonts w:ascii="Times New Roman" w:hAnsi="Times New Roman"/>
                <w:b/>
                <w:sz w:val="26"/>
                <w:szCs w:val="26"/>
              </w:rPr>
              <w:t xml:space="preserve">TRÝỜNG THCS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HẢI LONG</w:t>
            </w:r>
          </w:p>
          <w:p w:rsidR="004854F3" w:rsidRPr="007014F1" w:rsidRDefault="004854F3" w:rsidP="007502D8">
            <w:pPr>
              <w:spacing w:before="120" w:after="120" w:line="25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14F1">
              <w:rPr>
                <w:rFonts w:ascii="Times New Roman" w:hAnsi="Times New Roman"/>
                <w:b/>
                <w:sz w:val="26"/>
                <w:szCs w:val="26"/>
                <w:bdr w:val="single" w:sz="4" w:space="0" w:color="auto"/>
              </w:rPr>
              <w:t>ÐỀ CHÍNH THỨC</w:t>
            </w:r>
          </w:p>
        </w:tc>
        <w:tc>
          <w:tcPr>
            <w:tcW w:w="6021" w:type="dxa"/>
          </w:tcPr>
          <w:p w:rsidR="004854F3" w:rsidRPr="007014F1" w:rsidRDefault="004854F3" w:rsidP="007502D8">
            <w:pPr>
              <w:spacing w:before="120" w:after="120" w:line="25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  <w:r w:rsidRPr="007014F1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>ÐỀ KIỂM TRA  ÐỊNH KÌ GIỮA KÌ  HỌC  KÌ I</w:t>
            </w:r>
          </w:p>
          <w:p w:rsidR="004854F3" w:rsidRPr="007014F1" w:rsidRDefault="004854F3" w:rsidP="007502D8">
            <w:pPr>
              <w:spacing w:before="120" w:after="120" w:line="25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  <w:r w:rsidRPr="007014F1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>NÃM HỌC: 2021 - 2022</w:t>
            </w:r>
          </w:p>
          <w:p w:rsidR="004854F3" w:rsidRPr="007014F1" w:rsidRDefault="004854F3" w:rsidP="007502D8">
            <w:pPr>
              <w:spacing w:before="120" w:after="120" w:line="25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  <w:r w:rsidRPr="007014F1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>Môn: MĨ THUẬT – Lớp 6</w:t>
            </w:r>
            <w:r w:rsidRPr="007014F1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br/>
              <w:t>(Thời gian làm bài : 45  phút )</w:t>
            </w:r>
          </w:p>
          <w:p w:rsidR="004854F3" w:rsidRPr="007014F1" w:rsidRDefault="004854F3" w:rsidP="007502D8">
            <w:pPr>
              <w:spacing w:before="120" w:after="120" w:line="25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  <w:r w:rsidRPr="007014F1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>Ðề khảo sát gồm 1 trang</w:t>
            </w:r>
          </w:p>
          <w:p w:rsidR="004854F3" w:rsidRPr="007014F1" w:rsidRDefault="004854F3" w:rsidP="007502D8">
            <w:pPr>
              <w:spacing w:before="120" w:after="120" w:line="25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  <w:r w:rsidRPr="007014F1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 xml:space="preserve"> </w:t>
            </w:r>
          </w:p>
        </w:tc>
      </w:tr>
    </w:tbl>
    <w:p w:rsidR="004854F3" w:rsidRPr="007014F1" w:rsidRDefault="004854F3" w:rsidP="008A0B9D">
      <w:pPr>
        <w:rPr>
          <w:rFonts w:ascii="Times New Roman" w:hAnsi="Times New Roman"/>
          <w:sz w:val="26"/>
          <w:szCs w:val="26"/>
        </w:rPr>
      </w:pPr>
      <w:r w:rsidRPr="007014F1">
        <w:rPr>
          <w:rFonts w:ascii="Times New Roman" w:hAnsi="Times New Roman"/>
          <w:sz w:val="26"/>
          <w:szCs w:val="26"/>
        </w:rPr>
        <w:t xml:space="preserve">a, Nội dung đề: </w:t>
      </w:r>
    </w:p>
    <w:p w:rsidR="004854F3" w:rsidRPr="007014F1" w:rsidRDefault="004854F3" w:rsidP="008A0B9D">
      <w:pPr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7014F1">
        <w:rPr>
          <w:rFonts w:ascii="Times New Roman" w:hAnsi="Times New Roman"/>
          <w:sz w:val="26"/>
          <w:szCs w:val="26"/>
        </w:rPr>
        <w:t>Thực hành: Thiết kế thiệp chúc mừng dựa trên yếu tố văn hóa dân tộc, cách tạo hình sử dụng màu và chữ cũng như vai trò của thiệp chúc mừng.</w:t>
      </w:r>
    </w:p>
    <w:p w:rsidR="004854F3" w:rsidRPr="007014F1" w:rsidRDefault="004854F3" w:rsidP="008A0B9D">
      <w:pPr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7014F1">
        <w:rPr>
          <w:rFonts w:ascii="Times New Roman" w:hAnsi="Times New Roman"/>
          <w:sz w:val="26"/>
          <w:szCs w:val="26"/>
        </w:rPr>
        <w:t>Viết đoạn văn giới thiệu về sản phẩm và yếu tố văn hóa, tinh thần của thiệp chúc mừng trong đời sống.</w:t>
      </w:r>
    </w:p>
    <w:p w:rsidR="004854F3" w:rsidRPr="007014F1" w:rsidRDefault="004854F3" w:rsidP="008A0B9D">
      <w:pPr>
        <w:rPr>
          <w:rFonts w:ascii="Times New Roman" w:hAnsi="Times New Roman"/>
          <w:sz w:val="26"/>
          <w:szCs w:val="26"/>
        </w:rPr>
      </w:pPr>
      <w:r w:rsidRPr="007014F1">
        <w:rPr>
          <w:rFonts w:ascii="Times New Roman" w:hAnsi="Times New Roman"/>
          <w:sz w:val="26"/>
          <w:szCs w:val="26"/>
        </w:rPr>
        <w:t>b, Yêu cầu:</w:t>
      </w:r>
    </w:p>
    <w:p w:rsidR="004854F3" w:rsidRPr="007014F1" w:rsidRDefault="004854F3" w:rsidP="008A0B9D">
      <w:pPr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7014F1">
        <w:rPr>
          <w:rFonts w:ascii="Times New Roman" w:hAnsi="Times New Roman"/>
          <w:sz w:val="26"/>
          <w:szCs w:val="26"/>
        </w:rPr>
        <w:t>Hình thức: Tạo hình 2D ( lựa chọn kết hợp vẽ, in, xé, dán…), kiểu chữ, nội dung, cách sắp xếp chữ, hình, màu trên mỗi tấm thiệp</w:t>
      </w:r>
    </w:p>
    <w:p w:rsidR="004854F3" w:rsidRPr="007014F1" w:rsidRDefault="004854F3" w:rsidP="008A0B9D">
      <w:pPr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7014F1">
        <w:rPr>
          <w:rFonts w:ascii="Times New Roman" w:hAnsi="Times New Roman"/>
          <w:sz w:val="26"/>
          <w:szCs w:val="26"/>
        </w:rPr>
        <w:t>Chất liệu: Lựa chọn, kết hợp: Màu sáp, màu bột, màu nước, giấy, giấy màu, chì, tẩy, hồ, nước,…</w:t>
      </w:r>
    </w:p>
    <w:p w:rsidR="004854F3" w:rsidRPr="007014F1" w:rsidRDefault="004854F3" w:rsidP="008A0B9D">
      <w:pPr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7014F1">
        <w:rPr>
          <w:rFonts w:ascii="Times New Roman" w:hAnsi="Times New Roman"/>
          <w:sz w:val="26"/>
          <w:szCs w:val="26"/>
        </w:rPr>
        <w:t>Công cụ: Tùy chọn bảng vẽ, palet, bút lông, keo, hồ, dán,…</w:t>
      </w:r>
    </w:p>
    <w:p w:rsidR="004854F3" w:rsidRPr="007014F1" w:rsidRDefault="004854F3" w:rsidP="008A0B9D">
      <w:pPr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Khổ giấy: 20cm x 30</w:t>
      </w:r>
    </w:p>
    <w:p w:rsidR="004854F3" w:rsidRPr="007014F1" w:rsidRDefault="004854F3" w:rsidP="008A0B9D">
      <w:pPr>
        <w:ind w:left="720"/>
        <w:rPr>
          <w:rFonts w:ascii="Times New Roman" w:hAnsi="Times New Roman"/>
          <w:sz w:val="26"/>
          <w:szCs w:val="26"/>
        </w:rPr>
      </w:pPr>
    </w:p>
    <w:p w:rsidR="004854F3" w:rsidRPr="007014F1" w:rsidRDefault="004854F3" w:rsidP="008A0B9D">
      <w:pPr>
        <w:ind w:left="720"/>
        <w:rPr>
          <w:rFonts w:ascii="Times New Roman" w:hAnsi="Times New Roman"/>
          <w:sz w:val="26"/>
          <w:szCs w:val="26"/>
        </w:rPr>
      </w:pPr>
    </w:p>
    <w:p w:rsidR="004854F3" w:rsidRPr="007014F1" w:rsidRDefault="004854F3" w:rsidP="008A0B9D">
      <w:pPr>
        <w:rPr>
          <w:rFonts w:ascii="Times New Roman" w:hAnsi="Times New Roman"/>
          <w:sz w:val="26"/>
          <w:szCs w:val="26"/>
        </w:rPr>
      </w:pPr>
    </w:p>
    <w:p w:rsidR="004854F3" w:rsidRPr="007014F1" w:rsidRDefault="004854F3" w:rsidP="008A0B9D">
      <w:pPr>
        <w:ind w:left="720"/>
        <w:rPr>
          <w:rFonts w:ascii="Times New Roman" w:hAnsi="Times New Roman"/>
          <w:sz w:val="26"/>
          <w:szCs w:val="26"/>
        </w:rPr>
      </w:pPr>
    </w:p>
    <w:p w:rsidR="004854F3" w:rsidRPr="007014F1" w:rsidRDefault="004854F3" w:rsidP="008A0B9D">
      <w:pPr>
        <w:ind w:left="720"/>
        <w:rPr>
          <w:rFonts w:ascii="Times New Roman" w:hAnsi="Times New Roman"/>
          <w:sz w:val="26"/>
          <w:szCs w:val="26"/>
        </w:rPr>
      </w:pPr>
    </w:p>
    <w:p w:rsidR="004854F3" w:rsidRPr="007014F1" w:rsidRDefault="004854F3" w:rsidP="008A0B9D">
      <w:pPr>
        <w:ind w:left="720"/>
        <w:rPr>
          <w:rFonts w:ascii="Times New Roman" w:hAnsi="Times New Roman"/>
          <w:sz w:val="26"/>
          <w:szCs w:val="26"/>
        </w:rPr>
      </w:pPr>
    </w:p>
    <w:p w:rsidR="004854F3" w:rsidRPr="007014F1" w:rsidRDefault="004854F3" w:rsidP="008A0B9D">
      <w:pPr>
        <w:ind w:left="360"/>
        <w:rPr>
          <w:rFonts w:ascii="Times New Roman" w:hAnsi="Times New Roman"/>
          <w:sz w:val="26"/>
          <w:szCs w:val="26"/>
        </w:rPr>
      </w:pPr>
      <w:r w:rsidRPr="007014F1">
        <w:rPr>
          <w:rFonts w:ascii="Times New Roman" w:hAnsi="Times New Roman"/>
          <w:sz w:val="26"/>
          <w:szCs w:val="26"/>
        </w:rPr>
        <w:t>3. HƯỚNG DẪN CHẤM:</w:t>
      </w:r>
    </w:p>
    <w:tbl>
      <w:tblPr>
        <w:tblW w:w="10090" w:type="dxa"/>
        <w:tblInd w:w="108" w:type="dxa"/>
        <w:tblLook w:val="01E0"/>
      </w:tblPr>
      <w:tblGrid>
        <w:gridCol w:w="4269"/>
        <w:gridCol w:w="5821"/>
      </w:tblGrid>
      <w:tr w:rsidR="004854F3" w:rsidRPr="007014F1" w:rsidTr="007502D8">
        <w:trPr>
          <w:trHeight w:val="1067"/>
        </w:trPr>
        <w:tc>
          <w:tcPr>
            <w:tcW w:w="4269" w:type="dxa"/>
          </w:tcPr>
          <w:p w:rsidR="004854F3" w:rsidRPr="007014F1" w:rsidRDefault="004854F3" w:rsidP="007502D8">
            <w:pPr>
              <w:spacing w:before="120" w:after="120" w:line="254" w:lineRule="auto"/>
              <w:jc w:val="center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7014F1">
              <w:rPr>
                <w:rFonts w:ascii="Times New Roman" w:hAnsi="Times New Roman"/>
                <w:sz w:val="26"/>
                <w:szCs w:val="26"/>
                <w:lang w:val="sv-SE"/>
              </w:rPr>
              <w:t>PHÒNG GD&amp;ÐT HẢI HẬU</w:t>
            </w:r>
          </w:p>
          <w:p w:rsidR="004854F3" w:rsidRPr="007014F1" w:rsidRDefault="004854F3" w:rsidP="007502D8">
            <w:pPr>
              <w:spacing w:before="120" w:after="120" w:line="254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14F1">
              <w:rPr>
                <w:rFonts w:ascii="Times New Roman" w:hAnsi="Times New Roman"/>
                <w:b/>
                <w:sz w:val="26"/>
                <w:szCs w:val="26"/>
              </w:rPr>
              <w:t xml:space="preserve">TRÝỜNG THCS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HẢI LONG</w:t>
            </w:r>
          </w:p>
        </w:tc>
        <w:tc>
          <w:tcPr>
            <w:tcW w:w="5821" w:type="dxa"/>
          </w:tcPr>
          <w:p w:rsidR="004854F3" w:rsidRPr="007014F1" w:rsidRDefault="004854F3" w:rsidP="007502D8">
            <w:pPr>
              <w:spacing w:before="120" w:after="120" w:line="25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  <w:r w:rsidRPr="007014F1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>ÐỀ KIỂM  TRA ÐỊNH KÌ GIỮA KÌ  HỌC KÌ I</w:t>
            </w:r>
          </w:p>
          <w:p w:rsidR="004854F3" w:rsidRPr="007014F1" w:rsidRDefault="004854F3" w:rsidP="007502D8">
            <w:pPr>
              <w:spacing w:before="120" w:after="120" w:line="25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  <w:r w:rsidRPr="007014F1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>NÃM HỌC: 2021 - 2022</w:t>
            </w:r>
          </w:p>
          <w:p w:rsidR="004854F3" w:rsidRPr="007014F1" w:rsidRDefault="004854F3" w:rsidP="007502D8">
            <w:pPr>
              <w:spacing w:before="120" w:after="120" w:line="25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  <w:r w:rsidRPr="007014F1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 xml:space="preserve">HÝỚNG DẪN </w:t>
            </w:r>
            <w:r w:rsidRPr="007014F1">
              <w:rPr>
                <w:rFonts w:ascii="Times New Roman" w:hAnsi="Times New Roman"/>
                <w:b/>
                <w:sz w:val="26"/>
                <w:szCs w:val="26"/>
                <w:u w:val="single"/>
                <w:lang w:val="it-IT"/>
              </w:rPr>
              <w:t>CHẤM MÔN</w:t>
            </w:r>
            <w:r w:rsidRPr="007014F1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>: MĨ THUẬT LỚP 6</w:t>
            </w:r>
          </w:p>
        </w:tc>
      </w:tr>
    </w:tbl>
    <w:p w:rsidR="004854F3" w:rsidRPr="007014F1" w:rsidRDefault="004854F3" w:rsidP="008A0B9D">
      <w:pPr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6"/>
        <w:gridCol w:w="1496"/>
        <w:gridCol w:w="2028"/>
        <w:gridCol w:w="2030"/>
        <w:gridCol w:w="2028"/>
      </w:tblGrid>
      <w:tr w:rsidR="004854F3" w:rsidRPr="007014F1" w:rsidTr="007502D8">
        <w:tc>
          <w:tcPr>
            <w:tcW w:w="1261" w:type="pct"/>
            <w:vMerge w:val="restart"/>
            <w:tcBorders>
              <w:tl2br w:val="single" w:sz="4" w:space="0" w:color="auto"/>
            </w:tcBorders>
          </w:tcPr>
          <w:p w:rsidR="004854F3" w:rsidRPr="007014F1" w:rsidRDefault="004854F3" w:rsidP="007502D8">
            <w:pPr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 xml:space="preserve">             Mức độ</w:t>
            </w:r>
          </w:p>
          <w:p w:rsidR="004854F3" w:rsidRPr="007014F1" w:rsidRDefault="004854F3" w:rsidP="007502D8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854F3" w:rsidRPr="007014F1" w:rsidRDefault="004854F3" w:rsidP="007502D8">
            <w:pPr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 xml:space="preserve">NL </w:t>
            </w:r>
          </w:p>
          <w:p w:rsidR="004854F3" w:rsidRPr="007014F1" w:rsidRDefault="004854F3" w:rsidP="007502D8">
            <w:pPr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>mĩ thuật</w:t>
            </w:r>
          </w:p>
        </w:tc>
        <w:tc>
          <w:tcPr>
            <w:tcW w:w="738" w:type="pct"/>
            <w:vMerge w:val="restart"/>
            <w:vAlign w:val="center"/>
          </w:tcPr>
          <w:p w:rsidR="004854F3" w:rsidRPr="007014F1" w:rsidRDefault="004854F3" w:rsidP="007502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>Biết</w:t>
            </w:r>
          </w:p>
        </w:tc>
        <w:tc>
          <w:tcPr>
            <w:tcW w:w="1000" w:type="pct"/>
            <w:vMerge w:val="restart"/>
            <w:vAlign w:val="center"/>
          </w:tcPr>
          <w:p w:rsidR="004854F3" w:rsidRPr="007014F1" w:rsidRDefault="004854F3" w:rsidP="007502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>Hiểu</w:t>
            </w:r>
          </w:p>
        </w:tc>
        <w:tc>
          <w:tcPr>
            <w:tcW w:w="2001" w:type="pct"/>
            <w:gridSpan w:val="2"/>
            <w:vAlign w:val="center"/>
          </w:tcPr>
          <w:p w:rsidR="004854F3" w:rsidRPr="007014F1" w:rsidRDefault="004854F3" w:rsidP="007502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>Vận dụng</w:t>
            </w:r>
          </w:p>
        </w:tc>
      </w:tr>
      <w:tr w:rsidR="004854F3" w:rsidRPr="007014F1" w:rsidTr="007502D8">
        <w:tc>
          <w:tcPr>
            <w:tcW w:w="1261" w:type="pct"/>
            <w:vMerge/>
          </w:tcPr>
          <w:p w:rsidR="004854F3" w:rsidRPr="007014F1" w:rsidRDefault="004854F3" w:rsidP="007502D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8" w:type="pct"/>
            <w:vMerge/>
          </w:tcPr>
          <w:p w:rsidR="004854F3" w:rsidRPr="007014F1" w:rsidRDefault="004854F3" w:rsidP="007502D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0" w:type="pct"/>
            <w:vMerge/>
          </w:tcPr>
          <w:p w:rsidR="004854F3" w:rsidRPr="007014F1" w:rsidRDefault="004854F3" w:rsidP="007502D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1" w:type="pct"/>
            <w:vAlign w:val="center"/>
          </w:tcPr>
          <w:p w:rsidR="004854F3" w:rsidRPr="007014F1" w:rsidRDefault="004854F3" w:rsidP="007502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>Mức độ 1</w:t>
            </w:r>
          </w:p>
          <w:p w:rsidR="004854F3" w:rsidRPr="007014F1" w:rsidRDefault="004854F3" w:rsidP="007502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Pr="007014F1">
              <w:rPr>
                <w:rFonts w:ascii="Times New Roman" w:hAnsi="Times New Roman"/>
                <w:sz w:val="26"/>
                <w:szCs w:val="26"/>
              </w:rPr>
              <w:t>Vận dụng thấp)</w:t>
            </w:r>
          </w:p>
        </w:tc>
        <w:tc>
          <w:tcPr>
            <w:tcW w:w="1000" w:type="pct"/>
            <w:vAlign w:val="center"/>
          </w:tcPr>
          <w:p w:rsidR="004854F3" w:rsidRPr="007014F1" w:rsidRDefault="004854F3" w:rsidP="007502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>Mức độ 2</w:t>
            </w:r>
          </w:p>
          <w:p w:rsidR="004854F3" w:rsidRPr="007014F1" w:rsidRDefault="004854F3" w:rsidP="007502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Pr="007014F1">
              <w:rPr>
                <w:rFonts w:ascii="Times New Roman" w:hAnsi="Times New Roman"/>
                <w:sz w:val="26"/>
                <w:szCs w:val="26"/>
              </w:rPr>
              <w:t>Vận dụng sáng tạo và ứng dụng)</w:t>
            </w:r>
          </w:p>
        </w:tc>
      </w:tr>
      <w:tr w:rsidR="004854F3" w:rsidRPr="007014F1" w:rsidTr="007502D8">
        <w:tc>
          <w:tcPr>
            <w:tcW w:w="1261" w:type="pct"/>
          </w:tcPr>
          <w:p w:rsidR="004854F3" w:rsidRPr="007014F1" w:rsidRDefault="004854F3" w:rsidP="007502D8">
            <w:pPr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>Quan sát và nhận thức thẩm mĩ</w:t>
            </w:r>
          </w:p>
        </w:tc>
        <w:tc>
          <w:tcPr>
            <w:tcW w:w="738" w:type="pct"/>
          </w:tcPr>
          <w:p w:rsidR="004854F3" w:rsidRPr="007014F1" w:rsidRDefault="004854F3" w:rsidP="00F10B5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>Thể hiện hiểu biết về một số họa tiết và thiệp chúc mừng</w:t>
            </w:r>
          </w:p>
        </w:tc>
        <w:tc>
          <w:tcPr>
            <w:tcW w:w="1000" w:type="pct"/>
          </w:tcPr>
          <w:p w:rsidR="004854F3" w:rsidRPr="007014F1" w:rsidRDefault="004854F3" w:rsidP="00F10B5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>Thể hiện được cấu trúc, hiểu được đặc điểm của hình, chữ, họa tiết, màu sắc trong thiệp chúc mừng</w:t>
            </w:r>
          </w:p>
        </w:tc>
        <w:tc>
          <w:tcPr>
            <w:tcW w:w="1001" w:type="pct"/>
          </w:tcPr>
          <w:p w:rsidR="004854F3" w:rsidRPr="007014F1" w:rsidRDefault="004854F3" w:rsidP="00F10B5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>Thể hiện được cấu trúc đặc điểm thiệp chúc mừng thông qua sản phẩm</w:t>
            </w:r>
          </w:p>
        </w:tc>
        <w:tc>
          <w:tcPr>
            <w:tcW w:w="1000" w:type="pct"/>
          </w:tcPr>
          <w:p w:rsidR="004854F3" w:rsidRPr="007014F1" w:rsidRDefault="004854F3" w:rsidP="00F10B5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>Thể hiện được sự lựa chọn hình, chữ, họa tiết, màu sắc hài hòa trong thiệp chúc mừng</w:t>
            </w:r>
          </w:p>
        </w:tc>
      </w:tr>
      <w:tr w:rsidR="004854F3" w:rsidRPr="007014F1" w:rsidTr="007502D8">
        <w:tc>
          <w:tcPr>
            <w:tcW w:w="1261" w:type="pct"/>
          </w:tcPr>
          <w:p w:rsidR="004854F3" w:rsidRPr="007014F1" w:rsidRDefault="004854F3" w:rsidP="00F10B5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>Sáng tạo và ứng dụng thẩm mĩ</w:t>
            </w:r>
          </w:p>
        </w:tc>
        <w:tc>
          <w:tcPr>
            <w:tcW w:w="738" w:type="pct"/>
          </w:tcPr>
          <w:p w:rsidR="004854F3" w:rsidRPr="007014F1" w:rsidRDefault="004854F3" w:rsidP="00F10B5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>Tạo dáng được một sản phẩm thiệp chúc mừng</w:t>
            </w:r>
          </w:p>
        </w:tc>
        <w:tc>
          <w:tcPr>
            <w:tcW w:w="1000" w:type="pct"/>
          </w:tcPr>
          <w:p w:rsidR="004854F3" w:rsidRPr="007014F1" w:rsidRDefault="004854F3" w:rsidP="00F10B5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>Tạo được một sản phẩm  thiệp chúc mừng có chữ, hình, màu phù hợp</w:t>
            </w:r>
          </w:p>
        </w:tc>
        <w:tc>
          <w:tcPr>
            <w:tcW w:w="1001" w:type="pct"/>
          </w:tcPr>
          <w:p w:rsidR="004854F3" w:rsidRPr="007014F1" w:rsidRDefault="004854F3" w:rsidP="00F10B5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>Tạo được sản phẩm thiệp chúc mừng sử dụng chữ, hình, màu hài hòa.</w:t>
            </w:r>
          </w:p>
        </w:tc>
        <w:tc>
          <w:tcPr>
            <w:tcW w:w="1000" w:type="pct"/>
          </w:tcPr>
          <w:p w:rsidR="004854F3" w:rsidRPr="007014F1" w:rsidRDefault="004854F3" w:rsidP="00F10B5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>Tạo được sản phẩm thiệp chúc mừng đẹp, sáng tạo có họa tiết trang trí phù hợp</w:t>
            </w:r>
          </w:p>
        </w:tc>
      </w:tr>
      <w:tr w:rsidR="004854F3" w:rsidRPr="007014F1" w:rsidTr="007502D8">
        <w:tc>
          <w:tcPr>
            <w:tcW w:w="1261" w:type="pct"/>
          </w:tcPr>
          <w:p w:rsidR="004854F3" w:rsidRPr="007014F1" w:rsidRDefault="004854F3" w:rsidP="00F10B5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>Phân tích và đánh giá thẩm mĩ</w:t>
            </w:r>
          </w:p>
        </w:tc>
        <w:tc>
          <w:tcPr>
            <w:tcW w:w="738" w:type="pct"/>
          </w:tcPr>
          <w:p w:rsidR="004854F3" w:rsidRPr="007014F1" w:rsidRDefault="004854F3" w:rsidP="00F10B5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>Viết được một số thông tin về thiệp chúc mừng</w:t>
            </w:r>
          </w:p>
        </w:tc>
        <w:tc>
          <w:tcPr>
            <w:tcW w:w="1000" w:type="pct"/>
          </w:tcPr>
          <w:p w:rsidR="004854F3" w:rsidRPr="007014F1" w:rsidRDefault="004854F3" w:rsidP="00F10B5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>Trình bày được thông tin về thiệp chúc mừng và sự đa dạng về họa tiết, màu sắc của  thiệp chúc mừng</w:t>
            </w:r>
          </w:p>
        </w:tc>
        <w:tc>
          <w:tcPr>
            <w:tcW w:w="1001" w:type="pct"/>
          </w:tcPr>
          <w:p w:rsidR="004854F3" w:rsidRPr="007014F1" w:rsidRDefault="004854F3" w:rsidP="00F10B5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>Nêu và phân tích được một số yếu tố, nguyên lý tạo hình thông qua bài viết</w:t>
            </w:r>
          </w:p>
        </w:tc>
        <w:tc>
          <w:tcPr>
            <w:tcW w:w="1000" w:type="pct"/>
          </w:tcPr>
          <w:p w:rsidR="004854F3" w:rsidRPr="007014F1" w:rsidRDefault="004854F3" w:rsidP="007502D8">
            <w:pPr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>Tự đánh giá đưa ra quan điểm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014F1">
              <w:rPr>
                <w:rFonts w:ascii="Times New Roman" w:hAnsi="Times New Roman"/>
                <w:sz w:val="26"/>
                <w:szCs w:val="26"/>
              </w:rPr>
              <w:t>về sản phẩm</w:t>
            </w:r>
          </w:p>
        </w:tc>
      </w:tr>
      <w:tr w:rsidR="004854F3" w:rsidRPr="007014F1" w:rsidTr="007502D8">
        <w:tc>
          <w:tcPr>
            <w:tcW w:w="1261" w:type="pct"/>
            <w:vMerge w:val="restart"/>
          </w:tcPr>
          <w:p w:rsidR="004854F3" w:rsidRPr="007014F1" w:rsidRDefault="004854F3" w:rsidP="007502D8">
            <w:pPr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>Xếp loại</w:t>
            </w:r>
          </w:p>
        </w:tc>
        <w:tc>
          <w:tcPr>
            <w:tcW w:w="1737" w:type="pct"/>
            <w:gridSpan w:val="2"/>
          </w:tcPr>
          <w:p w:rsidR="004854F3" w:rsidRPr="007014F1" w:rsidRDefault="004854F3" w:rsidP="007502D8">
            <w:pPr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>Chưa đạt</w:t>
            </w:r>
          </w:p>
        </w:tc>
        <w:tc>
          <w:tcPr>
            <w:tcW w:w="1001" w:type="pct"/>
          </w:tcPr>
          <w:p w:rsidR="004854F3" w:rsidRPr="007014F1" w:rsidRDefault="004854F3" w:rsidP="007502D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0" w:type="pct"/>
          </w:tcPr>
          <w:p w:rsidR="004854F3" w:rsidRPr="007014F1" w:rsidRDefault="004854F3" w:rsidP="007502D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54F3" w:rsidRPr="007014F1" w:rsidTr="007502D8">
        <w:tc>
          <w:tcPr>
            <w:tcW w:w="1261" w:type="pct"/>
            <w:vMerge/>
          </w:tcPr>
          <w:p w:rsidR="004854F3" w:rsidRPr="007014F1" w:rsidRDefault="004854F3" w:rsidP="007502D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39" w:type="pct"/>
            <w:gridSpan w:val="4"/>
          </w:tcPr>
          <w:p w:rsidR="004854F3" w:rsidRPr="007014F1" w:rsidRDefault="004854F3" w:rsidP="007502D8">
            <w:pPr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>Đạt</w:t>
            </w:r>
          </w:p>
        </w:tc>
      </w:tr>
    </w:tbl>
    <w:p w:rsidR="004854F3" w:rsidRPr="007014F1" w:rsidRDefault="004854F3" w:rsidP="008A0B9D">
      <w:pPr>
        <w:ind w:left="360"/>
        <w:jc w:val="right"/>
        <w:rPr>
          <w:rFonts w:ascii="Times New Roman" w:hAnsi="Times New Roman"/>
          <w:sz w:val="26"/>
          <w:szCs w:val="26"/>
        </w:rPr>
      </w:pPr>
    </w:p>
    <w:p w:rsidR="004854F3" w:rsidRPr="007014F1" w:rsidRDefault="004854F3" w:rsidP="008A0B9D">
      <w:pPr>
        <w:ind w:left="360"/>
        <w:jc w:val="right"/>
        <w:rPr>
          <w:rFonts w:ascii="Times New Roman" w:hAnsi="Times New Roman"/>
          <w:sz w:val="26"/>
          <w:szCs w:val="26"/>
        </w:rPr>
      </w:pPr>
    </w:p>
    <w:p w:rsidR="004854F3" w:rsidRPr="007014F1" w:rsidRDefault="004854F3" w:rsidP="008A0B9D">
      <w:pPr>
        <w:ind w:left="360"/>
        <w:jc w:val="right"/>
        <w:rPr>
          <w:rFonts w:ascii="Times New Roman" w:hAnsi="Times New Roman"/>
          <w:sz w:val="26"/>
          <w:szCs w:val="26"/>
        </w:rPr>
      </w:pPr>
    </w:p>
    <w:p w:rsidR="004854F3" w:rsidRPr="007014F1" w:rsidRDefault="004854F3" w:rsidP="008A0B9D">
      <w:pPr>
        <w:spacing w:line="312" w:lineRule="auto"/>
        <w:rPr>
          <w:rFonts w:ascii="Times New Roman" w:hAnsi="Times New Roman"/>
          <w:b/>
          <w:sz w:val="26"/>
          <w:szCs w:val="26"/>
        </w:rPr>
      </w:pPr>
      <w:r w:rsidRPr="007014F1">
        <w:rPr>
          <w:rFonts w:ascii="Times New Roman" w:hAnsi="Times New Roman"/>
          <w:b/>
          <w:sz w:val="26"/>
          <w:szCs w:val="26"/>
        </w:rPr>
        <w:t>1.  Ma trận đề kiểm tra:</w:t>
      </w:r>
    </w:p>
    <w:p w:rsidR="004854F3" w:rsidRPr="007014F1" w:rsidRDefault="004854F3" w:rsidP="008A0B9D">
      <w:pPr>
        <w:spacing w:line="312" w:lineRule="auto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1705"/>
        <w:gridCol w:w="1708"/>
        <w:gridCol w:w="1721"/>
        <w:gridCol w:w="2040"/>
        <w:gridCol w:w="1369"/>
      </w:tblGrid>
      <w:tr w:rsidR="004854F3" w:rsidRPr="007014F1" w:rsidTr="007502D8">
        <w:trPr>
          <w:trHeight w:val="95"/>
          <w:tblHeader/>
        </w:trPr>
        <w:tc>
          <w:tcPr>
            <w:tcW w:w="1622" w:type="dxa"/>
            <w:vMerge w:val="restart"/>
            <w:tcBorders>
              <w:tl2br w:val="single" w:sz="4" w:space="0" w:color="auto"/>
            </w:tcBorders>
          </w:tcPr>
          <w:p w:rsidR="004854F3" w:rsidRPr="007014F1" w:rsidRDefault="004854F3" w:rsidP="007502D8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7014F1">
              <w:rPr>
                <w:rFonts w:ascii="Times New Roman" w:hAnsi="Times New Roman"/>
                <w:b/>
                <w:sz w:val="26"/>
                <w:szCs w:val="26"/>
              </w:rPr>
              <w:t>Cấp độ</w:t>
            </w:r>
          </w:p>
          <w:p w:rsidR="004854F3" w:rsidRPr="007014F1" w:rsidRDefault="004854F3" w:rsidP="007502D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014F1">
              <w:rPr>
                <w:rFonts w:ascii="Times New Roman" w:hAnsi="Times New Roman"/>
                <w:b/>
                <w:sz w:val="26"/>
                <w:szCs w:val="26"/>
              </w:rPr>
              <w:t xml:space="preserve">Tên </w:t>
            </w:r>
          </w:p>
          <w:p w:rsidR="004854F3" w:rsidRPr="007014F1" w:rsidRDefault="004854F3" w:rsidP="007502D8">
            <w:pPr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b/>
                <w:sz w:val="26"/>
                <w:szCs w:val="26"/>
              </w:rPr>
              <w:t>nội dung</w:t>
            </w:r>
          </w:p>
        </w:tc>
        <w:tc>
          <w:tcPr>
            <w:tcW w:w="7308" w:type="dxa"/>
            <w:gridSpan w:val="4"/>
            <w:vAlign w:val="center"/>
          </w:tcPr>
          <w:p w:rsidR="004854F3" w:rsidRPr="007014F1" w:rsidRDefault="004854F3" w:rsidP="007502D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14F1">
              <w:rPr>
                <w:rFonts w:ascii="Times New Roman" w:hAnsi="Times New Roman"/>
                <w:b/>
                <w:sz w:val="26"/>
                <w:szCs w:val="26"/>
              </w:rPr>
              <w:t>Yêu cầu về nhận thức</w:t>
            </w:r>
          </w:p>
        </w:tc>
        <w:tc>
          <w:tcPr>
            <w:tcW w:w="1392" w:type="dxa"/>
            <w:vMerge w:val="restart"/>
            <w:vAlign w:val="center"/>
          </w:tcPr>
          <w:p w:rsidR="004854F3" w:rsidRPr="007014F1" w:rsidRDefault="004854F3" w:rsidP="007502D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14F1">
              <w:rPr>
                <w:rFonts w:ascii="Times New Roman" w:hAnsi="Times New Roman"/>
                <w:b/>
                <w:sz w:val="26"/>
                <w:szCs w:val="26"/>
              </w:rPr>
              <w:t>Yêu cầu</w:t>
            </w:r>
          </w:p>
          <w:p w:rsidR="004854F3" w:rsidRPr="007014F1" w:rsidRDefault="004854F3" w:rsidP="007502D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14F1">
              <w:rPr>
                <w:rFonts w:ascii="Times New Roman" w:hAnsi="Times New Roman"/>
                <w:b/>
                <w:sz w:val="26"/>
                <w:szCs w:val="26"/>
              </w:rPr>
              <w:t>về NL đặc thù</w:t>
            </w:r>
          </w:p>
        </w:tc>
      </w:tr>
      <w:tr w:rsidR="004854F3" w:rsidRPr="007014F1" w:rsidTr="007502D8">
        <w:trPr>
          <w:trHeight w:val="94"/>
          <w:tblHeader/>
        </w:trPr>
        <w:tc>
          <w:tcPr>
            <w:tcW w:w="1622" w:type="dxa"/>
            <w:vMerge/>
            <w:tcBorders>
              <w:tl2br w:val="single" w:sz="4" w:space="0" w:color="auto"/>
            </w:tcBorders>
          </w:tcPr>
          <w:p w:rsidR="004854F3" w:rsidRPr="007014F1" w:rsidRDefault="004854F3" w:rsidP="007502D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40" w:type="dxa"/>
            <w:vAlign w:val="center"/>
          </w:tcPr>
          <w:p w:rsidR="004854F3" w:rsidRPr="007014F1" w:rsidRDefault="004854F3" w:rsidP="007502D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14F1">
              <w:rPr>
                <w:rFonts w:ascii="Times New Roman" w:hAnsi="Times New Roman"/>
                <w:b/>
                <w:sz w:val="26"/>
                <w:szCs w:val="26"/>
              </w:rPr>
              <w:t>Nhận biết</w:t>
            </w:r>
          </w:p>
        </w:tc>
        <w:tc>
          <w:tcPr>
            <w:tcW w:w="1740" w:type="dxa"/>
            <w:vAlign w:val="center"/>
          </w:tcPr>
          <w:p w:rsidR="004854F3" w:rsidRPr="007014F1" w:rsidRDefault="004854F3" w:rsidP="007502D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14F1">
              <w:rPr>
                <w:rFonts w:ascii="Times New Roman" w:hAnsi="Times New Roman"/>
                <w:b/>
                <w:sz w:val="26"/>
                <w:szCs w:val="26"/>
              </w:rPr>
              <w:t>Thông hiểu</w:t>
            </w:r>
          </w:p>
        </w:tc>
        <w:tc>
          <w:tcPr>
            <w:tcW w:w="1740" w:type="dxa"/>
            <w:vAlign w:val="center"/>
          </w:tcPr>
          <w:p w:rsidR="004854F3" w:rsidRPr="007014F1" w:rsidRDefault="004854F3" w:rsidP="007502D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14F1">
              <w:rPr>
                <w:rFonts w:ascii="Times New Roman" w:hAnsi="Times New Roman"/>
                <w:b/>
                <w:sz w:val="26"/>
                <w:szCs w:val="26"/>
              </w:rPr>
              <w:t>Vận dụng thấp</w:t>
            </w:r>
          </w:p>
        </w:tc>
        <w:tc>
          <w:tcPr>
            <w:tcW w:w="2089" w:type="dxa"/>
            <w:vAlign w:val="center"/>
          </w:tcPr>
          <w:p w:rsidR="004854F3" w:rsidRPr="007014F1" w:rsidRDefault="004854F3" w:rsidP="007502D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14F1">
              <w:rPr>
                <w:rFonts w:ascii="Times New Roman" w:hAnsi="Times New Roman"/>
                <w:b/>
                <w:sz w:val="26"/>
                <w:szCs w:val="26"/>
              </w:rPr>
              <w:t>Vận dụng cao</w:t>
            </w:r>
          </w:p>
        </w:tc>
        <w:tc>
          <w:tcPr>
            <w:tcW w:w="1392" w:type="dxa"/>
            <w:vMerge/>
          </w:tcPr>
          <w:p w:rsidR="004854F3" w:rsidRPr="007014F1" w:rsidRDefault="004854F3" w:rsidP="007502D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54F3" w:rsidRPr="007014F1" w:rsidTr="007502D8">
        <w:trPr>
          <w:trHeight w:val="2789"/>
        </w:trPr>
        <w:tc>
          <w:tcPr>
            <w:tcW w:w="1622" w:type="dxa"/>
          </w:tcPr>
          <w:p w:rsidR="004854F3" w:rsidRPr="007014F1" w:rsidRDefault="004854F3" w:rsidP="007502D8">
            <w:pPr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 xml:space="preserve">Sản phẩm </w:t>
            </w:r>
          </w:p>
          <w:p w:rsidR="004854F3" w:rsidRPr="007014F1" w:rsidRDefault="004854F3" w:rsidP="007502D8">
            <w:pPr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>Trang phục trong Lễ hội</w:t>
            </w:r>
          </w:p>
        </w:tc>
        <w:tc>
          <w:tcPr>
            <w:tcW w:w="1740" w:type="dxa"/>
          </w:tcPr>
          <w:p w:rsidR="004854F3" w:rsidRPr="007014F1" w:rsidRDefault="004854F3" w:rsidP="00AE441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>Tạo được một sản  phẩm trang phục   Lễ hội cho nhân vật</w:t>
            </w:r>
          </w:p>
        </w:tc>
        <w:tc>
          <w:tcPr>
            <w:tcW w:w="1740" w:type="dxa"/>
          </w:tcPr>
          <w:p w:rsidR="004854F3" w:rsidRPr="007014F1" w:rsidRDefault="004854F3" w:rsidP="00AE441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>Chỉ ra cách tạo ra trang phục  theo ý thích  có sử dụng họa tiết dân tộc</w:t>
            </w:r>
          </w:p>
        </w:tc>
        <w:tc>
          <w:tcPr>
            <w:tcW w:w="1740" w:type="dxa"/>
          </w:tcPr>
          <w:p w:rsidR="004854F3" w:rsidRPr="007014F1" w:rsidRDefault="004854F3" w:rsidP="00AE441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>Tạo được trang phục Lễ hội có họa tiết</w:t>
            </w:r>
          </w:p>
          <w:p w:rsidR="004854F3" w:rsidRPr="007014F1" w:rsidRDefault="004854F3" w:rsidP="007502D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9" w:type="dxa"/>
          </w:tcPr>
          <w:p w:rsidR="004854F3" w:rsidRPr="007014F1" w:rsidRDefault="004854F3" w:rsidP="00AE441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 xml:space="preserve">Tạo được trang phục Lễ hội đẹp, sáng tạo phù hợp  với nhân vật trong Lễ hội cụ thể, có họa tiết dân tộc </w:t>
            </w:r>
          </w:p>
        </w:tc>
        <w:tc>
          <w:tcPr>
            <w:tcW w:w="1392" w:type="dxa"/>
          </w:tcPr>
          <w:p w:rsidR="004854F3" w:rsidRPr="007014F1" w:rsidRDefault="004854F3" w:rsidP="00AE441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>Năng lực Quan sát và nh</w:t>
            </w:r>
            <w:r>
              <w:rPr>
                <w:rFonts w:ascii="Times New Roman" w:hAnsi="Times New Roman"/>
                <w:sz w:val="26"/>
                <w:szCs w:val="26"/>
              </w:rPr>
              <w:t>ậ</w:t>
            </w:r>
            <w:r w:rsidRPr="007014F1">
              <w:rPr>
                <w:rFonts w:ascii="Times New Roman" w:hAnsi="Times New Roman"/>
                <w:sz w:val="26"/>
                <w:szCs w:val="26"/>
              </w:rPr>
              <w:t>n thức Thẩm mĩ</w:t>
            </w:r>
          </w:p>
          <w:p w:rsidR="004854F3" w:rsidRPr="007014F1" w:rsidRDefault="004854F3" w:rsidP="00D014A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 xml:space="preserve">Năng lực sáng tạo và ứng dụng thẩm mĩ          </w:t>
            </w:r>
          </w:p>
        </w:tc>
      </w:tr>
      <w:tr w:rsidR="004854F3" w:rsidRPr="007014F1" w:rsidTr="007502D8">
        <w:trPr>
          <w:trHeight w:val="966"/>
        </w:trPr>
        <w:tc>
          <w:tcPr>
            <w:tcW w:w="1622" w:type="dxa"/>
          </w:tcPr>
          <w:p w:rsidR="004854F3" w:rsidRPr="007014F1" w:rsidRDefault="004854F3" w:rsidP="007502D8">
            <w:pPr>
              <w:ind w:left="2"/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i/>
                <w:sz w:val="26"/>
                <w:szCs w:val="26"/>
              </w:rPr>
              <w:t xml:space="preserve">Số bài: 1 </w:t>
            </w:r>
          </w:p>
          <w:p w:rsidR="004854F3" w:rsidRPr="007014F1" w:rsidRDefault="004854F3" w:rsidP="007502D8">
            <w:pPr>
              <w:ind w:left="-110"/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i/>
                <w:sz w:val="26"/>
                <w:szCs w:val="26"/>
              </w:rPr>
              <w:t xml:space="preserve">Số điểm 6=60 % </w:t>
            </w:r>
          </w:p>
        </w:tc>
        <w:tc>
          <w:tcPr>
            <w:tcW w:w="1740" w:type="dxa"/>
          </w:tcPr>
          <w:p w:rsidR="004854F3" w:rsidRPr="007014F1" w:rsidRDefault="004854F3" w:rsidP="007502D8">
            <w:pPr>
              <w:tabs>
                <w:tab w:val="right" w:pos="1306"/>
              </w:tabs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i/>
                <w:sz w:val="26"/>
                <w:szCs w:val="26"/>
              </w:rPr>
              <w:t xml:space="preserve">Số điểm 1 đ  </w:t>
            </w:r>
          </w:p>
          <w:p w:rsidR="004854F3" w:rsidRPr="007014F1" w:rsidRDefault="004854F3" w:rsidP="007502D8">
            <w:pPr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i/>
                <w:sz w:val="26"/>
                <w:szCs w:val="26"/>
              </w:rPr>
              <w:t xml:space="preserve"> Tỉ lệ =10%</w:t>
            </w:r>
            <w:r w:rsidRPr="007014F1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1740" w:type="dxa"/>
          </w:tcPr>
          <w:p w:rsidR="004854F3" w:rsidRPr="007014F1" w:rsidRDefault="004854F3" w:rsidP="007502D8">
            <w:pPr>
              <w:ind w:left="2"/>
              <w:rPr>
                <w:rFonts w:ascii="Times New Roman" w:hAnsi="Times New Roman"/>
                <w:i/>
                <w:sz w:val="26"/>
                <w:szCs w:val="26"/>
              </w:rPr>
            </w:pPr>
            <w:r w:rsidRPr="007014F1">
              <w:rPr>
                <w:rFonts w:ascii="Times New Roman" w:hAnsi="Times New Roman"/>
                <w:i/>
                <w:sz w:val="26"/>
                <w:szCs w:val="26"/>
              </w:rPr>
              <w:t xml:space="preserve">Số điểm: 1 đ  </w:t>
            </w:r>
          </w:p>
          <w:p w:rsidR="004854F3" w:rsidRPr="007014F1" w:rsidRDefault="004854F3" w:rsidP="007502D8">
            <w:pPr>
              <w:ind w:left="2"/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i/>
                <w:sz w:val="26"/>
                <w:szCs w:val="26"/>
              </w:rPr>
              <w:t>Tỉ lệ =10%</w:t>
            </w:r>
            <w:r w:rsidRPr="007014F1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1740" w:type="dxa"/>
          </w:tcPr>
          <w:p w:rsidR="004854F3" w:rsidRPr="007014F1" w:rsidRDefault="004854F3" w:rsidP="007502D8">
            <w:pPr>
              <w:tabs>
                <w:tab w:val="right" w:pos="1342"/>
              </w:tabs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i/>
                <w:sz w:val="26"/>
                <w:szCs w:val="26"/>
              </w:rPr>
              <w:t xml:space="preserve">Số điểm: 3 đ </w:t>
            </w:r>
          </w:p>
          <w:p w:rsidR="004854F3" w:rsidRPr="007014F1" w:rsidRDefault="004854F3" w:rsidP="007502D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i/>
                <w:sz w:val="26"/>
                <w:szCs w:val="26"/>
              </w:rPr>
              <w:t xml:space="preserve">Tỉ lệ =30% </w:t>
            </w:r>
          </w:p>
        </w:tc>
        <w:tc>
          <w:tcPr>
            <w:tcW w:w="2089" w:type="dxa"/>
          </w:tcPr>
          <w:p w:rsidR="004854F3" w:rsidRPr="007014F1" w:rsidRDefault="004854F3" w:rsidP="007502D8">
            <w:pPr>
              <w:ind w:left="2" w:right="2"/>
              <w:rPr>
                <w:rFonts w:ascii="Times New Roman" w:hAnsi="Times New Roman"/>
                <w:i/>
                <w:sz w:val="26"/>
                <w:szCs w:val="26"/>
              </w:rPr>
            </w:pPr>
            <w:r w:rsidRPr="007014F1">
              <w:rPr>
                <w:rFonts w:ascii="Times New Roman" w:hAnsi="Times New Roman"/>
                <w:i/>
                <w:sz w:val="26"/>
                <w:szCs w:val="26"/>
              </w:rPr>
              <w:t xml:space="preserve">Số điểm: 1 đ </w:t>
            </w:r>
          </w:p>
          <w:p w:rsidR="004854F3" w:rsidRPr="007014F1" w:rsidRDefault="004854F3" w:rsidP="007502D8">
            <w:pPr>
              <w:ind w:left="2" w:right="2"/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i/>
                <w:sz w:val="26"/>
                <w:szCs w:val="26"/>
              </w:rPr>
              <w:t xml:space="preserve">Tỉ lệ =10% </w:t>
            </w:r>
          </w:p>
        </w:tc>
        <w:tc>
          <w:tcPr>
            <w:tcW w:w="1392" w:type="dxa"/>
          </w:tcPr>
          <w:p w:rsidR="004854F3" w:rsidRPr="007014F1" w:rsidRDefault="004854F3" w:rsidP="007502D8">
            <w:pPr>
              <w:ind w:left="2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54F3" w:rsidRPr="007014F1" w:rsidTr="007502D8">
        <w:trPr>
          <w:trHeight w:val="2691"/>
        </w:trPr>
        <w:tc>
          <w:tcPr>
            <w:tcW w:w="1622" w:type="dxa"/>
          </w:tcPr>
          <w:p w:rsidR="004854F3" w:rsidRPr="007014F1" w:rsidRDefault="004854F3" w:rsidP="00D014A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>Bài viết giới thiệu Sản phẩm Trang phục Lễ hội</w:t>
            </w:r>
          </w:p>
        </w:tc>
        <w:tc>
          <w:tcPr>
            <w:tcW w:w="1740" w:type="dxa"/>
          </w:tcPr>
          <w:p w:rsidR="004854F3" w:rsidRPr="007014F1" w:rsidRDefault="004854F3" w:rsidP="00D014A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>Viết được một số thông tin đơn giản về trang phục LH, trình bày được hiểu biết về một số họa tiết dân tộc</w:t>
            </w:r>
          </w:p>
        </w:tc>
        <w:tc>
          <w:tcPr>
            <w:tcW w:w="1740" w:type="dxa"/>
          </w:tcPr>
          <w:p w:rsidR="004854F3" w:rsidRPr="007014F1" w:rsidRDefault="004854F3" w:rsidP="00D014A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>Trình bày được thông tin về sản phẩm và sự đa dạng về họa tiết, hoa văn của dân tộc</w:t>
            </w:r>
          </w:p>
        </w:tc>
        <w:tc>
          <w:tcPr>
            <w:tcW w:w="1740" w:type="dxa"/>
          </w:tcPr>
          <w:p w:rsidR="004854F3" w:rsidRPr="007014F1" w:rsidRDefault="004854F3" w:rsidP="00D014A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>Nêu và phân tích được một số yếu tố, nguyên lý tạo hình thông qua bài viết</w:t>
            </w:r>
          </w:p>
        </w:tc>
        <w:tc>
          <w:tcPr>
            <w:tcW w:w="2089" w:type="dxa"/>
          </w:tcPr>
          <w:p w:rsidR="004854F3" w:rsidRPr="007014F1" w:rsidRDefault="004854F3" w:rsidP="00D014A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>Tự đánh giá, đưa ra quan điểm về sản phẩm</w:t>
            </w:r>
          </w:p>
        </w:tc>
        <w:tc>
          <w:tcPr>
            <w:tcW w:w="1392" w:type="dxa"/>
          </w:tcPr>
          <w:p w:rsidR="004854F3" w:rsidRPr="007014F1" w:rsidRDefault="004854F3" w:rsidP="00D014A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>Năng lực quan sát và nhận thức thẩm mĩ, năng lực phân tích và đánh giá thẩm mĩ</w:t>
            </w:r>
          </w:p>
        </w:tc>
      </w:tr>
      <w:tr w:rsidR="004854F3" w:rsidRPr="007014F1" w:rsidTr="007502D8">
        <w:trPr>
          <w:trHeight w:val="332"/>
        </w:trPr>
        <w:tc>
          <w:tcPr>
            <w:tcW w:w="1622" w:type="dxa"/>
          </w:tcPr>
          <w:p w:rsidR="004854F3" w:rsidRPr="007014F1" w:rsidRDefault="004854F3" w:rsidP="007502D8">
            <w:pPr>
              <w:ind w:left="2"/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i/>
                <w:sz w:val="26"/>
                <w:szCs w:val="26"/>
              </w:rPr>
              <w:t xml:space="preserve">Số câu: 1bài </w:t>
            </w:r>
          </w:p>
          <w:p w:rsidR="004854F3" w:rsidRPr="007014F1" w:rsidRDefault="004854F3" w:rsidP="007502D8">
            <w:pPr>
              <w:ind w:left="-110"/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i/>
                <w:sz w:val="26"/>
                <w:szCs w:val="26"/>
              </w:rPr>
              <w:t xml:space="preserve">Số điểm 4 =40 % </w:t>
            </w:r>
          </w:p>
        </w:tc>
        <w:tc>
          <w:tcPr>
            <w:tcW w:w="1740" w:type="dxa"/>
          </w:tcPr>
          <w:p w:rsidR="004854F3" w:rsidRPr="007014F1" w:rsidRDefault="004854F3" w:rsidP="007502D8">
            <w:pPr>
              <w:tabs>
                <w:tab w:val="right" w:pos="1306"/>
              </w:tabs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i/>
                <w:sz w:val="26"/>
                <w:szCs w:val="26"/>
              </w:rPr>
              <w:t xml:space="preserve">Số điểm 0,5đ  </w:t>
            </w:r>
          </w:p>
          <w:p w:rsidR="004854F3" w:rsidRPr="007014F1" w:rsidRDefault="004854F3" w:rsidP="007502D8">
            <w:pPr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i/>
                <w:sz w:val="26"/>
                <w:szCs w:val="26"/>
              </w:rPr>
              <w:t xml:space="preserve"> Tỉ lệ =5 %</w:t>
            </w:r>
            <w:r w:rsidRPr="007014F1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1740" w:type="dxa"/>
          </w:tcPr>
          <w:p w:rsidR="004854F3" w:rsidRPr="007014F1" w:rsidRDefault="004854F3" w:rsidP="007502D8">
            <w:pPr>
              <w:ind w:left="2"/>
              <w:rPr>
                <w:rFonts w:ascii="Times New Roman" w:hAnsi="Times New Roman"/>
                <w:i/>
                <w:sz w:val="26"/>
                <w:szCs w:val="26"/>
              </w:rPr>
            </w:pPr>
            <w:r w:rsidRPr="007014F1">
              <w:rPr>
                <w:rFonts w:ascii="Times New Roman" w:hAnsi="Times New Roman"/>
                <w:i/>
                <w:sz w:val="26"/>
                <w:szCs w:val="26"/>
              </w:rPr>
              <w:t xml:space="preserve">Số điểm: 1đ  </w:t>
            </w:r>
          </w:p>
          <w:p w:rsidR="004854F3" w:rsidRPr="007014F1" w:rsidRDefault="004854F3" w:rsidP="007502D8">
            <w:pPr>
              <w:ind w:left="2"/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i/>
                <w:sz w:val="26"/>
                <w:szCs w:val="26"/>
              </w:rPr>
              <w:t>Tỉ lệ =10%</w:t>
            </w:r>
            <w:r w:rsidRPr="007014F1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1740" w:type="dxa"/>
          </w:tcPr>
          <w:p w:rsidR="004854F3" w:rsidRPr="007014F1" w:rsidRDefault="004854F3" w:rsidP="007502D8">
            <w:pPr>
              <w:tabs>
                <w:tab w:val="right" w:pos="1342"/>
              </w:tabs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i/>
                <w:sz w:val="26"/>
                <w:szCs w:val="26"/>
              </w:rPr>
              <w:t xml:space="preserve">Số điểm:1,5đ </w:t>
            </w:r>
          </w:p>
          <w:p w:rsidR="004854F3" w:rsidRPr="007014F1" w:rsidRDefault="004854F3" w:rsidP="007502D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i/>
                <w:sz w:val="26"/>
                <w:szCs w:val="26"/>
              </w:rPr>
              <w:t xml:space="preserve">Tỉ lệ =15% </w:t>
            </w:r>
          </w:p>
        </w:tc>
        <w:tc>
          <w:tcPr>
            <w:tcW w:w="2089" w:type="dxa"/>
          </w:tcPr>
          <w:p w:rsidR="004854F3" w:rsidRPr="007014F1" w:rsidRDefault="004854F3" w:rsidP="007502D8">
            <w:pPr>
              <w:ind w:left="2" w:right="2"/>
              <w:rPr>
                <w:rFonts w:ascii="Times New Roman" w:hAnsi="Times New Roman"/>
                <w:i/>
                <w:sz w:val="26"/>
                <w:szCs w:val="26"/>
              </w:rPr>
            </w:pPr>
            <w:r w:rsidRPr="007014F1">
              <w:rPr>
                <w:rFonts w:ascii="Times New Roman" w:hAnsi="Times New Roman"/>
                <w:i/>
                <w:sz w:val="26"/>
                <w:szCs w:val="26"/>
              </w:rPr>
              <w:t xml:space="preserve">Số điểm: 1 đ </w:t>
            </w:r>
          </w:p>
          <w:p w:rsidR="004854F3" w:rsidRPr="007014F1" w:rsidRDefault="004854F3" w:rsidP="007502D8">
            <w:pPr>
              <w:ind w:left="2" w:right="2"/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i/>
                <w:sz w:val="26"/>
                <w:szCs w:val="26"/>
              </w:rPr>
              <w:t xml:space="preserve">Tỉ lệ =10% </w:t>
            </w:r>
          </w:p>
        </w:tc>
        <w:tc>
          <w:tcPr>
            <w:tcW w:w="1392" w:type="dxa"/>
          </w:tcPr>
          <w:p w:rsidR="004854F3" w:rsidRPr="007014F1" w:rsidRDefault="004854F3" w:rsidP="007502D8">
            <w:pPr>
              <w:ind w:left="2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54F3" w:rsidRPr="007014F1" w:rsidTr="007502D8">
        <w:trPr>
          <w:trHeight w:val="1288"/>
        </w:trPr>
        <w:tc>
          <w:tcPr>
            <w:tcW w:w="1622" w:type="dxa"/>
          </w:tcPr>
          <w:p w:rsidR="004854F3" w:rsidRPr="007014F1" w:rsidRDefault="004854F3" w:rsidP="007502D8">
            <w:pPr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 xml:space="preserve">Tổng số 2 câu </w:t>
            </w:r>
          </w:p>
          <w:p w:rsidR="004854F3" w:rsidRPr="007014F1" w:rsidRDefault="004854F3" w:rsidP="007502D8">
            <w:pPr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>Số điểm 10 =100%</w:t>
            </w:r>
          </w:p>
        </w:tc>
        <w:tc>
          <w:tcPr>
            <w:tcW w:w="1740" w:type="dxa"/>
          </w:tcPr>
          <w:p w:rsidR="004854F3" w:rsidRPr="007014F1" w:rsidRDefault="004854F3" w:rsidP="007502D8">
            <w:pPr>
              <w:tabs>
                <w:tab w:val="right" w:pos="1306"/>
              </w:tabs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i/>
                <w:sz w:val="26"/>
                <w:szCs w:val="26"/>
              </w:rPr>
              <w:t xml:space="preserve">1,5 điểm= 15%  </w:t>
            </w:r>
          </w:p>
          <w:p w:rsidR="004854F3" w:rsidRPr="007014F1" w:rsidRDefault="004854F3" w:rsidP="007502D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40" w:type="dxa"/>
          </w:tcPr>
          <w:p w:rsidR="004854F3" w:rsidRPr="007014F1" w:rsidRDefault="004854F3" w:rsidP="007502D8">
            <w:pPr>
              <w:tabs>
                <w:tab w:val="right" w:pos="1306"/>
              </w:tabs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i/>
                <w:sz w:val="26"/>
                <w:szCs w:val="26"/>
              </w:rPr>
              <w:t xml:space="preserve">2 điểm= 20%  </w:t>
            </w:r>
          </w:p>
          <w:p w:rsidR="004854F3" w:rsidRPr="007014F1" w:rsidRDefault="004854F3" w:rsidP="007502D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40" w:type="dxa"/>
          </w:tcPr>
          <w:p w:rsidR="004854F3" w:rsidRPr="007014F1" w:rsidRDefault="004854F3" w:rsidP="007502D8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7014F1">
              <w:rPr>
                <w:rFonts w:ascii="Times New Roman" w:hAnsi="Times New Roman"/>
                <w:i/>
                <w:sz w:val="26"/>
                <w:szCs w:val="26"/>
              </w:rPr>
              <w:t>4,5điểm = 45%</w:t>
            </w:r>
          </w:p>
        </w:tc>
        <w:tc>
          <w:tcPr>
            <w:tcW w:w="2089" w:type="dxa"/>
          </w:tcPr>
          <w:p w:rsidR="004854F3" w:rsidRPr="007014F1" w:rsidRDefault="004854F3" w:rsidP="007502D8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7014F1">
              <w:rPr>
                <w:rFonts w:ascii="Times New Roman" w:hAnsi="Times New Roman"/>
                <w:i/>
                <w:sz w:val="26"/>
                <w:szCs w:val="26"/>
              </w:rPr>
              <w:t>2 điểm = 20%</w:t>
            </w:r>
          </w:p>
        </w:tc>
        <w:tc>
          <w:tcPr>
            <w:tcW w:w="1392" w:type="dxa"/>
          </w:tcPr>
          <w:p w:rsidR="004854F3" w:rsidRPr="007014F1" w:rsidRDefault="004854F3" w:rsidP="007502D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854F3" w:rsidRPr="007014F1" w:rsidRDefault="004854F3" w:rsidP="008A0B9D">
      <w:pPr>
        <w:spacing w:line="312" w:lineRule="auto"/>
        <w:rPr>
          <w:rFonts w:ascii="Times New Roman" w:hAnsi="Times New Roman"/>
          <w:b/>
          <w:sz w:val="26"/>
          <w:szCs w:val="26"/>
        </w:rPr>
      </w:pPr>
    </w:p>
    <w:p w:rsidR="004854F3" w:rsidRPr="007014F1" w:rsidRDefault="004854F3" w:rsidP="008A0B9D">
      <w:pPr>
        <w:spacing w:line="312" w:lineRule="auto"/>
        <w:rPr>
          <w:rFonts w:ascii="Times New Roman" w:hAnsi="Times New Roman"/>
          <w:b/>
          <w:sz w:val="26"/>
          <w:szCs w:val="26"/>
        </w:rPr>
      </w:pPr>
    </w:p>
    <w:p w:rsidR="004854F3" w:rsidRDefault="004854F3" w:rsidP="008A0B9D">
      <w:pPr>
        <w:spacing w:line="312" w:lineRule="auto"/>
        <w:rPr>
          <w:rFonts w:ascii="Times New Roman" w:hAnsi="Times New Roman"/>
          <w:b/>
          <w:sz w:val="26"/>
          <w:szCs w:val="26"/>
        </w:rPr>
      </w:pPr>
    </w:p>
    <w:p w:rsidR="004854F3" w:rsidRDefault="004854F3" w:rsidP="008A0B9D">
      <w:pPr>
        <w:spacing w:line="312" w:lineRule="auto"/>
        <w:rPr>
          <w:rFonts w:ascii="Times New Roman" w:hAnsi="Times New Roman"/>
          <w:b/>
          <w:sz w:val="26"/>
          <w:szCs w:val="26"/>
        </w:rPr>
      </w:pPr>
    </w:p>
    <w:p w:rsidR="004854F3" w:rsidRDefault="004854F3" w:rsidP="008A0B9D">
      <w:pPr>
        <w:spacing w:line="312" w:lineRule="auto"/>
        <w:rPr>
          <w:rFonts w:ascii="Times New Roman" w:hAnsi="Times New Roman"/>
          <w:b/>
          <w:sz w:val="26"/>
          <w:szCs w:val="26"/>
        </w:rPr>
      </w:pPr>
    </w:p>
    <w:p w:rsidR="004854F3" w:rsidRDefault="004854F3" w:rsidP="008A0B9D">
      <w:pPr>
        <w:spacing w:line="312" w:lineRule="auto"/>
        <w:rPr>
          <w:rFonts w:ascii="Times New Roman" w:hAnsi="Times New Roman"/>
          <w:b/>
          <w:sz w:val="26"/>
          <w:szCs w:val="26"/>
        </w:rPr>
      </w:pPr>
    </w:p>
    <w:p w:rsidR="004854F3" w:rsidRPr="007014F1" w:rsidRDefault="004854F3" w:rsidP="008A0B9D">
      <w:pPr>
        <w:spacing w:line="312" w:lineRule="auto"/>
        <w:rPr>
          <w:rFonts w:ascii="Times New Roman" w:hAnsi="Times New Roman"/>
          <w:b/>
          <w:sz w:val="26"/>
          <w:szCs w:val="26"/>
        </w:rPr>
      </w:pPr>
    </w:p>
    <w:p w:rsidR="004854F3" w:rsidRPr="007014F1" w:rsidRDefault="004854F3" w:rsidP="008A0B9D">
      <w:pPr>
        <w:spacing w:line="312" w:lineRule="auto"/>
        <w:rPr>
          <w:rFonts w:ascii="Times New Roman" w:hAnsi="Times New Roman"/>
          <w:b/>
          <w:sz w:val="26"/>
          <w:szCs w:val="26"/>
        </w:rPr>
      </w:pPr>
    </w:p>
    <w:p w:rsidR="004854F3" w:rsidRPr="007014F1" w:rsidRDefault="004854F3" w:rsidP="008A0B9D">
      <w:pPr>
        <w:spacing w:line="312" w:lineRule="auto"/>
        <w:rPr>
          <w:rFonts w:ascii="Times New Roman" w:hAnsi="Times New Roman"/>
          <w:b/>
          <w:sz w:val="26"/>
          <w:szCs w:val="26"/>
        </w:rPr>
      </w:pPr>
    </w:p>
    <w:p w:rsidR="004854F3" w:rsidRDefault="004854F3" w:rsidP="008A0B9D">
      <w:pPr>
        <w:spacing w:line="312" w:lineRule="auto"/>
        <w:rPr>
          <w:rFonts w:ascii="Times New Roman" w:hAnsi="Times New Roman"/>
          <w:b/>
          <w:sz w:val="26"/>
          <w:szCs w:val="26"/>
        </w:rPr>
      </w:pPr>
    </w:p>
    <w:p w:rsidR="004854F3" w:rsidRDefault="004854F3" w:rsidP="008A0B9D">
      <w:pPr>
        <w:spacing w:line="312" w:lineRule="auto"/>
        <w:rPr>
          <w:rFonts w:ascii="Times New Roman" w:hAnsi="Times New Roman"/>
          <w:b/>
          <w:sz w:val="26"/>
          <w:szCs w:val="26"/>
        </w:rPr>
      </w:pPr>
    </w:p>
    <w:p w:rsidR="004854F3" w:rsidRDefault="004854F3" w:rsidP="008A0B9D">
      <w:pPr>
        <w:spacing w:line="312" w:lineRule="auto"/>
        <w:rPr>
          <w:rFonts w:ascii="Times New Roman" w:hAnsi="Times New Roman"/>
          <w:b/>
          <w:sz w:val="26"/>
          <w:szCs w:val="26"/>
        </w:rPr>
      </w:pPr>
    </w:p>
    <w:p w:rsidR="004854F3" w:rsidRPr="007014F1" w:rsidRDefault="004854F3" w:rsidP="008A0B9D">
      <w:pPr>
        <w:spacing w:line="312" w:lineRule="auto"/>
        <w:rPr>
          <w:rFonts w:ascii="Times New Roman" w:hAnsi="Times New Roman"/>
          <w:b/>
          <w:sz w:val="26"/>
          <w:szCs w:val="26"/>
        </w:rPr>
      </w:pPr>
    </w:p>
    <w:p w:rsidR="004854F3" w:rsidRPr="007014F1" w:rsidRDefault="004854F3" w:rsidP="008A0B9D">
      <w:pPr>
        <w:rPr>
          <w:rFonts w:ascii="Times New Roman" w:hAnsi="Times New Roman"/>
          <w:sz w:val="26"/>
          <w:szCs w:val="26"/>
        </w:rPr>
      </w:pPr>
      <w:r w:rsidRPr="007014F1">
        <w:rPr>
          <w:rFonts w:ascii="Times New Roman" w:hAnsi="Times New Roman"/>
          <w:sz w:val="26"/>
          <w:szCs w:val="26"/>
        </w:rPr>
        <w:t xml:space="preserve">2. ĐỀ </w:t>
      </w:r>
    </w:p>
    <w:tbl>
      <w:tblPr>
        <w:tblW w:w="10210" w:type="dxa"/>
        <w:tblInd w:w="108" w:type="dxa"/>
        <w:tblLook w:val="01E0"/>
      </w:tblPr>
      <w:tblGrid>
        <w:gridCol w:w="4189"/>
        <w:gridCol w:w="6021"/>
      </w:tblGrid>
      <w:tr w:rsidR="004854F3" w:rsidRPr="007014F1" w:rsidTr="007502D8">
        <w:trPr>
          <w:trHeight w:val="1097"/>
        </w:trPr>
        <w:tc>
          <w:tcPr>
            <w:tcW w:w="4189" w:type="dxa"/>
          </w:tcPr>
          <w:p w:rsidR="004854F3" w:rsidRPr="007014F1" w:rsidRDefault="004854F3" w:rsidP="007502D8">
            <w:pPr>
              <w:spacing w:before="120" w:after="120" w:line="254" w:lineRule="auto"/>
              <w:jc w:val="center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7014F1">
              <w:rPr>
                <w:rFonts w:ascii="Times New Roman" w:hAnsi="Times New Roman"/>
                <w:sz w:val="26"/>
                <w:szCs w:val="26"/>
                <w:lang w:val="sv-SE"/>
              </w:rPr>
              <w:t>PHÒNG GD&amp;ÐT HẢI HẬU</w:t>
            </w:r>
          </w:p>
          <w:p w:rsidR="004854F3" w:rsidRPr="007014F1" w:rsidRDefault="004854F3" w:rsidP="007502D8">
            <w:pPr>
              <w:spacing w:before="120" w:after="120" w:line="25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14F1">
              <w:rPr>
                <w:rFonts w:ascii="Times New Roman" w:hAnsi="Times New Roman"/>
                <w:b/>
                <w:sz w:val="26"/>
                <w:szCs w:val="26"/>
              </w:rPr>
              <w:t xml:space="preserve">TRÝỜNG THCS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HẢI LONG</w:t>
            </w:r>
          </w:p>
          <w:p w:rsidR="004854F3" w:rsidRPr="007014F1" w:rsidRDefault="004854F3" w:rsidP="007502D8">
            <w:pPr>
              <w:spacing w:before="120" w:after="120" w:line="25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14F1">
              <w:rPr>
                <w:rFonts w:ascii="Times New Roman" w:hAnsi="Times New Roman"/>
                <w:b/>
                <w:sz w:val="26"/>
                <w:szCs w:val="26"/>
                <w:bdr w:val="single" w:sz="4" w:space="0" w:color="auto"/>
              </w:rPr>
              <w:t>ÐỀ CHÍNH THỨC</w:t>
            </w:r>
          </w:p>
        </w:tc>
        <w:tc>
          <w:tcPr>
            <w:tcW w:w="6021" w:type="dxa"/>
          </w:tcPr>
          <w:p w:rsidR="004854F3" w:rsidRPr="007014F1" w:rsidRDefault="004854F3" w:rsidP="007502D8">
            <w:pPr>
              <w:spacing w:before="120" w:after="120" w:line="25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  <w:r w:rsidRPr="007014F1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>ÐỀ KIỂM TRA  ÐỊNH KÌ CUỐI HỌC  KÌ I</w:t>
            </w:r>
          </w:p>
          <w:p w:rsidR="004854F3" w:rsidRPr="007014F1" w:rsidRDefault="004854F3" w:rsidP="007502D8">
            <w:pPr>
              <w:spacing w:before="120" w:after="120" w:line="25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  <w:r w:rsidRPr="007014F1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>NÃM HỌC: 2021 - 2022</w:t>
            </w:r>
          </w:p>
          <w:p w:rsidR="004854F3" w:rsidRPr="007014F1" w:rsidRDefault="004854F3" w:rsidP="007502D8">
            <w:pPr>
              <w:spacing w:before="120" w:after="120" w:line="25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  <w:r w:rsidRPr="007014F1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>Môn: MĨ THUẬT – Lớp 6</w:t>
            </w:r>
            <w:r w:rsidRPr="007014F1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br/>
              <w:t>(Thời gian làm bài : 45  phút )</w:t>
            </w:r>
          </w:p>
          <w:p w:rsidR="004854F3" w:rsidRPr="007014F1" w:rsidRDefault="004854F3" w:rsidP="00D014AE">
            <w:pPr>
              <w:spacing w:before="120" w:after="120" w:line="25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  <w:r w:rsidRPr="007014F1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 xml:space="preserve">Ðề khảo sát gồm 1 trang </w:t>
            </w:r>
          </w:p>
        </w:tc>
      </w:tr>
    </w:tbl>
    <w:p w:rsidR="004854F3" w:rsidRPr="007014F1" w:rsidRDefault="004854F3" w:rsidP="008A0B9D">
      <w:pPr>
        <w:spacing w:line="312" w:lineRule="auto"/>
        <w:rPr>
          <w:rFonts w:ascii="Times New Roman" w:hAnsi="Times New Roman"/>
          <w:b/>
          <w:sz w:val="26"/>
          <w:szCs w:val="26"/>
        </w:rPr>
      </w:pPr>
    </w:p>
    <w:p w:rsidR="004854F3" w:rsidRPr="007014F1" w:rsidRDefault="004854F3" w:rsidP="008A0B9D">
      <w:pPr>
        <w:spacing w:line="312" w:lineRule="auto"/>
        <w:rPr>
          <w:rFonts w:ascii="Times New Roman" w:hAnsi="Times New Roman"/>
          <w:b/>
          <w:sz w:val="26"/>
          <w:szCs w:val="26"/>
        </w:rPr>
      </w:pPr>
      <w:r w:rsidRPr="007014F1">
        <w:rPr>
          <w:rFonts w:ascii="Times New Roman" w:hAnsi="Times New Roman"/>
          <w:b/>
          <w:i/>
          <w:sz w:val="26"/>
          <w:szCs w:val="26"/>
        </w:rPr>
        <w:t>a. Nội dung đề</w:t>
      </w:r>
      <w:r w:rsidRPr="007014F1">
        <w:rPr>
          <w:rFonts w:ascii="Times New Roman" w:hAnsi="Times New Roman"/>
          <w:b/>
          <w:sz w:val="26"/>
          <w:szCs w:val="26"/>
        </w:rPr>
        <w:t>:</w:t>
      </w:r>
    </w:p>
    <w:p w:rsidR="004854F3" w:rsidRPr="007014F1" w:rsidRDefault="004854F3" w:rsidP="008A0B9D">
      <w:pPr>
        <w:spacing w:line="312" w:lineRule="auto"/>
        <w:rPr>
          <w:rFonts w:ascii="Times New Roman" w:hAnsi="Times New Roman"/>
          <w:sz w:val="26"/>
          <w:szCs w:val="26"/>
        </w:rPr>
      </w:pPr>
      <w:r w:rsidRPr="007014F1">
        <w:rPr>
          <w:rFonts w:ascii="Times New Roman" w:hAnsi="Times New Roman"/>
          <w:sz w:val="26"/>
          <w:szCs w:val="26"/>
        </w:rPr>
        <w:t>Thực hành: Thiết kế một trang phục lễ hội dựa trên yếu tố văn hóa nghệ thuật truyền thống dân tộc.</w:t>
      </w:r>
    </w:p>
    <w:p w:rsidR="004854F3" w:rsidRPr="007014F1" w:rsidRDefault="004854F3" w:rsidP="008A0B9D">
      <w:pPr>
        <w:spacing w:line="312" w:lineRule="auto"/>
        <w:jc w:val="both"/>
        <w:rPr>
          <w:rFonts w:ascii="Times New Roman" w:hAnsi="Times New Roman"/>
          <w:sz w:val="26"/>
          <w:szCs w:val="26"/>
        </w:rPr>
      </w:pPr>
      <w:r w:rsidRPr="007014F1">
        <w:rPr>
          <w:rFonts w:ascii="Times New Roman" w:hAnsi="Times New Roman"/>
          <w:sz w:val="26"/>
          <w:szCs w:val="26"/>
        </w:rPr>
        <w:t>Viết đoạn văn giới thiệu về sản phẩm và yếu tố văn hóa nghệ thuật truyền thống được lựa chọn để vận dụng vào sản phẩm.</w:t>
      </w:r>
    </w:p>
    <w:p w:rsidR="004854F3" w:rsidRPr="007014F1" w:rsidRDefault="004854F3" w:rsidP="008A0B9D">
      <w:pPr>
        <w:spacing w:line="312" w:lineRule="auto"/>
        <w:rPr>
          <w:rFonts w:ascii="Times New Roman" w:hAnsi="Times New Roman"/>
          <w:b/>
          <w:i/>
          <w:sz w:val="26"/>
          <w:szCs w:val="26"/>
        </w:rPr>
      </w:pPr>
      <w:r w:rsidRPr="007014F1">
        <w:rPr>
          <w:rFonts w:ascii="Times New Roman" w:hAnsi="Times New Roman"/>
          <w:b/>
          <w:i/>
          <w:sz w:val="26"/>
          <w:szCs w:val="26"/>
        </w:rPr>
        <w:t>b) Yêu cầu:</w:t>
      </w:r>
    </w:p>
    <w:p w:rsidR="004854F3" w:rsidRPr="007014F1" w:rsidRDefault="004854F3" w:rsidP="008A0B9D">
      <w:pPr>
        <w:spacing w:line="312" w:lineRule="auto"/>
        <w:rPr>
          <w:rFonts w:ascii="Times New Roman" w:hAnsi="Times New Roman"/>
          <w:sz w:val="26"/>
          <w:szCs w:val="26"/>
        </w:rPr>
      </w:pPr>
      <w:r w:rsidRPr="007014F1">
        <w:rPr>
          <w:rFonts w:ascii="Times New Roman" w:hAnsi="Times New Roman"/>
          <w:sz w:val="26"/>
          <w:szCs w:val="26"/>
        </w:rPr>
        <w:t>Hình thức: Tạo hình 2D (lựa chọn, kết hợp: vẽ, in, xé, dán,…).</w:t>
      </w:r>
    </w:p>
    <w:p w:rsidR="004854F3" w:rsidRPr="007014F1" w:rsidRDefault="004854F3" w:rsidP="008A0B9D">
      <w:pPr>
        <w:spacing w:line="312" w:lineRule="auto"/>
        <w:rPr>
          <w:rFonts w:ascii="Times New Roman" w:hAnsi="Times New Roman"/>
          <w:sz w:val="26"/>
          <w:szCs w:val="26"/>
        </w:rPr>
      </w:pPr>
      <w:r w:rsidRPr="007014F1">
        <w:rPr>
          <w:rFonts w:ascii="Times New Roman" w:hAnsi="Times New Roman"/>
          <w:sz w:val="26"/>
          <w:szCs w:val="26"/>
        </w:rPr>
        <w:t>Chất liệu: Lựa chọn, kết hợp: màu sáp, màu bột, màu nước, giấy màu, vật liệu sưu tầm,….</w:t>
      </w:r>
    </w:p>
    <w:p w:rsidR="004854F3" w:rsidRPr="007014F1" w:rsidRDefault="004854F3" w:rsidP="008A0B9D">
      <w:pPr>
        <w:spacing w:line="312" w:lineRule="auto"/>
        <w:rPr>
          <w:rFonts w:ascii="Times New Roman" w:hAnsi="Times New Roman"/>
          <w:sz w:val="26"/>
          <w:szCs w:val="26"/>
        </w:rPr>
      </w:pPr>
      <w:r w:rsidRPr="007014F1">
        <w:rPr>
          <w:rFonts w:ascii="Times New Roman" w:hAnsi="Times New Roman"/>
          <w:sz w:val="26"/>
          <w:szCs w:val="26"/>
        </w:rPr>
        <w:t>Công cụ: Tùy chọn: bảng vẽ, palet, bút lông, kéo, hồ dán,…</w:t>
      </w:r>
    </w:p>
    <w:p w:rsidR="004854F3" w:rsidRPr="007014F1" w:rsidRDefault="004854F3" w:rsidP="008A0B9D">
      <w:pPr>
        <w:spacing w:line="312" w:lineRule="auto"/>
        <w:rPr>
          <w:rFonts w:ascii="Times New Roman" w:hAnsi="Times New Roman"/>
          <w:sz w:val="26"/>
          <w:szCs w:val="26"/>
        </w:rPr>
      </w:pPr>
      <w:r w:rsidRPr="007014F1">
        <w:rPr>
          <w:rFonts w:ascii="Times New Roman" w:hAnsi="Times New Roman"/>
          <w:sz w:val="26"/>
          <w:szCs w:val="26"/>
        </w:rPr>
        <w:t>Khổ giấy 20 – 30 cm</w:t>
      </w:r>
    </w:p>
    <w:p w:rsidR="004854F3" w:rsidRPr="007014F1" w:rsidRDefault="004854F3" w:rsidP="008A0B9D">
      <w:pPr>
        <w:spacing w:line="312" w:lineRule="auto"/>
        <w:rPr>
          <w:rFonts w:ascii="Times New Roman" w:hAnsi="Times New Roman"/>
          <w:b/>
          <w:i/>
          <w:sz w:val="26"/>
          <w:szCs w:val="26"/>
        </w:rPr>
      </w:pPr>
    </w:p>
    <w:p w:rsidR="004854F3" w:rsidRPr="007014F1" w:rsidRDefault="004854F3" w:rsidP="008A0B9D">
      <w:pPr>
        <w:spacing w:line="312" w:lineRule="auto"/>
        <w:rPr>
          <w:rFonts w:ascii="Times New Roman" w:hAnsi="Times New Roman"/>
          <w:b/>
          <w:i/>
          <w:sz w:val="26"/>
          <w:szCs w:val="26"/>
        </w:rPr>
      </w:pPr>
    </w:p>
    <w:p w:rsidR="004854F3" w:rsidRPr="007014F1" w:rsidRDefault="004854F3" w:rsidP="008A0B9D">
      <w:pPr>
        <w:spacing w:line="312" w:lineRule="auto"/>
        <w:rPr>
          <w:rFonts w:ascii="Times New Roman" w:hAnsi="Times New Roman"/>
          <w:b/>
          <w:i/>
          <w:sz w:val="26"/>
          <w:szCs w:val="26"/>
        </w:rPr>
      </w:pPr>
    </w:p>
    <w:p w:rsidR="004854F3" w:rsidRPr="007014F1" w:rsidRDefault="004854F3" w:rsidP="008A0B9D">
      <w:pPr>
        <w:spacing w:line="312" w:lineRule="auto"/>
        <w:rPr>
          <w:rFonts w:ascii="Times New Roman" w:hAnsi="Times New Roman"/>
          <w:b/>
          <w:i/>
          <w:sz w:val="26"/>
          <w:szCs w:val="26"/>
        </w:rPr>
      </w:pPr>
    </w:p>
    <w:p w:rsidR="004854F3" w:rsidRPr="007014F1" w:rsidRDefault="004854F3" w:rsidP="008A0B9D">
      <w:pPr>
        <w:spacing w:line="312" w:lineRule="auto"/>
        <w:rPr>
          <w:rFonts w:ascii="Times New Roman" w:hAnsi="Times New Roman"/>
          <w:b/>
          <w:i/>
          <w:sz w:val="26"/>
          <w:szCs w:val="26"/>
        </w:rPr>
      </w:pPr>
    </w:p>
    <w:p w:rsidR="004854F3" w:rsidRPr="007014F1" w:rsidRDefault="004854F3" w:rsidP="008A0B9D">
      <w:pPr>
        <w:spacing w:line="312" w:lineRule="auto"/>
        <w:rPr>
          <w:rFonts w:ascii="Times New Roman" w:hAnsi="Times New Roman"/>
          <w:b/>
          <w:i/>
          <w:sz w:val="26"/>
          <w:szCs w:val="26"/>
        </w:rPr>
      </w:pPr>
    </w:p>
    <w:p w:rsidR="004854F3" w:rsidRPr="007014F1" w:rsidRDefault="004854F3" w:rsidP="008A0B9D">
      <w:pPr>
        <w:spacing w:line="312" w:lineRule="auto"/>
        <w:rPr>
          <w:rFonts w:ascii="Times New Roman" w:hAnsi="Times New Roman"/>
          <w:b/>
          <w:i/>
          <w:sz w:val="26"/>
          <w:szCs w:val="26"/>
        </w:rPr>
      </w:pPr>
    </w:p>
    <w:p w:rsidR="004854F3" w:rsidRPr="007014F1" w:rsidRDefault="004854F3" w:rsidP="008A0B9D">
      <w:pPr>
        <w:spacing w:line="312" w:lineRule="auto"/>
        <w:rPr>
          <w:rFonts w:ascii="Times New Roman" w:hAnsi="Times New Roman"/>
          <w:b/>
          <w:i/>
          <w:sz w:val="26"/>
          <w:szCs w:val="26"/>
        </w:rPr>
      </w:pPr>
    </w:p>
    <w:p w:rsidR="004854F3" w:rsidRPr="007014F1" w:rsidRDefault="004854F3" w:rsidP="008A0B9D">
      <w:pPr>
        <w:spacing w:line="312" w:lineRule="auto"/>
        <w:rPr>
          <w:rFonts w:ascii="Times New Roman" w:hAnsi="Times New Roman"/>
          <w:b/>
          <w:i/>
          <w:sz w:val="26"/>
          <w:szCs w:val="26"/>
        </w:rPr>
      </w:pPr>
    </w:p>
    <w:p w:rsidR="004854F3" w:rsidRPr="007014F1" w:rsidRDefault="004854F3" w:rsidP="008A0B9D">
      <w:pPr>
        <w:spacing w:line="312" w:lineRule="auto"/>
        <w:rPr>
          <w:rFonts w:ascii="Times New Roman" w:hAnsi="Times New Roman"/>
          <w:b/>
          <w:i/>
          <w:sz w:val="26"/>
          <w:szCs w:val="26"/>
        </w:rPr>
      </w:pPr>
    </w:p>
    <w:p w:rsidR="004854F3" w:rsidRPr="007014F1" w:rsidRDefault="004854F3" w:rsidP="008A0B9D">
      <w:pPr>
        <w:spacing w:line="312" w:lineRule="auto"/>
        <w:rPr>
          <w:rFonts w:ascii="Times New Roman" w:hAnsi="Times New Roman"/>
          <w:b/>
          <w:i/>
          <w:sz w:val="26"/>
          <w:szCs w:val="26"/>
        </w:rPr>
      </w:pPr>
    </w:p>
    <w:p w:rsidR="004854F3" w:rsidRPr="007014F1" w:rsidRDefault="004854F3" w:rsidP="008A0B9D">
      <w:pPr>
        <w:spacing w:line="312" w:lineRule="auto"/>
        <w:rPr>
          <w:rFonts w:ascii="Times New Roman" w:hAnsi="Times New Roman"/>
          <w:b/>
          <w:i/>
          <w:sz w:val="26"/>
          <w:szCs w:val="26"/>
        </w:rPr>
      </w:pPr>
    </w:p>
    <w:p w:rsidR="004854F3" w:rsidRPr="007014F1" w:rsidRDefault="004854F3" w:rsidP="008A0B9D">
      <w:pPr>
        <w:spacing w:line="312" w:lineRule="auto"/>
        <w:rPr>
          <w:rFonts w:ascii="Times New Roman" w:hAnsi="Times New Roman"/>
          <w:b/>
          <w:i/>
          <w:sz w:val="26"/>
          <w:szCs w:val="26"/>
        </w:rPr>
      </w:pPr>
    </w:p>
    <w:p w:rsidR="004854F3" w:rsidRPr="007014F1" w:rsidRDefault="004854F3" w:rsidP="008A0B9D">
      <w:pPr>
        <w:spacing w:line="312" w:lineRule="auto"/>
        <w:rPr>
          <w:rFonts w:ascii="Times New Roman" w:hAnsi="Times New Roman"/>
          <w:b/>
          <w:i/>
          <w:sz w:val="26"/>
          <w:szCs w:val="26"/>
        </w:rPr>
      </w:pPr>
    </w:p>
    <w:p w:rsidR="004854F3" w:rsidRPr="007014F1" w:rsidRDefault="004854F3" w:rsidP="008A0B9D">
      <w:pPr>
        <w:spacing w:line="312" w:lineRule="auto"/>
        <w:rPr>
          <w:rFonts w:ascii="Times New Roman" w:hAnsi="Times New Roman"/>
          <w:b/>
          <w:i/>
          <w:sz w:val="26"/>
          <w:szCs w:val="26"/>
        </w:rPr>
      </w:pPr>
    </w:p>
    <w:p w:rsidR="004854F3" w:rsidRDefault="004854F3" w:rsidP="008A0B9D">
      <w:pPr>
        <w:spacing w:line="312" w:lineRule="auto"/>
        <w:rPr>
          <w:rFonts w:ascii="Times New Roman" w:hAnsi="Times New Roman"/>
          <w:b/>
          <w:i/>
          <w:sz w:val="26"/>
          <w:szCs w:val="26"/>
        </w:rPr>
      </w:pPr>
    </w:p>
    <w:p w:rsidR="004854F3" w:rsidRDefault="004854F3" w:rsidP="008A0B9D">
      <w:pPr>
        <w:spacing w:line="312" w:lineRule="auto"/>
        <w:rPr>
          <w:rFonts w:ascii="Times New Roman" w:hAnsi="Times New Roman"/>
          <w:b/>
          <w:i/>
          <w:sz w:val="26"/>
          <w:szCs w:val="26"/>
        </w:rPr>
      </w:pPr>
    </w:p>
    <w:p w:rsidR="004854F3" w:rsidRDefault="004854F3" w:rsidP="008A0B9D">
      <w:pPr>
        <w:spacing w:line="312" w:lineRule="auto"/>
        <w:rPr>
          <w:rFonts w:ascii="Times New Roman" w:hAnsi="Times New Roman"/>
          <w:b/>
          <w:i/>
          <w:sz w:val="26"/>
          <w:szCs w:val="26"/>
        </w:rPr>
      </w:pPr>
    </w:p>
    <w:p w:rsidR="004854F3" w:rsidRDefault="004854F3" w:rsidP="008A0B9D">
      <w:pPr>
        <w:spacing w:line="312" w:lineRule="auto"/>
        <w:rPr>
          <w:rFonts w:ascii="Times New Roman" w:hAnsi="Times New Roman"/>
          <w:b/>
          <w:i/>
          <w:sz w:val="26"/>
          <w:szCs w:val="26"/>
        </w:rPr>
      </w:pPr>
    </w:p>
    <w:p w:rsidR="004854F3" w:rsidRDefault="004854F3" w:rsidP="008A0B9D">
      <w:pPr>
        <w:spacing w:line="312" w:lineRule="auto"/>
        <w:rPr>
          <w:rFonts w:ascii="Times New Roman" w:hAnsi="Times New Roman"/>
          <w:b/>
          <w:i/>
          <w:sz w:val="26"/>
          <w:szCs w:val="26"/>
        </w:rPr>
      </w:pPr>
    </w:p>
    <w:p w:rsidR="004854F3" w:rsidRDefault="004854F3" w:rsidP="008A0B9D">
      <w:pPr>
        <w:spacing w:line="312" w:lineRule="auto"/>
        <w:rPr>
          <w:rFonts w:ascii="Times New Roman" w:hAnsi="Times New Roman"/>
          <w:b/>
          <w:i/>
          <w:sz w:val="26"/>
          <w:szCs w:val="26"/>
        </w:rPr>
      </w:pPr>
    </w:p>
    <w:p w:rsidR="004854F3" w:rsidRDefault="004854F3" w:rsidP="008A0B9D">
      <w:pPr>
        <w:spacing w:line="312" w:lineRule="auto"/>
        <w:rPr>
          <w:rFonts w:ascii="Times New Roman" w:hAnsi="Times New Roman"/>
          <w:b/>
          <w:i/>
          <w:sz w:val="26"/>
          <w:szCs w:val="26"/>
        </w:rPr>
      </w:pPr>
    </w:p>
    <w:p w:rsidR="004854F3" w:rsidRPr="007014F1" w:rsidRDefault="004854F3" w:rsidP="008A0B9D">
      <w:pPr>
        <w:spacing w:line="312" w:lineRule="auto"/>
        <w:rPr>
          <w:rFonts w:ascii="Times New Roman" w:hAnsi="Times New Roman"/>
          <w:b/>
          <w:i/>
          <w:sz w:val="26"/>
          <w:szCs w:val="26"/>
        </w:rPr>
      </w:pPr>
    </w:p>
    <w:p w:rsidR="004854F3" w:rsidRPr="007014F1" w:rsidRDefault="004854F3" w:rsidP="008A0B9D">
      <w:pPr>
        <w:ind w:left="360"/>
        <w:rPr>
          <w:rFonts w:ascii="Times New Roman" w:hAnsi="Times New Roman"/>
          <w:sz w:val="26"/>
          <w:szCs w:val="26"/>
        </w:rPr>
      </w:pPr>
      <w:r w:rsidRPr="007014F1">
        <w:rPr>
          <w:rFonts w:ascii="Times New Roman" w:hAnsi="Times New Roman"/>
          <w:sz w:val="26"/>
          <w:szCs w:val="26"/>
        </w:rPr>
        <w:t>3. HƯỚNG DẪN CHẤM:</w:t>
      </w:r>
    </w:p>
    <w:tbl>
      <w:tblPr>
        <w:tblW w:w="10090" w:type="dxa"/>
        <w:tblInd w:w="108" w:type="dxa"/>
        <w:tblLook w:val="01E0"/>
      </w:tblPr>
      <w:tblGrid>
        <w:gridCol w:w="4269"/>
        <w:gridCol w:w="5821"/>
      </w:tblGrid>
      <w:tr w:rsidR="004854F3" w:rsidRPr="007014F1" w:rsidTr="007502D8">
        <w:trPr>
          <w:trHeight w:val="1067"/>
        </w:trPr>
        <w:tc>
          <w:tcPr>
            <w:tcW w:w="4269" w:type="dxa"/>
          </w:tcPr>
          <w:p w:rsidR="004854F3" w:rsidRPr="007014F1" w:rsidRDefault="004854F3" w:rsidP="007502D8">
            <w:pPr>
              <w:spacing w:before="120" w:after="120" w:line="254" w:lineRule="auto"/>
              <w:jc w:val="center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7014F1">
              <w:rPr>
                <w:rFonts w:ascii="Times New Roman" w:hAnsi="Times New Roman"/>
                <w:sz w:val="26"/>
                <w:szCs w:val="26"/>
                <w:lang w:val="sv-SE"/>
              </w:rPr>
              <w:t>PHÒNG GD&amp;ÐT HẢI HẬU</w:t>
            </w:r>
          </w:p>
          <w:p w:rsidR="004854F3" w:rsidRPr="007014F1" w:rsidRDefault="004854F3" w:rsidP="007502D8">
            <w:pPr>
              <w:spacing w:before="120" w:after="120" w:line="254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14F1">
              <w:rPr>
                <w:rFonts w:ascii="Times New Roman" w:hAnsi="Times New Roman"/>
                <w:b/>
                <w:sz w:val="26"/>
                <w:szCs w:val="26"/>
              </w:rPr>
              <w:t xml:space="preserve">TRÝỜNG THCS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HẢI LONG</w:t>
            </w:r>
          </w:p>
        </w:tc>
        <w:tc>
          <w:tcPr>
            <w:tcW w:w="5821" w:type="dxa"/>
          </w:tcPr>
          <w:p w:rsidR="004854F3" w:rsidRPr="007014F1" w:rsidRDefault="004854F3" w:rsidP="007502D8">
            <w:pPr>
              <w:spacing w:before="120" w:after="120" w:line="25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  <w:r w:rsidRPr="007014F1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>ÐỀ KIỂM  TRA ÐỊNH KÌ CUỐI HỌC KÌ I</w:t>
            </w:r>
          </w:p>
          <w:p w:rsidR="004854F3" w:rsidRPr="007014F1" w:rsidRDefault="004854F3" w:rsidP="007502D8">
            <w:pPr>
              <w:spacing w:before="120" w:after="120" w:line="25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  <w:r w:rsidRPr="007014F1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>NÃM HỌC: 2021 - 2022</w:t>
            </w:r>
          </w:p>
          <w:p w:rsidR="004854F3" w:rsidRPr="007014F1" w:rsidRDefault="004854F3" w:rsidP="007502D8">
            <w:pPr>
              <w:spacing w:before="120" w:after="120" w:line="25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  <w:r w:rsidRPr="007014F1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 xml:space="preserve">HÝỚNG DẪN </w:t>
            </w:r>
            <w:r w:rsidRPr="007014F1">
              <w:rPr>
                <w:rFonts w:ascii="Times New Roman" w:hAnsi="Times New Roman"/>
                <w:b/>
                <w:sz w:val="26"/>
                <w:szCs w:val="26"/>
                <w:u w:val="single"/>
                <w:lang w:val="it-IT"/>
              </w:rPr>
              <w:t>CHẤM MÔN</w:t>
            </w:r>
            <w:r w:rsidRPr="007014F1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>: MĨ THUẬT LỚP 6</w:t>
            </w:r>
          </w:p>
        </w:tc>
      </w:tr>
    </w:tbl>
    <w:p w:rsidR="004854F3" w:rsidRPr="007014F1" w:rsidRDefault="004854F3" w:rsidP="008A0B9D">
      <w:pPr>
        <w:spacing w:line="312" w:lineRule="auto"/>
        <w:rPr>
          <w:rFonts w:ascii="Times New Roman" w:hAnsi="Times New Roman"/>
          <w:b/>
          <w:i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3"/>
        <w:gridCol w:w="2078"/>
        <w:gridCol w:w="2079"/>
        <w:gridCol w:w="2203"/>
        <w:gridCol w:w="1955"/>
      </w:tblGrid>
      <w:tr w:rsidR="004854F3" w:rsidRPr="007014F1" w:rsidTr="007502D8">
        <w:trPr>
          <w:trHeight w:val="418"/>
          <w:tblHeader/>
        </w:trPr>
        <w:tc>
          <w:tcPr>
            <w:tcW w:w="1857" w:type="dxa"/>
            <w:vMerge w:val="restart"/>
            <w:tcBorders>
              <w:tl2br w:val="single" w:sz="4" w:space="0" w:color="auto"/>
            </w:tcBorders>
          </w:tcPr>
          <w:p w:rsidR="004854F3" w:rsidRPr="007014F1" w:rsidRDefault="004854F3" w:rsidP="007502D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>Mức độ</w:t>
            </w:r>
          </w:p>
          <w:p w:rsidR="004854F3" w:rsidRPr="007014F1" w:rsidRDefault="004854F3" w:rsidP="007502D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4854F3" w:rsidRPr="007014F1" w:rsidRDefault="004854F3" w:rsidP="007502D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4854F3" w:rsidRPr="007014F1" w:rsidRDefault="004854F3" w:rsidP="007502D8">
            <w:pPr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>NL mĩ thuật</w:t>
            </w:r>
          </w:p>
        </w:tc>
        <w:tc>
          <w:tcPr>
            <w:tcW w:w="2119" w:type="dxa"/>
            <w:vMerge w:val="restart"/>
            <w:vAlign w:val="center"/>
          </w:tcPr>
          <w:p w:rsidR="004854F3" w:rsidRPr="007014F1" w:rsidRDefault="004854F3" w:rsidP="007502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>Biết</w:t>
            </w:r>
          </w:p>
        </w:tc>
        <w:tc>
          <w:tcPr>
            <w:tcW w:w="2119" w:type="dxa"/>
            <w:vMerge w:val="restart"/>
            <w:vAlign w:val="center"/>
          </w:tcPr>
          <w:p w:rsidR="004854F3" w:rsidRPr="007014F1" w:rsidRDefault="004854F3" w:rsidP="007502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>Hiểu</w:t>
            </w:r>
          </w:p>
        </w:tc>
        <w:tc>
          <w:tcPr>
            <w:tcW w:w="4238" w:type="dxa"/>
            <w:gridSpan w:val="2"/>
            <w:vAlign w:val="center"/>
          </w:tcPr>
          <w:p w:rsidR="004854F3" w:rsidRPr="007014F1" w:rsidRDefault="004854F3" w:rsidP="007502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>Vận dụng</w:t>
            </w:r>
          </w:p>
        </w:tc>
      </w:tr>
      <w:tr w:rsidR="004854F3" w:rsidRPr="007014F1" w:rsidTr="007502D8">
        <w:trPr>
          <w:trHeight w:val="418"/>
          <w:tblHeader/>
        </w:trPr>
        <w:tc>
          <w:tcPr>
            <w:tcW w:w="1857" w:type="dxa"/>
            <w:vMerge/>
            <w:tcBorders>
              <w:tl2br w:val="single" w:sz="4" w:space="0" w:color="auto"/>
            </w:tcBorders>
          </w:tcPr>
          <w:p w:rsidR="004854F3" w:rsidRPr="007014F1" w:rsidRDefault="004854F3" w:rsidP="007502D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9" w:type="dxa"/>
            <w:vMerge/>
            <w:vAlign w:val="center"/>
          </w:tcPr>
          <w:p w:rsidR="004854F3" w:rsidRPr="007014F1" w:rsidRDefault="004854F3" w:rsidP="007502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9" w:type="dxa"/>
            <w:vMerge/>
            <w:vAlign w:val="center"/>
          </w:tcPr>
          <w:p w:rsidR="004854F3" w:rsidRPr="007014F1" w:rsidRDefault="004854F3" w:rsidP="007502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44" w:type="dxa"/>
            <w:vAlign w:val="center"/>
          </w:tcPr>
          <w:p w:rsidR="004854F3" w:rsidRPr="007014F1" w:rsidRDefault="004854F3" w:rsidP="007502D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14F1">
              <w:rPr>
                <w:rFonts w:ascii="Times New Roman" w:hAnsi="Times New Roman"/>
                <w:b/>
                <w:sz w:val="26"/>
                <w:szCs w:val="26"/>
              </w:rPr>
              <w:t>Mức độ 1</w:t>
            </w:r>
          </w:p>
          <w:p w:rsidR="004854F3" w:rsidRPr="007014F1" w:rsidRDefault="004854F3" w:rsidP="007502D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>(Vận dụng thấp</w:t>
            </w:r>
            <w:r w:rsidRPr="007014F1">
              <w:rPr>
                <w:rFonts w:ascii="Times New Roman" w:hAnsi="Times New Roman"/>
                <w:b/>
                <w:sz w:val="26"/>
                <w:szCs w:val="26"/>
              </w:rPr>
              <w:t>)</w:t>
            </w:r>
          </w:p>
        </w:tc>
        <w:tc>
          <w:tcPr>
            <w:tcW w:w="1994" w:type="dxa"/>
            <w:vAlign w:val="center"/>
          </w:tcPr>
          <w:p w:rsidR="004854F3" w:rsidRPr="007014F1" w:rsidRDefault="004854F3" w:rsidP="007502D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14F1">
              <w:rPr>
                <w:rFonts w:ascii="Times New Roman" w:hAnsi="Times New Roman"/>
                <w:b/>
                <w:sz w:val="26"/>
                <w:szCs w:val="26"/>
              </w:rPr>
              <w:t>Mức độ 2</w:t>
            </w:r>
          </w:p>
          <w:p w:rsidR="004854F3" w:rsidRPr="007014F1" w:rsidRDefault="004854F3" w:rsidP="007502D8">
            <w:pPr>
              <w:ind w:left="-108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>(Vận dụng sáng tạo và ứng dụng)</w:t>
            </w:r>
          </w:p>
        </w:tc>
      </w:tr>
      <w:tr w:rsidR="004854F3" w:rsidRPr="007014F1" w:rsidTr="007502D8">
        <w:trPr>
          <w:trHeight w:val="143"/>
        </w:trPr>
        <w:tc>
          <w:tcPr>
            <w:tcW w:w="1857" w:type="dxa"/>
          </w:tcPr>
          <w:p w:rsidR="004854F3" w:rsidRPr="007014F1" w:rsidRDefault="004854F3" w:rsidP="006F0C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>Quan  sát và nhận thức thẩm mĩ</w:t>
            </w:r>
          </w:p>
        </w:tc>
        <w:tc>
          <w:tcPr>
            <w:tcW w:w="2119" w:type="dxa"/>
          </w:tcPr>
          <w:p w:rsidR="004854F3" w:rsidRPr="007014F1" w:rsidRDefault="004854F3" w:rsidP="006F0C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>Thể hiện hiểu biết về một số họa tiết hoa văn trên trang phục lễ hội</w:t>
            </w:r>
          </w:p>
        </w:tc>
        <w:tc>
          <w:tcPr>
            <w:tcW w:w="2119" w:type="dxa"/>
          </w:tcPr>
          <w:p w:rsidR="004854F3" w:rsidRPr="007014F1" w:rsidRDefault="004854F3" w:rsidP="006F0C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>Thể hiện được cấu trúc hiểu biết về đặc điểm của đường nét, hoa văn  ở trang phục lễ hội</w:t>
            </w:r>
          </w:p>
        </w:tc>
        <w:tc>
          <w:tcPr>
            <w:tcW w:w="2244" w:type="dxa"/>
          </w:tcPr>
          <w:p w:rsidR="004854F3" w:rsidRPr="007014F1" w:rsidRDefault="004854F3" w:rsidP="006F0C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>Thể hiện được cấu trúc trang phục qua sản phẩm</w:t>
            </w:r>
          </w:p>
          <w:p w:rsidR="004854F3" w:rsidRPr="007014F1" w:rsidRDefault="004854F3" w:rsidP="007502D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94" w:type="dxa"/>
          </w:tcPr>
          <w:p w:rsidR="004854F3" w:rsidRPr="007014F1" w:rsidRDefault="004854F3" w:rsidP="006F0C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 xml:space="preserve">Thể hiện sự lựa chọn họa tiết, trang phục lễ hội phù hợp với nhân vật </w:t>
            </w:r>
          </w:p>
        </w:tc>
      </w:tr>
      <w:tr w:rsidR="004854F3" w:rsidRPr="007014F1" w:rsidTr="007502D8">
        <w:trPr>
          <w:trHeight w:val="143"/>
        </w:trPr>
        <w:tc>
          <w:tcPr>
            <w:tcW w:w="1857" w:type="dxa"/>
          </w:tcPr>
          <w:p w:rsidR="004854F3" w:rsidRPr="007014F1" w:rsidRDefault="004854F3" w:rsidP="006F0C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>Sáng tạo và ứng dụng thẩm mĩ</w:t>
            </w:r>
          </w:p>
        </w:tc>
        <w:tc>
          <w:tcPr>
            <w:tcW w:w="2119" w:type="dxa"/>
          </w:tcPr>
          <w:p w:rsidR="004854F3" w:rsidRPr="007014F1" w:rsidRDefault="004854F3" w:rsidP="006F0C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 xml:space="preserve">Tạo được một sản phẩm trang phục lễ hội </w:t>
            </w:r>
          </w:p>
        </w:tc>
        <w:tc>
          <w:tcPr>
            <w:tcW w:w="2119" w:type="dxa"/>
          </w:tcPr>
          <w:p w:rsidR="004854F3" w:rsidRPr="007014F1" w:rsidRDefault="004854F3" w:rsidP="006F0C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>Tạo được một sản phẩm trang phục lễ hội theo ý thích, có hoa văn, họa tiết phù hợp</w:t>
            </w:r>
          </w:p>
        </w:tc>
        <w:tc>
          <w:tcPr>
            <w:tcW w:w="2244" w:type="dxa"/>
          </w:tcPr>
          <w:p w:rsidR="004854F3" w:rsidRPr="007014F1" w:rsidRDefault="004854F3" w:rsidP="006F0C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>Tạo được sản phẩm trang phục lễ hội có sử dụng hoa văn dân tộc</w:t>
            </w:r>
          </w:p>
        </w:tc>
        <w:tc>
          <w:tcPr>
            <w:tcW w:w="1994" w:type="dxa"/>
          </w:tcPr>
          <w:p w:rsidR="004854F3" w:rsidRPr="007014F1" w:rsidRDefault="004854F3" w:rsidP="006F0C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>Tạo được sản phẩm trang phục lễ hội đẹp, sáng tạo, đẹp, có họa tiết trang trí phù hợp.</w:t>
            </w:r>
          </w:p>
        </w:tc>
      </w:tr>
      <w:tr w:rsidR="004854F3" w:rsidRPr="007014F1" w:rsidTr="007502D8">
        <w:trPr>
          <w:trHeight w:val="1817"/>
        </w:trPr>
        <w:tc>
          <w:tcPr>
            <w:tcW w:w="1857" w:type="dxa"/>
          </w:tcPr>
          <w:p w:rsidR="004854F3" w:rsidRPr="007014F1" w:rsidRDefault="004854F3" w:rsidP="006F0C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>Phân tích và đánh giá thẩm mĩ</w:t>
            </w:r>
          </w:p>
        </w:tc>
        <w:tc>
          <w:tcPr>
            <w:tcW w:w="2119" w:type="dxa"/>
          </w:tcPr>
          <w:p w:rsidR="004854F3" w:rsidRPr="007014F1" w:rsidRDefault="004854F3" w:rsidP="006F0C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 xml:space="preserve">Viết được một số thông tin về Trang  phục Lễ hội </w:t>
            </w:r>
          </w:p>
        </w:tc>
        <w:tc>
          <w:tcPr>
            <w:tcW w:w="2119" w:type="dxa"/>
          </w:tcPr>
          <w:p w:rsidR="004854F3" w:rsidRPr="007014F1" w:rsidRDefault="004854F3" w:rsidP="006F0C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 xml:space="preserve">Trình bày được thông tin về trang phục lễ hội và sự đa dạng về họa tiết trên trang phục </w:t>
            </w:r>
          </w:p>
        </w:tc>
        <w:tc>
          <w:tcPr>
            <w:tcW w:w="2244" w:type="dxa"/>
          </w:tcPr>
          <w:p w:rsidR="004854F3" w:rsidRPr="007014F1" w:rsidRDefault="004854F3" w:rsidP="006F0C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 xml:space="preserve">Nêu và phân tích được một số yếu tố, nguyên lý tạo hình thông qua bài viết </w:t>
            </w:r>
          </w:p>
        </w:tc>
        <w:tc>
          <w:tcPr>
            <w:tcW w:w="1994" w:type="dxa"/>
          </w:tcPr>
          <w:p w:rsidR="004854F3" w:rsidRPr="007014F1" w:rsidRDefault="004854F3" w:rsidP="006F0C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 xml:space="preserve">Tự đánh giá đưa ra quan điểm về sản phẩm </w:t>
            </w:r>
          </w:p>
        </w:tc>
      </w:tr>
      <w:tr w:rsidR="004854F3" w:rsidRPr="007014F1" w:rsidTr="007502D8">
        <w:trPr>
          <w:trHeight w:val="367"/>
        </w:trPr>
        <w:tc>
          <w:tcPr>
            <w:tcW w:w="1857" w:type="dxa"/>
            <w:vMerge w:val="restart"/>
            <w:vAlign w:val="center"/>
          </w:tcPr>
          <w:p w:rsidR="004854F3" w:rsidRPr="007014F1" w:rsidRDefault="004854F3" w:rsidP="007502D8">
            <w:pPr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>Xếp loại</w:t>
            </w:r>
          </w:p>
        </w:tc>
        <w:tc>
          <w:tcPr>
            <w:tcW w:w="8476" w:type="dxa"/>
            <w:gridSpan w:val="4"/>
          </w:tcPr>
          <w:p w:rsidR="004854F3" w:rsidRPr="007014F1" w:rsidRDefault="004854F3" w:rsidP="007502D8">
            <w:pPr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>Chưa đạt</w:t>
            </w:r>
          </w:p>
        </w:tc>
      </w:tr>
      <w:tr w:rsidR="004854F3" w:rsidRPr="007014F1" w:rsidTr="007502D8">
        <w:trPr>
          <w:trHeight w:val="367"/>
        </w:trPr>
        <w:tc>
          <w:tcPr>
            <w:tcW w:w="1857" w:type="dxa"/>
            <w:vMerge/>
          </w:tcPr>
          <w:p w:rsidR="004854F3" w:rsidRPr="007014F1" w:rsidRDefault="004854F3" w:rsidP="007502D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76" w:type="dxa"/>
            <w:gridSpan w:val="4"/>
          </w:tcPr>
          <w:p w:rsidR="004854F3" w:rsidRPr="007014F1" w:rsidRDefault="004854F3" w:rsidP="007502D8">
            <w:pPr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>Đạt</w:t>
            </w:r>
          </w:p>
        </w:tc>
      </w:tr>
    </w:tbl>
    <w:p w:rsidR="004854F3" w:rsidRPr="007014F1" w:rsidRDefault="004854F3" w:rsidP="008A0B9D">
      <w:pPr>
        <w:spacing w:line="312" w:lineRule="auto"/>
        <w:rPr>
          <w:rFonts w:ascii="Times New Roman" w:hAnsi="Times New Roman"/>
          <w:b/>
          <w:sz w:val="26"/>
          <w:szCs w:val="26"/>
        </w:rPr>
      </w:pPr>
    </w:p>
    <w:p w:rsidR="004854F3" w:rsidRPr="007014F1" w:rsidRDefault="004854F3" w:rsidP="008A0B9D">
      <w:pPr>
        <w:keepNext/>
        <w:spacing w:before="240" w:after="60" w:line="276" w:lineRule="auto"/>
        <w:jc w:val="center"/>
        <w:outlineLvl w:val="0"/>
        <w:rPr>
          <w:rFonts w:ascii="Times New Roman" w:hAnsi="Times New Roman"/>
          <w:b/>
          <w:bCs/>
          <w:kern w:val="32"/>
          <w:sz w:val="26"/>
          <w:szCs w:val="26"/>
        </w:rPr>
      </w:pPr>
    </w:p>
    <w:p w:rsidR="004854F3" w:rsidRPr="007014F1" w:rsidRDefault="004854F3" w:rsidP="008A0B9D">
      <w:pPr>
        <w:rPr>
          <w:rFonts w:ascii="Times New Roman" w:hAnsi="Times New Roman"/>
          <w:sz w:val="26"/>
          <w:szCs w:val="26"/>
        </w:rPr>
      </w:pPr>
    </w:p>
    <w:p w:rsidR="004854F3" w:rsidRPr="007014F1" w:rsidRDefault="004854F3" w:rsidP="008A0B9D">
      <w:pPr>
        <w:rPr>
          <w:rFonts w:ascii="Times New Roman" w:hAnsi="Times New Roman"/>
          <w:sz w:val="26"/>
          <w:szCs w:val="26"/>
        </w:rPr>
      </w:pPr>
    </w:p>
    <w:p w:rsidR="004854F3" w:rsidRPr="007014F1" w:rsidRDefault="004854F3" w:rsidP="008A0B9D">
      <w:pPr>
        <w:rPr>
          <w:rFonts w:ascii="Times New Roman" w:hAnsi="Times New Roman"/>
          <w:sz w:val="26"/>
          <w:szCs w:val="26"/>
        </w:rPr>
      </w:pPr>
    </w:p>
    <w:p w:rsidR="004854F3" w:rsidRPr="007014F1" w:rsidRDefault="004854F3" w:rsidP="008A0B9D">
      <w:pPr>
        <w:rPr>
          <w:rFonts w:ascii="Times New Roman" w:hAnsi="Times New Roman"/>
          <w:sz w:val="26"/>
          <w:szCs w:val="26"/>
        </w:rPr>
      </w:pPr>
    </w:p>
    <w:p w:rsidR="004854F3" w:rsidRPr="007014F1" w:rsidRDefault="004854F3" w:rsidP="008A0B9D">
      <w:pPr>
        <w:rPr>
          <w:rFonts w:ascii="Times New Roman" w:hAnsi="Times New Roman"/>
          <w:sz w:val="26"/>
          <w:szCs w:val="26"/>
        </w:rPr>
      </w:pPr>
    </w:p>
    <w:p w:rsidR="004854F3" w:rsidRPr="007014F1" w:rsidRDefault="004854F3" w:rsidP="008A0B9D">
      <w:pPr>
        <w:rPr>
          <w:rFonts w:ascii="Times New Roman" w:hAnsi="Times New Roman"/>
          <w:sz w:val="26"/>
          <w:szCs w:val="26"/>
        </w:rPr>
      </w:pPr>
    </w:p>
    <w:p w:rsidR="004854F3" w:rsidRPr="007014F1" w:rsidRDefault="004854F3" w:rsidP="008A0B9D">
      <w:pPr>
        <w:rPr>
          <w:rFonts w:ascii="Times New Roman" w:hAnsi="Times New Roman"/>
          <w:sz w:val="26"/>
          <w:szCs w:val="26"/>
        </w:rPr>
      </w:pPr>
    </w:p>
    <w:p w:rsidR="004854F3" w:rsidRDefault="004854F3" w:rsidP="008A0B9D">
      <w:pPr>
        <w:rPr>
          <w:rFonts w:ascii="Times New Roman" w:hAnsi="Times New Roman"/>
          <w:sz w:val="26"/>
          <w:szCs w:val="26"/>
        </w:rPr>
      </w:pPr>
    </w:p>
    <w:p w:rsidR="004854F3" w:rsidRDefault="004854F3" w:rsidP="008A0B9D">
      <w:pPr>
        <w:rPr>
          <w:rFonts w:ascii="Times New Roman" w:hAnsi="Times New Roman"/>
          <w:sz w:val="26"/>
          <w:szCs w:val="26"/>
        </w:rPr>
      </w:pPr>
    </w:p>
    <w:p w:rsidR="004854F3" w:rsidRDefault="004854F3" w:rsidP="008A0B9D">
      <w:pPr>
        <w:rPr>
          <w:rFonts w:ascii="Times New Roman" w:hAnsi="Times New Roman"/>
          <w:sz w:val="26"/>
          <w:szCs w:val="26"/>
        </w:rPr>
      </w:pPr>
    </w:p>
    <w:p w:rsidR="004854F3" w:rsidRDefault="004854F3" w:rsidP="008A0B9D">
      <w:pPr>
        <w:rPr>
          <w:rFonts w:ascii="Times New Roman" w:hAnsi="Times New Roman"/>
          <w:sz w:val="26"/>
          <w:szCs w:val="26"/>
        </w:rPr>
      </w:pPr>
    </w:p>
    <w:p w:rsidR="004854F3" w:rsidRDefault="004854F3" w:rsidP="008A0B9D">
      <w:pPr>
        <w:rPr>
          <w:rFonts w:ascii="Times New Roman" w:hAnsi="Times New Roman"/>
          <w:sz w:val="26"/>
          <w:szCs w:val="26"/>
        </w:rPr>
      </w:pPr>
    </w:p>
    <w:p w:rsidR="004854F3" w:rsidRDefault="004854F3" w:rsidP="008A0B9D">
      <w:pPr>
        <w:rPr>
          <w:rFonts w:ascii="Times New Roman" w:hAnsi="Times New Roman"/>
          <w:sz w:val="26"/>
          <w:szCs w:val="26"/>
        </w:rPr>
      </w:pPr>
    </w:p>
    <w:p w:rsidR="004854F3" w:rsidRDefault="004854F3" w:rsidP="008A0B9D">
      <w:pPr>
        <w:rPr>
          <w:rFonts w:ascii="Times New Roman" w:hAnsi="Times New Roman"/>
          <w:sz w:val="26"/>
          <w:szCs w:val="26"/>
        </w:rPr>
      </w:pPr>
    </w:p>
    <w:p w:rsidR="004854F3" w:rsidRPr="007014F1" w:rsidRDefault="004854F3" w:rsidP="008A0B9D">
      <w:pPr>
        <w:rPr>
          <w:rFonts w:ascii="Times New Roman" w:hAnsi="Times New Roman"/>
          <w:sz w:val="26"/>
          <w:szCs w:val="26"/>
        </w:rPr>
      </w:pPr>
    </w:p>
    <w:p w:rsidR="004854F3" w:rsidRPr="007014F1" w:rsidRDefault="004854F3" w:rsidP="008A0B9D">
      <w:pPr>
        <w:rPr>
          <w:rFonts w:ascii="Times New Roman" w:hAnsi="Times New Roman"/>
          <w:sz w:val="26"/>
          <w:szCs w:val="26"/>
        </w:rPr>
      </w:pPr>
    </w:p>
    <w:p w:rsidR="004854F3" w:rsidRPr="007014F1" w:rsidRDefault="004854F3" w:rsidP="008A0B9D">
      <w:pPr>
        <w:ind w:firstLine="720"/>
        <w:rPr>
          <w:rFonts w:ascii="Times New Roman" w:hAnsi="Times New Roman"/>
          <w:bCs/>
          <w:sz w:val="26"/>
          <w:szCs w:val="26"/>
        </w:rPr>
      </w:pPr>
      <w:r w:rsidRPr="007014F1">
        <w:rPr>
          <w:rFonts w:ascii="Times New Roman" w:hAnsi="Times New Roman"/>
          <w:bCs/>
          <w:sz w:val="26"/>
          <w:szCs w:val="26"/>
        </w:rPr>
        <w:t>1. MA TRẬN ĐỀ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71"/>
        <w:gridCol w:w="1309"/>
        <w:gridCol w:w="1689"/>
        <w:gridCol w:w="1689"/>
        <w:gridCol w:w="1691"/>
        <w:gridCol w:w="1689"/>
      </w:tblGrid>
      <w:tr w:rsidR="004854F3" w:rsidRPr="007014F1" w:rsidTr="007502D8">
        <w:tc>
          <w:tcPr>
            <w:tcW w:w="1021" w:type="pct"/>
            <w:vMerge w:val="restart"/>
            <w:tcBorders>
              <w:tl2br w:val="single" w:sz="4" w:space="0" w:color="auto"/>
            </w:tcBorders>
          </w:tcPr>
          <w:p w:rsidR="004854F3" w:rsidRPr="007014F1" w:rsidRDefault="004854F3" w:rsidP="007502D8">
            <w:pPr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 xml:space="preserve">          Cấp độ</w:t>
            </w:r>
          </w:p>
          <w:p w:rsidR="004854F3" w:rsidRPr="007014F1" w:rsidRDefault="004854F3" w:rsidP="007502D8">
            <w:pPr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 xml:space="preserve">Tên </w:t>
            </w:r>
          </w:p>
          <w:p w:rsidR="004854F3" w:rsidRPr="007014F1" w:rsidRDefault="004854F3" w:rsidP="007502D8">
            <w:pPr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>nội dung</w:t>
            </w:r>
          </w:p>
        </w:tc>
        <w:tc>
          <w:tcPr>
            <w:tcW w:w="3145" w:type="pct"/>
            <w:gridSpan w:val="4"/>
            <w:vAlign w:val="center"/>
          </w:tcPr>
          <w:p w:rsidR="004854F3" w:rsidRPr="007014F1" w:rsidRDefault="004854F3" w:rsidP="007502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>Yêu cầu về nhận thức</w:t>
            </w:r>
          </w:p>
        </w:tc>
        <w:tc>
          <w:tcPr>
            <w:tcW w:w="833" w:type="pct"/>
            <w:vMerge w:val="restart"/>
            <w:vAlign w:val="center"/>
          </w:tcPr>
          <w:p w:rsidR="004854F3" w:rsidRPr="007014F1" w:rsidRDefault="004854F3" w:rsidP="007502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>Yêu cầu về NL đặc thù</w:t>
            </w:r>
          </w:p>
        </w:tc>
      </w:tr>
      <w:tr w:rsidR="004854F3" w:rsidRPr="007014F1" w:rsidTr="007502D8">
        <w:tc>
          <w:tcPr>
            <w:tcW w:w="1021" w:type="pct"/>
            <w:vMerge/>
          </w:tcPr>
          <w:p w:rsidR="004854F3" w:rsidRPr="007014F1" w:rsidRDefault="004854F3" w:rsidP="007502D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5" w:type="pct"/>
          </w:tcPr>
          <w:p w:rsidR="004854F3" w:rsidRPr="007014F1" w:rsidRDefault="004854F3" w:rsidP="007502D8">
            <w:pPr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>Nhận biết</w:t>
            </w:r>
          </w:p>
        </w:tc>
        <w:tc>
          <w:tcPr>
            <w:tcW w:w="833" w:type="pct"/>
            <w:vAlign w:val="center"/>
          </w:tcPr>
          <w:p w:rsidR="004854F3" w:rsidRPr="007014F1" w:rsidRDefault="004854F3" w:rsidP="007502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>Thông hiểu</w:t>
            </w:r>
          </w:p>
        </w:tc>
        <w:tc>
          <w:tcPr>
            <w:tcW w:w="833" w:type="pct"/>
            <w:vAlign w:val="center"/>
          </w:tcPr>
          <w:p w:rsidR="004854F3" w:rsidRPr="007014F1" w:rsidRDefault="004854F3" w:rsidP="007502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>Vận dụng thấp</w:t>
            </w:r>
          </w:p>
        </w:tc>
        <w:tc>
          <w:tcPr>
            <w:tcW w:w="833" w:type="pct"/>
            <w:vAlign w:val="center"/>
          </w:tcPr>
          <w:p w:rsidR="004854F3" w:rsidRPr="007014F1" w:rsidRDefault="004854F3" w:rsidP="007502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>Vận dụng cao</w:t>
            </w:r>
          </w:p>
        </w:tc>
        <w:tc>
          <w:tcPr>
            <w:tcW w:w="833" w:type="pct"/>
            <w:vMerge/>
          </w:tcPr>
          <w:p w:rsidR="004854F3" w:rsidRPr="007014F1" w:rsidRDefault="004854F3" w:rsidP="007502D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54F3" w:rsidRPr="007014F1" w:rsidTr="007502D8">
        <w:tc>
          <w:tcPr>
            <w:tcW w:w="1021" w:type="pct"/>
          </w:tcPr>
          <w:p w:rsidR="004854F3" w:rsidRPr="007014F1" w:rsidRDefault="004854F3" w:rsidP="007502D8">
            <w:pPr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>Sản phẩm</w:t>
            </w:r>
          </w:p>
          <w:p w:rsidR="004854F3" w:rsidRPr="007014F1" w:rsidRDefault="004854F3" w:rsidP="006F0C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>Thảm họa tiết trống đồng</w:t>
            </w:r>
          </w:p>
        </w:tc>
        <w:tc>
          <w:tcPr>
            <w:tcW w:w="645" w:type="pct"/>
          </w:tcPr>
          <w:p w:rsidR="004854F3" w:rsidRPr="007014F1" w:rsidRDefault="004854F3" w:rsidP="006F0C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 xml:space="preserve">Tạo được một sản phẩm thảm họa tiết trống đồng </w:t>
            </w:r>
          </w:p>
        </w:tc>
        <w:tc>
          <w:tcPr>
            <w:tcW w:w="833" w:type="pct"/>
          </w:tcPr>
          <w:p w:rsidR="004854F3" w:rsidRPr="007014F1" w:rsidRDefault="004854F3" w:rsidP="006F0C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>Chỉ ra cách tạo ra trang trí theo ý thích  và cách sử dụng họa tiết</w:t>
            </w:r>
          </w:p>
        </w:tc>
        <w:tc>
          <w:tcPr>
            <w:tcW w:w="833" w:type="pct"/>
          </w:tcPr>
          <w:p w:rsidR="004854F3" w:rsidRPr="007014F1" w:rsidRDefault="004854F3" w:rsidP="006F0C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>Tạo được thảm có họa tiết trống đồng</w:t>
            </w:r>
          </w:p>
        </w:tc>
        <w:tc>
          <w:tcPr>
            <w:tcW w:w="833" w:type="pct"/>
          </w:tcPr>
          <w:p w:rsidR="004854F3" w:rsidRPr="007014F1" w:rsidRDefault="004854F3" w:rsidP="006F0C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 xml:space="preserve">Tạo được thảm có họa tiết trống đồng đẹp,  sáng tạo, phù hợp, hài hòa giữa họa tiết  và màu </w:t>
            </w:r>
          </w:p>
        </w:tc>
        <w:tc>
          <w:tcPr>
            <w:tcW w:w="833" w:type="pct"/>
          </w:tcPr>
          <w:p w:rsidR="004854F3" w:rsidRPr="007014F1" w:rsidRDefault="004854F3" w:rsidP="006F0C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>Năng lực quan sát nhận thức thẩm mĩ.</w:t>
            </w:r>
          </w:p>
          <w:p w:rsidR="004854F3" w:rsidRPr="007014F1" w:rsidRDefault="004854F3" w:rsidP="007502D8">
            <w:pPr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>NL sáng tạo và ứng dụng TM</w:t>
            </w:r>
          </w:p>
        </w:tc>
      </w:tr>
      <w:tr w:rsidR="004854F3" w:rsidRPr="007014F1" w:rsidTr="007502D8">
        <w:tc>
          <w:tcPr>
            <w:tcW w:w="1021" w:type="pct"/>
          </w:tcPr>
          <w:p w:rsidR="004854F3" w:rsidRPr="007014F1" w:rsidRDefault="004854F3" w:rsidP="007502D8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7014F1">
              <w:rPr>
                <w:rFonts w:ascii="Times New Roman" w:hAnsi="Times New Roman"/>
                <w:i/>
                <w:sz w:val="26"/>
                <w:szCs w:val="26"/>
              </w:rPr>
              <w:t>Số bài: 1</w:t>
            </w:r>
          </w:p>
          <w:p w:rsidR="004854F3" w:rsidRPr="007014F1" w:rsidRDefault="004854F3" w:rsidP="007502D8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7014F1">
              <w:rPr>
                <w:rFonts w:ascii="Times New Roman" w:hAnsi="Times New Roman"/>
                <w:i/>
                <w:sz w:val="26"/>
                <w:szCs w:val="26"/>
              </w:rPr>
              <w:t>Số điểm 6= 60%</w:t>
            </w:r>
          </w:p>
        </w:tc>
        <w:tc>
          <w:tcPr>
            <w:tcW w:w="645" w:type="pct"/>
          </w:tcPr>
          <w:p w:rsidR="004854F3" w:rsidRPr="007014F1" w:rsidRDefault="004854F3" w:rsidP="007502D8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7014F1">
              <w:rPr>
                <w:rFonts w:ascii="Times New Roman" w:hAnsi="Times New Roman"/>
                <w:i/>
                <w:sz w:val="26"/>
                <w:szCs w:val="26"/>
              </w:rPr>
              <w:t>Số điểm 1 đ</w:t>
            </w:r>
          </w:p>
          <w:p w:rsidR="004854F3" w:rsidRPr="007014F1" w:rsidRDefault="004854F3" w:rsidP="007502D8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7014F1">
              <w:rPr>
                <w:rFonts w:ascii="Times New Roman" w:hAnsi="Times New Roman"/>
                <w:i/>
                <w:sz w:val="26"/>
                <w:szCs w:val="26"/>
              </w:rPr>
              <w:t>Tỉ lệ = 10%</w:t>
            </w:r>
          </w:p>
        </w:tc>
        <w:tc>
          <w:tcPr>
            <w:tcW w:w="833" w:type="pct"/>
          </w:tcPr>
          <w:p w:rsidR="004854F3" w:rsidRPr="007014F1" w:rsidRDefault="004854F3" w:rsidP="007502D8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7014F1">
              <w:rPr>
                <w:rFonts w:ascii="Times New Roman" w:hAnsi="Times New Roman"/>
                <w:i/>
                <w:sz w:val="26"/>
                <w:szCs w:val="26"/>
              </w:rPr>
              <w:t>Số điểm: 1 đ</w:t>
            </w:r>
          </w:p>
          <w:p w:rsidR="004854F3" w:rsidRPr="007014F1" w:rsidRDefault="004854F3" w:rsidP="007502D8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7014F1">
              <w:rPr>
                <w:rFonts w:ascii="Times New Roman" w:hAnsi="Times New Roman"/>
                <w:i/>
                <w:sz w:val="26"/>
                <w:szCs w:val="26"/>
              </w:rPr>
              <w:t>Tỉ lệ = 10%</w:t>
            </w:r>
          </w:p>
        </w:tc>
        <w:tc>
          <w:tcPr>
            <w:tcW w:w="833" w:type="pct"/>
          </w:tcPr>
          <w:p w:rsidR="004854F3" w:rsidRPr="007014F1" w:rsidRDefault="004854F3" w:rsidP="007502D8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7014F1">
              <w:rPr>
                <w:rFonts w:ascii="Times New Roman" w:hAnsi="Times New Roman"/>
                <w:i/>
                <w:sz w:val="26"/>
                <w:szCs w:val="26"/>
              </w:rPr>
              <w:t>Số điểm: 3 đ</w:t>
            </w:r>
          </w:p>
          <w:p w:rsidR="004854F3" w:rsidRPr="007014F1" w:rsidRDefault="004854F3" w:rsidP="007502D8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7014F1">
              <w:rPr>
                <w:rFonts w:ascii="Times New Roman" w:hAnsi="Times New Roman"/>
                <w:i/>
                <w:sz w:val="26"/>
                <w:szCs w:val="26"/>
              </w:rPr>
              <w:t>Tỉ lệ = 30%</w:t>
            </w:r>
          </w:p>
        </w:tc>
        <w:tc>
          <w:tcPr>
            <w:tcW w:w="833" w:type="pct"/>
          </w:tcPr>
          <w:p w:rsidR="004854F3" w:rsidRPr="007014F1" w:rsidRDefault="004854F3" w:rsidP="007502D8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7014F1">
              <w:rPr>
                <w:rFonts w:ascii="Times New Roman" w:hAnsi="Times New Roman"/>
                <w:i/>
                <w:sz w:val="26"/>
                <w:szCs w:val="26"/>
              </w:rPr>
              <w:t>Số điểm: 1 đ</w:t>
            </w:r>
          </w:p>
          <w:p w:rsidR="004854F3" w:rsidRPr="007014F1" w:rsidRDefault="004854F3" w:rsidP="007502D8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7014F1">
              <w:rPr>
                <w:rFonts w:ascii="Times New Roman" w:hAnsi="Times New Roman"/>
                <w:i/>
                <w:sz w:val="26"/>
                <w:szCs w:val="26"/>
              </w:rPr>
              <w:t>Tỉ lệ = 10%</w:t>
            </w:r>
          </w:p>
        </w:tc>
        <w:tc>
          <w:tcPr>
            <w:tcW w:w="833" w:type="pct"/>
          </w:tcPr>
          <w:p w:rsidR="004854F3" w:rsidRPr="007014F1" w:rsidRDefault="004854F3" w:rsidP="007502D8">
            <w:pPr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4854F3" w:rsidRPr="007014F1" w:rsidTr="007502D8">
        <w:tc>
          <w:tcPr>
            <w:tcW w:w="1021" w:type="pct"/>
          </w:tcPr>
          <w:p w:rsidR="004854F3" w:rsidRPr="007014F1" w:rsidRDefault="004854F3" w:rsidP="006F0C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>Bài viết giới thiệu sản phẩm Thảm họa tiết trống đồng</w:t>
            </w:r>
          </w:p>
        </w:tc>
        <w:tc>
          <w:tcPr>
            <w:tcW w:w="645" w:type="pct"/>
          </w:tcPr>
          <w:p w:rsidR="004854F3" w:rsidRPr="007014F1" w:rsidRDefault="004854F3" w:rsidP="006F0C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>Viết được một số thông tin đơn giản về Thảm họa tiết trống đồn.</w:t>
            </w:r>
          </w:p>
          <w:p w:rsidR="004854F3" w:rsidRPr="007014F1" w:rsidRDefault="004854F3" w:rsidP="007502D8">
            <w:pPr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>LH: trình bày hiểu biết về họa tiết chữ trang trí</w:t>
            </w:r>
          </w:p>
        </w:tc>
        <w:tc>
          <w:tcPr>
            <w:tcW w:w="833" w:type="pct"/>
          </w:tcPr>
          <w:p w:rsidR="004854F3" w:rsidRPr="007014F1" w:rsidRDefault="004854F3" w:rsidP="006F0C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>Trình bày được thông tin về sản phẩm và sự đa dạng về  hình và màu sắc</w:t>
            </w:r>
          </w:p>
        </w:tc>
        <w:tc>
          <w:tcPr>
            <w:tcW w:w="833" w:type="pct"/>
          </w:tcPr>
          <w:p w:rsidR="004854F3" w:rsidRPr="007014F1" w:rsidRDefault="004854F3" w:rsidP="006F0C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>Nêu và phân tích được một số yếu tố nguyên lý tạo hình qua bài viết</w:t>
            </w:r>
          </w:p>
        </w:tc>
        <w:tc>
          <w:tcPr>
            <w:tcW w:w="833" w:type="pct"/>
          </w:tcPr>
          <w:p w:rsidR="004854F3" w:rsidRPr="007014F1" w:rsidRDefault="004854F3" w:rsidP="006F0C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>Tự đánh giá, đưa ra quan điểm về sản phẩm</w:t>
            </w:r>
          </w:p>
        </w:tc>
        <w:tc>
          <w:tcPr>
            <w:tcW w:w="833" w:type="pct"/>
          </w:tcPr>
          <w:p w:rsidR="004854F3" w:rsidRPr="007014F1" w:rsidRDefault="004854F3" w:rsidP="006F0C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>NL quan sát và nhận thức thẩm mỹ</w:t>
            </w:r>
          </w:p>
          <w:p w:rsidR="004854F3" w:rsidRPr="007014F1" w:rsidRDefault="004854F3" w:rsidP="007502D8">
            <w:pPr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>NL phân tích và đánh giá thẩm mỹ</w:t>
            </w:r>
          </w:p>
        </w:tc>
      </w:tr>
      <w:tr w:rsidR="004854F3" w:rsidRPr="007014F1" w:rsidTr="007502D8">
        <w:tc>
          <w:tcPr>
            <w:tcW w:w="1021" w:type="pct"/>
          </w:tcPr>
          <w:p w:rsidR="004854F3" w:rsidRPr="007014F1" w:rsidRDefault="004854F3" w:rsidP="007502D8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7014F1">
              <w:rPr>
                <w:rFonts w:ascii="Times New Roman" w:hAnsi="Times New Roman"/>
                <w:i/>
                <w:sz w:val="26"/>
                <w:szCs w:val="26"/>
              </w:rPr>
              <w:t>Số bài: 1</w:t>
            </w:r>
          </w:p>
          <w:p w:rsidR="004854F3" w:rsidRPr="007014F1" w:rsidRDefault="004854F3" w:rsidP="007502D8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7014F1">
              <w:rPr>
                <w:rFonts w:ascii="Times New Roman" w:hAnsi="Times New Roman"/>
                <w:i/>
                <w:sz w:val="26"/>
                <w:szCs w:val="26"/>
              </w:rPr>
              <w:t>Số điểm 4= 40%</w:t>
            </w:r>
          </w:p>
        </w:tc>
        <w:tc>
          <w:tcPr>
            <w:tcW w:w="645" w:type="pct"/>
          </w:tcPr>
          <w:p w:rsidR="004854F3" w:rsidRPr="007014F1" w:rsidRDefault="004854F3" w:rsidP="007502D8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7014F1">
              <w:rPr>
                <w:rFonts w:ascii="Times New Roman" w:hAnsi="Times New Roman"/>
                <w:i/>
                <w:sz w:val="26"/>
                <w:szCs w:val="26"/>
              </w:rPr>
              <w:t>Số điểm 0,5 đ</w:t>
            </w:r>
          </w:p>
          <w:p w:rsidR="004854F3" w:rsidRPr="007014F1" w:rsidRDefault="004854F3" w:rsidP="007502D8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7014F1">
              <w:rPr>
                <w:rFonts w:ascii="Times New Roman" w:hAnsi="Times New Roman"/>
                <w:i/>
                <w:sz w:val="26"/>
                <w:szCs w:val="26"/>
              </w:rPr>
              <w:t>Tỉ lệ = 5%</w:t>
            </w:r>
          </w:p>
        </w:tc>
        <w:tc>
          <w:tcPr>
            <w:tcW w:w="833" w:type="pct"/>
          </w:tcPr>
          <w:p w:rsidR="004854F3" w:rsidRPr="007014F1" w:rsidRDefault="004854F3" w:rsidP="007502D8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7014F1">
              <w:rPr>
                <w:rFonts w:ascii="Times New Roman" w:hAnsi="Times New Roman"/>
                <w:i/>
                <w:sz w:val="26"/>
                <w:szCs w:val="26"/>
              </w:rPr>
              <w:t>Số điểm: 1 đ</w:t>
            </w:r>
          </w:p>
          <w:p w:rsidR="004854F3" w:rsidRPr="007014F1" w:rsidRDefault="004854F3" w:rsidP="007502D8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7014F1">
              <w:rPr>
                <w:rFonts w:ascii="Times New Roman" w:hAnsi="Times New Roman"/>
                <w:i/>
                <w:sz w:val="26"/>
                <w:szCs w:val="26"/>
              </w:rPr>
              <w:t>Tỉ lệ = 10%</w:t>
            </w:r>
          </w:p>
        </w:tc>
        <w:tc>
          <w:tcPr>
            <w:tcW w:w="833" w:type="pct"/>
          </w:tcPr>
          <w:p w:rsidR="004854F3" w:rsidRPr="007014F1" w:rsidRDefault="004854F3" w:rsidP="007502D8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7014F1">
              <w:rPr>
                <w:rFonts w:ascii="Times New Roman" w:hAnsi="Times New Roman"/>
                <w:i/>
                <w:sz w:val="26"/>
                <w:szCs w:val="26"/>
              </w:rPr>
              <w:t>Số điểm: 1,5 đ</w:t>
            </w:r>
          </w:p>
          <w:p w:rsidR="004854F3" w:rsidRPr="007014F1" w:rsidRDefault="004854F3" w:rsidP="007502D8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7014F1">
              <w:rPr>
                <w:rFonts w:ascii="Times New Roman" w:hAnsi="Times New Roman"/>
                <w:i/>
                <w:sz w:val="26"/>
                <w:szCs w:val="26"/>
              </w:rPr>
              <w:t>Tỉ lệ = 15%</w:t>
            </w:r>
          </w:p>
        </w:tc>
        <w:tc>
          <w:tcPr>
            <w:tcW w:w="833" w:type="pct"/>
          </w:tcPr>
          <w:p w:rsidR="004854F3" w:rsidRPr="007014F1" w:rsidRDefault="004854F3" w:rsidP="007502D8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7014F1">
              <w:rPr>
                <w:rFonts w:ascii="Times New Roman" w:hAnsi="Times New Roman"/>
                <w:i/>
                <w:sz w:val="26"/>
                <w:szCs w:val="26"/>
              </w:rPr>
              <w:t>Số điểm: 1 đ</w:t>
            </w:r>
          </w:p>
          <w:p w:rsidR="004854F3" w:rsidRPr="007014F1" w:rsidRDefault="004854F3" w:rsidP="007502D8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7014F1">
              <w:rPr>
                <w:rFonts w:ascii="Times New Roman" w:hAnsi="Times New Roman"/>
                <w:i/>
                <w:sz w:val="26"/>
                <w:szCs w:val="26"/>
              </w:rPr>
              <w:t>Tỉ lệ = 10%</w:t>
            </w:r>
          </w:p>
        </w:tc>
        <w:tc>
          <w:tcPr>
            <w:tcW w:w="833" w:type="pct"/>
          </w:tcPr>
          <w:p w:rsidR="004854F3" w:rsidRPr="007014F1" w:rsidRDefault="004854F3" w:rsidP="007502D8">
            <w:pPr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4854F3" w:rsidRPr="007014F1" w:rsidTr="007502D8">
        <w:tc>
          <w:tcPr>
            <w:tcW w:w="1021" w:type="pct"/>
          </w:tcPr>
          <w:p w:rsidR="004854F3" w:rsidRPr="007014F1" w:rsidRDefault="004854F3" w:rsidP="007502D8">
            <w:pPr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>Tổng số 2 câu</w:t>
            </w:r>
          </w:p>
          <w:p w:rsidR="004854F3" w:rsidRPr="007014F1" w:rsidRDefault="004854F3" w:rsidP="007502D8">
            <w:pPr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>Số điểm 10 = 10%</w:t>
            </w:r>
          </w:p>
        </w:tc>
        <w:tc>
          <w:tcPr>
            <w:tcW w:w="645" w:type="pct"/>
          </w:tcPr>
          <w:p w:rsidR="004854F3" w:rsidRPr="007014F1" w:rsidRDefault="004854F3" w:rsidP="007502D8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7014F1">
              <w:rPr>
                <w:rFonts w:ascii="Times New Roman" w:hAnsi="Times New Roman"/>
                <w:i/>
                <w:sz w:val="26"/>
                <w:szCs w:val="26"/>
              </w:rPr>
              <w:t>1,5 điểm = 15%</w:t>
            </w:r>
          </w:p>
        </w:tc>
        <w:tc>
          <w:tcPr>
            <w:tcW w:w="833" w:type="pct"/>
          </w:tcPr>
          <w:p w:rsidR="004854F3" w:rsidRPr="007014F1" w:rsidRDefault="004854F3" w:rsidP="007502D8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7014F1">
              <w:rPr>
                <w:rFonts w:ascii="Times New Roman" w:hAnsi="Times New Roman"/>
                <w:i/>
                <w:sz w:val="26"/>
                <w:szCs w:val="26"/>
              </w:rPr>
              <w:t>2 điểm = 20%</w:t>
            </w:r>
          </w:p>
        </w:tc>
        <w:tc>
          <w:tcPr>
            <w:tcW w:w="833" w:type="pct"/>
          </w:tcPr>
          <w:p w:rsidR="004854F3" w:rsidRPr="007014F1" w:rsidRDefault="004854F3" w:rsidP="007502D8">
            <w:pPr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i/>
                <w:sz w:val="26"/>
                <w:szCs w:val="26"/>
              </w:rPr>
              <w:t>4,5 điểm = 45%</w:t>
            </w:r>
          </w:p>
        </w:tc>
        <w:tc>
          <w:tcPr>
            <w:tcW w:w="833" w:type="pct"/>
          </w:tcPr>
          <w:p w:rsidR="004854F3" w:rsidRPr="007014F1" w:rsidRDefault="004854F3" w:rsidP="007502D8">
            <w:pPr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i/>
                <w:sz w:val="26"/>
                <w:szCs w:val="26"/>
              </w:rPr>
              <w:t>2 điểm = 20%</w:t>
            </w:r>
          </w:p>
        </w:tc>
        <w:tc>
          <w:tcPr>
            <w:tcW w:w="833" w:type="pct"/>
          </w:tcPr>
          <w:p w:rsidR="004854F3" w:rsidRPr="007014F1" w:rsidRDefault="004854F3" w:rsidP="007502D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854F3" w:rsidRPr="007014F1" w:rsidRDefault="004854F3" w:rsidP="008A0B9D">
      <w:pPr>
        <w:rPr>
          <w:rFonts w:ascii="Times New Roman" w:hAnsi="Times New Roman"/>
          <w:sz w:val="26"/>
          <w:szCs w:val="26"/>
        </w:rPr>
      </w:pPr>
    </w:p>
    <w:p w:rsidR="004854F3" w:rsidRPr="007014F1" w:rsidRDefault="004854F3" w:rsidP="008A0B9D">
      <w:pPr>
        <w:rPr>
          <w:rFonts w:ascii="Times New Roman" w:hAnsi="Times New Roman"/>
          <w:sz w:val="26"/>
          <w:szCs w:val="26"/>
        </w:rPr>
      </w:pPr>
    </w:p>
    <w:p w:rsidR="004854F3" w:rsidRPr="007014F1" w:rsidRDefault="004854F3" w:rsidP="008A0B9D">
      <w:pPr>
        <w:rPr>
          <w:rFonts w:ascii="Times New Roman" w:hAnsi="Times New Roman"/>
          <w:sz w:val="26"/>
          <w:szCs w:val="26"/>
        </w:rPr>
      </w:pPr>
    </w:p>
    <w:p w:rsidR="004854F3" w:rsidRPr="007014F1" w:rsidRDefault="004854F3" w:rsidP="008A0B9D">
      <w:pPr>
        <w:rPr>
          <w:rFonts w:ascii="Times New Roman" w:hAnsi="Times New Roman"/>
          <w:sz w:val="26"/>
          <w:szCs w:val="26"/>
        </w:rPr>
      </w:pPr>
    </w:p>
    <w:p w:rsidR="004854F3" w:rsidRPr="007014F1" w:rsidRDefault="004854F3" w:rsidP="008A0B9D">
      <w:pPr>
        <w:rPr>
          <w:rFonts w:ascii="Times New Roman" w:hAnsi="Times New Roman"/>
          <w:sz w:val="26"/>
          <w:szCs w:val="26"/>
        </w:rPr>
      </w:pPr>
    </w:p>
    <w:p w:rsidR="004854F3" w:rsidRPr="007014F1" w:rsidRDefault="004854F3" w:rsidP="008A0B9D">
      <w:pPr>
        <w:rPr>
          <w:rFonts w:ascii="Times New Roman" w:hAnsi="Times New Roman"/>
          <w:sz w:val="26"/>
          <w:szCs w:val="26"/>
        </w:rPr>
      </w:pPr>
    </w:p>
    <w:p w:rsidR="004854F3" w:rsidRDefault="004854F3" w:rsidP="008A0B9D">
      <w:pPr>
        <w:rPr>
          <w:rFonts w:ascii="Times New Roman" w:hAnsi="Times New Roman"/>
          <w:sz w:val="26"/>
          <w:szCs w:val="26"/>
        </w:rPr>
      </w:pPr>
    </w:p>
    <w:p w:rsidR="004854F3" w:rsidRDefault="004854F3" w:rsidP="008A0B9D">
      <w:pPr>
        <w:rPr>
          <w:rFonts w:ascii="Times New Roman" w:hAnsi="Times New Roman"/>
          <w:sz w:val="26"/>
          <w:szCs w:val="26"/>
        </w:rPr>
      </w:pPr>
    </w:p>
    <w:p w:rsidR="004854F3" w:rsidRDefault="004854F3" w:rsidP="008A0B9D">
      <w:pPr>
        <w:rPr>
          <w:rFonts w:ascii="Times New Roman" w:hAnsi="Times New Roman"/>
          <w:sz w:val="26"/>
          <w:szCs w:val="26"/>
        </w:rPr>
      </w:pPr>
    </w:p>
    <w:p w:rsidR="004854F3" w:rsidRDefault="004854F3" w:rsidP="008A0B9D">
      <w:pPr>
        <w:rPr>
          <w:rFonts w:ascii="Times New Roman" w:hAnsi="Times New Roman"/>
          <w:sz w:val="26"/>
          <w:szCs w:val="26"/>
        </w:rPr>
      </w:pPr>
    </w:p>
    <w:p w:rsidR="004854F3" w:rsidRDefault="004854F3" w:rsidP="008A0B9D">
      <w:pPr>
        <w:rPr>
          <w:rFonts w:ascii="Times New Roman" w:hAnsi="Times New Roman"/>
          <w:sz w:val="26"/>
          <w:szCs w:val="26"/>
        </w:rPr>
      </w:pPr>
    </w:p>
    <w:p w:rsidR="004854F3" w:rsidRDefault="004854F3" w:rsidP="008A0B9D">
      <w:pPr>
        <w:rPr>
          <w:rFonts w:ascii="Times New Roman" w:hAnsi="Times New Roman"/>
          <w:sz w:val="26"/>
          <w:szCs w:val="26"/>
        </w:rPr>
      </w:pPr>
    </w:p>
    <w:p w:rsidR="004854F3" w:rsidRDefault="004854F3" w:rsidP="008A0B9D">
      <w:pPr>
        <w:rPr>
          <w:rFonts w:ascii="Times New Roman" w:hAnsi="Times New Roman"/>
          <w:sz w:val="26"/>
          <w:szCs w:val="26"/>
        </w:rPr>
      </w:pPr>
    </w:p>
    <w:p w:rsidR="004854F3" w:rsidRDefault="004854F3" w:rsidP="008A0B9D">
      <w:pPr>
        <w:rPr>
          <w:rFonts w:ascii="Times New Roman" w:hAnsi="Times New Roman"/>
          <w:sz w:val="26"/>
          <w:szCs w:val="26"/>
        </w:rPr>
      </w:pPr>
    </w:p>
    <w:p w:rsidR="004854F3" w:rsidRDefault="004854F3" w:rsidP="008A0B9D">
      <w:pPr>
        <w:rPr>
          <w:rFonts w:ascii="Times New Roman" w:hAnsi="Times New Roman"/>
          <w:sz w:val="26"/>
          <w:szCs w:val="26"/>
        </w:rPr>
      </w:pPr>
    </w:p>
    <w:p w:rsidR="004854F3" w:rsidRPr="007014F1" w:rsidRDefault="004854F3" w:rsidP="008A0B9D">
      <w:pPr>
        <w:rPr>
          <w:rFonts w:ascii="Times New Roman" w:hAnsi="Times New Roman"/>
          <w:sz w:val="26"/>
          <w:szCs w:val="26"/>
        </w:rPr>
      </w:pPr>
    </w:p>
    <w:p w:rsidR="004854F3" w:rsidRPr="007014F1" w:rsidRDefault="004854F3" w:rsidP="008A0B9D">
      <w:pPr>
        <w:rPr>
          <w:rFonts w:ascii="Times New Roman" w:hAnsi="Times New Roman"/>
          <w:sz w:val="26"/>
          <w:szCs w:val="26"/>
        </w:rPr>
      </w:pPr>
      <w:r w:rsidRPr="007014F1">
        <w:rPr>
          <w:rFonts w:ascii="Times New Roman" w:hAnsi="Times New Roman"/>
          <w:sz w:val="26"/>
          <w:szCs w:val="26"/>
        </w:rPr>
        <w:t xml:space="preserve">2. ĐỀ </w:t>
      </w:r>
    </w:p>
    <w:tbl>
      <w:tblPr>
        <w:tblW w:w="10210" w:type="dxa"/>
        <w:tblInd w:w="108" w:type="dxa"/>
        <w:tblLook w:val="01E0"/>
      </w:tblPr>
      <w:tblGrid>
        <w:gridCol w:w="4189"/>
        <w:gridCol w:w="6021"/>
      </w:tblGrid>
      <w:tr w:rsidR="004854F3" w:rsidRPr="007014F1" w:rsidTr="007502D8">
        <w:trPr>
          <w:trHeight w:val="1097"/>
        </w:trPr>
        <w:tc>
          <w:tcPr>
            <w:tcW w:w="4189" w:type="dxa"/>
          </w:tcPr>
          <w:p w:rsidR="004854F3" w:rsidRPr="007014F1" w:rsidRDefault="004854F3" w:rsidP="007502D8">
            <w:pPr>
              <w:spacing w:before="120" w:after="120" w:line="254" w:lineRule="auto"/>
              <w:jc w:val="center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7014F1">
              <w:rPr>
                <w:rFonts w:ascii="Times New Roman" w:hAnsi="Times New Roman"/>
                <w:sz w:val="26"/>
                <w:szCs w:val="26"/>
                <w:lang w:val="sv-SE"/>
              </w:rPr>
              <w:t>PHÒNG GD&amp;ÐT HẢI HẬU</w:t>
            </w:r>
          </w:p>
          <w:p w:rsidR="004854F3" w:rsidRPr="007014F1" w:rsidRDefault="004854F3" w:rsidP="007502D8">
            <w:pPr>
              <w:spacing w:before="120" w:after="120" w:line="25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14F1">
              <w:rPr>
                <w:rFonts w:ascii="Times New Roman" w:hAnsi="Times New Roman"/>
                <w:b/>
                <w:sz w:val="26"/>
                <w:szCs w:val="26"/>
              </w:rPr>
              <w:t xml:space="preserve">TRÝỜNG THCS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HẢI LONG</w:t>
            </w:r>
          </w:p>
          <w:p w:rsidR="004854F3" w:rsidRPr="007014F1" w:rsidRDefault="004854F3" w:rsidP="007502D8">
            <w:pPr>
              <w:spacing w:before="120" w:after="120" w:line="25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14F1">
              <w:rPr>
                <w:rFonts w:ascii="Times New Roman" w:hAnsi="Times New Roman"/>
                <w:b/>
                <w:sz w:val="26"/>
                <w:szCs w:val="26"/>
                <w:bdr w:val="single" w:sz="4" w:space="0" w:color="auto"/>
              </w:rPr>
              <w:t>ÐỀ CHÍNH THỨC</w:t>
            </w:r>
          </w:p>
        </w:tc>
        <w:tc>
          <w:tcPr>
            <w:tcW w:w="6021" w:type="dxa"/>
          </w:tcPr>
          <w:p w:rsidR="004854F3" w:rsidRPr="007014F1" w:rsidRDefault="004854F3" w:rsidP="007502D8">
            <w:pPr>
              <w:spacing w:before="120" w:after="120" w:line="25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  <w:r w:rsidRPr="007014F1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>ÐỀ KIỂM TRA  ÐỊNH KÌ GIỮA KÌ  HỌC  KÌ II</w:t>
            </w:r>
          </w:p>
          <w:p w:rsidR="004854F3" w:rsidRPr="007014F1" w:rsidRDefault="004854F3" w:rsidP="007502D8">
            <w:pPr>
              <w:spacing w:before="120" w:after="120" w:line="25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  <w:r w:rsidRPr="007014F1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>NÃM HỌC: 2021 - 2022</w:t>
            </w:r>
          </w:p>
          <w:p w:rsidR="004854F3" w:rsidRPr="007014F1" w:rsidRDefault="004854F3" w:rsidP="007502D8">
            <w:pPr>
              <w:spacing w:before="120" w:after="120" w:line="25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  <w:r w:rsidRPr="007014F1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>Môn: MĨ THUẬT – Lớp 6</w:t>
            </w:r>
            <w:r w:rsidRPr="007014F1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br/>
              <w:t>(Thời gian làm bài : 45  phút )</w:t>
            </w:r>
          </w:p>
          <w:p w:rsidR="004854F3" w:rsidRPr="007014F1" w:rsidRDefault="004854F3" w:rsidP="006F0CCF">
            <w:pPr>
              <w:spacing w:before="120" w:after="120" w:line="25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  <w:r w:rsidRPr="007014F1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 xml:space="preserve">Ðề khảo sát gồm 1 trang </w:t>
            </w:r>
          </w:p>
        </w:tc>
      </w:tr>
    </w:tbl>
    <w:p w:rsidR="004854F3" w:rsidRPr="007014F1" w:rsidRDefault="004854F3" w:rsidP="008A0B9D">
      <w:pPr>
        <w:rPr>
          <w:rFonts w:ascii="Times New Roman" w:hAnsi="Times New Roman"/>
          <w:sz w:val="26"/>
          <w:szCs w:val="26"/>
        </w:rPr>
      </w:pPr>
      <w:r w:rsidRPr="007014F1">
        <w:rPr>
          <w:rFonts w:ascii="Times New Roman" w:hAnsi="Times New Roman"/>
          <w:sz w:val="26"/>
          <w:szCs w:val="26"/>
        </w:rPr>
        <w:t xml:space="preserve">a, Nội dung đề: </w:t>
      </w:r>
    </w:p>
    <w:p w:rsidR="004854F3" w:rsidRPr="007014F1" w:rsidRDefault="004854F3" w:rsidP="008A0B9D">
      <w:pPr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7014F1">
        <w:rPr>
          <w:rFonts w:ascii="Times New Roman" w:hAnsi="Times New Roman"/>
          <w:sz w:val="26"/>
          <w:szCs w:val="26"/>
        </w:rPr>
        <w:t>Thực hành: Thiết kế Thảm họa tiết trống đồng dựa trên yếu tố văn hóa dân tộc, cách tạo hình, sử dụng màu cũng như vai trò của thảm</w:t>
      </w:r>
    </w:p>
    <w:p w:rsidR="004854F3" w:rsidRPr="007014F1" w:rsidRDefault="004854F3" w:rsidP="008A0B9D">
      <w:pPr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7014F1">
        <w:rPr>
          <w:rFonts w:ascii="Times New Roman" w:hAnsi="Times New Roman"/>
          <w:sz w:val="26"/>
          <w:szCs w:val="26"/>
        </w:rPr>
        <w:t>Viết đoạn văn giới thiệu về sản phẩm và yếu tố văn hóa, tinh thần của thảm trong đời sống.</w:t>
      </w:r>
    </w:p>
    <w:p w:rsidR="004854F3" w:rsidRPr="007014F1" w:rsidRDefault="004854F3" w:rsidP="008A0B9D">
      <w:pPr>
        <w:rPr>
          <w:rFonts w:ascii="Times New Roman" w:hAnsi="Times New Roman"/>
          <w:sz w:val="26"/>
          <w:szCs w:val="26"/>
        </w:rPr>
      </w:pPr>
      <w:r w:rsidRPr="007014F1">
        <w:rPr>
          <w:rFonts w:ascii="Times New Roman" w:hAnsi="Times New Roman"/>
          <w:sz w:val="26"/>
          <w:szCs w:val="26"/>
        </w:rPr>
        <w:t>b, Yêu cầu:</w:t>
      </w:r>
    </w:p>
    <w:p w:rsidR="004854F3" w:rsidRPr="007014F1" w:rsidRDefault="004854F3" w:rsidP="008A0B9D">
      <w:pPr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7014F1">
        <w:rPr>
          <w:rFonts w:ascii="Times New Roman" w:hAnsi="Times New Roman"/>
          <w:sz w:val="26"/>
          <w:szCs w:val="26"/>
        </w:rPr>
        <w:t>Hình thức: Tạo hình 2D ( lựa chọn kết hợp vẽ, in, xé, dán…)</w:t>
      </w:r>
    </w:p>
    <w:p w:rsidR="004854F3" w:rsidRPr="007014F1" w:rsidRDefault="004854F3" w:rsidP="008A0B9D">
      <w:pPr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7014F1">
        <w:rPr>
          <w:rFonts w:ascii="Times New Roman" w:hAnsi="Times New Roman"/>
          <w:sz w:val="26"/>
          <w:szCs w:val="26"/>
        </w:rPr>
        <w:t>Chất liệu: Lựa chọn, kết hợp: Màu sáp, màu bột, màu nước, giấy, giấy màu, chì, tẩy, hồ, nước,…</w:t>
      </w:r>
    </w:p>
    <w:p w:rsidR="004854F3" w:rsidRPr="007014F1" w:rsidRDefault="004854F3" w:rsidP="008A0B9D">
      <w:pPr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7014F1">
        <w:rPr>
          <w:rFonts w:ascii="Times New Roman" w:hAnsi="Times New Roman"/>
          <w:sz w:val="26"/>
          <w:szCs w:val="26"/>
        </w:rPr>
        <w:t>Công cụ: Tùy chọn bảng vẽ, palet, bút lông, keo, hồ, dán,…</w:t>
      </w:r>
    </w:p>
    <w:p w:rsidR="004854F3" w:rsidRPr="007014F1" w:rsidRDefault="004854F3" w:rsidP="008A0B9D">
      <w:pPr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7014F1">
        <w:rPr>
          <w:rFonts w:ascii="Times New Roman" w:hAnsi="Times New Roman"/>
          <w:sz w:val="26"/>
          <w:szCs w:val="26"/>
        </w:rPr>
        <w:t>Khổ giấy: 20cm x 30cm</w:t>
      </w:r>
    </w:p>
    <w:p w:rsidR="004854F3" w:rsidRPr="007014F1" w:rsidRDefault="004854F3" w:rsidP="008A0B9D">
      <w:pPr>
        <w:ind w:left="720"/>
        <w:rPr>
          <w:rFonts w:ascii="Times New Roman" w:hAnsi="Times New Roman"/>
          <w:sz w:val="26"/>
          <w:szCs w:val="26"/>
        </w:rPr>
      </w:pPr>
    </w:p>
    <w:p w:rsidR="004854F3" w:rsidRPr="007014F1" w:rsidRDefault="004854F3" w:rsidP="008A0B9D">
      <w:pPr>
        <w:ind w:left="720"/>
        <w:rPr>
          <w:rFonts w:ascii="Times New Roman" w:hAnsi="Times New Roman"/>
          <w:sz w:val="26"/>
          <w:szCs w:val="26"/>
        </w:rPr>
      </w:pPr>
    </w:p>
    <w:p w:rsidR="004854F3" w:rsidRPr="007014F1" w:rsidRDefault="004854F3" w:rsidP="008A0B9D">
      <w:pPr>
        <w:ind w:left="720"/>
        <w:rPr>
          <w:rFonts w:ascii="Times New Roman" w:hAnsi="Times New Roman"/>
          <w:sz w:val="26"/>
          <w:szCs w:val="26"/>
        </w:rPr>
      </w:pPr>
    </w:p>
    <w:p w:rsidR="004854F3" w:rsidRPr="007014F1" w:rsidRDefault="004854F3" w:rsidP="008A0B9D">
      <w:pPr>
        <w:ind w:left="720"/>
        <w:rPr>
          <w:rFonts w:ascii="Times New Roman" w:hAnsi="Times New Roman"/>
          <w:sz w:val="26"/>
          <w:szCs w:val="26"/>
        </w:rPr>
      </w:pPr>
    </w:p>
    <w:p w:rsidR="004854F3" w:rsidRPr="007014F1" w:rsidRDefault="004854F3" w:rsidP="008A0B9D">
      <w:pPr>
        <w:ind w:left="720"/>
        <w:rPr>
          <w:rFonts w:ascii="Times New Roman" w:hAnsi="Times New Roman"/>
          <w:sz w:val="26"/>
          <w:szCs w:val="26"/>
        </w:rPr>
      </w:pPr>
    </w:p>
    <w:p w:rsidR="004854F3" w:rsidRPr="007014F1" w:rsidRDefault="004854F3" w:rsidP="008A0B9D">
      <w:pPr>
        <w:ind w:left="720"/>
        <w:rPr>
          <w:rFonts w:ascii="Times New Roman" w:hAnsi="Times New Roman"/>
          <w:sz w:val="26"/>
          <w:szCs w:val="26"/>
        </w:rPr>
      </w:pPr>
    </w:p>
    <w:p w:rsidR="004854F3" w:rsidRPr="007014F1" w:rsidRDefault="004854F3" w:rsidP="008A0B9D">
      <w:pPr>
        <w:ind w:left="720"/>
        <w:rPr>
          <w:rFonts w:ascii="Times New Roman" w:hAnsi="Times New Roman"/>
          <w:sz w:val="26"/>
          <w:szCs w:val="26"/>
        </w:rPr>
      </w:pPr>
    </w:p>
    <w:p w:rsidR="004854F3" w:rsidRPr="007014F1" w:rsidRDefault="004854F3" w:rsidP="008A0B9D">
      <w:pPr>
        <w:ind w:left="720"/>
        <w:rPr>
          <w:rFonts w:ascii="Times New Roman" w:hAnsi="Times New Roman"/>
          <w:sz w:val="26"/>
          <w:szCs w:val="26"/>
        </w:rPr>
      </w:pPr>
    </w:p>
    <w:p w:rsidR="004854F3" w:rsidRPr="007014F1" w:rsidRDefault="004854F3" w:rsidP="008A0B9D">
      <w:pPr>
        <w:ind w:left="720"/>
        <w:rPr>
          <w:rFonts w:ascii="Times New Roman" w:hAnsi="Times New Roman"/>
          <w:sz w:val="26"/>
          <w:szCs w:val="26"/>
        </w:rPr>
      </w:pPr>
    </w:p>
    <w:p w:rsidR="004854F3" w:rsidRPr="007014F1" w:rsidRDefault="004854F3" w:rsidP="008A0B9D">
      <w:pPr>
        <w:ind w:left="720"/>
        <w:rPr>
          <w:rFonts w:ascii="Times New Roman" w:hAnsi="Times New Roman"/>
          <w:sz w:val="26"/>
          <w:szCs w:val="26"/>
        </w:rPr>
      </w:pPr>
    </w:p>
    <w:p w:rsidR="004854F3" w:rsidRPr="007014F1" w:rsidRDefault="004854F3" w:rsidP="008A0B9D">
      <w:pPr>
        <w:ind w:left="720"/>
        <w:rPr>
          <w:rFonts w:ascii="Times New Roman" w:hAnsi="Times New Roman"/>
          <w:sz w:val="26"/>
          <w:szCs w:val="26"/>
        </w:rPr>
      </w:pPr>
    </w:p>
    <w:p w:rsidR="004854F3" w:rsidRPr="007014F1" w:rsidRDefault="004854F3" w:rsidP="008A0B9D">
      <w:pPr>
        <w:ind w:left="720"/>
        <w:rPr>
          <w:rFonts w:ascii="Times New Roman" w:hAnsi="Times New Roman"/>
          <w:sz w:val="26"/>
          <w:szCs w:val="26"/>
        </w:rPr>
      </w:pPr>
    </w:p>
    <w:p w:rsidR="004854F3" w:rsidRPr="007014F1" w:rsidRDefault="004854F3" w:rsidP="008A0B9D">
      <w:pPr>
        <w:ind w:left="720"/>
        <w:rPr>
          <w:rFonts w:ascii="Times New Roman" w:hAnsi="Times New Roman"/>
          <w:sz w:val="26"/>
          <w:szCs w:val="26"/>
        </w:rPr>
      </w:pPr>
    </w:p>
    <w:p w:rsidR="004854F3" w:rsidRPr="007014F1" w:rsidRDefault="004854F3" w:rsidP="008A0B9D">
      <w:pPr>
        <w:ind w:left="720"/>
        <w:rPr>
          <w:rFonts w:ascii="Times New Roman" w:hAnsi="Times New Roman"/>
          <w:sz w:val="26"/>
          <w:szCs w:val="26"/>
        </w:rPr>
      </w:pPr>
    </w:p>
    <w:p w:rsidR="004854F3" w:rsidRPr="007014F1" w:rsidRDefault="004854F3" w:rsidP="008A0B9D">
      <w:pPr>
        <w:ind w:left="720"/>
        <w:rPr>
          <w:rFonts w:ascii="Times New Roman" w:hAnsi="Times New Roman"/>
          <w:sz w:val="26"/>
          <w:szCs w:val="26"/>
        </w:rPr>
      </w:pPr>
    </w:p>
    <w:p w:rsidR="004854F3" w:rsidRPr="007014F1" w:rsidRDefault="004854F3" w:rsidP="008A0B9D">
      <w:pPr>
        <w:ind w:left="720"/>
        <w:rPr>
          <w:rFonts w:ascii="Times New Roman" w:hAnsi="Times New Roman"/>
          <w:sz w:val="26"/>
          <w:szCs w:val="26"/>
        </w:rPr>
      </w:pPr>
    </w:p>
    <w:p w:rsidR="004854F3" w:rsidRPr="007014F1" w:rsidRDefault="004854F3" w:rsidP="008A0B9D">
      <w:pPr>
        <w:ind w:left="720"/>
        <w:rPr>
          <w:rFonts w:ascii="Times New Roman" w:hAnsi="Times New Roman"/>
          <w:sz w:val="26"/>
          <w:szCs w:val="26"/>
        </w:rPr>
      </w:pPr>
    </w:p>
    <w:p w:rsidR="004854F3" w:rsidRPr="007014F1" w:rsidRDefault="004854F3" w:rsidP="008A0B9D">
      <w:pPr>
        <w:ind w:left="720"/>
        <w:rPr>
          <w:rFonts w:ascii="Times New Roman" w:hAnsi="Times New Roman"/>
          <w:sz w:val="26"/>
          <w:szCs w:val="26"/>
        </w:rPr>
      </w:pPr>
    </w:p>
    <w:p w:rsidR="004854F3" w:rsidRPr="007014F1" w:rsidRDefault="004854F3" w:rsidP="008A0B9D">
      <w:pPr>
        <w:ind w:left="720"/>
        <w:rPr>
          <w:rFonts w:ascii="Times New Roman" w:hAnsi="Times New Roman"/>
          <w:sz w:val="26"/>
          <w:szCs w:val="26"/>
        </w:rPr>
      </w:pPr>
    </w:p>
    <w:p w:rsidR="004854F3" w:rsidRPr="007014F1" w:rsidRDefault="004854F3" w:rsidP="008A0B9D">
      <w:pPr>
        <w:ind w:left="720"/>
        <w:rPr>
          <w:rFonts w:ascii="Times New Roman" w:hAnsi="Times New Roman"/>
          <w:sz w:val="26"/>
          <w:szCs w:val="26"/>
        </w:rPr>
      </w:pPr>
    </w:p>
    <w:p w:rsidR="004854F3" w:rsidRPr="007014F1" w:rsidRDefault="004854F3" w:rsidP="008A0B9D">
      <w:pPr>
        <w:ind w:left="720"/>
        <w:rPr>
          <w:rFonts w:ascii="Times New Roman" w:hAnsi="Times New Roman"/>
          <w:sz w:val="26"/>
          <w:szCs w:val="26"/>
        </w:rPr>
      </w:pPr>
    </w:p>
    <w:p w:rsidR="004854F3" w:rsidRPr="007014F1" w:rsidRDefault="004854F3" w:rsidP="008A0B9D">
      <w:pPr>
        <w:ind w:left="720"/>
        <w:rPr>
          <w:rFonts w:ascii="Times New Roman" w:hAnsi="Times New Roman"/>
          <w:sz w:val="26"/>
          <w:szCs w:val="26"/>
        </w:rPr>
      </w:pPr>
    </w:p>
    <w:p w:rsidR="004854F3" w:rsidRPr="007014F1" w:rsidRDefault="004854F3" w:rsidP="008A0B9D">
      <w:pPr>
        <w:ind w:left="720"/>
        <w:rPr>
          <w:rFonts w:ascii="Times New Roman" w:hAnsi="Times New Roman"/>
          <w:sz w:val="26"/>
          <w:szCs w:val="26"/>
        </w:rPr>
      </w:pPr>
    </w:p>
    <w:p w:rsidR="004854F3" w:rsidRDefault="004854F3" w:rsidP="008A0B9D">
      <w:pPr>
        <w:ind w:left="720"/>
        <w:rPr>
          <w:rFonts w:ascii="Times New Roman" w:hAnsi="Times New Roman"/>
          <w:sz w:val="26"/>
          <w:szCs w:val="26"/>
        </w:rPr>
      </w:pPr>
    </w:p>
    <w:p w:rsidR="004854F3" w:rsidRDefault="004854F3" w:rsidP="008A0B9D">
      <w:pPr>
        <w:ind w:left="720"/>
        <w:rPr>
          <w:rFonts w:ascii="Times New Roman" w:hAnsi="Times New Roman"/>
          <w:sz w:val="26"/>
          <w:szCs w:val="26"/>
        </w:rPr>
      </w:pPr>
    </w:p>
    <w:p w:rsidR="004854F3" w:rsidRDefault="004854F3" w:rsidP="008A0B9D">
      <w:pPr>
        <w:ind w:left="720"/>
        <w:rPr>
          <w:rFonts w:ascii="Times New Roman" w:hAnsi="Times New Roman"/>
          <w:sz w:val="26"/>
          <w:szCs w:val="26"/>
        </w:rPr>
      </w:pPr>
    </w:p>
    <w:p w:rsidR="004854F3" w:rsidRDefault="004854F3" w:rsidP="008A0B9D">
      <w:pPr>
        <w:ind w:left="720"/>
        <w:rPr>
          <w:rFonts w:ascii="Times New Roman" w:hAnsi="Times New Roman"/>
          <w:sz w:val="26"/>
          <w:szCs w:val="26"/>
        </w:rPr>
      </w:pPr>
    </w:p>
    <w:p w:rsidR="004854F3" w:rsidRDefault="004854F3" w:rsidP="008A0B9D">
      <w:pPr>
        <w:ind w:left="720"/>
        <w:rPr>
          <w:rFonts w:ascii="Times New Roman" w:hAnsi="Times New Roman"/>
          <w:sz w:val="26"/>
          <w:szCs w:val="26"/>
        </w:rPr>
      </w:pPr>
    </w:p>
    <w:p w:rsidR="004854F3" w:rsidRDefault="004854F3" w:rsidP="008A0B9D">
      <w:pPr>
        <w:ind w:left="720"/>
        <w:rPr>
          <w:rFonts w:ascii="Times New Roman" w:hAnsi="Times New Roman"/>
          <w:sz w:val="26"/>
          <w:szCs w:val="26"/>
        </w:rPr>
      </w:pPr>
    </w:p>
    <w:p w:rsidR="004854F3" w:rsidRDefault="004854F3" w:rsidP="008A0B9D">
      <w:pPr>
        <w:ind w:left="720"/>
        <w:rPr>
          <w:rFonts w:ascii="Times New Roman" w:hAnsi="Times New Roman"/>
          <w:sz w:val="26"/>
          <w:szCs w:val="26"/>
        </w:rPr>
      </w:pPr>
    </w:p>
    <w:p w:rsidR="004854F3" w:rsidRDefault="004854F3" w:rsidP="008A0B9D">
      <w:pPr>
        <w:ind w:left="720"/>
        <w:rPr>
          <w:rFonts w:ascii="Times New Roman" w:hAnsi="Times New Roman"/>
          <w:sz w:val="26"/>
          <w:szCs w:val="26"/>
        </w:rPr>
      </w:pPr>
    </w:p>
    <w:p w:rsidR="004854F3" w:rsidRDefault="004854F3" w:rsidP="008A0B9D">
      <w:pPr>
        <w:ind w:left="720"/>
        <w:rPr>
          <w:rFonts w:ascii="Times New Roman" w:hAnsi="Times New Roman"/>
          <w:sz w:val="26"/>
          <w:szCs w:val="26"/>
        </w:rPr>
      </w:pPr>
    </w:p>
    <w:p w:rsidR="004854F3" w:rsidRPr="007014F1" w:rsidRDefault="004854F3" w:rsidP="008A0B9D">
      <w:pPr>
        <w:ind w:left="720"/>
        <w:rPr>
          <w:rFonts w:ascii="Times New Roman" w:hAnsi="Times New Roman"/>
          <w:sz w:val="26"/>
          <w:szCs w:val="26"/>
        </w:rPr>
      </w:pPr>
    </w:p>
    <w:p w:rsidR="004854F3" w:rsidRPr="007014F1" w:rsidRDefault="004854F3" w:rsidP="008A0B9D">
      <w:pPr>
        <w:ind w:left="360"/>
        <w:rPr>
          <w:rFonts w:ascii="Times New Roman" w:hAnsi="Times New Roman"/>
          <w:sz w:val="26"/>
          <w:szCs w:val="26"/>
        </w:rPr>
      </w:pPr>
      <w:r w:rsidRPr="007014F1">
        <w:rPr>
          <w:rFonts w:ascii="Times New Roman" w:hAnsi="Times New Roman"/>
          <w:sz w:val="26"/>
          <w:szCs w:val="26"/>
        </w:rPr>
        <w:t>3. HƯỚNG DẪN CHẤM:</w:t>
      </w:r>
    </w:p>
    <w:tbl>
      <w:tblPr>
        <w:tblW w:w="9900" w:type="dxa"/>
        <w:tblInd w:w="108" w:type="dxa"/>
        <w:tblLook w:val="01E0"/>
      </w:tblPr>
      <w:tblGrid>
        <w:gridCol w:w="3850"/>
        <w:gridCol w:w="6050"/>
      </w:tblGrid>
      <w:tr w:rsidR="004854F3" w:rsidRPr="007014F1" w:rsidTr="006F0CCF">
        <w:trPr>
          <w:trHeight w:val="1067"/>
        </w:trPr>
        <w:tc>
          <w:tcPr>
            <w:tcW w:w="3850" w:type="dxa"/>
          </w:tcPr>
          <w:p w:rsidR="004854F3" w:rsidRPr="007014F1" w:rsidRDefault="004854F3" w:rsidP="007502D8">
            <w:pPr>
              <w:spacing w:before="120" w:after="120" w:line="254" w:lineRule="auto"/>
              <w:jc w:val="center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7014F1">
              <w:rPr>
                <w:rFonts w:ascii="Times New Roman" w:hAnsi="Times New Roman"/>
                <w:sz w:val="26"/>
                <w:szCs w:val="26"/>
                <w:lang w:val="sv-SE"/>
              </w:rPr>
              <w:t>PHÒNG GD&amp;ÐT HẢI HẬU</w:t>
            </w:r>
          </w:p>
          <w:p w:rsidR="004854F3" w:rsidRPr="007014F1" w:rsidRDefault="004854F3" w:rsidP="007502D8">
            <w:pPr>
              <w:spacing w:before="120" w:after="120" w:line="254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14F1">
              <w:rPr>
                <w:rFonts w:ascii="Times New Roman" w:hAnsi="Times New Roman"/>
                <w:b/>
                <w:sz w:val="26"/>
                <w:szCs w:val="26"/>
              </w:rPr>
              <w:t xml:space="preserve">TRÝỜNG THCS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HẢI LONG</w:t>
            </w:r>
          </w:p>
        </w:tc>
        <w:tc>
          <w:tcPr>
            <w:tcW w:w="6050" w:type="dxa"/>
          </w:tcPr>
          <w:p w:rsidR="004854F3" w:rsidRPr="007014F1" w:rsidRDefault="004854F3" w:rsidP="007502D8">
            <w:pPr>
              <w:spacing w:before="120" w:after="120" w:line="25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  <w:r w:rsidRPr="007014F1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>ÐỀ KIỂM  TRA ÐỊNH KÌ GIỮA KÌ  HỌC KÌ II</w:t>
            </w:r>
          </w:p>
          <w:p w:rsidR="004854F3" w:rsidRPr="007014F1" w:rsidRDefault="004854F3" w:rsidP="007502D8">
            <w:pPr>
              <w:spacing w:before="120" w:after="120" w:line="25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  <w:r w:rsidRPr="007014F1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>NÃM HỌC: 2021 - 2022</w:t>
            </w:r>
          </w:p>
          <w:p w:rsidR="004854F3" w:rsidRPr="007014F1" w:rsidRDefault="004854F3" w:rsidP="007502D8">
            <w:pPr>
              <w:spacing w:before="120" w:after="120" w:line="25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  <w:r w:rsidRPr="007014F1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 xml:space="preserve">HÝỚNG DẪN </w:t>
            </w:r>
            <w:r w:rsidRPr="007014F1">
              <w:rPr>
                <w:rFonts w:ascii="Times New Roman" w:hAnsi="Times New Roman"/>
                <w:b/>
                <w:sz w:val="26"/>
                <w:szCs w:val="26"/>
                <w:u w:val="single"/>
                <w:lang w:val="it-IT"/>
              </w:rPr>
              <w:t>CHẤM MÔN</w:t>
            </w:r>
            <w:r w:rsidRPr="007014F1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>: MĨ THUẬT LỚP 6</w:t>
            </w:r>
          </w:p>
        </w:tc>
      </w:tr>
    </w:tbl>
    <w:p w:rsidR="004854F3" w:rsidRPr="007014F1" w:rsidRDefault="004854F3" w:rsidP="008A0B9D">
      <w:pPr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6"/>
        <w:gridCol w:w="1496"/>
        <w:gridCol w:w="2028"/>
        <w:gridCol w:w="2030"/>
        <w:gridCol w:w="2028"/>
      </w:tblGrid>
      <w:tr w:rsidR="004854F3" w:rsidRPr="007014F1" w:rsidTr="007502D8">
        <w:tc>
          <w:tcPr>
            <w:tcW w:w="1261" w:type="pct"/>
            <w:vMerge w:val="restart"/>
            <w:tcBorders>
              <w:tl2br w:val="single" w:sz="4" w:space="0" w:color="auto"/>
            </w:tcBorders>
          </w:tcPr>
          <w:p w:rsidR="004854F3" w:rsidRPr="007014F1" w:rsidRDefault="004854F3" w:rsidP="007502D8">
            <w:pPr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 xml:space="preserve">             Mức độ</w:t>
            </w:r>
          </w:p>
          <w:p w:rsidR="004854F3" w:rsidRPr="007014F1" w:rsidRDefault="004854F3" w:rsidP="007502D8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854F3" w:rsidRPr="007014F1" w:rsidRDefault="004854F3" w:rsidP="007502D8">
            <w:pPr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 xml:space="preserve">NL </w:t>
            </w:r>
          </w:p>
          <w:p w:rsidR="004854F3" w:rsidRPr="007014F1" w:rsidRDefault="004854F3" w:rsidP="007502D8">
            <w:pPr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>mĩ thuật</w:t>
            </w:r>
          </w:p>
        </w:tc>
        <w:tc>
          <w:tcPr>
            <w:tcW w:w="738" w:type="pct"/>
            <w:vMerge w:val="restart"/>
            <w:vAlign w:val="center"/>
          </w:tcPr>
          <w:p w:rsidR="004854F3" w:rsidRPr="007014F1" w:rsidRDefault="004854F3" w:rsidP="007502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>Biết</w:t>
            </w:r>
          </w:p>
        </w:tc>
        <w:tc>
          <w:tcPr>
            <w:tcW w:w="1000" w:type="pct"/>
            <w:vMerge w:val="restart"/>
            <w:vAlign w:val="center"/>
          </w:tcPr>
          <w:p w:rsidR="004854F3" w:rsidRPr="007014F1" w:rsidRDefault="004854F3" w:rsidP="007502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>Hiểu</w:t>
            </w:r>
          </w:p>
        </w:tc>
        <w:tc>
          <w:tcPr>
            <w:tcW w:w="2001" w:type="pct"/>
            <w:gridSpan w:val="2"/>
            <w:vAlign w:val="center"/>
          </w:tcPr>
          <w:p w:rsidR="004854F3" w:rsidRPr="007014F1" w:rsidRDefault="004854F3" w:rsidP="007502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>Vận dụng</w:t>
            </w:r>
          </w:p>
        </w:tc>
      </w:tr>
      <w:tr w:rsidR="004854F3" w:rsidRPr="007014F1" w:rsidTr="007502D8">
        <w:tc>
          <w:tcPr>
            <w:tcW w:w="1261" w:type="pct"/>
            <w:vMerge/>
          </w:tcPr>
          <w:p w:rsidR="004854F3" w:rsidRPr="007014F1" w:rsidRDefault="004854F3" w:rsidP="007502D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8" w:type="pct"/>
            <w:vMerge/>
          </w:tcPr>
          <w:p w:rsidR="004854F3" w:rsidRPr="007014F1" w:rsidRDefault="004854F3" w:rsidP="007502D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0" w:type="pct"/>
            <w:vMerge/>
          </w:tcPr>
          <w:p w:rsidR="004854F3" w:rsidRPr="007014F1" w:rsidRDefault="004854F3" w:rsidP="007502D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1" w:type="pct"/>
            <w:vAlign w:val="center"/>
          </w:tcPr>
          <w:p w:rsidR="004854F3" w:rsidRPr="007014F1" w:rsidRDefault="004854F3" w:rsidP="007502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>Mức độ 1</w:t>
            </w:r>
          </w:p>
          <w:p w:rsidR="004854F3" w:rsidRPr="007014F1" w:rsidRDefault="004854F3" w:rsidP="007502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>( Vận dụng thấp)</w:t>
            </w:r>
          </w:p>
        </w:tc>
        <w:tc>
          <w:tcPr>
            <w:tcW w:w="1000" w:type="pct"/>
            <w:vAlign w:val="center"/>
          </w:tcPr>
          <w:p w:rsidR="004854F3" w:rsidRPr="007014F1" w:rsidRDefault="004854F3" w:rsidP="007502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>Mức độ 2</w:t>
            </w:r>
          </w:p>
          <w:p w:rsidR="004854F3" w:rsidRPr="007014F1" w:rsidRDefault="004854F3" w:rsidP="007502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>( Vận dụng sáng tạo và ứng dụng)</w:t>
            </w:r>
          </w:p>
        </w:tc>
      </w:tr>
      <w:tr w:rsidR="004854F3" w:rsidRPr="007014F1" w:rsidTr="007502D8">
        <w:tc>
          <w:tcPr>
            <w:tcW w:w="1261" w:type="pct"/>
          </w:tcPr>
          <w:p w:rsidR="004854F3" w:rsidRPr="007014F1" w:rsidRDefault="004854F3" w:rsidP="007502D8">
            <w:pPr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>Quan sát và nhận thức thẩm mĩ</w:t>
            </w:r>
          </w:p>
        </w:tc>
        <w:tc>
          <w:tcPr>
            <w:tcW w:w="738" w:type="pct"/>
          </w:tcPr>
          <w:p w:rsidR="004854F3" w:rsidRPr="007014F1" w:rsidRDefault="004854F3" w:rsidP="006F0C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>Thể hiện hiểu biết về một số họa tiết trống đồng</w:t>
            </w:r>
          </w:p>
        </w:tc>
        <w:tc>
          <w:tcPr>
            <w:tcW w:w="1000" w:type="pct"/>
          </w:tcPr>
          <w:p w:rsidR="004854F3" w:rsidRPr="007014F1" w:rsidRDefault="004854F3" w:rsidP="006F0C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>Thể hiện được cấu trúc, hiểu được đặc điểm của  họa tiết, màu sắc trong trang trí thảm</w:t>
            </w:r>
          </w:p>
        </w:tc>
        <w:tc>
          <w:tcPr>
            <w:tcW w:w="1001" w:type="pct"/>
          </w:tcPr>
          <w:p w:rsidR="004854F3" w:rsidRPr="007014F1" w:rsidRDefault="004854F3" w:rsidP="006F0C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>Thể hiện được cấu trúc đặc điểm thảm trang trí thông qua sản phẩm</w:t>
            </w:r>
          </w:p>
        </w:tc>
        <w:tc>
          <w:tcPr>
            <w:tcW w:w="1000" w:type="pct"/>
          </w:tcPr>
          <w:p w:rsidR="004854F3" w:rsidRPr="007014F1" w:rsidRDefault="004854F3" w:rsidP="006F0C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>Thể hiện được sự lựa chọ</w:t>
            </w:r>
            <w:r>
              <w:rPr>
                <w:rFonts w:ascii="Times New Roman" w:hAnsi="Times New Roman"/>
                <w:sz w:val="26"/>
                <w:szCs w:val="26"/>
              </w:rPr>
              <w:t>n hình</w:t>
            </w:r>
            <w:r w:rsidRPr="007014F1">
              <w:rPr>
                <w:rFonts w:ascii="Times New Roman" w:hAnsi="Times New Roman"/>
                <w:sz w:val="26"/>
                <w:szCs w:val="26"/>
              </w:rPr>
              <w:t>, họa tiết, màu sắc hài hòa trong trang trí thảm</w:t>
            </w:r>
          </w:p>
        </w:tc>
      </w:tr>
      <w:tr w:rsidR="004854F3" w:rsidRPr="007014F1" w:rsidTr="007502D8">
        <w:tc>
          <w:tcPr>
            <w:tcW w:w="1261" w:type="pct"/>
          </w:tcPr>
          <w:p w:rsidR="004854F3" w:rsidRPr="007014F1" w:rsidRDefault="004854F3" w:rsidP="007502D8">
            <w:pPr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>Sáng tạo và ứng dụng thẩm mĩ</w:t>
            </w:r>
          </w:p>
        </w:tc>
        <w:tc>
          <w:tcPr>
            <w:tcW w:w="738" w:type="pct"/>
          </w:tcPr>
          <w:p w:rsidR="004854F3" w:rsidRPr="007014F1" w:rsidRDefault="004854F3" w:rsidP="006F0C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>Tạo dáng được một sản phẩm trang trí thảm</w:t>
            </w:r>
          </w:p>
        </w:tc>
        <w:tc>
          <w:tcPr>
            <w:tcW w:w="1000" w:type="pct"/>
          </w:tcPr>
          <w:p w:rsidR="004854F3" w:rsidRPr="007014F1" w:rsidRDefault="004854F3" w:rsidP="006F0C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>Tạo được một sản trang trí thảm có hình, màu phù hợp</w:t>
            </w:r>
          </w:p>
        </w:tc>
        <w:tc>
          <w:tcPr>
            <w:tcW w:w="1001" w:type="pct"/>
          </w:tcPr>
          <w:p w:rsidR="004854F3" w:rsidRPr="007014F1" w:rsidRDefault="004854F3" w:rsidP="006F0C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>Tạo được sản trang trí thảm sử dụng hình, màu hài hòa.</w:t>
            </w:r>
          </w:p>
        </w:tc>
        <w:tc>
          <w:tcPr>
            <w:tcW w:w="1000" w:type="pct"/>
          </w:tcPr>
          <w:p w:rsidR="004854F3" w:rsidRPr="007014F1" w:rsidRDefault="004854F3" w:rsidP="006F0C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>Tạo được sản phẩm trang trí thảm đẹp, sáng tạo có họa tiết trang trí phù hợp</w:t>
            </w:r>
          </w:p>
        </w:tc>
      </w:tr>
      <w:tr w:rsidR="004854F3" w:rsidRPr="007014F1" w:rsidTr="007502D8">
        <w:tc>
          <w:tcPr>
            <w:tcW w:w="1261" w:type="pct"/>
          </w:tcPr>
          <w:p w:rsidR="004854F3" w:rsidRPr="007014F1" w:rsidRDefault="004854F3" w:rsidP="007502D8">
            <w:pPr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>Phân tích và đánh giá thẩm mĩ</w:t>
            </w:r>
          </w:p>
        </w:tc>
        <w:tc>
          <w:tcPr>
            <w:tcW w:w="738" w:type="pct"/>
          </w:tcPr>
          <w:p w:rsidR="004854F3" w:rsidRPr="007014F1" w:rsidRDefault="004854F3" w:rsidP="007502D8">
            <w:pPr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>Viết được một số thông tin về trang trí thảm</w:t>
            </w:r>
          </w:p>
        </w:tc>
        <w:tc>
          <w:tcPr>
            <w:tcW w:w="1000" w:type="pct"/>
          </w:tcPr>
          <w:p w:rsidR="004854F3" w:rsidRPr="007014F1" w:rsidRDefault="004854F3" w:rsidP="006F0C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>Trình bày được thông tin về trang trí thảm và sự đa dạng về họa tiết, màu sắc của  trang trí thảm</w:t>
            </w:r>
          </w:p>
        </w:tc>
        <w:tc>
          <w:tcPr>
            <w:tcW w:w="1001" w:type="pct"/>
          </w:tcPr>
          <w:p w:rsidR="004854F3" w:rsidRPr="007014F1" w:rsidRDefault="004854F3" w:rsidP="006F0C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>Nêu và phân tích được một số yếu tố, nguyên lý tạo hình thông qua bài viết</w:t>
            </w:r>
          </w:p>
        </w:tc>
        <w:tc>
          <w:tcPr>
            <w:tcW w:w="1000" w:type="pct"/>
          </w:tcPr>
          <w:p w:rsidR="004854F3" w:rsidRPr="007014F1" w:rsidRDefault="004854F3" w:rsidP="006F0C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>Tự đánh giá đưa ra quan điểmvề sản phẩm</w:t>
            </w:r>
          </w:p>
        </w:tc>
      </w:tr>
      <w:tr w:rsidR="004854F3" w:rsidRPr="007014F1" w:rsidTr="007502D8">
        <w:tc>
          <w:tcPr>
            <w:tcW w:w="1261" w:type="pct"/>
            <w:vMerge w:val="restart"/>
          </w:tcPr>
          <w:p w:rsidR="004854F3" w:rsidRPr="007014F1" w:rsidRDefault="004854F3" w:rsidP="007502D8">
            <w:pPr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>Xếp loại</w:t>
            </w:r>
          </w:p>
        </w:tc>
        <w:tc>
          <w:tcPr>
            <w:tcW w:w="1737" w:type="pct"/>
            <w:gridSpan w:val="2"/>
          </w:tcPr>
          <w:p w:rsidR="004854F3" w:rsidRPr="007014F1" w:rsidRDefault="004854F3" w:rsidP="007502D8">
            <w:pPr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>Chưa đạt</w:t>
            </w:r>
          </w:p>
        </w:tc>
        <w:tc>
          <w:tcPr>
            <w:tcW w:w="1001" w:type="pct"/>
          </w:tcPr>
          <w:p w:rsidR="004854F3" w:rsidRPr="007014F1" w:rsidRDefault="004854F3" w:rsidP="007502D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0" w:type="pct"/>
          </w:tcPr>
          <w:p w:rsidR="004854F3" w:rsidRPr="007014F1" w:rsidRDefault="004854F3" w:rsidP="007502D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54F3" w:rsidRPr="007014F1" w:rsidTr="007502D8">
        <w:tc>
          <w:tcPr>
            <w:tcW w:w="1261" w:type="pct"/>
            <w:vMerge/>
          </w:tcPr>
          <w:p w:rsidR="004854F3" w:rsidRPr="007014F1" w:rsidRDefault="004854F3" w:rsidP="007502D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39" w:type="pct"/>
            <w:gridSpan w:val="4"/>
          </w:tcPr>
          <w:p w:rsidR="004854F3" w:rsidRPr="007014F1" w:rsidRDefault="004854F3" w:rsidP="007502D8">
            <w:pPr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>Đạt</w:t>
            </w:r>
          </w:p>
        </w:tc>
      </w:tr>
    </w:tbl>
    <w:p w:rsidR="004854F3" w:rsidRPr="007014F1" w:rsidRDefault="004854F3" w:rsidP="008A0B9D">
      <w:pPr>
        <w:ind w:left="360"/>
        <w:jc w:val="right"/>
        <w:rPr>
          <w:rFonts w:ascii="Times New Roman" w:hAnsi="Times New Roman"/>
          <w:sz w:val="26"/>
          <w:szCs w:val="26"/>
        </w:rPr>
      </w:pPr>
    </w:p>
    <w:p w:rsidR="004854F3" w:rsidRPr="007014F1" w:rsidRDefault="004854F3" w:rsidP="008A0B9D">
      <w:pPr>
        <w:ind w:left="360"/>
        <w:jc w:val="right"/>
        <w:rPr>
          <w:rFonts w:ascii="Times New Roman" w:hAnsi="Times New Roman"/>
          <w:sz w:val="26"/>
          <w:szCs w:val="26"/>
        </w:rPr>
      </w:pPr>
    </w:p>
    <w:p w:rsidR="004854F3" w:rsidRPr="007014F1" w:rsidRDefault="004854F3" w:rsidP="008A0B9D">
      <w:pPr>
        <w:ind w:left="360"/>
        <w:jc w:val="right"/>
        <w:rPr>
          <w:rFonts w:ascii="Times New Roman" w:hAnsi="Times New Roman"/>
          <w:sz w:val="26"/>
          <w:szCs w:val="26"/>
        </w:rPr>
      </w:pPr>
    </w:p>
    <w:p w:rsidR="004854F3" w:rsidRPr="007014F1" w:rsidRDefault="004854F3" w:rsidP="008A0B9D">
      <w:pPr>
        <w:ind w:left="360"/>
        <w:jc w:val="right"/>
        <w:rPr>
          <w:rFonts w:ascii="Times New Roman" w:hAnsi="Times New Roman"/>
          <w:sz w:val="26"/>
          <w:szCs w:val="26"/>
        </w:rPr>
      </w:pPr>
    </w:p>
    <w:p w:rsidR="004854F3" w:rsidRPr="007014F1" w:rsidRDefault="004854F3" w:rsidP="008A0B9D">
      <w:pPr>
        <w:ind w:left="360"/>
        <w:jc w:val="right"/>
        <w:rPr>
          <w:rFonts w:ascii="Times New Roman" w:hAnsi="Times New Roman"/>
          <w:sz w:val="26"/>
          <w:szCs w:val="26"/>
        </w:rPr>
      </w:pPr>
    </w:p>
    <w:p w:rsidR="004854F3" w:rsidRPr="007014F1" w:rsidRDefault="004854F3" w:rsidP="008A0B9D">
      <w:pPr>
        <w:ind w:left="360"/>
        <w:jc w:val="right"/>
        <w:rPr>
          <w:rFonts w:ascii="Times New Roman" w:hAnsi="Times New Roman"/>
          <w:sz w:val="26"/>
          <w:szCs w:val="26"/>
        </w:rPr>
      </w:pPr>
    </w:p>
    <w:p w:rsidR="004854F3" w:rsidRPr="007014F1" w:rsidRDefault="004854F3" w:rsidP="008A0B9D">
      <w:pPr>
        <w:ind w:left="360"/>
        <w:jc w:val="right"/>
        <w:rPr>
          <w:rFonts w:ascii="Times New Roman" w:hAnsi="Times New Roman"/>
          <w:sz w:val="26"/>
          <w:szCs w:val="26"/>
        </w:rPr>
      </w:pPr>
    </w:p>
    <w:p w:rsidR="004854F3" w:rsidRPr="007014F1" w:rsidRDefault="004854F3" w:rsidP="008A0B9D">
      <w:pPr>
        <w:ind w:left="360"/>
        <w:jc w:val="right"/>
        <w:rPr>
          <w:rFonts w:ascii="Times New Roman" w:hAnsi="Times New Roman"/>
          <w:sz w:val="26"/>
          <w:szCs w:val="26"/>
        </w:rPr>
      </w:pPr>
    </w:p>
    <w:p w:rsidR="004854F3" w:rsidRPr="007014F1" w:rsidRDefault="004854F3" w:rsidP="008A0B9D">
      <w:pPr>
        <w:ind w:left="360"/>
        <w:jc w:val="right"/>
        <w:rPr>
          <w:rFonts w:ascii="Times New Roman" w:hAnsi="Times New Roman"/>
          <w:sz w:val="26"/>
          <w:szCs w:val="26"/>
        </w:rPr>
      </w:pPr>
    </w:p>
    <w:p w:rsidR="004854F3" w:rsidRPr="007014F1" w:rsidRDefault="004854F3" w:rsidP="008A0B9D">
      <w:pPr>
        <w:ind w:left="360"/>
        <w:jc w:val="right"/>
        <w:rPr>
          <w:rFonts w:ascii="Times New Roman" w:hAnsi="Times New Roman"/>
          <w:sz w:val="26"/>
          <w:szCs w:val="26"/>
        </w:rPr>
      </w:pPr>
    </w:p>
    <w:p w:rsidR="004854F3" w:rsidRPr="007014F1" w:rsidRDefault="004854F3" w:rsidP="008A0B9D">
      <w:pPr>
        <w:ind w:left="360"/>
        <w:jc w:val="right"/>
        <w:rPr>
          <w:rFonts w:ascii="Times New Roman" w:hAnsi="Times New Roman"/>
          <w:sz w:val="26"/>
          <w:szCs w:val="26"/>
        </w:rPr>
      </w:pPr>
    </w:p>
    <w:p w:rsidR="004854F3" w:rsidRDefault="004854F3" w:rsidP="008A0B9D">
      <w:pPr>
        <w:ind w:left="360"/>
        <w:jc w:val="right"/>
        <w:rPr>
          <w:rFonts w:ascii="Times New Roman" w:hAnsi="Times New Roman"/>
          <w:sz w:val="26"/>
          <w:szCs w:val="26"/>
        </w:rPr>
      </w:pPr>
    </w:p>
    <w:p w:rsidR="004854F3" w:rsidRDefault="004854F3" w:rsidP="008A0B9D">
      <w:pPr>
        <w:ind w:left="360"/>
        <w:jc w:val="right"/>
        <w:rPr>
          <w:rFonts w:ascii="Times New Roman" w:hAnsi="Times New Roman"/>
          <w:sz w:val="26"/>
          <w:szCs w:val="26"/>
        </w:rPr>
      </w:pPr>
    </w:p>
    <w:p w:rsidR="004854F3" w:rsidRDefault="004854F3" w:rsidP="008A0B9D">
      <w:pPr>
        <w:ind w:left="360"/>
        <w:jc w:val="right"/>
        <w:rPr>
          <w:rFonts w:ascii="Times New Roman" w:hAnsi="Times New Roman"/>
          <w:sz w:val="26"/>
          <w:szCs w:val="26"/>
        </w:rPr>
      </w:pPr>
    </w:p>
    <w:p w:rsidR="004854F3" w:rsidRDefault="004854F3" w:rsidP="008A0B9D">
      <w:pPr>
        <w:ind w:left="360"/>
        <w:jc w:val="right"/>
        <w:rPr>
          <w:rFonts w:ascii="Times New Roman" w:hAnsi="Times New Roman"/>
          <w:sz w:val="26"/>
          <w:szCs w:val="26"/>
        </w:rPr>
      </w:pPr>
    </w:p>
    <w:p w:rsidR="004854F3" w:rsidRDefault="004854F3" w:rsidP="008A0B9D">
      <w:pPr>
        <w:ind w:left="360"/>
        <w:jc w:val="right"/>
        <w:rPr>
          <w:rFonts w:ascii="Times New Roman" w:hAnsi="Times New Roman"/>
          <w:sz w:val="26"/>
          <w:szCs w:val="26"/>
        </w:rPr>
      </w:pPr>
    </w:p>
    <w:p w:rsidR="004854F3" w:rsidRDefault="004854F3" w:rsidP="008A0B9D">
      <w:pPr>
        <w:ind w:left="360"/>
        <w:jc w:val="right"/>
        <w:rPr>
          <w:rFonts w:ascii="Times New Roman" w:hAnsi="Times New Roman"/>
          <w:sz w:val="26"/>
          <w:szCs w:val="26"/>
        </w:rPr>
      </w:pPr>
    </w:p>
    <w:p w:rsidR="004854F3" w:rsidRDefault="004854F3" w:rsidP="008A0B9D">
      <w:pPr>
        <w:ind w:left="360"/>
        <w:jc w:val="right"/>
        <w:rPr>
          <w:rFonts w:ascii="Times New Roman" w:hAnsi="Times New Roman"/>
          <w:sz w:val="26"/>
          <w:szCs w:val="26"/>
        </w:rPr>
      </w:pPr>
    </w:p>
    <w:p w:rsidR="004854F3" w:rsidRDefault="004854F3" w:rsidP="008A0B9D">
      <w:pPr>
        <w:ind w:left="360"/>
        <w:jc w:val="right"/>
        <w:rPr>
          <w:rFonts w:ascii="Times New Roman" w:hAnsi="Times New Roman"/>
          <w:sz w:val="26"/>
          <w:szCs w:val="26"/>
        </w:rPr>
      </w:pPr>
    </w:p>
    <w:p w:rsidR="004854F3" w:rsidRDefault="004854F3" w:rsidP="008A0B9D">
      <w:pPr>
        <w:ind w:left="360"/>
        <w:jc w:val="right"/>
        <w:rPr>
          <w:rFonts w:ascii="Times New Roman" w:hAnsi="Times New Roman"/>
          <w:sz w:val="26"/>
          <w:szCs w:val="26"/>
        </w:rPr>
      </w:pPr>
    </w:p>
    <w:p w:rsidR="004854F3" w:rsidRPr="007014F1" w:rsidRDefault="004854F3" w:rsidP="008A0B9D">
      <w:pPr>
        <w:ind w:left="360"/>
        <w:jc w:val="right"/>
        <w:rPr>
          <w:rFonts w:ascii="Times New Roman" w:hAnsi="Times New Roman"/>
          <w:sz w:val="26"/>
          <w:szCs w:val="26"/>
        </w:rPr>
      </w:pPr>
    </w:p>
    <w:p w:rsidR="004854F3" w:rsidRPr="007014F1" w:rsidRDefault="004854F3" w:rsidP="008A0B9D">
      <w:pPr>
        <w:spacing w:line="312" w:lineRule="auto"/>
        <w:rPr>
          <w:rFonts w:ascii="Times New Roman" w:hAnsi="Times New Roman"/>
          <w:b/>
          <w:sz w:val="26"/>
          <w:szCs w:val="26"/>
        </w:rPr>
      </w:pPr>
      <w:r w:rsidRPr="007014F1">
        <w:rPr>
          <w:rFonts w:ascii="Times New Roman" w:hAnsi="Times New Roman"/>
          <w:b/>
          <w:sz w:val="26"/>
          <w:szCs w:val="26"/>
        </w:rPr>
        <w:t>1.  Ma trận đề kiểm tra: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1705"/>
        <w:gridCol w:w="1708"/>
        <w:gridCol w:w="1721"/>
        <w:gridCol w:w="2040"/>
        <w:gridCol w:w="1369"/>
      </w:tblGrid>
      <w:tr w:rsidR="004854F3" w:rsidRPr="007014F1" w:rsidTr="007502D8">
        <w:trPr>
          <w:trHeight w:val="95"/>
          <w:tblHeader/>
        </w:trPr>
        <w:tc>
          <w:tcPr>
            <w:tcW w:w="1622" w:type="dxa"/>
            <w:vMerge w:val="restart"/>
            <w:tcBorders>
              <w:tl2br w:val="single" w:sz="4" w:space="0" w:color="auto"/>
            </w:tcBorders>
          </w:tcPr>
          <w:p w:rsidR="004854F3" w:rsidRPr="007014F1" w:rsidRDefault="004854F3" w:rsidP="007502D8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7014F1">
              <w:rPr>
                <w:rFonts w:ascii="Times New Roman" w:hAnsi="Times New Roman"/>
                <w:b/>
                <w:sz w:val="26"/>
                <w:szCs w:val="26"/>
              </w:rPr>
              <w:t>Cấp độ</w:t>
            </w:r>
          </w:p>
          <w:p w:rsidR="004854F3" w:rsidRPr="007014F1" w:rsidRDefault="004854F3" w:rsidP="007502D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014F1">
              <w:rPr>
                <w:rFonts w:ascii="Times New Roman" w:hAnsi="Times New Roman"/>
                <w:b/>
                <w:sz w:val="26"/>
                <w:szCs w:val="26"/>
              </w:rPr>
              <w:t xml:space="preserve">Tên </w:t>
            </w:r>
          </w:p>
          <w:p w:rsidR="004854F3" w:rsidRPr="007014F1" w:rsidRDefault="004854F3" w:rsidP="007502D8">
            <w:pPr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b/>
                <w:sz w:val="26"/>
                <w:szCs w:val="26"/>
              </w:rPr>
              <w:t>nội dung</w:t>
            </w:r>
          </w:p>
        </w:tc>
        <w:tc>
          <w:tcPr>
            <w:tcW w:w="7308" w:type="dxa"/>
            <w:gridSpan w:val="4"/>
            <w:vAlign w:val="center"/>
          </w:tcPr>
          <w:p w:rsidR="004854F3" w:rsidRPr="007014F1" w:rsidRDefault="004854F3" w:rsidP="007502D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14F1">
              <w:rPr>
                <w:rFonts w:ascii="Times New Roman" w:hAnsi="Times New Roman"/>
                <w:b/>
                <w:sz w:val="26"/>
                <w:szCs w:val="26"/>
              </w:rPr>
              <w:t>Yêu cầu về nhận thức</w:t>
            </w:r>
          </w:p>
        </w:tc>
        <w:tc>
          <w:tcPr>
            <w:tcW w:w="1392" w:type="dxa"/>
            <w:vMerge w:val="restart"/>
            <w:vAlign w:val="center"/>
          </w:tcPr>
          <w:p w:rsidR="004854F3" w:rsidRPr="007014F1" w:rsidRDefault="004854F3" w:rsidP="007502D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14F1">
              <w:rPr>
                <w:rFonts w:ascii="Times New Roman" w:hAnsi="Times New Roman"/>
                <w:b/>
                <w:sz w:val="26"/>
                <w:szCs w:val="26"/>
              </w:rPr>
              <w:t>Yêu cầu</w:t>
            </w:r>
          </w:p>
          <w:p w:rsidR="004854F3" w:rsidRPr="007014F1" w:rsidRDefault="004854F3" w:rsidP="007502D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14F1">
              <w:rPr>
                <w:rFonts w:ascii="Times New Roman" w:hAnsi="Times New Roman"/>
                <w:b/>
                <w:sz w:val="26"/>
                <w:szCs w:val="26"/>
              </w:rPr>
              <w:t>về NL đặc thù</w:t>
            </w:r>
          </w:p>
        </w:tc>
      </w:tr>
      <w:tr w:rsidR="004854F3" w:rsidRPr="007014F1" w:rsidTr="007502D8">
        <w:trPr>
          <w:trHeight w:val="94"/>
          <w:tblHeader/>
        </w:trPr>
        <w:tc>
          <w:tcPr>
            <w:tcW w:w="1622" w:type="dxa"/>
            <w:vMerge/>
            <w:tcBorders>
              <w:tl2br w:val="single" w:sz="4" w:space="0" w:color="auto"/>
            </w:tcBorders>
          </w:tcPr>
          <w:p w:rsidR="004854F3" w:rsidRPr="007014F1" w:rsidRDefault="004854F3" w:rsidP="007502D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40" w:type="dxa"/>
            <w:vAlign w:val="center"/>
          </w:tcPr>
          <w:p w:rsidR="004854F3" w:rsidRPr="007014F1" w:rsidRDefault="004854F3" w:rsidP="007502D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14F1">
              <w:rPr>
                <w:rFonts w:ascii="Times New Roman" w:hAnsi="Times New Roman"/>
                <w:b/>
                <w:sz w:val="26"/>
                <w:szCs w:val="26"/>
              </w:rPr>
              <w:t>Nhận biết</w:t>
            </w:r>
          </w:p>
        </w:tc>
        <w:tc>
          <w:tcPr>
            <w:tcW w:w="1740" w:type="dxa"/>
            <w:vAlign w:val="center"/>
          </w:tcPr>
          <w:p w:rsidR="004854F3" w:rsidRPr="007014F1" w:rsidRDefault="004854F3" w:rsidP="007502D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14F1">
              <w:rPr>
                <w:rFonts w:ascii="Times New Roman" w:hAnsi="Times New Roman"/>
                <w:b/>
                <w:sz w:val="26"/>
                <w:szCs w:val="26"/>
              </w:rPr>
              <w:t>Thông hiểu</w:t>
            </w:r>
          </w:p>
        </w:tc>
        <w:tc>
          <w:tcPr>
            <w:tcW w:w="1740" w:type="dxa"/>
            <w:vAlign w:val="center"/>
          </w:tcPr>
          <w:p w:rsidR="004854F3" w:rsidRPr="007014F1" w:rsidRDefault="004854F3" w:rsidP="007502D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14F1">
              <w:rPr>
                <w:rFonts w:ascii="Times New Roman" w:hAnsi="Times New Roman"/>
                <w:b/>
                <w:sz w:val="26"/>
                <w:szCs w:val="26"/>
              </w:rPr>
              <w:t>Vận dụng thấp</w:t>
            </w:r>
          </w:p>
        </w:tc>
        <w:tc>
          <w:tcPr>
            <w:tcW w:w="2089" w:type="dxa"/>
            <w:vAlign w:val="center"/>
          </w:tcPr>
          <w:p w:rsidR="004854F3" w:rsidRPr="007014F1" w:rsidRDefault="004854F3" w:rsidP="007502D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14F1">
              <w:rPr>
                <w:rFonts w:ascii="Times New Roman" w:hAnsi="Times New Roman"/>
                <w:b/>
                <w:sz w:val="26"/>
                <w:szCs w:val="26"/>
              </w:rPr>
              <w:t>Vận dụng cao</w:t>
            </w:r>
          </w:p>
        </w:tc>
        <w:tc>
          <w:tcPr>
            <w:tcW w:w="1392" w:type="dxa"/>
            <w:vMerge/>
          </w:tcPr>
          <w:p w:rsidR="004854F3" w:rsidRPr="007014F1" w:rsidRDefault="004854F3" w:rsidP="007502D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54F3" w:rsidRPr="007014F1" w:rsidTr="007502D8">
        <w:trPr>
          <w:trHeight w:val="2789"/>
        </w:trPr>
        <w:tc>
          <w:tcPr>
            <w:tcW w:w="1622" w:type="dxa"/>
          </w:tcPr>
          <w:p w:rsidR="004854F3" w:rsidRPr="007014F1" w:rsidRDefault="004854F3" w:rsidP="007502D8">
            <w:pPr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 xml:space="preserve">Sản phẩm </w:t>
            </w:r>
          </w:p>
          <w:p w:rsidR="004854F3" w:rsidRPr="007014F1" w:rsidRDefault="004854F3" w:rsidP="007502D8">
            <w:pPr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>Ngôi nhà tương lai</w:t>
            </w:r>
          </w:p>
        </w:tc>
        <w:tc>
          <w:tcPr>
            <w:tcW w:w="1740" w:type="dxa"/>
          </w:tcPr>
          <w:p w:rsidR="004854F3" w:rsidRPr="007014F1" w:rsidRDefault="004854F3" w:rsidP="007502D8">
            <w:pPr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>Tạo được một sản  Ngôi nhà tương lai</w:t>
            </w:r>
          </w:p>
        </w:tc>
        <w:tc>
          <w:tcPr>
            <w:tcW w:w="1740" w:type="dxa"/>
          </w:tcPr>
          <w:p w:rsidR="004854F3" w:rsidRPr="007014F1" w:rsidRDefault="004854F3" w:rsidP="006F0C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>Chỉ ra cách tạo ra sản phẩm ngôi nhà theo ý thích  có sử dụng họa tiết trang trí</w:t>
            </w:r>
          </w:p>
        </w:tc>
        <w:tc>
          <w:tcPr>
            <w:tcW w:w="1740" w:type="dxa"/>
          </w:tcPr>
          <w:p w:rsidR="004854F3" w:rsidRPr="007014F1" w:rsidRDefault="004854F3" w:rsidP="006F0C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>Tạo được ra sản phẩm ngôi nhà có họa tiết</w:t>
            </w:r>
          </w:p>
          <w:p w:rsidR="004854F3" w:rsidRPr="007014F1" w:rsidRDefault="004854F3" w:rsidP="007502D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9" w:type="dxa"/>
          </w:tcPr>
          <w:p w:rsidR="004854F3" w:rsidRPr="007014F1" w:rsidRDefault="004854F3" w:rsidP="006F0C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>Tạo được ra sản phẩm ngôi nhà đẹp, sáng tạo phù hợp  với phối cảnh</w:t>
            </w:r>
          </w:p>
        </w:tc>
        <w:tc>
          <w:tcPr>
            <w:tcW w:w="1392" w:type="dxa"/>
          </w:tcPr>
          <w:p w:rsidR="004854F3" w:rsidRPr="007014F1" w:rsidRDefault="004854F3" w:rsidP="006F0C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>Năng lực Quan sát và nh</w:t>
            </w:r>
            <w:r>
              <w:rPr>
                <w:rFonts w:ascii="Times New Roman" w:hAnsi="Times New Roman"/>
                <w:sz w:val="26"/>
                <w:szCs w:val="26"/>
              </w:rPr>
              <w:t>ậ</w:t>
            </w:r>
            <w:r w:rsidRPr="007014F1">
              <w:rPr>
                <w:rFonts w:ascii="Times New Roman" w:hAnsi="Times New Roman"/>
                <w:sz w:val="26"/>
                <w:szCs w:val="26"/>
              </w:rPr>
              <w:t>n thức Thẩm mĩ</w:t>
            </w:r>
          </w:p>
          <w:p w:rsidR="004854F3" w:rsidRPr="007014F1" w:rsidRDefault="004854F3" w:rsidP="006F0C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 xml:space="preserve">Năng lực sáng tạo và ứng dụng thẩm mĩ          </w:t>
            </w:r>
          </w:p>
        </w:tc>
      </w:tr>
      <w:tr w:rsidR="004854F3" w:rsidRPr="007014F1" w:rsidTr="007502D8">
        <w:trPr>
          <w:trHeight w:val="966"/>
        </w:trPr>
        <w:tc>
          <w:tcPr>
            <w:tcW w:w="1622" w:type="dxa"/>
          </w:tcPr>
          <w:p w:rsidR="004854F3" w:rsidRPr="007014F1" w:rsidRDefault="004854F3" w:rsidP="007502D8">
            <w:pPr>
              <w:ind w:left="2"/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i/>
                <w:sz w:val="26"/>
                <w:szCs w:val="26"/>
              </w:rPr>
              <w:t xml:space="preserve">Số bài: 1 </w:t>
            </w:r>
          </w:p>
          <w:p w:rsidR="004854F3" w:rsidRPr="007014F1" w:rsidRDefault="004854F3" w:rsidP="007502D8">
            <w:pPr>
              <w:ind w:left="-110"/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i/>
                <w:sz w:val="26"/>
                <w:szCs w:val="26"/>
              </w:rPr>
              <w:t xml:space="preserve">Số điểm 6=60 % </w:t>
            </w:r>
          </w:p>
        </w:tc>
        <w:tc>
          <w:tcPr>
            <w:tcW w:w="1740" w:type="dxa"/>
          </w:tcPr>
          <w:p w:rsidR="004854F3" w:rsidRPr="007014F1" w:rsidRDefault="004854F3" w:rsidP="007502D8">
            <w:pPr>
              <w:tabs>
                <w:tab w:val="right" w:pos="1306"/>
              </w:tabs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i/>
                <w:sz w:val="26"/>
                <w:szCs w:val="26"/>
              </w:rPr>
              <w:t xml:space="preserve">Số điểm 1 đ  </w:t>
            </w:r>
          </w:p>
          <w:p w:rsidR="004854F3" w:rsidRPr="007014F1" w:rsidRDefault="004854F3" w:rsidP="007502D8">
            <w:pPr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i/>
                <w:sz w:val="26"/>
                <w:szCs w:val="26"/>
              </w:rPr>
              <w:t xml:space="preserve"> Tỉ lệ =10%</w:t>
            </w:r>
            <w:r w:rsidRPr="007014F1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1740" w:type="dxa"/>
          </w:tcPr>
          <w:p w:rsidR="004854F3" w:rsidRPr="007014F1" w:rsidRDefault="004854F3" w:rsidP="007502D8">
            <w:pPr>
              <w:ind w:left="2"/>
              <w:rPr>
                <w:rFonts w:ascii="Times New Roman" w:hAnsi="Times New Roman"/>
                <w:i/>
                <w:sz w:val="26"/>
                <w:szCs w:val="26"/>
              </w:rPr>
            </w:pPr>
            <w:r w:rsidRPr="007014F1">
              <w:rPr>
                <w:rFonts w:ascii="Times New Roman" w:hAnsi="Times New Roman"/>
                <w:i/>
                <w:sz w:val="26"/>
                <w:szCs w:val="26"/>
              </w:rPr>
              <w:t xml:space="preserve">Số điểm: 1 đ  </w:t>
            </w:r>
          </w:p>
          <w:p w:rsidR="004854F3" w:rsidRPr="007014F1" w:rsidRDefault="004854F3" w:rsidP="007502D8">
            <w:pPr>
              <w:ind w:left="2"/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i/>
                <w:sz w:val="26"/>
                <w:szCs w:val="26"/>
              </w:rPr>
              <w:t>Tỉ lệ =10%</w:t>
            </w:r>
            <w:r w:rsidRPr="007014F1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1740" w:type="dxa"/>
          </w:tcPr>
          <w:p w:rsidR="004854F3" w:rsidRPr="007014F1" w:rsidRDefault="004854F3" w:rsidP="007502D8">
            <w:pPr>
              <w:tabs>
                <w:tab w:val="right" w:pos="1342"/>
              </w:tabs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i/>
                <w:sz w:val="26"/>
                <w:szCs w:val="26"/>
              </w:rPr>
              <w:t xml:space="preserve">Số điểm: 3 đ </w:t>
            </w:r>
          </w:p>
          <w:p w:rsidR="004854F3" w:rsidRPr="007014F1" w:rsidRDefault="004854F3" w:rsidP="007502D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i/>
                <w:sz w:val="26"/>
                <w:szCs w:val="26"/>
              </w:rPr>
              <w:t xml:space="preserve">Tỉ lệ =30% </w:t>
            </w:r>
          </w:p>
        </w:tc>
        <w:tc>
          <w:tcPr>
            <w:tcW w:w="2089" w:type="dxa"/>
          </w:tcPr>
          <w:p w:rsidR="004854F3" w:rsidRPr="007014F1" w:rsidRDefault="004854F3" w:rsidP="007502D8">
            <w:pPr>
              <w:ind w:left="2" w:right="2"/>
              <w:rPr>
                <w:rFonts w:ascii="Times New Roman" w:hAnsi="Times New Roman"/>
                <w:i/>
                <w:sz w:val="26"/>
                <w:szCs w:val="26"/>
              </w:rPr>
            </w:pPr>
            <w:r w:rsidRPr="007014F1">
              <w:rPr>
                <w:rFonts w:ascii="Times New Roman" w:hAnsi="Times New Roman"/>
                <w:i/>
                <w:sz w:val="26"/>
                <w:szCs w:val="26"/>
              </w:rPr>
              <w:t xml:space="preserve">Số điểm: 1 đ </w:t>
            </w:r>
          </w:p>
          <w:p w:rsidR="004854F3" w:rsidRPr="007014F1" w:rsidRDefault="004854F3" w:rsidP="007502D8">
            <w:pPr>
              <w:ind w:left="2" w:right="2"/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i/>
                <w:sz w:val="26"/>
                <w:szCs w:val="26"/>
              </w:rPr>
              <w:t xml:space="preserve">Tỉ lệ =10% </w:t>
            </w:r>
          </w:p>
        </w:tc>
        <w:tc>
          <w:tcPr>
            <w:tcW w:w="1392" w:type="dxa"/>
          </w:tcPr>
          <w:p w:rsidR="004854F3" w:rsidRPr="007014F1" w:rsidRDefault="004854F3" w:rsidP="007502D8">
            <w:pPr>
              <w:ind w:left="2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54F3" w:rsidRPr="007014F1" w:rsidTr="007502D8">
        <w:trPr>
          <w:trHeight w:val="2691"/>
        </w:trPr>
        <w:tc>
          <w:tcPr>
            <w:tcW w:w="1622" w:type="dxa"/>
          </w:tcPr>
          <w:p w:rsidR="004854F3" w:rsidRPr="007014F1" w:rsidRDefault="004854F3" w:rsidP="00821A0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>Bài viết giới thiệu Sản phẩ</w:t>
            </w:r>
            <w:r>
              <w:rPr>
                <w:rFonts w:ascii="Times New Roman" w:hAnsi="Times New Roman"/>
                <w:sz w:val="26"/>
                <w:szCs w:val="26"/>
              </w:rPr>
              <w:t>m</w:t>
            </w:r>
            <w:r w:rsidRPr="007014F1">
              <w:rPr>
                <w:rFonts w:ascii="Times New Roman" w:hAnsi="Times New Roman"/>
                <w:sz w:val="26"/>
                <w:szCs w:val="26"/>
              </w:rPr>
              <w:t>: Ngôi nhà tương lai</w:t>
            </w:r>
          </w:p>
        </w:tc>
        <w:tc>
          <w:tcPr>
            <w:tcW w:w="1740" w:type="dxa"/>
          </w:tcPr>
          <w:p w:rsidR="004854F3" w:rsidRPr="007014F1" w:rsidRDefault="004854F3" w:rsidP="00821A0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 xml:space="preserve">Viết được một số thông tin đơn giản về Ngôi nhà tương lai trình bày được hiểu biết về một số họa tiết </w:t>
            </w:r>
          </w:p>
        </w:tc>
        <w:tc>
          <w:tcPr>
            <w:tcW w:w="1740" w:type="dxa"/>
          </w:tcPr>
          <w:p w:rsidR="004854F3" w:rsidRPr="007014F1" w:rsidRDefault="004854F3" w:rsidP="00821A0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>Trình bày được thông tin về sản phẩm và sự đa dạng về họa tiết, phối cảnh</w:t>
            </w:r>
          </w:p>
        </w:tc>
        <w:tc>
          <w:tcPr>
            <w:tcW w:w="1740" w:type="dxa"/>
          </w:tcPr>
          <w:p w:rsidR="004854F3" w:rsidRPr="007014F1" w:rsidRDefault="004854F3" w:rsidP="00821A0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>Nêu và phân tích được một số yếu tố, nguyên lý tạo hình thông qua bài viết</w:t>
            </w:r>
          </w:p>
        </w:tc>
        <w:tc>
          <w:tcPr>
            <w:tcW w:w="2089" w:type="dxa"/>
          </w:tcPr>
          <w:p w:rsidR="004854F3" w:rsidRPr="007014F1" w:rsidRDefault="004854F3" w:rsidP="00821A0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>Tự đánh giá, đưa ra quan điểm về sản phẩm</w:t>
            </w:r>
          </w:p>
        </w:tc>
        <w:tc>
          <w:tcPr>
            <w:tcW w:w="1392" w:type="dxa"/>
          </w:tcPr>
          <w:p w:rsidR="004854F3" w:rsidRPr="007014F1" w:rsidRDefault="004854F3" w:rsidP="00821A0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>Năng lực quan sát và nhận thức thẩm mĩ, năng lực phân tích và đánh giá thẩm mĩ</w:t>
            </w:r>
          </w:p>
        </w:tc>
      </w:tr>
      <w:tr w:rsidR="004854F3" w:rsidRPr="007014F1" w:rsidTr="007502D8">
        <w:trPr>
          <w:trHeight w:val="332"/>
        </w:trPr>
        <w:tc>
          <w:tcPr>
            <w:tcW w:w="1622" w:type="dxa"/>
          </w:tcPr>
          <w:p w:rsidR="004854F3" w:rsidRPr="007014F1" w:rsidRDefault="004854F3" w:rsidP="007502D8">
            <w:pPr>
              <w:ind w:left="2"/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i/>
                <w:sz w:val="26"/>
                <w:szCs w:val="26"/>
              </w:rPr>
              <w:t xml:space="preserve">Số câu: 1bài </w:t>
            </w:r>
          </w:p>
          <w:p w:rsidR="004854F3" w:rsidRPr="007014F1" w:rsidRDefault="004854F3" w:rsidP="007502D8">
            <w:pPr>
              <w:ind w:left="-110"/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i/>
                <w:sz w:val="26"/>
                <w:szCs w:val="26"/>
              </w:rPr>
              <w:t xml:space="preserve">Số điểm 4 =40 % </w:t>
            </w:r>
          </w:p>
        </w:tc>
        <w:tc>
          <w:tcPr>
            <w:tcW w:w="1740" w:type="dxa"/>
          </w:tcPr>
          <w:p w:rsidR="004854F3" w:rsidRPr="007014F1" w:rsidRDefault="004854F3" w:rsidP="007502D8">
            <w:pPr>
              <w:tabs>
                <w:tab w:val="right" w:pos="1306"/>
              </w:tabs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i/>
                <w:sz w:val="26"/>
                <w:szCs w:val="26"/>
              </w:rPr>
              <w:t xml:space="preserve">Số điểm 0,5đ  </w:t>
            </w:r>
          </w:p>
          <w:p w:rsidR="004854F3" w:rsidRPr="007014F1" w:rsidRDefault="004854F3" w:rsidP="007502D8">
            <w:pPr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i/>
                <w:sz w:val="26"/>
                <w:szCs w:val="26"/>
              </w:rPr>
              <w:t xml:space="preserve"> Tỉ lệ =5 %</w:t>
            </w:r>
            <w:r w:rsidRPr="007014F1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1740" w:type="dxa"/>
          </w:tcPr>
          <w:p w:rsidR="004854F3" w:rsidRPr="007014F1" w:rsidRDefault="004854F3" w:rsidP="007502D8">
            <w:pPr>
              <w:ind w:left="2"/>
              <w:rPr>
                <w:rFonts w:ascii="Times New Roman" w:hAnsi="Times New Roman"/>
                <w:i/>
                <w:sz w:val="26"/>
                <w:szCs w:val="26"/>
              </w:rPr>
            </w:pPr>
            <w:r w:rsidRPr="007014F1">
              <w:rPr>
                <w:rFonts w:ascii="Times New Roman" w:hAnsi="Times New Roman"/>
                <w:i/>
                <w:sz w:val="26"/>
                <w:szCs w:val="26"/>
              </w:rPr>
              <w:t xml:space="preserve">Số điểm: 1đ  </w:t>
            </w:r>
          </w:p>
          <w:p w:rsidR="004854F3" w:rsidRPr="007014F1" w:rsidRDefault="004854F3" w:rsidP="007502D8">
            <w:pPr>
              <w:ind w:left="2"/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i/>
                <w:sz w:val="26"/>
                <w:szCs w:val="26"/>
              </w:rPr>
              <w:t>Tỉ lệ =10%</w:t>
            </w:r>
            <w:r w:rsidRPr="007014F1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1740" w:type="dxa"/>
          </w:tcPr>
          <w:p w:rsidR="004854F3" w:rsidRPr="007014F1" w:rsidRDefault="004854F3" w:rsidP="007502D8">
            <w:pPr>
              <w:tabs>
                <w:tab w:val="right" w:pos="1342"/>
              </w:tabs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i/>
                <w:sz w:val="26"/>
                <w:szCs w:val="26"/>
              </w:rPr>
              <w:t xml:space="preserve">Số điểm:1,5đ </w:t>
            </w:r>
          </w:p>
          <w:p w:rsidR="004854F3" w:rsidRPr="007014F1" w:rsidRDefault="004854F3" w:rsidP="007502D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i/>
                <w:sz w:val="26"/>
                <w:szCs w:val="26"/>
              </w:rPr>
              <w:t xml:space="preserve">Tỉ lệ =15% </w:t>
            </w:r>
          </w:p>
        </w:tc>
        <w:tc>
          <w:tcPr>
            <w:tcW w:w="2089" w:type="dxa"/>
          </w:tcPr>
          <w:p w:rsidR="004854F3" w:rsidRPr="007014F1" w:rsidRDefault="004854F3" w:rsidP="007502D8">
            <w:pPr>
              <w:ind w:left="2" w:right="2"/>
              <w:rPr>
                <w:rFonts w:ascii="Times New Roman" w:hAnsi="Times New Roman"/>
                <w:i/>
                <w:sz w:val="26"/>
                <w:szCs w:val="26"/>
              </w:rPr>
            </w:pPr>
            <w:r w:rsidRPr="007014F1">
              <w:rPr>
                <w:rFonts w:ascii="Times New Roman" w:hAnsi="Times New Roman"/>
                <w:i/>
                <w:sz w:val="26"/>
                <w:szCs w:val="26"/>
              </w:rPr>
              <w:t xml:space="preserve">Số điểm: 1 đ </w:t>
            </w:r>
          </w:p>
          <w:p w:rsidR="004854F3" w:rsidRPr="007014F1" w:rsidRDefault="004854F3" w:rsidP="007502D8">
            <w:pPr>
              <w:ind w:left="2" w:right="2"/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i/>
                <w:sz w:val="26"/>
                <w:szCs w:val="26"/>
              </w:rPr>
              <w:t xml:space="preserve">Tỉ lệ =10% </w:t>
            </w:r>
          </w:p>
        </w:tc>
        <w:tc>
          <w:tcPr>
            <w:tcW w:w="1392" w:type="dxa"/>
          </w:tcPr>
          <w:p w:rsidR="004854F3" w:rsidRPr="007014F1" w:rsidRDefault="004854F3" w:rsidP="007502D8">
            <w:pPr>
              <w:ind w:left="2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54F3" w:rsidRPr="007014F1" w:rsidTr="007502D8">
        <w:trPr>
          <w:trHeight w:val="1288"/>
        </w:trPr>
        <w:tc>
          <w:tcPr>
            <w:tcW w:w="1622" w:type="dxa"/>
          </w:tcPr>
          <w:p w:rsidR="004854F3" w:rsidRPr="007014F1" w:rsidRDefault="004854F3" w:rsidP="007502D8">
            <w:pPr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 xml:space="preserve">Tổng số 2 câu </w:t>
            </w:r>
          </w:p>
          <w:p w:rsidR="004854F3" w:rsidRPr="007014F1" w:rsidRDefault="004854F3" w:rsidP="007502D8">
            <w:pPr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>Số điểm 10 =100%</w:t>
            </w:r>
          </w:p>
        </w:tc>
        <w:tc>
          <w:tcPr>
            <w:tcW w:w="1740" w:type="dxa"/>
          </w:tcPr>
          <w:p w:rsidR="004854F3" w:rsidRPr="007014F1" w:rsidRDefault="004854F3" w:rsidP="007502D8">
            <w:pPr>
              <w:tabs>
                <w:tab w:val="right" w:pos="1306"/>
              </w:tabs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i/>
                <w:sz w:val="26"/>
                <w:szCs w:val="26"/>
              </w:rPr>
              <w:t xml:space="preserve">1,5 điểm= 15%  </w:t>
            </w:r>
          </w:p>
          <w:p w:rsidR="004854F3" w:rsidRPr="007014F1" w:rsidRDefault="004854F3" w:rsidP="007502D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40" w:type="dxa"/>
          </w:tcPr>
          <w:p w:rsidR="004854F3" w:rsidRPr="007014F1" w:rsidRDefault="004854F3" w:rsidP="007502D8">
            <w:pPr>
              <w:tabs>
                <w:tab w:val="right" w:pos="1306"/>
              </w:tabs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i/>
                <w:sz w:val="26"/>
                <w:szCs w:val="26"/>
              </w:rPr>
              <w:t xml:space="preserve">2 điểm= 20%  </w:t>
            </w:r>
          </w:p>
          <w:p w:rsidR="004854F3" w:rsidRPr="007014F1" w:rsidRDefault="004854F3" w:rsidP="007502D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40" w:type="dxa"/>
          </w:tcPr>
          <w:p w:rsidR="004854F3" w:rsidRPr="007014F1" w:rsidRDefault="004854F3" w:rsidP="007502D8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7014F1">
              <w:rPr>
                <w:rFonts w:ascii="Times New Roman" w:hAnsi="Times New Roman"/>
                <w:i/>
                <w:sz w:val="26"/>
                <w:szCs w:val="26"/>
              </w:rPr>
              <w:t>4,5điểm = 45%</w:t>
            </w:r>
          </w:p>
        </w:tc>
        <w:tc>
          <w:tcPr>
            <w:tcW w:w="2089" w:type="dxa"/>
          </w:tcPr>
          <w:p w:rsidR="004854F3" w:rsidRPr="007014F1" w:rsidRDefault="004854F3" w:rsidP="007502D8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7014F1">
              <w:rPr>
                <w:rFonts w:ascii="Times New Roman" w:hAnsi="Times New Roman"/>
                <w:i/>
                <w:sz w:val="26"/>
                <w:szCs w:val="26"/>
              </w:rPr>
              <w:t>2 điểm = 20%</w:t>
            </w:r>
          </w:p>
        </w:tc>
        <w:tc>
          <w:tcPr>
            <w:tcW w:w="1392" w:type="dxa"/>
          </w:tcPr>
          <w:p w:rsidR="004854F3" w:rsidRPr="007014F1" w:rsidRDefault="004854F3" w:rsidP="007502D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854F3" w:rsidRPr="007014F1" w:rsidRDefault="004854F3" w:rsidP="008A0B9D">
      <w:pPr>
        <w:spacing w:line="312" w:lineRule="auto"/>
        <w:rPr>
          <w:rFonts w:ascii="Times New Roman" w:hAnsi="Times New Roman"/>
          <w:b/>
          <w:sz w:val="26"/>
          <w:szCs w:val="26"/>
        </w:rPr>
      </w:pPr>
    </w:p>
    <w:p w:rsidR="004854F3" w:rsidRPr="007014F1" w:rsidRDefault="004854F3" w:rsidP="008A0B9D">
      <w:pPr>
        <w:spacing w:line="312" w:lineRule="auto"/>
        <w:rPr>
          <w:rFonts w:ascii="Times New Roman" w:hAnsi="Times New Roman"/>
          <w:b/>
          <w:sz w:val="26"/>
          <w:szCs w:val="26"/>
        </w:rPr>
      </w:pPr>
    </w:p>
    <w:p w:rsidR="004854F3" w:rsidRPr="007014F1" w:rsidRDefault="004854F3" w:rsidP="008A0B9D">
      <w:pPr>
        <w:spacing w:line="312" w:lineRule="auto"/>
        <w:rPr>
          <w:rFonts w:ascii="Times New Roman" w:hAnsi="Times New Roman"/>
          <w:b/>
          <w:sz w:val="26"/>
          <w:szCs w:val="26"/>
        </w:rPr>
      </w:pPr>
    </w:p>
    <w:p w:rsidR="004854F3" w:rsidRPr="007014F1" w:rsidRDefault="004854F3" w:rsidP="008A0B9D">
      <w:pPr>
        <w:spacing w:line="312" w:lineRule="auto"/>
        <w:rPr>
          <w:rFonts w:ascii="Times New Roman" w:hAnsi="Times New Roman"/>
          <w:b/>
          <w:sz w:val="26"/>
          <w:szCs w:val="26"/>
        </w:rPr>
      </w:pPr>
    </w:p>
    <w:p w:rsidR="004854F3" w:rsidRPr="007014F1" w:rsidRDefault="004854F3" w:rsidP="008A0B9D">
      <w:pPr>
        <w:spacing w:line="312" w:lineRule="auto"/>
        <w:rPr>
          <w:rFonts w:ascii="Times New Roman" w:hAnsi="Times New Roman"/>
          <w:b/>
          <w:sz w:val="26"/>
          <w:szCs w:val="26"/>
        </w:rPr>
      </w:pPr>
    </w:p>
    <w:p w:rsidR="004854F3" w:rsidRPr="007014F1" w:rsidRDefault="004854F3" w:rsidP="008A0B9D">
      <w:pPr>
        <w:spacing w:line="312" w:lineRule="auto"/>
        <w:rPr>
          <w:rFonts w:ascii="Times New Roman" w:hAnsi="Times New Roman"/>
          <w:b/>
          <w:sz w:val="26"/>
          <w:szCs w:val="26"/>
        </w:rPr>
      </w:pPr>
    </w:p>
    <w:p w:rsidR="004854F3" w:rsidRDefault="004854F3" w:rsidP="008A0B9D">
      <w:pPr>
        <w:spacing w:line="312" w:lineRule="auto"/>
        <w:rPr>
          <w:rFonts w:ascii="Times New Roman" w:hAnsi="Times New Roman"/>
          <w:b/>
          <w:sz w:val="26"/>
          <w:szCs w:val="26"/>
        </w:rPr>
      </w:pPr>
    </w:p>
    <w:p w:rsidR="004854F3" w:rsidRDefault="004854F3" w:rsidP="008A0B9D">
      <w:pPr>
        <w:spacing w:line="312" w:lineRule="auto"/>
        <w:rPr>
          <w:rFonts w:ascii="Times New Roman" w:hAnsi="Times New Roman"/>
          <w:b/>
          <w:sz w:val="26"/>
          <w:szCs w:val="26"/>
        </w:rPr>
      </w:pPr>
    </w:p>
    <w:p w:rsidR="004854F3" w:rsidRDefault="004854F3" w:rsidP="008A0B9D">
      <w:pPr>
        <w:spacing w:line="312" w:lineRule="auto"/>
        <w:rPr>
          <w:rFonts w:ascii="Times New Roman" w:hAnsi="Times New Roman"/>
          <w:b/>
          <w:sz w:val="26"/>
          <w:szCs w:val="26"/>
        </w:rPr>
      </w:pPr>
    </w:p>
    <w:p w:rsidR="004854F3" w:rsidRDefault="004854F3" w:rsidP="008A0B9D">
      <w:pPr>
        <w:spacing w:line="312" w:lineRule="auto"/>
        <w:rPr>
          <w:rFonts w:ascii="Times New Roman" w:hAnsi="Times New Roman"/>
          <w:b/>
          <w:sz w:val="26"/>
          <w:szCs w:val="26"/>
        </w:rPr>
      </w:pPr>
    </w:p>
    <w:p w:rsidR="004854F3" w:rsidRDefault="004854F3" w:rsidP="008A0B9D">
      <w:pPr>
        <w:spacing w:line="312" w:lineRule="auto"/>
        <w:rPr>
          <w:rFonts w:ascii="Times New Roman" w:hAnsi="Times New Roman"/>
          <w:b/>
          <w:sz w:val="26"/>
          <w:szCs w:val="26"/>
        </w:rPr>
      </w:pPr>
    </w:p>
    <w:p w:rsidR="004854F3" w:rsidRDefault="004854F3" w:rsidP="008A0B9D">
      <w:pPr>
        <w:spacing w:line="312" w:lineRule="auto"/>
        <w:rPr>
          <w:rFonts w:ascii="Times New Roman" w:hAnsi="Times New Roman"/>
          <w:b/>
          <w:sz w:val="26"/>
          <w:szCs w:val="26"/>
        </w:rPr>
      </w:pPr>
    </w:p>
    <w:p w:rsidR="004854F3" w:rsidRDefault="004854F3" w:rsidP="008A0B9D">
      <w:pPr>
        <w:spacing w:line="312" w:lineRule="auto"/>
        <w:rPr>
          <w:rFonts w:ascii="Times New Roman" w:hAnsi="Times New Roman"/>
          <w:b/>
          <w:sz w:val="26"/>
          <w:szCs w:val="26"/>
        </w:rPr>
      </w:pPr>
    </w:p>
    <w:p w:rsidR="004854F3" w:rsidRPr="007014F1" w:rsidRDefault="004854F3" w:rsidP="008A0B9D">
      <w:pPr>
        <w:spacing w:line="312" w:lineRule="auto"/>
        <w:rPr>
          <w:rFonts w:ascii="Times New Roman" w:hAnsi="Times New Roman"/>
          <w:b/>
          <w:sz w:val="26"/>
          <w:szCs w:val="26"/>
        </w:rPr>
      </w:pPr>
    </w:p>
    <w:p w:rsidR="004854F3" w:rsidRPr="007014F1" w:rsidRDefault="004854F3" w:rsidP="008A0B9D">
      <w:pPr>
        <w:rPr>
          <w:rFonts w:ascii="Times New Roman" w:hAnsi="Times New Roman"/>
          <w:sz w:val="26"/>
          <w:szCs w:val="26"/>
        </w:rPr>
      </w:pPr>
      <w:r w:rsidRPr="007014F1">
        <w:rPr>
          <w:rFonts w:ascii="Times New Roman" w:hAnsi="Times New Roman"/>
          <w:sz w:val="26"/>
          <w:szCs w:val="26"/>
        </w:rPr>
        <w:t xml:space="preserve">2. ĐỀ </w:t>
      </w:r>
    </w:p>
    <w:tbl>
      <w:tblPr>
        <w:tblW w:w="9981" w:type="dxa"/>
        <w:tblInd w:w="108" w:type="dxa"/>
        <w:tblLook w:val="01E0"/>
      </w:tblPr>
      <w:tblGrid>
        <w:gridCol w:w="3960"/>
        <w:gridCol w:w="6021"/>
      </w:tblGrid>
      <w:tr w:rsidR="004854F3" w:rsidRPr="007014F1" w:rsidTr="00821A00">
        <w:trPr>
          <w:trHeight w:val="1097"/>
        </w:trPr>
        <w:tc>
          <w:tcPr>
            <w:tcW w:w="3960" w:type="dxa"/>
          </w:tcPr>
          <w:p w:rsidR="004854F3" w:rsidRPr="007014F1" w:rsidRDefault="004854F3" w:rsidP="007502D8">
            <w:pPr>
              <w:spacing w:before="120" w:after="120" w:line="254" w:lineRule="auto"/>
              <w:jc w:val="center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7014F1">
              <w:rPr>
                <w:rFonts w:ascii="Times New Roman" w:hAnsi="Times New Roman"/>
                <w:sz w:val="26"/>
                <w:szCs w:val="26"/>
                <w:lang w:val="sv-SE"/>
              </w:rPr>
              <w:t>PHÒNG GD&amp;ÐT HẢI HẬU</w:t>
            </w:r>
          </w:p>
          <w:p w:rsidR="004854F3" w:rsidRPr="007014F1" w:rsidRDefault="004854F3" w:rsidP="007502D8">
            <w:pPr>
              <w:spacing w:before="120" w:after="120" w:line="25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14F1">
              <w:rPr>
                <w:rFonts w:ascii="Times New Roman" w:hAnsi="Times New Roman"/>
                <w:b/>
                <w:sz w:val="26"/>
                <w:szCs w:val="26"/>
              </w:rPr>
              <w:t xml:space="preserve">TRÝỜNG THCS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HẢI LONG</w:t>
            </w:r>
          </w:p>
          <w:p w:rsidR="004854F3" w:rsidRPr="007014F1" w:rsidRDefault="004854F3" w:rsidP="007502D8">
            <w:pPr>
              <w:spacing w:before="120" w:after="120" w:line="25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14F1">
              <w:rPr>
                <w:rFonts w:ascii="Times New Roman" w:hAnsi="Times New Roman"/>
                <w:b/>
                <w:sz w:val="26"/>
                <w:szCs w:val="26"/>
                <w:bdr w:val="single" w:sz="4" w:space="0" w:color="auto"/>
              </w:rPr>
              <w:t>ÐỀ CHÍNH THỨC</w:t>
            </w:r>
          </w:p>
        </w:tc>
        <w:tc>
          <w:tcPr>
            <w:tcW w:w="6021" w:type="dxa"/>
          </w:tcPr>
          <w:p w:rsidR="004854F3" w:rsidRPr="007014F1" w:rsidRDefault="004854F3" w:rsidP="007502D8">
            <w:pPr>
              <w:spacing w:before="120" w:after="120" w:line="25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  <w:r w:rsidRPr="007014F1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>ÐỀ KIỂM TRA  ÐỊNH KÌ CUỐI HỌC  KÌ II</w:t>
            </w:r>
          </w:p>
          <w:p w:rsidR="004854F3" w:rsidRPr="007014F1" w:rsidRDefault="004854F3" w:rsidP="007502D8">
            <w:pPr>
              <w:spacing w:before="120" w:after="120" w:line="25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  <w:r w:rsidRPr="007014F1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>NÃM HỌC: 2021 - 2022</w:t>
            </w:r>
          </w:p>
          <w:p w:rsidR="004854F3" w:rsidRPr="007014F1" w:rsidRDefault="004854F3" w:rsidP="007502D8">
            <w:pPr>
              <w:spacing w:before="120" w:after="120" w:line="25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  <w:r w:rsidRPr="007014F1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>Môn: MĨ THUẬT – Lớp 6</w:t>
            </w:r>
            <w:r w:rsidRPr="007014F1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br/>
              <w:t>(Thời gian làm bài : 45  phút )</w:t>
            </w:r>
          </w:p>
          <w:p w:rsidR="004854F3" w:rsidRPr="007014F1" w:rsidRDefault="004854F3" w:rsidP="00821A00">
            <w:pPr>
              <w:spacing w:before="120" w:after="120" w:line="25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  <w:r w:rsidRPr="007014F1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 xml:space="preserve">Ðề khảo sát gồm 1 trang </w:t>
            </w:r>
          </w:p>
        </w:tc>
      </w:tr>
    </w:tbl>
    <w:p w:rsidR="004854F3" w:rsidRPr="007014F1" w:rsidRDefault="004854F3" w:rsidP="008A0B9D">
      <w:pPr>
        <w:spacing w:line="312" w:lineRule="auto"/>
        <w:rPr>
          <w:rFonts w:ascii="Times New Roman" w:hAnsi="Times New Roman"/>
          <w:b/>
          <w:sz w:val="26"/>
          <w:szCs w:val="26"/>
        </w:rPr>
      </w:pPr>
    </w:p>
    <w:p w:rsidR="004854F3" w:rsidRPr="007014F1" w:rsidRDefault="004854F3" w:rsidP="008A0B9D">
      <w:pPr>
        <w:spacing w:line="312" w:lineRule="auto"/>
        <w:rPr>
          <w:rFonts w:ascii="Times New Roman" w:hAnsi="Times New Roman"/>
          <w:b/>
          <w:sz w:val="26"/>
          <w:szCs w:val="26"/>
        </w:rPr>
      </w:pPr>
      <w:r w:rsidRPr="007014F1">
        <w:rPr>
          <w:rFonts w:ascii="Times New Roman" w:hAnsi="Times New Roman"/>
          <w:b/>
          <w:i/>
          <w:sz w:val="26"/>
          <w:szCs w:val="26"/>
        </w:rPr>
        <w:t>a. Nội dung đề</w:t>
      </w:r>
      <w:r w:rsidRPr="007014F1">
        <w:rPr>
          <w:rFonts w:ascii="Times New Roman" w:hAnsi="Times New Roman"/>
          <w:b/>
          <w:sz w:val="26"/>
          <w:szCs w:val="26"/>
        </w:rPr>
        <w:t>:</w:t>
      </w:r>
    </w:p>
    <w:p w:rsidR="004854F3" w:rsidRPr="007014F1" w:rsidRDefault="004854F3" w:rsidP="00821A00">
      <w:pPr>
        <w:spacing w:line="312" w:lineRule="auto"/>
        <w:jc w:val="both"/>
        <w:rPr>
          <w:rFonts w:ascii="Times New Roman" w:hAnsi="Times New Roman"/>
          <w:sz w:val="26"/>
          <w:szCs w:val="26"/>
        </w:rPr>
      </w:pPr>
      <w:r w:rsidRPr="007014F1">
        <w:rPr>
          <w:rFonts w:ascii="Times New Roman" w:hAnsi="Times New Roman"/>
          <w:sz w:val="26"/>
          <w:szCs w:val="26"/>
        </w:rPr>
        <w:t>Thực hành: Thiết kế một ngôi nhà tương lai dựa trên yếu tố văn hóa nghệ thuật truyền thống dân tộc.</w:t>
      </w:r>
    </w:p>
    <w:p w:rsidR="004854F3" w:rsidRPr="007014F1" w:rsidRDefault="004854F3" w:rsidP="008A0B9D">
      <w:pPr>
        <w:spacing w:line="312" w:lineRule="auto"/>
        <w:jc w:val="both"/>
        <w:rPr>
          <w:rFonts w:ascii="Times New Roman" w:hAnsi="Times New Roman"/>
          <w:sz w:val="26"/>
          <w:szCs w:val="26"/>
        </w:rPr>
      </w:pPr>
      <w:r w:rsidRPr="007014F1">
        <w:rPr>
          <w:rFonts w:ascii="Times New Roman" w:hAnsi="Times New Roman"/>
          <w:sz w:val="26"/>
          <w:szCs w:val="26"/>
        </w:rPr>
        <w:t>Viết đoạn văn giới thiệu về sản phẩm và yếu tố văn hóa nghệ thuật truyền thống được lựa chọn để vận dụng vào sản phẩm.</w:t>
      </w:r>
    </w:p>
    <w:p w:rsidR="004854F3" w:rsidRPr="007014F1" w:rsidRDefault="004854F3" w:rsidP="008A0B9D">
      <w:pPr>
        <w:spacing w:line="312" w:lineRule="auto"/>
        <w:rPr>
          <w:rFonts w:ascii="Times New Roman" w:hAnsi="Times New Roman"/>
          <w:b/>
          <w:i/>
          <w:sz w:val="26"/>
          <w:szCs w:val="26"/>
        </w:rPr>
      </w:pPr>
      <w:r w:rsidRPr="007014F1">
        <w:rPr>
          <w:rFonts w:ascii="Times New Roman" w:hAnsi="Times New Roman"/>
          <w:b/>
          <w:i/>
          <w:sz w:val="26"/>
          <w:szCs w:val="26"/>
        </w:rPr>
        <w:t>b) Yêu cầu:</w:t>
      </w:r>
    </w:p>
    <w:p w:rsidR="004854F3" w:rsidRPr="007014F1" w:rsidRDefault="004854F3" w:rsidP="008A0B9D">
      <w:pPr>
        <w:spacing w:line="312" w:lineRule="auto"/>
        <w:rPr>
          <w:rFonts w:ascii="Times New Roman" w:hAnsi="Times New Roman"/>
          <w:sz w:val="26"/>
          <w:szCs w:val="26"/>
        </w:rPr>
      </w:pPr>
      <w:r w:rsidRPr="007014F1">
        <w:rPr>
          <w:rFonts w:ascii="Times New Roman" w:hAnsi="Times New Roman"/>
          <w:sz w:val="26"/>
          <w:szCs w:val="26"/>
        </w:rPr>
        <w:t>Hình thức: Tạo hình 2D (lựa chọn, kết hợp: vẽ, in, xé, dán,…).</w:t>
      </w:r>
    </w:p>
    <w:p w:rsidR="004854F3" w:rsidRPr="007014F1" w:rsidRDefault="004854F3" w:rsidP="008A0B9D">
      <w:pPr>
        <w:spacing w:line="312" w:lineRule="auto"/>
        <w:rPr>
          <w:rFonts w:ascii="Times New Roman" w:hAnsi="Times New Roman"/>
          <w:sz w:val="26"/>
          <w:szCs w:val="26"/>
        </w:rPr>
      </w:pPr>
      <w:r w:rsidRPr="007014F1">
        <w:rPr>
          <w:rFonts w:ascii="Times New Roman" w:hAnsi="Times New Roman"/>
          <w:sz w:val="26"/>
          <w:szCs w:val="26"/>
        </w:rPr>
        <w:t>Chất liệu: Lựa chọn, kết hợp: màu sáp, màu bột, màu nước, giấy màu, vật liệu sưu tầm,….</w:t>
      </w:r>
    </w:p>
    <w:p w:rsidR="004854F3" w:rsidRPr="007014F1" w:rsidRDefault="004854F3" w:rsidP="008A0B9D">
      <w:pPr>
        <w:spacing w:line="312" w:lineRule="auto"/>
        <w:rPr>
          <w:rFonts w:ascii="Times New Roman" w:hAnsi="Times New Roman"/>
          <w:sz w:val="26"/>
          <w:szCs w:val="26"/>
        </w:rPr>
      </w:pPr>
      <w:r w:rsidRPr="007014F1">
        <w:rPr>
          <w:rFonts w:ascii="Times New Roman" w:hAnsi="Times New Roman"/>
          <w:sz w:val="26"/>
          <w:szCs w:val="26"/>
        </w:rPr>
        <w:t>Công cụ: Tùy chọn: bảng vẽ, palet, bút lông, kéo, hồ dán,…</w:t>
      </w:r>
    </w:p>
    <w:p w:rsidR="004854F3" w:rsidRPr="007014F1" w:rsidRDefault="004854F3" w:rsidP="008A0B9D">
      <w:pPr>
        <w:spacing w:line="312" w:lineRule="auto"/>
        <w:rPr>
          <w:rFonts w:ascii="Times New Roman" w:hAnsi="Times New Roman"/>
          <w:sz w:val="26"/>
          <w:szCs w:val="26"/>
        </w:rPr>
      </w:pPr>
      <w:r w:rsidRPr="007014F1">
        <w:rPr>
          <w:rFonts w:ascii="Times New Roman" w:hAnsi="Times New Roman"/>
          <w:sz w:val="26"/>
          <w:szCs w:val="26"/>
        </w:rPr>
        <w:t>Khổ giấy 20 – 30 cm</w:t>
      </w:r>
    </w:p>
    <w:p w:rsidR="004854F3" w:rsidRPr="007014F1" w:rsidRDefault="004854F3" w:rsidP="008A0B9D">
      <w:pPr>
        <w:spacing w:line="312" w:lineRule="auto"/>
        <w:rPr>
          <w:rFonts w:ascii="Times New Roman" w:hAnsi="Times New Roman"/>
          <w:b/>
          <w:i/>
          <w:sz w:val="26"/>
          <w:szCs w:val="26"/>
        </w:rPr>
      </w:pPr>
    </w:p>
    <w:p w:rsidR="004854F3" w:rsidRPr="007014F1" w:rsidRDefault="004854F3" w:rsidP="008A0B9D">
      <w:pPr>
        <w:spacing w:line="312" w:lineRule="auto"/>
        <w:rPr>
          <w:rFonts w:ascii="Times New Roman" w:hAnsi="Times New Roman"/>
          <w:b/>
          <w:i/>
          <w:sz w:val="26"/>
          <w:szCs w:val="26"/>
        </w:rPr>
      </w:pPr>
    </w:p>
    <w:p w:rsidR="004854F3" w:rsidRPr="007014F1" w:rsidRDefault="004854F3" w:rsidP="008A0B9D">
      <w:pPr>
        <w:spacing w:line="312" w:lineRule="auto"/>
        <w:rPr>
          <w:rFonts w:ascii="Times New Roman" w:hAnsi="Times New Roman"/>
          <w:b/>
          <w:i/>
          <w:sz w:val="26"/>
          <w:szCs w:val="26"/>
        </w:rPr>
      </w:pPr>
    </w:p>
    <w:p w:rsidR="004854F3" w:rsidRPr="007014F1" w:rsidRDefault="004854F3" w:rsidP="008A0B9D">
      <w:pPr>
        <w:spacing w:line="312" w:lineRule="auto"/>
        <w:rPr>
          <w:rFonts w:ascii="Times New Roman" w:hAnsi="Times New Roman"/>
          <w:b/>
          <w:i/>
          <w:sz w:val="26"/>
          <w:szCs w:val="26"/>
        </w:rPr>
      </w:pPr>
    </w:p>
    <w:p w:rsidR="004854F3" w:rsidRPr="007014F1" w:rsidRDefault="004854F3" w:rsidP="008A0B9D">
      <w:pPr>
        <w:spacing w:line="312" w:lineRule="auto"/>
        <w:rPr>
          <w:rFonts w:ascii="Times New Roman" w:hAnsi="Times New Roman"/>
          <w:b/>
          <w:i/>
          <w:sz w:val="26"/>
          <w:szCs w:val="26"/>
        </w:rPr>
      </w:pPr>
    </w:p>
    <w:p w:rsidR="004854F3" w:rsidRPr="007014F1" w:rsidRDefault="004854F3" w:rsidP="008A0B9D">
      <w:pPr>
        <w:spacing w:line="312" w:lineRule="auto"/>
        <w:rPr>
          <w:rFonts w:ascii="Times New Roman" w:hAnsi="Times New Roman"/>
          <w:b/>
          <w:i/>
          <w:sz w:val="26"/>
          <w:szCs w:val="26"/>
        </w:rPr>
      </w:pPr>
    </w:p>
    <w:p w:rsidR="004854F3" w:rsidRPr="007014F1" w:rsidRDefault="004854F3" w:rsidP="008A0B9D">
      <w:pPr>
        <w:spacing w:line="312" w:lineRule="auto"/>
        <w:rPr>
          <w:rFonts w:ascii="Times New Roman" w:hAnsi="Times New Roman"/>
          <w:b/>
          <w:i/>
          <w:sz w:val="26"/>
          <w:szCs w:val="26"/>
        </w:rPr>
      </w:pPr>
    </w:p>
    <w:p w:rsidR="004854F3" w:rsidRPr="007014F1" w:rsidRDefault="004854F3" w:rsidP="008A0B9D">
      <w:pPr>
        <w:spacing w:line="312" w:lineRule="auto"/>
        <w:rPr>
          <w:rFonts w:ascii="Times New Roman" w:hAnsi="Times New Roman"/>
          <w:b/>
          <w:i/>
          <w:sz w:val="26"/>
          <w:szCs w:val="26"/>
        </w:rPr>
      </w:pPr>
    </w:p>
    <w:p w:rsidR="004854F3" w:rsidRPr="007014F1" w:rsidRDefault="004854F3" w:rsidP="008A0B9D">
      <w:pPr>
        <w:spacing w:line="312" w:lineRule="auto"/>
        <w:rPr>
          <w:rFonts w:ascii="Times New Roman" w:hAnsi="Times New Roman"/>
          <w:b/>
          <w:i/>
          <w:sz w:val="26"/>
          <w:szCs w:val="26"/>
        </w:rPr>
      </w:pPr>
    </w:p>
    <w:p w:rsidR="004854F3" w:rsidRPr="007014F1" w:rsidRDefault="004854F3" w:rsidP="008A0B9D">
      <w:pPr>
        <w:spacing w:line="312" w:lineRule="auto"/>
        <w:rPr>
          <w:rFonts w:ascii="Times New Roman" w:hAnsi="Times New Roman"/>
          <w:b/>
          <w:i/>
          <w:sz w:val="26"/>
          <w:szCs w:val="26"/>
        </w:rPr>
      </w:pPr>
    </w:p>
    <w:p w:rsidR="004854F3" w:rsidRPr="007014F1" w:rsidRDefault="004854F3" w:rsidP="008A0B9D">
      <w:pPr>
        <w:spacing w:line="312" w:lineRule="auto"/>
        <w:rPr>
          <w:rFonts w:ascii="Times New Roman" w:hAnsi="Times New Roman"/>
          <w:b/>
          <w:i/>
          <w:sz w:val="26"/>
          <w:szCs w:val="26"/>
        </w:rPr>
      </w:pPr>
    </w:p>
    <w:p w:rsidR="004854F3" w:rsidRPr="007014F1" w:rsidRDefault="004854F3" w:rsidP="008A0B9D">
      <w:pPr>
        <w:spacing w:line="312" w:lineRule="auto"/>
        <w:rPr>
          <w:rFonts w:ascii="Times New Roman" w:hAnsi="Times New Roman"/>
          <w:b/>
          <w:i/>
          <w:sz w:val="26"/>
          <w:szCs w:val="26"/>
        </w:rPr>
      </w:pPr>
    </w:p>
    <w:p w:rsidR="004854F3" w:rsidRPr="007014F1" w:rsidRDefault="004854F3" w:rsidP="008A0B9D">
      <w:pPr>
        <w:spacing w:line="312" w:lineRule="auto"/>
        <w:rPr>
          <w:rFonts w:ascii="Times New Roman" w:hAnsi="Times New Roman"/>
          <w:b/>
          <w:i/>
          <w:sz w:val="26"/>
          <w:szCs w:val="26"/>
        </w:rPr>
      </w:pPr>
    </w:p>
    <w:p w:rsidR="004854F3" w:rsidRPr="007014F1" w:rsidRDefault="004854F3" w:rsidP="008A0B9D">
      <w:pPr>
        <w:spacing w:line="312" w:lineRule="auto"/>
        <w:rPr>
          <w:rFonts w:ascii="Times New Roman" w:hAnsi="Times New Roman"/>
          <w:b/>
          <w:i/>
          <w:sz w:val="26"/>
          <w:szCs w:val="26"/>
        </w:rPr>
      </w:pPr>
    </w:p>
    <w:p w:rsidR="004854F3" w:rsidRDefault="004854F3" w:rsidP="008A0B9D">
      <w:pPr>
        <w:spacing w:line="312" w:lineRule="auto"/>
        <w:rPr>
          <w:rFonts w:ascii="Times New Roman" w:hAnsi="Times New Roman"/>
          <w:b/>
          <w:i/>
          <w:sz w:val="26"/>
          <w:szCs w:val="26"/>
        </w:rPr>
      </w:pPr>
    </w:p>
    <w:p w:rsidR="004854F3" w:rsidRDefault="004854F3" w:rsidP="008A0B9D">
      <w:pPr>
        <w:spacing w:line="312" w:lineRule="auto"/>
        <w:rPr>
          <w:rFonts w:ascii="Times New Roman" w:hAnsi="Times New Roman"/>
          <w:b/>
          <w:i/>
          <w:sz w:val="26"/>
          <w:szCs w:val="26"/>
        </w:rPr>
      </w:pPr>
    </w:p>
    <w:p w:rsidR="004854F3" w:rsidRDefault="004854F3" w:rsidP="008A0B9D">
      <w:pPr>
        <w:spacing w:line="312" w:lineRule="auto"/>
        <w:rPr>
          <w:rFonts w:ascii="Times New Roman" w:hAnsi="Times New Roman"/>
          <w:b/>
          <w:i/>
          <w:sz w:val="26"/>
          <w:szCs w:val="26"/>
        </w:rPr>
      </w:pPr>
    </w:p>
    <w:p w:rsidR="004854F3" w:rsidRDefault="004854F3" w:rsidP="008A0B9D">
      <w:pPr>
        <w:spacing w:line="312" w:lineRule="auto"/>
        <w:rPr>
          <w:rFonts w:ascii="Times New Roman" w:hAnsi="Times New Roman"/>
          <w:b/>
          <w:i/>
          <w:sz w:val="26"/>
          <w:szCs w:val="26"/>
        </w:rPr>
      </w:pPr>
    </w:p>
    <w:p w:rsidR="004854F3" w:rsidRDefault="004854F3" w:rsidP="008A0B9D">
      <w:pPr>
        <w:spacing w:line="312" w:lineRule="auto"/>
        <w:rPr>
          <w:rFonts w:ascii="Times New Roman" w:hAnsi="Times New Roman"/>
          <w:b/>
          <w:i/>
          <w:sz w:val="26"/>
          <w:szCs w:val="26"/>
        </w:rPr>
      </w:pPr>
    </w:p>
    <w:p w:rsidR="004854F3" w:rsidRDefault="004854F3" w:rsidP="008A0B9D">
      <w:pPr>
        <w:spacing w:line="312" w:lineRule="auto"/>
        <w:rPr>
          <w:rFonts w:ascii="Times New Roman" w:hAnsi="Times New Roman"/>
          <w:b/>
          <w:i/>
          <w:sz w:val="26"/>
          <w:szCs w:val="26"/>
        </w:rPr>
      </w:pPr>
    </w:p>
    <w:p w:rsidR="004854F3" w:rsidRDefault="004854F3" w:rsidP="008A0B9D">
      <w:pPr>
        <w:spacing w:line="312" w:lineRule="auto"/>
        <w:rPr>
          <w:rFonts w:ascii="Times New Roman" w:hAnsi="Times New Roman"/>
          <w:b/>
          <w:i/>
          <w:sz w:val="26"/>
          <w:szCs w:val="26"/>
        </w:rPr>
      </w:pPr>
    </w:p>
    <w:p w:rsidR="004854F3" w:rsidRPr="007014F1" w:rsidRDefault="004854F3" w:rsidP="008A0B9D">
      <w:pPr>
        <w:spacing w:line="312" w:lineRule="auto"/>
        <w:rPr>
          <w:rFonts w:ascii="Times New Roman" w:hAnsi="Times New Roman"/>
          <w:b/>
          <w:i/>
          <w:sz w:val="26"/>
          <w:szCs w:val="26"/>
        </w:rPr>
      </w:pPr>
    </w:p>
    <w:p w:rsidR="004854F3" w:rsidRPr="007014F1" w:rsidRDefault="004854F3" w:rsidP="008A0B9D">
      <w:pPr>
        <w:spacing w:line="312" w:lineRule="auto"/>
        <w:rPr>
          <w:rFonts w:ascii="Times New Roman" w:hAnsi="Times New Roman"/>
          <w:b/>
          <w:i/>
          <w:sz w:val="26"/>
          <w:szCs w:val="26"/>
        </w:rPr>
      </w:pPr>
    </w:p>
    <w:p w:rsidR="004854F3" w:rsidRPr="007014F1" w:rsidRDefault="004854F3" w:rsidP="008A0B9D">
      <w:pPr>
        <w:ind w:left="360"/>
        <w:rPr>
          <w:rFonts w:ascii="Times New Roman" w:hAnsi="Times New Roman"/>
          <w:sz w:val="26"/>
          <w:szCs w:val="26"/>
        </w:rPr>
      </w:pPr>
      <w:r w:rsidRPr="007014F1">
        <w:rPr>
          <w:rFonts w:ascii="Times New Roman" w:hAnsi="Times New Roman"/>
          <w:sz w:val="26"/>
          <w:szCs w:val="26"/>
        </w:rPr>
        <w:t>3. HƯỚNG DẪN CHẤM:</w:t>
      </w:r>
    </w:p>
    <w:tbl>
      <w:tblPr>
        <w:tblW w:w="10090" w:type="dxa"/>
        <w:tblInd w:w="108" w:type="dxa"/>
        <w:tblLook w:val="01E0"/>
      </w:tblPr>
      <w:tblGrid>
        <w:gridCol w:w="4269"/>
        <w:gridCol w:w="5821"/>
      </w:tblGrid>
      <w:tr w:rsidR="004854F3" w:rsidRPr="007014F1" w:rsidTr="007502D8">
        <w:trPr>
          <w:trHeight w:val="1067"/>
        </w:trPr>
        <w:tc>
          <w:tcPr>
            <w:tcW w:w="4269" w:type="dxa"/>
          </w:tcPr>
          <w:p w:rsidR="004854F3" w:rsidRPr="007014F1" w:rsidRDefault="004854F3" w:rsidP="007502D8">
            <w:pPr>
              <w:spacing w:before="120" w:after="120" w:line="254" w:lineRule="auto"/>
              <w:jc w:val="center"/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7014F1">
              <w:rPr>
                <w:rFonts w:ascii="Times New Roman" w:hAnsi="Times New Roman"/>
                <w:sz w:val="26"/>
                <w:szCs w:val="26"/>
                <w:lang w:val="sv-SE"/>
              </w:rPr>
              <w:t>PHÒNG GD&amp;ÐT HẢI HẬU</w:t>
            </w:r>
          </w:p>
          <w:p w:rsidR="004854F3" w:rsidRPr="007014F1" w:rsidRDefault="004854F3" w:rsidP="007502D8">
            <w:pPr>
              <w:spacing w:before="120" w:after="120" w:line="254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14F1">
              <w:rPr>
                <w:rFonts w:ascii="Times New Roman" w:hAnsi="Times New Roman"/>
                <w:b/>
                <w:sz w:val="26"/>
                <w:szCs w:val="26"/>
              </w:rPr>
              <w:t xml:space="preserve">TRÝỜNG THCS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HẢI LONG</w:t>
            </w:r>
          </w:p>
        </w:tc>
        <w:tc>
          <w:tcPr>
            <w:tcW w:w="5821" w:type="dxa"/>
          </w:tcPr>
          <w:p w:rsidR="004854F3" w:rsidRPr="007014F1" w:rsidRDefault="004854F3" w:rsidP="007502D8">
            <w:pPr>
              <w:spacing w:before="120" w:after="120" w:line="25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  <w:r w:rsidRPr="007014F1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>ÐỀ KIỂM  TRA ÐỊNH KÌ CUỐI HỌC KÌ II</w:t>
            </w:r>
          </w:p>
          <w:p w:rsidR="004854F3" w:rsidRPr="007014F1" w:rsidRDefault="004854F3" w:rsidP="007502D8">
            <w:pPr>
              <w:spacing w:before="120" w:after="120" w:line="25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  <w:r w:rsidRPr="007014F1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>NÃM HỌC: 2021 - 2022</w:t>
            </w:r>
          </w:p>
          <w:p w:rsidR="004854F3" w:rsidRPr="007014F1" w:rsidRDefault="004854F3" w:rsidP="007502D8">
            <w:pPr>
              <w:spacing w:before="120" w:after="120" w:line="25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it-IT"/>
              </w:rPr>
            </w:pPr>
            <w:r w:rsidRPr="007014F1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 xml:space="preserve">HÝỚNG DẪN </w:t>
            </w:r>
            <w:r w:rsidRPr="007014F1">
              <w:rPr>
                <w:rFonts w:ascii="Times New Roman" w:hAnsi="Times New Roman"/>
                <w:b/>
                <w:sz w:val="26"/>
                <w:szCs w:val="26"/>
                <w:u w:val="single"/>
                <w:lang w:val="it-IT"/>
              </w:rPr>
              <w:t>CHẤM MÔN</w:t>
            </w:r>
            <w:r w:rsidRPr="007014F1">
              <w:rPr>
                <w:rFonts w:ascii="Times New Roman" w:hAnsi="Times New Roman"/>
                <w:b/>
                <w:sz w:val="26"/>
                <w:szCs w:val="26"/>
                <w:lang w:val="it-IT"/>
              </w:rPr>
              <w:t>: MĨ THUẬT LỚP 6</w:t>
            </w:r>
          </w:p>
        </w:tc>
      </w:tr>
    </w:tbl>
    <w:p w:rsidR="004854F3" w:rsidRPr="007014F1" w:rsidRDefault="004854F3" w:rsidP="008A0B9D">
      <w:pPr>
        <w:spacing w:line="312" w:lineRule="auto"/>
        <w:rPr>
          <w:rFonts w:ascii="Times New Roman" w:hAnsi="Times New Roman"/>
          <w:b/>
          <w:i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3"/>
        <w:gridCol w:w="2077"/>
        <w:gridCol w:w="2079"/>
        <w:gridCol w:w="2203"/>
        <w:gridCol w:w="1956"/>
      </w:tblGrid>
      <w:tr w:rsidR="004854F3" w:rsidRPr="007014F1" w:rsidTr="007502D8">
        <w:trPr>
          <w:trHeight w:val="418"/>
          <w:tblHeader/>
        </w:trPr>
        <w:tc>
          <w:tcPr>
            <w:tcW w:w="1857" w:type="dxa"/>
            <w:vMerge w:val="restart"/>
            <w:tcBorders>
              <w:tl2br w:val="single" w:sz="4" w:space="0" w:color="auto"/>
            </w:tcBorders>
          </w:tcPr>
          <w:p w:rsidR="004854F3" w:rsidRPr="007014F1" w:rsidRDefault="004854F3" w:rsidP="007502D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>Mức độ</w:t>
            </w:r>
          </w:p>
          <w:p w:rsidR="004854F3" w:rsidRPr="007014F1" w:rsidRDefault="004854F3" w:rsidP="007502D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4854F3" w:rsidRPr="007014F1" w:rsidRDefault="004854F3" w:rsidP="007502D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4854F3" w:rsidRPr="007014F1" w:rsidRDefault="004854F3" w:rsidP="007502D8">
            <w:pPr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>NL mĩ thuật</w:t>
            </w:r>
          </w:p>
        </w:tc>
        <w:tc>
          <w:tcPr>
            <w:tcW w:w="2119" w:type="dxa"/>
            <w:vMerge w:val="restart"/>
            <w:vAlign w:val="center"/>
          </w:tcPr>
          <w:p w:rsidR="004854F3" w:rsidRPr="007014F1" w:rsidRDefault="004854F3" w:rsidP="007502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>Biết</w:t>
            </w:r>
          </w:p>
        </w:tc>
        <w:tc>
          <w:tcPr>
            <w:tcW w:w="2119" w:type="dxa"/>
            <w:vMerge w:val="restart"/>
            <w:vAlign w:val="center"/>
          </w:tcPr>
          <w:p w:rsidR="004854F3" w:rsidRPr="007014F1" w:rsidRDefault="004854F3" w:rsidP="007502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>Hiểu</w:t>
            </w:r>
          </w:p>
        </w:tc>
        <w:tc>
          <w:tcPr>
            <w:tcW w:w="4238" w:type="dxa"/>
            <w:gridSpan w:val="2"/>
            <w:vAlign w:val="center"/>
          </w:tcPr>
          <w:p w:rsidR="004854F3" w:rsidRPr="007014F1" w:rsidRDefault="004854F3" w:rsidP="007502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>Vận dụng</w:t>
            </w:r>
          </w:p>
        </w:tc>
      </w:tr>
      <w:tr w:rsidR="004854F3" w:rsidRPr="007014F1" w:rsidTr="007502D8">
        <w:trPr>
          <w:trHeight w:val="418"/>
          <w:tblHeader/>
        </w:trPr>
        <w:tc>
          <w:tcPr>
            <w:tcW w:w="1857" w:type="dxa"/>
            <w:vMerge/>
            <w:tcBorders>
              <w:tl2br w:val="single" w:sz="4" w:space="0" w:color="auto"/>
            </w:tcBorders>
          </w:tcPr>
          <w:p w:rsidR="004854F3" w:rsidRPr="007014F1" w:rsidRDefault="004854F3" w:rsidP="007502D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9" w:type="dxa"/>
            <w:vMerge/>
            <w:vAlign w:val="center"/>
          </w:tcPr>
          <w:p w:rsidR="004854F3" w:rsidRPr="007014F1" w:rsidRDefault="004854F3" w:rsidP="007502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9" w:type="dxa"/>
            <w:vMerge/>
            <w:vAlign w:val="center"/>
          </w:tcPr>
          <w:p w:rsidR="004854F3" w:rsidRPr="007014F1" w:rsidRDefault="004854F3" w:rsidP="007502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44" w:type="dxa"/>
            <w:vAlign w:val="center"/>
          </w:tcPr>
          <w:p w:rsidR="004854F3" w:rsidRPr="007014F1" w:rsidRDefault="004854F3" w:rsidP="007502D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14F1">
              <w:rPr>
                <w:rFonts w:ascii="Times New Roman" w:hAnsi="Times New Roman"/>
                <w:b/>
                <w:sz w:val="26"/>
                <w:szCs w:val="26"/>
              </w:rPr>
              <w:t>Mức độ 1</w:t>
            </w:r>
          </w:p>
          <w:p w:rsidR="004854F3" w:rsidRPr="007014F1" w:rsidRDefault="004854F3" w:rsidP="007502D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>(Vận dụng thấp</w:t>
            </w:r>
            <w:r w:rsidRPr="007014F1">
              <w:rPr>
                <w:rFonts w:ascii="Times New Roman" w:hAnsi="Times New Roman"/>
                <w:b/>
                <w:sz w:val="26"/>
                <w:szCs w:val="26"/>
              </w:rPr>
              <w:t>)</w:t>
            </w:r>
          </w:p>
        </w:tc>
        <w:tc>
          <w:tcPr>
            <w:tcW w:w="1994" w:type="dxa"/>
            <w:vAlign w:val="center"/>
          </w:tcPr>
          <w:p w:rsidR="004854F3" w:rsidRPr="007014F1" w:rsidRDefault="004854F3" w:rsidP="007502D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14F1">
              <w:rPr>
                <w:rFonts w:ascii="Times New Roman" w:hAnsi="Times New Roman"/>
                <w:b/>
                <w:sz w:val="26"/>
                <w:szCs w:val="26"/>
              </w:rPr>
              <w:t>Mức độ 2</w:t>
            </w:r>
          </w:p>
          <w:p w:rsidR="004854F3" w:rsidRPr="007014F1" w:rsidRDefault="004854F3" w:rsidP="007502D8">
            <w:pPr>
              <w:ind w:left="-108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>(Vận dụng sáng tạo và ứng dụng)</w:t>
            </w:r>
          </w:p>
        </w:tc>
      </w:tr>
      <w:tr w:rsidR="004854F3" w:rsidRPr="007014F1" w:rsidTr="007502D8">
        <w:trPr>
          <w:trHeight w:val="143"/>
        </w:trPr>
        <w:tc>
          <w:tcPr>
            <w:tcW w:w="1857" w:type="dxa"/>
          </w:tcPr>
          <w:p w:rsidR="004854F3" w:rsidRPr="007014F1" w:rsidRDefault="004854F3" w:rsidP="00821A0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>Quan  sát và nhận thức thẩm mĩ</w:t>
            </w:r>
          </w:p>
        </w:tc>
        <w:tc>
          <w:tcPr>
            <w:tcW w:w="2119" w:type="dxa"/>
          </w:tcPr>
          <w:p w:rsidR="004854F3" w:rsidRPr="007014F1" w:rsidRDefault="004854F3" w:rsidP="00821A0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>Thể hiện hiểu biết về một số họa tiết hoa văn  trang Ngôi nhà tương lai</w:t>
            </w:r>
          </w:p>
        </w:tc>
        <w:tc>
          <w:tcPr>
            <w:tcW w:w="2119" w:type="dxa"/>
          </w:tcPr>
          <w:p w:rsidR="004854F3" w:rsidRPr="007014F1" w:rsidRDefault="004854F3" w:rsidP="00821A0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>Thể hiện được cấu trúc hiểu biết về đặc điểm của đường nét, hoa văn  trong trang trí Ngôi nhà tương lai</w:t>
            </w:r>
          </w:p>
        </w:tc>
        <w:tc>
          <w:tcPr>
            <w:tcW w:w="2244" w:type="dxa"/>
          </w:tcPr>
          <w:p w:rsidR="004854F3" w:rsidRPr="007014F1" w:rsidRDefault="004854F3" w:rsidP="00821A0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>Thể hiện được cấu trúc ngôi nhà qua sản phẩm</w:t>
            </w:r>
          </w:p>
          <w:p w:rsidR="004854F3" w:rsidRPr="007014F1" w:rsidRDefault="004854F3" w:rsidP="007502D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94" w:type="dxa"/>
          </w:tcPr>
          <w:p w:rsidR="004854F3" w:rsidRPr="007014F1" w:rsidRDefault="004854F3" w:rsidP="00821A0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>Thể hiện sự lựa chọn họa tiết,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014F1">
              <w:rPr>
                <w:rFonts w:ascii="Times New Roman" w:hAnsi="Times New Roman"/>
                <w:sz w:val="26"/>
                <w:szCs w:val="26"/>
              </w:rPr>
              <w:t xml:space="preserve">phối cảnh trong trang trí Ngôi nhà tương lai </w:t>
            </w:r>
          </w:p>
        </w:tc>
      </w:tr>
      <w:tr w:rsidR="004854F3" w:rsidRPr="007014F1" w:rsidTr="007502D8">
        <w:trPr>
          <w:trHeight w:val="143"/>
        </w:trPr>
        <w:tc>
          <w:tcPr>
            <w:tcW w:w="1857" w:type="dxa"/>
          </w:tcPr>
          <w:p w:rsidR="004854F3" w:rsidRPr="007014F1" w:rsidRDefault="004854F3" w:rsidP="00821A0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>Sáng tạo và ứng dụng thẩm mĩ</w:t>
            </w:r>
          </w:p>
        </w:tc>
        <w:tc>
          <w:tcPr>
            <w:tcW w:w="2119" w:type="dxa"/>
          </w:tcPr>
          <w:p w:rsidR="004854F3" w:rsidRPr="007014F1" w:rsidRDefault="004854F3" w:rsidP="00821A0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>Tạo được một sản phẩm ngôi nhà</w:t>
            </w:r>
          </w:p>
        </w:tc>
        <w:tc>
          <w:tcPr>
            <w:tcW w:w="2119" w:type="dxa"/>
          </w:tcPr>
          <w:p w:rsidR="004854F3" w:rsidRPr="007014F1" w:rsidRDefault="004854F3" w:rsidP="00821A0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>Tạo được một sản phẩm ngôi nhà theo ý thích, có hoa văn, họa tiết phù hợp</w:t>
            </w:r>
          </w:p>
        </w:tc>
        <w:tc>
          <w:tcPr>
            <w:tcW w:w="2244" w:type="dxa"/>
          </w:tcPr>
          <w:p w:rsidR="004854F3" w:rsidRPr="007014F1" w:rsidRDefault="004854F3" w:rsidP="00821A0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 xml:space="preserve">Tạo được sản phẩm ngôi nhà có sử dụng hoa văn </w:t>
            </w:r>
          </w:p>
        </w:tc>
        <w:tc>
          <w:tcPr>
            <w:tcW w:w="1994" w:type="dxa"/>
          </w:tcPr>
          <w:p w:rsidR="004854F3" w:rsidRPr="007014F1" w:rsidRDefault="004854F3" w:rsidP="00821A0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>Tạo được sản phẩm ngôi nhà  sáng tạo, đẹp, có họa tiết trang trí phù hợp.</w:t>
            </w:r>
          </w:p>
        </w:tc>
      </w:tr>
      <w:tr w:rsidR="004854F3" w:rsidRPr="007014F1" w:rsidTr="007502D8">
        <w:trPr>
          <w:trHeight w:val="1817"/>
        </w:trPr>
        <w:tc>
          <w:tcPr>
            <w:tcW w:w="1857" w:type="dxa"/>
          </w:tcPr>
          <w:p w:rsidR="004854F3" w:rsidRPr="007014F1" w:rsidRDefault="004854F3" w:rsidP="00821A0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>Phân tích và đánh giá thẩm mĩ</w:t>
            </w:r>
          </w:p>
        </w:tc>
        <w:tc>
          <w:tcPr>
            <w:tcW w:w="2119" w:type="dxa"/>
          </w:tcPr>
          <w:p w:rsidR="004854F3" w:rsidRPr="007014F1" w:rsidRDefault="004854F3" w:rsidP="007502D8">
            <w:pPr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>Viết được một số thông tin về Ngôi nhà tương lai</w:t>
            </w:r>
          </w:p>
        </w:tc>
        <w:tc>
          <w:tcPr>
            <w:tcW w:w="2119" w:type="dxa"/>
          </w:tcPr>
          <w:p w:rsidR="004854F3" w:rsidRPr="007014F1" w:rsidRDefault="004854F3" w:rsidP="007502D8">
            <w:pPr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>Trình bày được thông tin về ngôi nhà và sự đa dạng về họa tiết phối cảnh</w:t>
            </w:r>
          </w:p>
        </w:tc>
        <w:tc>
          <w:tcPr>
            <w:tcW w:w="2244" w:type="dxa"/>
          </w:tcPr>
          <w:p w:rsidR="004854F3" w:rsidRPr="007014F1" w:rsidRDefault="004854F3" w:rsidP="007502D8">
            <w:pPr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 xml:space="preserve">Nêu và phân tích được một số yếu tố, nguyên lý tạo hình thông qua bài viết </w:t>
            </w:r>
          </w:p>
        </w:tc>
        <w:tc>
          <w:tcPr>
            <w:tcW w:w="1994" w:type="dxa"/>
          </w:tcPr>
          <w:p w:rsidR="004854F3" w:rsidRPr="007014F1" w:rsidRDefault="004854F3" w:rsidP="007502D8">
            <w:pPr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 xml:space="preserve">Tự đánh giá đưa ra quan điểm về sản phẩm </w:t>
            </w:r>
          </w:p>
        </w:tc>
      </w:tr>
      <w:tr w:rsidR="004854F3" w:rsidRPr="007014F1" w:rsidTr="007502D8">
        <w:trPr>
          <w:trHeight w:val="367"/>
        </w:trPr>
        <w:tc>
          <w:tcPr>
            <w:tcW w:w="1857" w:type="dxa"/>
            <w:vMerge w:val="restart"/>
            <w:vAlign w:val="center"/>
          </w:tcPr>
          <w:p w:rsidR="004854F3" w:rsidRPr="007014F1" w:rsidRDefault="004854F3" w:rsidP="007502D8">
            <w:pPr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>Xếp loại</w:t>
            </w:r>
          </w:p>
        </w:tc>
        <w:tc>
          <w:tcPr>
            <w:tcW w:w="8476" w:type="dxa"/>
            <w:gridSpan w:val="4"/>
          </w:tcPr>
          <w:p w:rsidR="004854F3" w:rsidRPr="007014F1" w:rsidRDefault="004854F3" w:rsidP="007502D8">
            <w:pPr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>Chưa đạt</w:t>
            </w:r>
          </w:p>
        </w:tc>
      </w:tr>
      <w:tr w:rsidR="004854F3" w:rsidRPr="007014F1" w:rsidTr="007502D8">
        <w:trPr>
          <w:trHeight w:val="367"/>
        </w:trPr>
        <w:tc>
          <w:tcPr>
            <w:tcW w:w="1857" w:type="dxa"/>
            <w:vMerge/>
          </w:tcPr>
          <w:p w:rsidR="004854F3" w:rsidRPr="007014F1" w:rsidRDefault="004854F3" w:rsidP="007502D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76" w:type="dxa"/>
            <w:gridSpan w:val="4"/>
          </w:tcPr>
          <w:p w:rsidR="004854F3" w:rsidRPr="007014F1" w:rsidRDefault="004854F3" w:rsidP="007502D8">
            <w:pPr>
              <w:rPr>
                <w:rFonts w:ascii="Times New Roman" w:hAnsi="Times New Roman"/>
                <w:sz w:val="26"/>
                <w:szCs w:val="26"/>
              </w:rPr>
            </w:pPr>
            <w:r w:rsidRPr="007014F1">
              <w:rPr>
                <w:rFonts w:ascii="Times New Roman" w:hAnsi="Times New Roman"/>
                <w:sz w:val="26"/>
                <w:szCs w:val="26"/>
              </w:rPr>
              <w:t>Đạt</w:t>
            </w:r>
          </w:p>
        </w:tc>
      </w:tr>
    </w:tbl>
    <w:p w:rsidR="004854F3" w:rsidRPr="007014F1" w:rsidRDefault="004854F3" w:rsidP="008A0B9D">
      <w:pPr>
        <w:spacing w:line="312" w:lineRule="auto"/>
        <w:rPr>
          <w:rFonts w:ascii="Times New Roman" w:hAnsi="Times New Roman"/>
          <w:b/>
          <w:sz w:val="26"/>
          <w:szCs w:val="26"/>
        </w:rPr>
      </w:pPr>
    </w:p>
    <w:p w:rsidR="004854F3" w:rsidRDefault="004854F3">
      <w:bookmarkStart w:id="0" w:name="_GoBack"/>
      <w:bookmarkEnd w:id="0"/>
    </w:p>
    <w:sectPr w:rsidR="004854F3" w:rsidSect="003B716D">
      <w:pgSz w:w="11907" w:h="16840" w:code="9"/>
      <w:pgMar w:top="567" w:right="567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73167"/>
    <w:multiLevelType w:val="hybridMultilevel"/>
    <w:tmpl w:val="6C2C4B24"/>
    <w:lvl w:ilvl="0" w:tplc="9C5E6E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0B9D"/>
    <w:rsid w:val="00073505"/>
    <w:rsid w:val="00083C97"/>
    <w:rsid w:val="003B716D"/>
    <w:rsid w:val="00464A62"/>
    <w:rsid w:val="004854F3"/>
    <w:rsid w:val="006F0CCF"/>
    <w:rsid w:val="007014F1"/>
    <w:rsid w:val="007502D8"/>
    <w:rsid w:val="00821A00"/>
    <w:rsid w:val="008A0B9D"/>
    <w:rsid w:val="00936AD4"/>
    <w:rsid w:val="00AE4418"/>
    <w:rsid w:val="00D014AE"/>
    <w:rsid w:val="00D4389D"/>
    <w:rsid w:val="00F10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B9D"/>
    <w:rPr>
      <w:rFonts w:ascii=".VnTime" w:eastAsia="Times New Roman" w:hAnsi=".VnTime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11</Pages>
  <Words>1911</Words>
  <Characters>10893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VTN_0946.567.926</cp:lastModifiedBy>
  <cp:revision>2</cp:revision>
  <dcterms:created xsi:type="dcterms:W3CDTF">2021-10-22T06:25:00Z</dcterms:created>
  <dcterms:modified xsi:type="dcterms:W3CDTF">2021-10-27T03:42:00Z</dcterms:modified>
</cp:coreProperties>
</file>