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FF" w:rsidRPr="007014F1" w:rsidRDefault="002D05FF" w:rsidP="007F1EF6">
      <w:pPr>
        <w:ind w:firstLine="720"/>
        <w:rPr>
          <w:rFonts w:ascii="Times New Roman" w:hAnsi="Times New Roman"/>
          <w:bCs/>
          <w:sz w:val="24"/>
          <w:szCs w:val="24"/>
        </w:rPr>
      </w:pPr>
    </w:p>
    <w:p w:rsidR="002D05FF" w:rsidRPr="007014F1" w:rsidRDefault="002D05FF" w:rsidP="007F1EF6">
      <w:pPr>
        <w:ind w:firstLine="720"/>
        <w:rPr>
          <w:rFonts w:ascii="Times New Roman" w:hAnsi="Times New Roman"/>
          <w:bCs/>
          <w:sz w:val="24"/>
          <w:szCs w:val="24"/>
        </w:rPr>
      </w:pPr>
      <w:r w:rsidRPr="007014F1">
        <w:rPr>
          <w:rFonts w:ascii="Times New Roman" w:hAnsi="Times New Roman"/>
          <w:bCs/>
          <w:sz w:val="24"/>
          <w:szCs w:val="24"/>
        </w:rPr>
        <w:t>1. MA TRẬN ĐỀ</w:t>
      </w:r>
    </w:p>
    <w:tbl>
      <w:tblPr>
        <w:tblW w:w="10166" w:type="dxa"/>
        <w:tblInd w:w="228" w:type="dxa"/>
        <w:tblLook w:val="01E0"/>
      </w:tblPr>
      <w:tblGrid>
        <w:gridCol w:w="1500"/>
        <w:gridCol w:w="1769"/>
        <w:gridCol w:w="1505"/>
        <w:gridCol w:w="1980"/>
        <w:gridCol w:w="2366"/>
        <w:gridCol w:w="1046"/>
      </w:tblGrid>
      <w:tr w:rsidR="002D05FF" w:rsidRPr="007014F1" w:rsidTr="007502D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sz w:val="24"/>
                <w:szCs w:val="24"/>
              </w:rPr>
              <w:t xml:space="preserve">         Cấp độ</w:t>
            </w:r>
          </w:p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sz w:val="24"/>
                <w:szCs w:val="24"/>
              </w:rPr>
              <w:t>Chủ đề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sz w:val="24"/>
                <w:szCs w:val="24"/>
              </w:rPr>
              <w:t>Nhận biết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sz w:val="24"/>
                <w:szCs w:val="24"/>
              </w:rPr>
              <w:t>Thông hiểu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sz w:val="24"/>
                <w:szCs w:val="24"/>
              </w:rPr>
              <w:t>Vận dụng ở mức độ thấp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sz w:val="24"/>
                <w:szCs w:val="24"/>
              </w:rPr>
              <w:t>Vận dụng ở mức độ cao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sz w:val="24"/>
                <w:szCs w:val="24"/>
              </w:rPr>
              <w:t>Tổng</w:t>
            </w:r>
          </w:p>
        </w:tc>
      </w:tr>
      <w:tr w:rsidR="002D05FF" w:rsidRPr="007014F1" w:rsidTr="007502D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Nội dung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Tỷ lệ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tabs>
                <w:tab w:val="center" w:pos="4320"/>
                <w:tab w:val="right" w:pos="864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Tìm được nội dung trang trí đồ vật có dạng hình chữ nhật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Nội dung mang tính GD, phản ánh thực tế cuộc sống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5%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Nội dung mang tính GD cao, phản ánh thực tế có chọn lọc</w:t>
            </w:r>
          </w:p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10%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20%</w:t>
            </w:r>
          </w:p>
        </w:tc>
      </w:tr>
      <w:tr w:rsidR="002D05FF" w:rsidRPr="007014F1" w:rsidTr="007502D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Cs/>
                <w:sz w:val="24"/>
                <w:szCs w:val="24"/>
              </w:rPr>
              <w:t>Họa tiết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Tỷ lệ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</w:rPr>
              <w:t xml:space="preserve">Họa tiết phù hợp với đồ vật 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Họa tiết phù hợp, sinh động</w:t>
            </w:r>
          </w:p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5%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Họa tiết đẹp, phong phú, gần gủi với đối tượng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10%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20%</w:t>
            </w:r>
          </w:p>
        </w:tc>
      </w:tr>
      <w:tr w:rsidR="002D05FF" w:rsidRPr="007014F1" w:rsidTr="007502D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Cs/>
                <w:sz w:val="24"/>
                <w:szCs w:val="24"/>
              </w:rPr>
              <w:t>Bố cục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Tỷ lệ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Bài vẽ có bố cục đơn giản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Bài vẽ rõ mảng chính, phụ; chặt chẽ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5%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Bố cục đẹp, sáng tạo, hấp dẫn, rõ trọng tâm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10%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20%</w:t>
            </w:r>
          </w:p>
        </w:tc>
      </w:tr>
      <w:tr w:rsidR="002D05FF" w:rsidRPr="007014F1" w:rsidTr="007502D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Đường nét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Tỷ lệ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Nét vẽ tự nhiên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Nét vẽ linh hoạt đúng hình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5%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Nét vẽ gây cảm xúc, tạo phong cách riêng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20%</w:t>
            </w:r>
          </w:p>
        </w:tc>
      </w:tr>
      <w:tr w:rsidR="002D05FF" w:rsidRPr="007014F1" w:rsidTr="007502D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Màu sắc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Tỷ lệ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Gam màu theo ý thích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Màu sắc có trọng tâm, có đậm có nhạt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5%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Màu sắc có cảm xúc, rõ trọng tâm, hợp nội dung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10%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20%</w:t>
            </w:r>
          </w:p>
        </w:tc>
      </w:tr>
      <w:tr w:rsidR="002D05FF" w:rsidRPr="007014F1" w:rsidTr="007502D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Tổng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Tỷ lệ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25%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100%</w:t>
            </w:r>
          </w:p>
        </w:tc>
      </w:tr>
    </w:tbl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sz w:val="24"/>
          <w:szCs w:val="24"/>
        </w:rPr>
        <w:t xml:space="preserve">2. ĐỀ </w:t>
      </w:r>
    </w:p>
    <w:tbl>
      <w:tblPr>
        <w:tblW w:w="10210" w:type="dxa"/>
        <w:tblInd w:w="108" w:type="dxa"/>
        <w:tblLook w:val="01E0"/>
      </w:tblPr>
      <w:tblGrid>
        <w:gridCol w:w="4189"/>
        <w:gridCol w:w="6021"/>
      </w:tblGrid>
      <w:tr w:rsidR="002D05FF" w:rsidRPr="007014F1" w:rsidTr="007502D8">
        <w:trPr>
          <w:trHeight w:val="1097"/>
        </w:trPr>
        <w:tc>
          <w:tcPr>
            <w:tcW w:w="4189" w:type="dxa"/>
          </w:tcPr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014F1">
              <w:rPr>
                <w:rFonts w:ascii="Times New Roman" w:hAnsi="Times New Roman"/>
                <w:sz w:val="24"/>
                <w:szCs w:val="24"/>
                <w:lang w:val="sv-SE"/>
              </w:rPr>
              <w:t>PHÒNG GD&amp;ÐT HẢI HẬU</w:t>
            </w:r>
          </w:p>
          <w:p w:rsidR="002D05FF" w:rsidRPr="007014F1" w:rsidRDefault="002D05FF" w:rsidP="007502D8">
            <w:pPr>
              <w:spacing w:before="120" w:after="12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</w:rPr>
              <w:t xml:space="preserve">TRÝỜNG THCS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HẢI LONG</w:t>
            </w:r>
          </w:p>
          <w:p w:rsidR="002D05FF" w:rsidRPr="007014F1" w:rsidRDefault="002D05FF" w:rsidP="007502D8">
            <w:pPr>
              <w:spacing w:before="120" w:after="12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bdr w:val="single" w:sz="4" w:space="0" w:color="auto"/>
              </w:rPr>
              <w:t>ÐỀ CHÍNH THỨC</w:t>
            </w:r>
          </w:p>
        </w:tc>
        <w:tc>
          <w:tcPr>
            <w:tcW w:w="6021" w:type="dxa"/>
          </w:tcPr>
          <w:p w:rsidR="002D05FF" w:rsidRPr="007014F1" w:rsidRDefault="002D05FF" w:rsidP="007502D8">
            <w:pPr>
              <w:spacing w:before="120" w:after="12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ÐỀ KIỂM TRA  ÐỊNH KÌ GIỮA KÌ  HỌC  KÌ I</w:t>
            </w:r>
          </w:p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NÃM HỌC: 2021 - 2022</w:t>
            </w:r>
          </w:p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Môn: MĨ THUẬT – Lớp 7</w:t>
            </w: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br/>
              <w:t>(Thời gian làm bài : 45  phút )</w:t>
            </w:r>
          </w:p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Ðề khảo sát gồm 1 trang</w:t>
            </w:r>
          </w:p>
          <w:p w:rsidR="002D05FF" w:rsidRPr="007014F1" w:rsidRDefault="002D05FF" w:rsidP="007502D8">
            <w:pPr>
              <w:spacing w:before="120" w:after="12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</w:p>
        </w:tc>
      </w:tr>
    </w:tbl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b/>
          <w:sz w:val="24"/>
          <w:szCs w:val="24"/>
        </w:rPr>
        <w:t xml:space="preserve">Em hãy trang trí đồ vật có dạng hình chữ nhật </w:t>
      </w:r>
      <w:r w:rsidRPr="007014F1">
        <w:rPr>
          <w:rFonts w:ascii="Times New Roman" w:hAnsi="Times New Roman"/>
          <w:sz w:val="24"/>
          <w:szCs w:val="24"/>
        </w:rPr>
        <w:t>Thời gian làm bài: 1 tiết</w:t>
      </w: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bCs/>
          <w:i/>
          <w:iCs/>
          <w:sz w:val="24"/>
          <w:szCs w:val="24"/>
        </w:rPr>
        <w:t>Yêu cầu:</w:t>
      </w:r>
      <w:r w:rsidRPr="007014F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014F1">
        <w:rPr>
          <w:rFonts w:ascii="Times New Roman" w:hAnsi="Times New Roman"/>
          <w:sz w:val="24"/>
          <w:szCs w:val="24"/>
        </w:rPr>
        <w:t xml:space="preserve">    Kích thước : Tùy chọn trên giấy A4   Màu: Tuỳ chọn</w:t>
      </w: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pBdr>
          <w:bottom w:val="single" w:sz="12" w:space="1" w:color="auto"/>
        </w:pBd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jc w:val="center"/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sz w:val="24"/>
          <w:szCs w:val="24"/>
        </w:rPr>
        <w:t>--------------HẾT-----------</w:t>
      </w: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sz w:val="24"/>
          <w:szCs w:val="24"/>
        </w:rPr>
        <w:t>3. HƯỚNG DẪN CHẤM:</w:t>
      </w:r>
    </w:p>
    <w:tbl>
      <w:tblPr>
        <w:tblW w:w="10090" w:type="dxa"/>
        <w:tblInd w:w="108" w:type="dxa"/>
        <w:tblLook w:val="01E0"/>
      </w:tblPr>
      <w:tblGrid>
        <w:gridCol w:w="4269"/>
        <w:gridCol w:w="5821"/>
      </w:tblGrid>
      <w:tr w:rsidR="002D05FF" w:rsidRPr="007014F1" w:rsidTr="007502D8">
        <w:trPr>
          <w:trHeight w:val="1067"/>
        </w:trPr>
        <w:tc>
          <w:tcPr>
            <w:tcW w:w="4269" w:type="dxa"/>
          </w:tcPr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014F1">
              <w:rPr>
                <w:rFonts w:ascii="Times New Roman" w:hAnsi="Times New Roman"/>
                <w:sz w:val="24"/>
                <w:szCs w:val="24"/>
                <w:lang w:val="sv-SE"/>
              </w:rPr>
              <w:t>PHÒNG GD&amp;ÐT HẢI HẬU</w:t>
            </w:r>
          </w:p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</w:rPr>
              <w:t xml:space="preserve">TRÝỜNG THCS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HẢI LONG</w:t>
            </w:r>
          </w:p>
        </w:tc>
        <w:tc>
          <w:tcPr>
            <w:tcW w:w="5821" w:type="dxa"/>
          </w:tcPr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ÐỀ KIỂM  TRA ÐỊNH KÌ GIỮA KÌ  HỌC KÌ I</w:t>
            </w:r>
          </w:p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NÃM HỌC: 2021 - 2022</w:t>
            </w:r>
          </w:p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HÝỚNG DẪN CHẤM MÔN: MĨ THUẬT LỚP 7</w:t>
            </w:r>
          </w:p>
        </w:tc>
      </w:tr>
    </w:tbl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tbl>
      <w:tblPr>
        <w:tblW w:w="9912" w:type="dxa"/>
        <w:tblInd w:w="228" w:type="dxa"/>
        <w:tblLook w:val="01E0"/>
      </w:tblPr>
      <w:tblGrid>
        <w:gridCol w:w="6401"/>
        <w:gridCol w:w="2311"/>
        <w:gridCol w:w="1200"/>
      </w:tblGrid>
      <w:tr w:rsidR="002D05FF" w:rsidRPr="007014F1" w:rsidTr="007502D8"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Yêu cầu cần đạt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Đánh giá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Xếp loại</w:t>
            </w:r>
          </w:p>
        </w:tc>
      </w:tr>
      <w:tr w:rsidR="002D05FF" w:rsidRPr="007014F1" w:rsidTr="007502D8"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 xml:space="preserve">- Nội dung: Phù hợp  với </w:t>
            </w:r>
            <w:r w:rsidRPr="007014F1">
              <w:rPr>
                <w:rFonts w:ascii="Times New Roman" w:hAnsi="Times New Roman"/>
                <w:sz w:val="24"/>
              </w:rPr>
              <w:t>nội dung trang trí đồ vật có dạng hcn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Bố cục: Chặt chẽ, có tính sáng tạo.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 xml:space="preserve">- Họa tiết: Phù hợp với </w:t>
            </w:r>
            <w:r w:rsidRPr="007014F1">
              <w:rPr>
                <w:rFonts w:ascii="Times New Roman" w:hAnsi="Times New Roman"/>
                <w:sz w:val="24"/>
              </w:rPr>
              <w:t>đồ vật có dạng hcn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Màu sắc: Hài hòa, hợp gam, hợp nội dung.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Đạt loại giỏi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Đạt (Đ)</w:t>
            </w:r>
          </w:p>
        </w:tc>
      </w:tr>
      <w:tr w:rsidR="002D05FF" w:rsidRPr="007014F1" w:rsidTr="007502D8"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 xml:space="preserve">- Nội dung: phù hợp với </w:t>
            </w:r>
            <w:r w:rsidRPr="007014F1">
              <w:rPr>
                <w:rFonts w:ascii="Times New Roman" w:hAnsi="Times New Roman"/>
                <w:sz w:val="24"/>
              </w:rPr>
              <w:t>đồ vật có dạng hcn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Bố cục: có chính, có phụ.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Họa tiết: Phù hợp với đồ vật.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Màu sắc: biết phối màu nhưng chưa rõ trọng tâm.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Đạt loại khá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FF" w:rsidRPr="007014F1" w:rsidTr="007502D8"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Nội dung: đạt yêu cầu.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Bố cục: chưa hợp lý, còn rời rạc.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Họa tiết: chưa cô đọng, chưa có sự chọn lọc.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Màu sắc: chưa hài hòa, còn cẩu thả.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Đạt loại trung bình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FF" w:rsidRPr="007014F1" w:rsidTr="007502D8"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Nội dung: đạt yêu cầu.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Bố cục: rời rạc.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 xml:space="preserve">- Họa tiết: chưa nói lên được nội dung </w:t>
            </w:r>
            <w:r w:rsidRPr="007014F1">
              <w:rPr>
                <w:rFonts w:ascii="Times New Roman" w:hAnsi="Times New Roman"/>
                <w:sz w:val="24"/>
              </w:rPr>
              <w:t>đồ vật có dạng hcn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Màu sắc: thiếu đậm, vẽ màu cẩu thả, chưa xong.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Loại dưới trung bình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Chưa đạt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(CĐ)</w:t>
            </w:r>
          </w:p>
        </w:tc>
      </w:tr>
      <w:tr w:rsidR="002D05FF" w:rsidRPr="007014F1" w:rsidTr="007502D8"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Không làm bài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5FF" w:rsidRPr="007014F1" w:rsidRDefault="002D05FF" w:rsidP="007F1E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05FF" w:rsidRPr="007014F1" w:rsidRDefault="002D05FF" w:rsidP="007F1E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pBdr>
          <w:bottom w:val="single" w:sz="12" w:space="1" w:color="auto"/>
        </w:pBd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jc w:val="center"/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sz w:val="24"/>
          <w:szCs w:val="24"/>
        </w:rPr>
        <w:t>--------------HẾT-----------</w:t>
      </w: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ind w:firstLine="720"/>
        <w:rPr>
          <w:rFonts w:ascii="Times New Roman" w:hAnsi="Times New Roman"/>
          <w:bCs/>
          <w:sz w:val="24"/>
          <w:szCs w:val="24"/>
        </w:rPr>
      </w:pPr>
      <w:r w:rsidRPr="007014F1">
        <w:rPr>
          <w:rFonts w:ascii="Times New Roman" w:hAnsi="Times New Roman"/>
          <w:bCs/>
          <w:sz w:val="24"/>
          <w:szCs w:val="24"/>
        </w:rPr>
        <w:t>1. MA TRẬN ĐỀ</w:t>
      </w:r>
    </w:p>
    <w:tbl>
      <w:tblPr>
        <w:tblW w:w="10025" w:type="dxa"/>
        <w:tblInd w:w="228" w:type="dxa"/>
        <w:tblLook w:val="01E0"/>
      </w:tblPr>
      <w:tblGrid>
        <w:gridCol w:w="1826"/>
        <w:gridCol w:w="1769"/>
        <w:gridCol w:w="1505"/>
        <w:gridCol w:w="1980"/>
        <w:gridCol w:w="2040"/>
        <w:gridCol w:w="905"/>
      </w:tblGrid>
      <w:tr w:rsidR="002D05FF" w:rsidRPr="007014F1" w:rsidTr="007502D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Cấp độ</w:t>
            </w:r>
          </w:p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sz w:val="24"/>
                <w:szCs w:val="24"/>
              </w:rPr>
              <w:t>Chủ đề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sz w:val="24"/>
                <w:szCs w:val="24"/>
              </w:rPr>
              <w:t>Nhận biết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sz w:val="24"/>
                <w:szCs w:val="24"/>
              </w:rPr>
              <w:t>Thông hiểu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sz w:val="24"/>
                <w:szCs w:val="24"/>
              </w:rPr>
              <w:t>Vận dụng ở mức độ thấp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sz w:val="24"/>
                <w:szCs w:val="24"/>
              </w:rPr>
              <w:t>Vận dụng ở mức độ cao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sz w:val="24"/>
                <w:szCs w:val="24"/>
              </w:rPr>
              <w:t>Tổng</w:t>
            </w:r>
          </w:p>
        </w:tc>
      </w:tr>
      <w:tr w:rsidR="002D05FF" w:rsidRPr="007014F1" w:rsidTr="007502D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Nội dung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Tỷ lệ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tabs>
                <w:tab w:val="center" w:pos="4320"/>
                <w:tab w:val="right" w:pos="8640"/>
              </w:tabs>
              <w:spacing w:line="256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Tìm được nội dung phù hợp với đề tài đã chọn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Nội dung mang tính GD, phản ánh thực tế cuộc sống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5%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Nội dung mang tính GD cao, phản ánh thực tế cuộc sống có chọn lọc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10%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20%</w:t>
            </w:r>
          </w:p>
        </w:tc>
      </w:tr>
      <w:tr w:rsidR="002D05FF" w:rsidRPr="007014F1" w:rsidTr="007502D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Cs/>
                <w:sz w:val="24"/>
                <w:szCs w:val="24"/>
              </w:rPr>
              <w:t>Hình ảnh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Tỷ lệ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tabs>
                <w:tab w:val="center" w:pos="4320"/>
                <w:tab w:val="right" w:pos="864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Hình ảnh phù hợp với nội dung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Hình ảnh phù hợp, sinh động</w:t>
            </w:r>
          </w:p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5%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Hình ảnh đẹp, phong phú, gần gủi với cuộc sống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10%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20%</w:t>
            </w:r>
          </w:p>
        </w:tc>
      </w:tr>
      <w:tr w:rsidR="002D05FF" w:rsidRPr="007014F1" w:rsidTr="007502D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Cs/>
                <w:sz w:val="24"/>
                <w:szCs w:val="24"/>
              </w:rPr>
              <w:t>Bố cục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Tỷ lệ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Bài vẽ có bố cục đơn giản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Bài vẽ rõ mảng chính, phụ; chặt chẽ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5%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Bố cục đẹp, sáng tạo, hấp dẫn, rõ trọng tâm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10%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20%</w:t>
            </w:r>
          </w:p>
        </w:tc>
      </w:tr>
      <w:tr w:rsidR="002D05FF" w:rsidRPr="007014F1" w:rsidTr="007502D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Đường nét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Tỷ lệ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Nét vẽ tự nhiên\</w:t>
            </w:r>
          </w:p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Nét vẽ linh hoạt đúng hình</w:t>
            </w:r>
          </w:p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5%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Nét vẽ gây cảm xúc, tạo phong cách riêng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20%</w:t>
            </w:r>
          </w:p>
        </w:tc>
      </w:tr>
      <w:tr w:rsidR="002D05FF" w:rsidRPr="007014F1" w:rsidTr="007502D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Màu sắc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Tỷ lệ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Gam màu theo ý thích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Màu sắc có trọng tâm, có đậm có nhạt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5%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Màu sắc có cảm xúc, rõ trọng tâm, hợp nội dung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10%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20%</w:t>
            </w:r>
          </w:p>
        </w:tc>
      </w:tr>
      <w:tr w:rsidR="002D05FF" w:rsidRPr="007014F1" w:rsidTr="007502D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Tổng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Tỷ lệ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25%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50%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100%</w:t>
            </w:r>
          </w:p>
        </w:tc>
      </w:tr>
    </w:tbl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sz w:val="24"/>
          <w:szCs w:val="24"/>
        </w:rPr>
        <w:t>2. ĐỀ :</w:t>
      </w:r>
    </w:p>
    <w:tbl>
      <w:tblPr>
        <w:tblW w:w="10381" w:type="dxa"/>
        <w:tblLook w:val="01E0"/>
      </w:tblPr>
      <w:tblGrid>
        <w:gridCol w:w="4428"/>
        <w:gridCol w:w="5953"/>
      </w:tblGrid>
      <w:tr w:rsidR="002D05FF" w:rsidRPr="007014F1" w:rsidTr="007502D8">
        <w:trPr>
          <w:trHeight w:val="1079"/>
        </w:trPr>
        <w:tc>
          <w:tcPr>
            <w:tcW w:w="4428" w:type="dxa"/>
          </w:tcPr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014F1">
              <w:rPr>
                <w:rFonts w:ascii="Times New Roman" w:hAnsi="Times New Roman"/>
                <w:sz w:val="24"/>
                <w:szCs w:val="24"/>
                <w:lang w:val="sv-SE"/>
              </w:rPr>
              <w:t>PHÒNG GD&amp;ÐT HẢI HẬU</w:t>
            </w:r>
          </w:p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</w:rPr>
              <w:t xml:space="preserve">TRÝỜNG THCS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HẢI LONG</w:t>
            </w:r>
          </w:p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bdr w:val="single" w:sz="4" w:space="0" w:color="auto"/>
              </w:rPr>
              <w:t>ÐỀ CHÍNH THỨC</w:t>
            </w:r>
          </w:p>
        </w:tc>
        <w:tc>
          <w:tcPr>
            <w:tcW w:w="5953" w:type="dxa"/>
          </w:tcPr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ÐỀ KIỂM TRA CUỐI HỌC  KÌ I</w:t>
            </w:r>
          </w:p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NÃM HỌC: 2021 - 2022</w:t>
            </w:r>
          </w:p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Môn: MĨ THUẬT – Lớp 7</w:t>
            </w: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br/>
              <w:t xml:space="preserve"> (Thời gian làm bài : 90  phút )</w:t>
            </w:r>
          </w:p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Ðề khảo sát gồm 1 trang </w:t>
            </w:r>
          </w:p>
        </w:tc>
      </w:tr>
    </w:tbl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b/>
          <w:sz w:val="24"/>
          <w:szCs w:val="24"/>
        </w:rPr>
        <w:t xml:space="preserve">         Em hãy vẽ một bức tranh về đề tài tự chọn .</w:t>
      </w:r>
      <w:r w:rsidRPr="007014F1">
        <w:rPr>
          <w:rFonts w:ascii="Times New Roman" w:hAnsi="Times New Roman"/>
          <w:sz w:val="24"/>
          <w:szCs w:val="24"/>
        </w:rPr>
        <w:t>Thời gian làm bài: 2 tiết</w:t>
      </w:r>
    </w:p>
    <w:p w:rsidR="002D05FF" w:rsidRPr="007014F1" w:rsidRDefault="002D05FF" w:rsidP="007F1EF6">
      <w:pPr>
        <w:spacing w:before="80"/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bCs/>
          <w:i/>
          <w:iCs/>
          <w:sz w:val="24"/>
          <w:szCs w:val="24"/>
        </w:rPr>
        <w:t xml:space="preserve">         Yêu cầu:</w:t>
      </w:r>
      <w:r w:rsidRPr="007014F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014F1">
        <w:rPr>
          <w:rFonts w:ascii="Times New Roman" w:hAnsi="Times New Roman"/>
          <w:sz w:val="24"/>
          <w:szCs w:val="24"/>
        </w:rPr>
        <w:t xml:space="preserve">    Kích thước: Phù hợp trên khổ giấy A4   Màu: Tuỳ chọn </w:t>
      </w: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pBdr>
          <w:bottom w:val="single" w:sz="12" w:space="1" w:color="auto"/>
        </w:pBd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jc w:val="center"/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sz w:val="24"/>
          <w:szCs w:val="24"/>
        </w:rPr>
        <w:t>--------------HẾT-----------</w:t>
      </w: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sz w:val="24"/>
          <w:szCs w:val="24"/>
        </w:rPr>
        <w:t>3. HƯỚNG DẪN CHẤM:</w:t>
      </w:r>
    </w:p>
    <w:tbl>
      <w:tblPr>
        <w:tblW w:w="10315" w:type="dxa"/>
        <w:tblLook w:val="01E0"/>
      </w:tblPr>
      <w:tblGrid>
        <w:gridCol w:w="4260"/>
        <w:gridCol w:w="6055"/>
      </w:tblGrid>
      <w:tr w:rsidR="002D05FF" w:rsidRPr="007014F1" w:rsidTr="007502D8">
        <w:trPr>
          <w:trHeight w:val="1107"/>
        </w:trPr>
        <w:tc>
          <w:tcPr>
            <w:tcW w:w="4260" w:type="dxa"/>
          </w:tcPr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014F1">
              <w:rPr>
                <w:rFonts w:ascii="Times New Roman" w:hAnsi="Times New Roman"/>
                <w:sz w:val="24"/>
                <w:szCs w:val="24"/>
                <w:lang w:val="sv-SE"/>
              </w:rPr>
              <w:t>PHÒNG GD&amp;ÐT HẢI HẬU</w:t>
            </w:r>
          </w:p>
          <w:p w:rsidR="002D05FF" w:rsidRPr="007014F1" w:rsidRDefault="002D05FF" w:rsidP="007502D8">
            <w:pPr>
              <w:spacing w:before="120" w:after="12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</w:rPr>
              <w:t xml:space="preserve">TRÝỜNG THCS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HẢI LONG</w:t>
            </w:r>
          </w:p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5" w:type="dxa"/>
          </w:tcPr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ÐỀ KIỂM TRA CUỐI HỌC KÌ I</w:t>
            </w:r>
          </w:p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NÃM HỌC: 2021- 2022</w:t>
            </w:r>
          </w:p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HÝỚNG DẪN CHẤM MÔN: MĨ THUẬT 7</w:t>
            </w: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br/>
              <w:t xml:space="preserve"> </w:t>
            </w:r>
          </w:p>
        </w:tc>
      </w:tr>
    </w:tbl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tbl>
      <w:tblPr>
        <w:tblW w:w="10032" w:type="dxa"/>
        <w:tblInd w:w="228" w:type="dxa"/>
        <w:tblLook w:val="01E0"/>
      </w:tblPr>
      <w:tblGrid>
        <w:gridCol w:w="6120"/>
        <w:gridCol w:w="2472"/>
        <w:gridCol w:w="1440"/>
      </w:tblGrid>
      <w:tr w:rsidR="002D05FF" w:rsidRPr="007014F1" w:rsidTr="007502D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Yêu cầu cần đạt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Đánh giá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Xếp loại</w:t>
            </w:r>
          </w:p>
        </w:tc>
      </w:tr>
      <w:tr w:rsidR="002D05FF" w:rsidRPr="007014F1" w:rsidTr="007502D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Nội dung: Phù hợp với đề tài mà mình chọn.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Bố cục: Chặt chẽ, có tính sáng tạo.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Hình ảnh: Phù hợp với nội dung.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Màu sắc: Hài hòa, hợp gam, hợp nội dung.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Đạt loại giỏi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Đạt (Đ)</w:t>
            </w:r>
          </w:p>
        </w:tc>
      </w:tr>
      <w:tr w:rsidR="002D05FF" w:rsidRPr="007014F1" w:rsidTr="007502D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Nội dung: phù hợp với đề tài mình đã chọn.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Bố cục: có chính, có phụ.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Hình ảnh: phù hợp với nội dung.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Màu sắc: biết phối màu nhưng chưa rõ trọng tâm.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Đạt loại khá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FF" w:rsidRPr="007014F1" w:rsidTr="007502D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Nội dung: đạt yêu cầu.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Bố cục: chưa hợp lý, còn rời rạc.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Hình ảnh: chưa cô đọng, chưa có sự chọn lọc.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Màu sắc: chưa hài hòa, còn cẩu thả.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Đạt loại trung bình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FF" w:rsidRPr="007014F1" w:rsidTr="007502D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Nội dung: đạt yêu cầu.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Bố cục: rời rạc.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Hình ảnh: chưa nói lên được nội dung.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Màu sắc: thiếu đậm, vẽ màu cẩu thả, chưa xong.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Loại dưới trung bình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Chưa đạt (CĐ)</w:t>
            </w:r>
          </w:p>
        </w:tc>
      </w:tr>
      <w:tr w:rsidR="002D05FF" w:rsidRPr="007014F1" w:rsidTr="007502D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Không làm bài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/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pBdr>
          <w:bottom w:val="single" w:sz="12" w:space="1" w:color="auto"/>
        </w:pBd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jc w:val="center"/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sz w:val="24"/>
          <w:szCs w:val="24"/>
        </w:rPr>
        <w:t>--------------HẾT---------</w:t>
      </w:r>
    </w:p>
    <w:p w:rsidR="002D05FF" w:rsidRPr="007014F1" w:rsidRDefault="002D05FF" w:rsidP="007F1EF6">
      <w:pPr>
        <w:ind w:firstLine="720"/>
        <w:rPr>
          <w:rFonts w:ascii="Times New Roman" w:hAnsi="Times New Roman"/>
          <w:bCs/>
          <w:sz w:val="24"/>
          <w:szCs w:val="24"/>
        </w:rPr>
      </w:pPr>
      <w:r w:rsidRPr="007014F1">
        <w:rPr>
          <w:rFonts w:ascii="Times New Roman" w:hAnsi="Times New Roman"/>
          <w:bCs/>
          <w:sz w:val="24"/>
          <w:szCs w:val="24"/>
        </w:rPr>
        <w:t>1. MA TRẬN ĐỀ</w:t>
      </w:r>
    </w:p>
    <w:tbl>
      <w:tblPr>
        <w:tblW w:w="10145" w:type="dxa"/>
        <w:tblInd w:w="228" w:type="dxa"/>
        <w:tblLook w:val="01E0"/>
      </w:tblPr>
      <w:tblGrid>
        <w:gridCol w:w="1826"/>
        <w:gridCol w:w="1769"/>
        <w:gridCol w:w="1505"/>
        <w:gridCol w:w="1980"/>
        <w:gridCol w:w="2160"/>
        <w:gridCol w:w="905"/>
      </w:tblGrid>
      <w:tr w:rsidR="002D05FF" w:rsidRPr="007014F1" w:rsidTr="007502D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Cấp độ</w:t>
            </w:r>
          </w:p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sz w:val="24"/>
                <w:szCs w:val="24"/>
              </w:rPr>
              <w:t>Chủ đề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sz w:val="24"/>
                <w:szCs w:val="24"/>
              </w:rPr>
              <w:t>Nhận biết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sz w:val="24"/>
                <w:szCs w:val="24"/>
              </w:rPr>
              <w:t>Thông hiểu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sz w:val="24"/>
                <w:szCs w:val="24"/>
              </w:rPr>
              <w:t>Vận dụng ở mức độ thấp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sz w:val="24"/>
                <w:szCs w:val="24"/>
              </w:rPr>
              <w:t>Vận dụng ở mức độ cao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sz w:val="24"/>
                <w:szCs w:val="24"/>
              </w:rPr>
              <w:t>Tổng</w:t>
            </w:r>
          </w:p>
        </w:tc>
      </w:tr>
      <w:tr w:rsidR="002D05FF" w:rsidRPr="007014F1" w:rsidTr="007502D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Nội dung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Tỷ lệ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tabs>
                <w:tab w:val="center" w:pos="4320"/>
                <w:tab w:val="right" w:pos="864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Chọn được chiếc đĩa tròn trong cuộc sống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Nội dung mang tính GD, phản ánh thực tế về chiếc đĩa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Nội dung mang tính GD cao, phản ánh thực tế có chọn lọc</w:t>
            </w:r>
          </w:p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10%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20%</w:t>
            </w:r>
          </w:p>
        </w:tc>
      </w:tr>
      <w:tr w:rsidR="002D05FF" w:rsidRPr="007014F1" w:rsidTr="007502D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Cs/>
                <w:sz w:val="24"/>
                <w:szCs w:val="24"/>
              </w:rPr>
              <w:t>Họa tiết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Tỷ lệ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tabs>
                <w:tab w:val="center" w:pos="4320"/>
                <w:tab w:val="right" w:pos="864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Họa tiết phù hợp với chiếc đĩa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Họa tiết phù hợp, sinh động</w:t>
            </w:r>
          </w:p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Họa tiết đẹp, phong phú, gần gủi với đối tượng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10%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20%</w:t>
            </w:r>
          </w:p>
        </w:tc>
      </w:tr>
      <w:tr w:rsidR="002D05FF" w:rsidRPr="007014F1" w:rsidTr="007502D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Cs/>
                <w:sz w:val="24"/>
                <w:szCs w:val="24"/>
              </w:rPr>
              <w:t>Bố cục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Tỷ lệ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Bài vẽ có bố cục đơn giản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Bài vẽ rõ mảng chính, phụ; chặt chẽ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Bố cục đẹp, sáng tạo, hấp dẫn, rõ trọng tâm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10%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20%</w:t>
            </w:r>
          </w:p>
        </w:tc>
      </w:tr>
      <w:tr w:rsidR="002D05FF" w:rsidRPr="007014F1" w:rsidTr="007502D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Đường nét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Tỷ lệ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Nét vẽ tự nhiên\</w:t>
            </w:r>
          </w:p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Nét vẽ linh hoạt đúng hình</w:t>
            </w:r>
          </w:p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Nét vẽ gây cảm xúc, tạo phong cách riêng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20%</w:t>
            </w:r>
          </w:p>
        </w:tc>
      </w:tr>
      <w:tr w:rsidR="002D05FF" w:rsidRPr="007014F1" w:rsidTr="007502D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Màu sắc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Tỷ lệ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Gam màu theo ý thích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Màu sắc có trọng tâm, có đậm có nhạt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Màu sắc có cảm xúc, rõ trọng tâm, hợp nội dung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10%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20%</w:t>
            </w:r>
          </w:p>
        </w:tc>
      </w:tr>
      <w:tr w:rsidR="002D05FF" w:rsidRPr="007014F1" w:rsidTr="007502D8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Tổng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Tỷ lệ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25%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50%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100%</w:t>
            </w:r>
          </w:p>
        </w:tc>
      </w:tr>
    </w:tbl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sz w:val="24"/>
          <w:szCs w:val="24"/>
        </w:rPr>
        <w:t xml:space="preserve"> </w:t>
      </w: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sz w:val="24"/>
          <w:szCs w:val="24"/>
        </w:rPr>
        <w:t>2. ĐỀ:</w:t>
      </w:r>
    </w:p>
    <w:tbl>
      <w:tblPr>
        <w:tblW w:w="10210" w:type="dxa"/>
        <w:tblInd w:w="108" w:type="dxa"/>
        <w:tblLook w:val="01E0"/>
      </w:tblPr>
      <w:tblGrid>
        <w:gridCol w:w="4189"/>
        <w:gridCol w:w="6021"/>
      </w:tblGrid>
      <w:tr w:rsidR="002D05FF" w:rsidRPr="007014F1" w:rsidTr="007502D8">
        <w:trPr>
          <w:trHeight w:val="1097"/>
        </w:trPr>
        <w:tc>
          <w:tcPr>
            <w:tcW w:w="4189" w:type="dxa"/>
          </w:tcPr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014F1">
              <w:rPr>
                <w:rFonts w:ascii="Times New Roman" w:hAnsi="Times New Roman"/>
                <w:sz w:val="24"/>
                <w:szCs w:val="24"/>
                <w:lang w:val="sv-SE"/>
              </w:rPr>
              <w:t>PHÒNG GD&amp;ÐT HẢI HẬU</w:t>
            </w:r>
          </w:p>
          <w:p w:rsidR="002D05FF" w:rsidRPr="007014F1" w:rsidRDefault="002D05FF" w:rsidP="007502D8">
            <w:pPr>
              <w:spacing w:before="120" w:after="12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</w:rPr>
              <w:t xml:space="preserve">TRÝỜNG THCS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HẢI LONG</w:t>
            </w:r>
          </w:p>
          <w:p w:rsidR="002D05FF" w:rsidRPr="007014F1" w:rsidRDefault="002D05FF" w:rsidP="007502D8">
            <w:pPr>
              <w:spacing w:before="120" w:after="12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bdr w:val="single" w:sz="4" w:space="0" w:color="auto"/>
              </w:rPr>
              <w:t>ÐỀ CHÍNH THỨC</w:t>
            </w:r>
          </w:p>
        </w:tc>
        <w:tc>
          <w:tcPr>
            <w:tcW w:w="6021" w:type="dxa"/>
          </w:tcPr>
          <w:p w:rsidR="002D05FF" w:rsidRPr="007014F1" w:rsidRDefault="002D05FF" w:rsidP="007502D8">
            <w:pPr>
              <w:spacing w:before="120" w:after="12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ÐỀ KIỂM TRA ÐỊNH KÌ GIỮA KÌ  HỌC  KÌ II</w:t>
            </w:r>
          </w:p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NÃM HỌC: 2021 - 2022</w:t>
            </w:r>
          </w:p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Môn: MĨ THUẬT – Lớp 7</w:t>
            </w: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br/>
              <w:t>(Thời gian làm bài : 45  phút )</w:t>
            </w:r>
          </w:p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Ðề khảo sát gồm 1 trang</w:t>
            </w:r>
          </w:p>
          <w:p w:rsidR="002D05FF" w:rsidRPr="007014F1" w:rsidRDefault="002D05FF" w:rsidP="007502D8">
            <w:pPr>
              <w:spacing w:before="120" w:after="12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</w:p>
        </w:tc>
      </w:tr>
    </w:tbl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b/>
          <w:sz w:val="24"/>
          <w:szCs w:val="24"/>
        </w:rPr>
        <w:t xml:space="preserve">Em hãy vẽ một bài trang trí chiếc đĩa tròn </w:t>
      </w:r>
      <w:r w:rsidRPr="007014F1">
        <w:rPr>
          <w:rFonts w:ascii="Times New Roman" w:hAnsi="Times New Roman"/>
          <w:sz w:val="24"/>
          <w:szCs w:val="24"/>
        </w:rPr>
        <w:t xml:space="preserve">              Thời gian làm bài: 1 tiết</w:t>
      </w: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bCs/>
          <w:i/>
          <w:iCs/>
          <w:sz w:val="24"/>
          <w:szCs w:val="24"/>
        </w:rPr>
        <w:t>Yêu cầu:</w:t>
      </w:r>
      <w:r w:rsidRPr="007014F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014F1">
        <w:rPr>
          <w:rFonts w:ascii="Times New Roman" w:hAnsi="Times New Roman"/>
          <w:sz w:val="24"/>
          <w:szCs w:val="24"/>
        </w:rPr>
        <w:t xml:space="preserve">    Kích thước: đường kính 18cm     Trên giấy A4   Màu: Tuỳ chọn</w:t>
      </w: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pBdr>
          <w:bottom w:val="single" w:sz="12" w:space="1" w:color="auto"/>
        </w:pBd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jc w:val="center"/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sz w:val="24"/>
          <w:szCs w:val="24"/>
        </w:rPr>
        <w:t>--------------HẾT-----------</w:t>
      </w: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sz w:val="24"/>
          <w:szCs w:val="24"/>
        </w:rPr>
        <w:t>3. HƯỚNG DẪN CHẤM:</w:t>
      </w:r>
    </w:p>
    <w:tbl>
      <w:tblPr>
        <w:tblW w:w="10315" w:type="dxa"/>
        <w:tblLook w:val="01E0"/>
      </w:tblPr>
      <w:tblGrid>
        <w:gridCol w:w="4260"/>
        <w:gridCol w:w="6055"/>
      </w:tblGrid>
      <w:tr w:rsidR="002D05FF" w:rsidRPr="007014F1" w:rsidTr="007502D8">
        <w:trPr>
          <w:trHeight w:val="1107"/>
        </w:trPr>
        <w:tc>
          <w:tcPr>
            <w:tcW w:w="4260" w:type="dxa"/>
          </w:tcPr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014F1">
              <w:rPr>
                <w:rFonts w:ascii="Times New Roman" w:hAnsi="Times New Roman"/>
                <w:sz w:val="24"/>
                <w:szCs w:val="24"/>
                <w:lang w:val="sv-SE"/>
              </w:rPr>
              <w:t>PHÒNG GD&amp;ÐT HẢI HẬU</w:t>
            </w:r>
          </w:p>
          <w:p w:rsidR="002D05FF" w:rsidRPr="007014F1" w:rsidRDefault="002D05FF" w:rsidP="007502D8">
            <w:pPr>
              <w:spacing w:before="120" w:after="12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</w:rPr>
              <w:t xml:space="preserve">TRÝỜNG THCS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HẢI LONG</w:t>
            </w:r>
          </w:p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5" w:type="dxa"/>
          </w:tcPr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ÐỀ KIỂM TRA  ÐỊNH KÌ GIỮA KÌ  HỌC KÌ II</w:t>
            </w:r>
          </w:p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NÃM HỌC: 2020 - 2021</w:t>
            </w:r>
          </w:p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HÝỚNG DẪN CHẤM MÔN: MĨ THUẬT 7</w:t>
            </w: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br/>
              <w:t xml:space="preserve"> </w:t>
            </w:r>
          </w:p>
        </w:tc>
      </w:tr>
    </w:tbl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tbl>
      <w:tblPr>
        <w:tblW w:w="10032" w:type="dxa"/>
        <w:tblInd w:w="228" w:type="dxa"/>
        <w:tblLook w:val="01E0"/>
      </w:tblPr>
      <w:tblGrid>
        <w:gridCol w:w="6120"/>
        <w:gridCol w:w="2472"/>
        <w:gridCol w:w="1440"/>
      </w:tblGrid>
      <w:tr w:rsidR="002D05FF" w:rsidRPr="007014F1" w:rsidTr="007502D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Yêu cầu cần đạt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Đánh giá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Xếp loại</w:t>
            </w:r>
          </w:p>
        </w:tc>
      </w:tr>
      <w:tr w:rsidR="002D05FF" w:rsidRPr="007014F1" w:rsidTr="007502D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Nội dung: Phù hợp với đĩa tròn.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Bố cục: Chặt chẽ, có tính sáng tạo.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Hình ảnh: Phù hợp với nội dung.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Màu sắc: Hài hòa, hợp gam, hợp nội dung.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Đạt loại giỏi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Đạt (Đ)</w:t>
            </w:r>
          </w:p>
        </w:tc>
      </w:tr>
      <w:tr w:rsidR="002D05FF" w:rsidRPr="007014F1" w:rsidTr="007502D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Nội dung: phù hợp với đĩa tròn.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Bố cục: có chính, có phụ.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Hình ảnh: phù hợp với nội dung.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Màu sắc: biết phối màu nhưng chưa rõ trọng tâm.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Đạt loại khá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FF" w:rsidRPr="007014F1" w:rsidTr="007502D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Nội dung: đạt yêu cầu.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Bố cục: chưa hợp lý, còn rời rạc.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Hình ảnh: chưa cô đọng, chưa có sự chọn lọc.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Màu sắc: chưa hài hòa, còn cẩu thả.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Đạt loại trung bình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FF" w:rsidRPr="007014F1" w:rsidTr="007502D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Nội dung: đạt yêu cầu.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Bố cục: rời rạc.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Hình ảnh: chưa nói lên được nội dung.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Màu sắc: thiếu đậm, vẽ màu cẩu thả, chưa xong.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Loại dưới trung bình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Chưa đạt (CĐ)</w:t>
            </w:r>
          </w:p>
        </w:tc>
      </w:tr>
      <w:tr w:rsidR="002D05FF" w:rsidRPr="007014F1" w:rsidTr="007502D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Không làm bài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pBdr>
          <w:bottom w:val="single" w:sz="12" w:space="1" w:color="auto"/>
        </w:pBd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jc w:val="center"/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sz w:val="24"/>
          <w:szCs w:val="24"/>
        </w:rPr>
        <w:t>--------------HẾT-----------</w:t>
      </w: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bCs/>
          <w:sz w:val="24"/>
          <w:szCs w:val="24"/>
        </w:rPr>
      </w:pPr>
      <w:r w:rsidRPr="007014F1">
        <w:rPr>
          <w:rFonts w:ascii="Times New Roman" w:hAnsi="Times New Roman"/>
          <w:bCs/>
          <w:sz w:val="24"/>
          <w:szCs w:val="24"/>
        </w:rPr>
        <w:t>1.MA TRẬN ĐỀ</w:t>
      </w:r>
    </w:p>
    <w:tbl>
      <w:tblPr>
        <w:tblW w:w="10179" w:type="dxa"/>
        <w:tblInd w:w="228" w:type="dxa"/>
        <w:tblLook w:val="01E0"/>
      </w:tblPr>
      <w:tblGrid>
        <w:gridCol w:w="1500"/>
        <w:gridCol w:w="1769"/>
        <w:gridCol w:w="1505"/>
        <w:gridCol w:w="1980"/>
        <w:gridCol w:w="2520"/>
        <w:gridCol w:w="905"/>
      </w:tblGrid>
      <w:tr w:rsidR="002D05FF" w:rsidRPr="007014F1" w:rsidTr="007502D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sz w:val="24"/>
                <w:szCs w:val="24"/>
              </w:rPr>
              <w:t>Cấp độ</w:t>
            </w:r>
          </w:p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sz w:val="24"/>
                <w:szCs w:val="24"/>
              </w:rPr>
              <w:t>Chủ đề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sz w:val="24"/>
                <w:szCs w:val="24"/>
              </w:rPr>
              <w:t>Nhận biết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sz w:val="24"/>
                <w:szCs w:val="24"/>
              </w:rPr>
              <w:t>Thông hiểu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sz w:val="24"/>
                <w:szCs w:val="24"/>
              </w:rPr>
              <w:t>Vận dụng ở mức độ thấp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sz w:val="24"/>
                <w:szCs w:val="24"/>
              </w:rPr>
              <w:t>Vận dụng ở mức độ cao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sz w:val="24"/>
                <w:szCs w:val="24"/>
              </w:rPr>
              <w:t>Tổng</w:t>
            </w:r>
          </w:p>
        </w:tc>
      </w:tr>
      <w:tr w:rsidR="002D05FF" w:rsidRPr="007014F1" w:rsidTr="007502D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Nội dung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Tỷ lệ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tabs>
                <w:tab w:val="center" w:pos="4320"/>
                <w:tab w:val="right" w:pos="864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 xml:space="preserve">Nội dung phù hợp với trò chơi dân gian </w:t>
            </w:r>
          </w:p>
          <w:p w:rsidR="002D05FF" w:rsidRPr="007014F1" w:rsidRDefault="002D05FF" w:rsidP="007502D8">
            <w:pPr>
              <w:tabs>
                <w:tab w:val="center" w:pos="4320"/>
                <w:tab w:val="right" w:pos="8640"/>
              </w:tabs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Nội dung mang tính GD, phản ánh thực tế về quê hương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5%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Nội dung mang tính GD cao, phản ánh thực tế cuộc sống có chọn lọc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10%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20%</w:t>
            </w:r>
          </w:p>
        </w:tc>
      </w:tr>
      <w:tr w:rsidR="002D05FF" w:rsidRPr="007014F1" w:rsidTr="007502D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Cs/>
                <w:sz w:val="24"/>
                <w:szCs w:val="24"/>
              </w:rPr>
              <w:t>Hình ảnh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Tỷ lệ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tabs>
                <w:tab w:val="center" w:pos="4320"/>
                <w:tab w:val="right" w:pos="864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Hình ảnh phù hợp với nội dung tranh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Hình ảnh phù hợp, sinh động</w:t>
            </w:r>
          </w:p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5%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Hình ảnh đẹp, phong phú, gần gủi với cuộc sống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10%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20%</w:t>
            </w:r>
          </w:p>
        </w:tc>
      </w:tr>
      <w:tr w:rsidR="002D05FF" w:rsidRPr="007014F1" w:rsidTr="007502D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Cs/>
                <w:sz w:val="24"/>
                <w:szCs w:val="24"/>
              </w:rPr>
              <w:t>Bố cục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Tỷ lệ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Bài vẽ có bố cục đơn giản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Bài vẽ rõ mảng chính, phụ; chặt chẽ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5%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Bố cục đẹp, sáng tạo, hấp dẫn, rõ trọng tâm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10%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20%</w:t>
            </w:r>
          </w:p>
        </w:tc>
      </w:tr>
      <w:tr w:rsidR="002D05FF" w:rsidRPr="007014F1" w:rsidTr="007502D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Đường nét</w:t>
            </w:r>
          </w:p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Tỷ lệ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Nét vẽ tự nhiên\</w:t>
            </w:r>
          </w:p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Nét vẽ linh hoạt đúng hình</w:t>
            </w:r>
          </w:p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5%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Nét vẽ gây cảm xúc, tạo phong cách riêng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20%</w:t>
            </w:r>
          </w:p>
        </w:tc>
      </w:tr>
      <w:tr w:rsidR="002D05FF" w:rsidRPr="007014F1" w:rsidTr="007502D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Màu sắc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Tỷ lệ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Gam màu theo ý thích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Màu sắc có trọng tâm, có đậm có nhạt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5%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Màu sắc có cảm xúc, rõ trọng tâm, hợp nội dung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10%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20%</w:t>
            </w:r>
          </w:p>
        </w:tc>
      </w:tr>
      <w:tr w:rsidR="002D05FF" w:rsidRPr="007014F1" w:rsidTr="007502D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Tổng</w:t>
            </w: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Tỷ lệ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i/>
                <w:sz w:val="24"/>
                <w:szCs w:val="24"/>
              </w:rPr>
              <w:t>25%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50%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100%</w:t>
            </w:r>
          </w:p>
        </w:tc>
      </w:tr>
    </w:tbl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sz w:val="24"/>
          <w:szCs w:val="24"/>
        </w:rPr>
        <w:t>2.  ĐỀ:</w:t>
      </w:r>
    </w:p>
    <w:tbl>
      <w:tblPr>
        <w:tblW w:w="10315" w:type="dxa"/>
        <w:tblLook w:val="01E0"/>
      </w:tblPr>
      <w:tblGrid>
        <w:gridCol w:w="4260"/>
        <w:gridCol w:w="6055"/>
      </w:tblGrid>
      <w:tr w:rsidR="002D05FF" w:rsidRPr="007014F1" w:rsidTr="007502D8">
        <w:trPr>
          <w:trHeight w:val="1067"/>
        </w:trPr>
        <w:tc>
          <w:tcPr>
            <w:tcW w:w="4260" w:type="dxa"/>
          </w:tcPr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014F1">
              <w:rPr>
                <w:rFonts w:ascii="Times New Roman" w:hAnsi="Times New Roman"/>
                <w:sz w:val="24"/>
                <w:szCs w:val="24"/>
                <w:lang w:val="sv-SE"/>
              </w:rPr>
              <w:t>PHÒNG GD&amp;ÐT HẢI HẬU</w:t>
            </w:r>
          </w:p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</w:rPr>
              <w:t xml:space="preserve">TRÝỜNG THCS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HẢI LONG</w:t>
            </w:r>
          </w:p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bdr w:val="single" w:sz="4" w:space="0" w:color="auto"/>
              </w:rPr>
              <w:t>ÐỀ CHÍNH THỨC</w:t>
            </w:r>
          </w:p>
        </w:tc>
        <w:tc>
          <w:tcPr>
            <w:tcW w:w="6055" w:type="dxa"/>
          </w:tcPr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ÐỀ KIỂM TRA CUỐI HỌC KÌ II</w:t>
            </w:r>
          </w:p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NÃM HỌC: 2021 - 2022</w:t>
            </w:r>
          </w:p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Môn: MĨ THUẬT – Lớp 7</w:t>
            </w: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br/>
              <w:t>(Thời gian làm bài : 90  phút )</w:t>
            </w:r>
          </w:p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Ðề khảo sát gồm 1 trang</w:t>
            </w:r>
          </w:p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 </w:t>
            </w:r>
          </w:p>
        </w:tc>
      </w:tr>
    </w:tbl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b/>
          <w:sz w:val="24"/>
          <w:szCs w:val="24"/>
        </w:rPr>
        <w:t>Em hãy vẽ một bức tranh về đề tài trò chơi dân gian</w:t>
      </w:r>
      <w:r w:rsidRPr="007014F1">
        <w:rPr>
          <w:rFonts w:ascii="Times New Roman" w:hAnsi="Times New Roman"/>
          <w:sz w:val="24"/>
          <w:szCs w:val="24"/>
        </w:rPr>
        <w:t xml:space="preserve">     Thời gian làm bài: 2 tiết</w:t>
      </w: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bCs/>
          <w:i/>
          <w:iCs/>
          <w:sz w:val="24"/>
          <w:szCs w:val="24"/>
        </w:rPr>
        <w:t>Yêu cầu:</w:t>
      </w:r>
      <w:r w:rsidRPr="007014F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014F1">
        <w:rPr>
          <w:rFonts w:ascii="Times New Roman" w:hAnsi="Times New Roman"/>
          <w:sz w:val="24"/>
          <w:szCs w:val="24"/>
        </w:rPr>
        <w:t xml:space="preserve">    Kích thước: Phù hợp trên giấy A4   Màu: Tuỳ chọn </w:t>
      </w: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pBdr>
          <w:bottom w:val="single" w:sz="12" w:space="1" w:color="auto"/>
        </w:pBd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spacing w:before="80"/>
        <w:jc w:val="center"/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sz w:val="24"/>
          <w:szCs w:val="24"/>
        </w:rPr>
        <w:t>--------------HẾT-----------</w:t>
      </w:r>
    </w:p>
    <w:p w:rsidR="002D05FF" w:rsidRPr="007014F1" w:rsidRDefault="002D05FF" w:rsidP="007F1EF6">
      <w:pPr>
        <w:spacing w:before="80"/>
        <w:ind w:firstLine="720"/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  <w:r w:rsidRPr="007014F1">
        <w:rPr>
          <w:rFonts w:ascii="Times New Roman" w:hAnsi="Times New Roman"/>
          <w:sz w:val="24"/>
          <w:szCs w:val="24"/>
        </w:rPr>
        <w:t>3. HƯỚNG DẪN CHẤM:</w:t>
      </w:r>
    </w:p>
    <w:tbl>
      <w:tblPr>
        <w:tblW w:w="10315" w:type="dxa"/>
        <w:tblLook w:val="01E0"/>
      </w:tblPr>
      <w:tblGrid>
        <w:gridCol w:w="4260"/>
        <w:gridCol w:w="6055"/>
      </w:tblGrid>
      <w:tr w:rsidR="002D05FF" w:rsidRPr="007014F1" w:rsidTr="007502D8">
        <w:trPr>
          <w:trHeight w:val="1107"/>
        </w:trPr>
        <w:tc>
          <w:tcPr>
            <w:tcW w:w="4260" w:type="dxa"/>
          </w:tcPr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014F1">
              <w:rPr>
                <w:rFonts w:ascii="Times New Roman" w:hAnsi="Times New Roman"/>
                <w:sz w:val="24"/>
                <w:szCs w:val="24"/>
                <w:lang w:val="sv-SE"/>
              </w:rPr>
              <w:t>PHÒNG GD&amp;ÐT HẢI HẬU</w:t>
            </w:r>
          </w:p>
          <w:p w:rsidR="002D05FF" w:rsidRPr="007014F1" w:rsidRDefault="002D05FF" w:rsidP="007502D8">
            <w:pPr>
              <w:spacing w:before="120" w:after="12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</w:rPr>
              <w:t xml:space="preserve">TRÝỜNG THCS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HẢI LONG</w:t>
            </w:r>
          </w:p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5" w:type="dxa"/>
          </w:tcPr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ÐỀ KIỂM TRA CUỐI HỌC KÌ II</w:t>
            </w:r>
          </w:p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NÃM HỌC: 2021 - 2022</w:t>
            </w:r>
          </w:p>
          <w:p w:rsidR="002D05FF" w:rsidRPr="007014F1" w:rsidRDefault="002D05FF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HÝỚNG DẪN CHẤM MÔN: MĨ THUẬT 7</w:t>
            </w:r>
            <w:r w:rsidRPr="007014F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br/>
              <w:t xml:space="preserve"> </w:t>
            </w:r>
          </w:p>
        </w:tc>
      </w:tr>
    </w:tbl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tbl>
      <w:tblPr>
        <w:tblW w:w="10032" w:type="dxa"/>
        <w:tblInd w:w="228" w:type="dxa"/>
        <w:tblLook w:val="01E0"/>
      </w:tblPr>
      <w:tblGrid>
        <w:gridCol w:w="6120"/>
        <w:gridCol w:w="2592"/>
        <w:gridCol w:w="1320"/>
      </w:tblGrid>
      <w:tr w:rsidR="002D05FF" w:rsidRPr="007014F1" w:rsidTr="007502D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Yêu cầu cần đạt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Đánh giá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Xếp loại</w:t>
            </w:r>
          </w:p>
        </w:tc>
      </w:tr>
      <w:tr w:rsidR="002D05FF" w:rsidRPr="007014F1" w:rsidTr="007502D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 xml:space="preserve">- Nội dung: Phù hợp với đề tài trò chơi dân gian     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Bố cục: Chặt chẽ, có tính sáng tạo.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Hình ảnh: Phù hợp với nội dung.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Màu sắc: Hài hòa, hợp gam, hợp nội dung.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Đạt loại giỏi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Đạt (Đ)</w:t>
            </w:r>
          </w:p>
        </w:tc>
      </w:tr>
      <w:tr w:rsidR="002D05FF" w:rsidRPr="007014F1" w:rsidTr="007502D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 xml:space="preserve">- Nội dung: phù hợp với đề tài trò chơi dân gian     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Bố cục: có chính, có phụ.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Hình ảnh: phù hợp với nội dung.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Màu sắc: biết phối màu nhưng chưa rõ trọng tâm.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Đạt loại khá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FF" w:rsidRPr="007014F1" w:rsidTr="007502D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Nội dung: đạt yêu cầu.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Bố cục: chưa hợp lý, còn rời rạc.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Hình ảnh: chưa cô đọng, chưa có sự chọn lọc.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Màu sắc: chưa hài hòa, còn cẩu thả.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Đạt loại trung bình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5FF" w:rsidRPr="007014F1" w:rsidTr="007502D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Nội dung: đạt yêu cầu.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Bố cục: rời rạc.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Hình ảnh: chưa nói lên được nội dung.</w:t>
            </w:r>
          </w:p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Màu sắc: thiếu đậm, vẽ màu cẩu thả, chưa xong.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Loại dưới trung bình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5FF" w:rsidRPr="007014F1" w:rsidRDefault="002D05FF" w:rsidP="007502D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Chưa đạt (CĐ)</w:t>
            </w:r>
          </w:p>
        </w:tc>
      </w:tr>
      <w:tr w:rsidR="002D05FF" w:rsidRPr="007014F1" w:rsidTr="007502D8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4F1">
              <w:rPr>
                <w:rFonts w:ascii="Times New Roman" w:hAnsi="Times New Roman"/>
                <w:sz w:val="24"/>
                <w:szCs w:val="24"/>
              </w:rPr>
              <w:t>- Không làm bài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FF" w:rsidRPr="007014F1" w:rsidRDefault="002D05FF" w:rsidP="007502D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F" w:rsidRPr="007014F1" w:rsidRDefault="002D05FF" w:rsidP="007502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5FF" w:rsidRPr="007014F1" w:rsidRDefault="002D05FF" w:rsidP="007F1EF6">
      <w:pPr>
        <w:rPr>
          <w:rFonts w:ascii="Times New Roman" w:hAnsi="Times New Roman"/>
          <w:sz w:val="24"/>
          <w:szCs w:val="24"/>
        </w:rPr>
      </w:pPr>
    </w:p>
    <w:p w:rsidR="002D05FF" w:rsidRPr="007014F1" w:rsidRDefault="002D05FF" w:rsidP="007F1EF6">
      <w:pPr>
        <w:rPr>
          <w:rFonts w:ascii="Times New Roman" w:hAnsi="Times New Roman"/>
          <w:bCs/>
          <w:sz w:val="24"/>
          <w:szCs w:val="24"/>
        </w:rPr>
      </w:pPr>
      <w:r w:rsidRPr="007014F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</w:t>
      </w:r>
    </w:p>
    <w:p w:rsidR="002D05FF" w:rsidRDefault="002D05FF">
      <w:bookmarkStart w:id="0" w:name="_GoBack"/>
      <w:bookmarkEnd w:id="0"/>
    </w:p>
    <w:sectPr w:rsidR="002D05FF" w:rsidSect="00202502">
      <w:pgSz w:w="11907" w:h="16840" w:code="9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EF6"/>
    <w:rsid w:val="00202502"/>
    <w:rsid w:val="002D05FF"/>
    <w:rsid w:val="00464A62"/>
    <w:rsid w:val="006E4F40"/>
    <w:rsid w:val="007014F1"/>
    <w:rsid w:val="00721DC8"/>
    <w:rsid w:val="007502D8"/>
    <w:rsid w:val="007F1EF6"/>
    <w:rsid w:val="00936AD4"/>
    <w:rsid w:val="00CE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F6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1386</Words>
  <Characters>7905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VTN_0946.567.926</cp:lastModifiedBy>
  <cp:revision>2</cp:revision>
  <dcterms:created xsi:type="dcterms:W3CDTF">2021-10-22T06:27:00Z</dcterms:created>
  <dcterms:modified xsi:type="dcterms:W3CDTF">2021-10-27T03:42:00Z</dcterms:modified>
</cp:coreProperties>
</file>