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F43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LỚN 5-6 TUỔI - LỚP Lớn A4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Mạch Thị Hà - Vũ Hà Trang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divId w:val="7272663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jc w:val="center"/>
              <w:divId w:val="18892216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02/10 đến 06/10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Mạch Thị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jc w:val="center"/>
              <w:divId w:val="210024861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09/10 đến 13/10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Vũ Hà Trang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jc w:val="center"/>
              <w:divId w:val="3734338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16/10 đến 20/10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Mạch Thị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jc w:val="center"/>
              <w:divId w:val="19267224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23/10 đến 27/10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Vũ Hà Trang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divId w:val="675785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67F43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 thanh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lúc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</w:t>
            </w:r>
            <w:r>
              <w:rPr>
                <w:rStyle w:val="plan-content-pre1"/>
              </w:rPr>
              <w:t>c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trong tháng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tránh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,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tay chân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và cá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theo mùa do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7F43">
            <w:pPr>
              <w:rPr>
                <w:rFonts w:eastAsia="Times New Roman"/>
              </w:rPr>
            </w:pPr>
          </w:p>
          <w:p w:rsidR="00000000" w:rsidRDefault="00167F43"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“ Tôi</w:t>
            </w:r>
            <w:r>
              <w:rPr>
                <w:rStyle w:val="plan-content-pre1"/>
              </w:rPr>
              <w:t xml:space="preserve">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Such a happy day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hành: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+Tay: Lên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bên,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, tay cham mũi chân.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c“Em như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bài TD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c/bài hát.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i video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cho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rèn cho con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7.8pt" o:ole="">
                  <v:imagedata r:id="rId5" o:title=""/>
                </v:shape>
                <w:control r:id="rId6" w:name="DefaultOcxName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67F4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đúng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tên, ngày sinh,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mình có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gì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 (dáng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bên ngoài,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và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năng).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67F4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làm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và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67F4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cũng như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có thê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khi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nên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ra, vào,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67F4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4: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thành viên trong gia đình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gia đình mình (S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nhà,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/ thôn, xóm),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(n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có)...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tên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nhà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38" type="#_x0000_t75" style="width:1in;height:17.8pt" o:ole="">
                  <v:imagedata r:id="rId7" o:title=""/>
                </v:shape>
                <w:control r:id="rId8" w:name="DefaultOcxName1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In đồ hình </w:t>
            </w:r>
            <w:r>
              <w:rPr>
                <w:rStyle w:val="plan-content-pre1"/>
                <w:rFonts w:eastAsia="Times New Roman"/>
              </w:rPr>
              <w:t>từ bàn tay, ngón tay.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và đập bóng bằng 1 ta</w:t>
            </w:r>
            <w:r>
              <w:rPr>
                <w:rStyle w:val="plan-content-pre1"/>
                <w:rFonts w:eastAsia="Times New Roman"/>
              </w:rPr>
              <w:t>y</w:t>
            </w:r>
            <w:r>
              <w:rPr>
                <w:rStyle w:val="plan-content-pre1"/>
                <w:rFonts w:eastAsia="Times New Roman"/>
              </w:rPr>
              <w:br/>
              <w:t xml:space="preserve">TCVĐ:Bắt chước tạo </w:t>
            </w:r>
            <w:r>
              <w:rPr>
                <w:rStyle w:val="plan-content-pre1"/>
                <w:rFonts w:eastAsia="Times New Roman"/>
              </w:rPr>
              <w:lastRenderedPageBreak/>
              <w:t>dáng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Trang trí váy tặng m</w:t>
            </w:r>
            <w:r>
              <w:rPr>
                <w:rStyle w:val="plan-content-pre1"/>
                <w:rFonts w:eastAsia="Times New Roman"/>
              </w:rPr>
              <w:t>ẹ</w:t>
            </w:r>
            <w:r>
              <w:rPr>
                <w:rStyle w:val="plan-content-pre1"/>
                <w:rFonts w:eastAsia="Times New Roman"/>
              </w:rPr>
              <w:br/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Trèo lên xuống thang ở độ cao 1,5m so với mặt đất. Chạy nhấc </w:t>
            </w:r>
            <w:r>
              <w:rPr>
                <w:rStyle w:val="plan-content-pre1"/>
                <w:rFonts w:eastAsia="Times New Roman"/>
              </w:rPr>
              <w:lastRenderedPageBreak/>
              <w:t>cao đùi.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</w:t>
            </w:r>
            <w:r>
              <w:rPr>
                <w:rStyle w:val="rate"/>
                <w:rFonts w:eastAsia="Times New Roman"/>
              </w:rPr>
              <w:t>T7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 xml:space="preserve">LQ các nét: xiên trái, xiên phải, móc xuôi, móc ngược, nét móc hai đầu.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 xml:space="preserve">LQCC: a,ă,â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LQCC: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  <w:t xml:space="preserve">Tập tô chữ cái a,ă,â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LQ các nét: Khuyết trên, khuyết dưới, thắt trên, thắt giữa, cong hở trái, cong hở phải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</w:t>
            </w:r>
            <w:r>
              <w:rPr>
                <w:rStyle w:val="plan-content-pre1"/>
                <w:rFonts w:eastAsia="Times New Roman"/>
              </w:rPr>
              <w:t>á</w:t>
            </w:r>
            <w:r>
              <w:rPr>
                <w:rStyle w:val="plan-content-pre1"/>
                <w:rFonts w:eastAsia="Times New Roman"/>
              </w:rPr>
              <w:br/>
              <w:t>Tìm hiểu, khám phá về cơ thể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</w:t>
            </w:r>
            <w:r>
              <w:rPr>
                <w:rStyle w:val="plan-content-pre1"/>
                <w:rFonts w:eastAsia="Times New Roman"/>
              </w:rPr>
              <w:t>á</w:t>
            </w:r>
            <w:r>
              <w:rPr>
                <w:rStyle w:val="plan-content-pre1"/>
                <w:rFonts w:eastAsia="Times New Roman"/>
              </w:rPr>
              <w:br/>
              <w:t>Bé cần gì để lớn lên khỏe mạnh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</w:t>
            </w:r>
            <w:r>
              <w:rPr>
                <w:rStyle w:val="plan-content-pre1"/>
                <w:rFonts w:eastAsia="Times New Roman"/>
              </w:rPr>
              <w:t>á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t>Ngày hội của bà,của mẹ và các bạn gái 20/10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</w:t>
            </w:r>
            <w:r>
              <w:rPr>
                <w:rStyle w:val="plan-content-pre1"/>
                <w:rFonts w:eastAsia="Times New Roman"/>
              </w:rPr>
              <w:t>á</w:t>
            </w:r>
            <w:r>
              <w:rPr>
                <w:rStyle w:val="plan-content-pre1"/>
                <w:rFonts w:eastAsia="Times New Roman"/>
              </w:rPr>
              <w:br/>
              <w:t>Những người thân trong gia đình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</w:t>
            </w:r>
            <w:r>
              <w:rPr>
                <w:rStyle w:val="plan-content-pre1"/>
                <w:rFonts w:eastAsia="Times New Roman"/>
              </w:rPr>
              <w:t>T</w:t>
            </w:r>
            <w:r>
              <w:rPr>
                <w:rStyle w:val="plan-content-pre1"/>
                <w:rFonts w:eastAsia="Times New Roman"/>
              </w:rPr>
              <w:br/>
              <w:t>Nhận biết chữ số 6, số lượng và STT trong phạm vi 6.</w:t>
            </w:r>
            <w:r>
              <w:rPr>
                <w:rStyle w:val="plan-content-pre1"/>
                <w:rFonts w:eastAsia="Times New Roman"/>
              </w:rPr>
              <w:br/>
              <w:t xml:space="preserve">Làm bài tập trang 2. nhận biết chữ số 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</w:t>
            </w:r>
            <w:r>
              <w:rPr>
                <w:rStyle w:val="plan-content-pre1"/>
                <w:rFonts w:eastAsia="Times New Roman"/>
              </w:rPr>
              <w:t>T</w:t>
            </w:r>
            <w:r>
              <w:rPr>
                <w:rStyle w:val="plan-content-pre1"/>
                <w:rFonts w:eastAsia="Times New Roman"/>
              </w:rPr>
              <w:br/>
              <w:t>Tách 6 đối tượng ra làm 2 phần bằng các cách khác nhau</w:t>
            </w:r>
            <w:r>
              <w:rPr>
                <w:rStyle w:val="plan-content-pre1"/>
                <w:rFonts w:eastAsia="Times New Roman"/>
              </w:rPr>
              <w:br/>
              <w:t xml:space="preserve">Làm bài tập trang 3 thêm bớt trong phạm vi 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Style w:val="plan-content-pre1"/>
                <w:rFonts w:eastAsia="Times New Roman"/>
              </w:rPr>
              <w:br/>
              <w:t>Dạy trẻ các ngày trong tuần</w:t>
            </w:r>
            <w:r>
              <w:rPr>
                <w:rStyle w:val="plan-content-pre1"/>
                <w:rFonts w:eastAsia="Times New Roman"/>
              </w:rPr>
              <w:br/>
              <w:t>Làm bài tập trang 24. nhận biết thời gian trong ngày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</w:t>
            </w:r>
            <w:r>
              <w:rPr>
                <w:rStyle w:val="plan-content-pre1"/>
                <w:rFonts w:eastAsia="Times New Roman"/>
              </w:rPr>
              <w:t>T</w:t>
            </w:r>
            <w:r>
              <w:rPr>
                <w:rStyle w:val="plan-content-pre1"/>
                <w:rFonts w:eastAsia="Times New Roman"/>
              </w:rPr>
              <w:br/>
              <w:t xml:space="preserve">So sánh chiều rộng 3 đối tượng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>-Truyện:Chân tay,mắt mũi miệng</w:t>
            </w:r>
            <w:r>
              <w:rPr>
                <w:rStyle w:val="plan-content-pre1"/>
                <w:rFonts w:eastAsia="Times New Roman"/>
              </w:rPr>
              <w:br/>
              <w:t xml:space="preserve">(Kể chuyện sáng tạo)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>VĐMH: Đôi và một</w:t>
            </w:r>
            <w:r>
              <w:rPr>
                <w:rStyle w:val="plan-content-pre1"/>
                <w:rFonts w:eastAsia="Times New Roman"/>
              </w:rPr>
              <w:br/>
              <w:t>( Nhạc nước ngoài)</w:t>
            </w:r>
            <w:r>
              <w:rPr>
                <w:rStyle w:val="plan-content-pre1"/>
                <w:rFonts w:eastAsia="Times New Roman"/>
              </w:rPr>
              <w:br/>
              <w:t xml:space="preserve">NH: Mình Soi gương (Phạm Uyên </w:t>
            </w:r>
            <w:r>
              <w:rPr>
                <w:rStyle w:val="plan-content-pre1"/>
                <w:rFonts w:eastAsia="Times New Roman"/>
              </w:rPr>
              <w:lastRenderedPageBreak/>
              <w:t>Nguyên)</w:t>
            </w:r>
            <w:r>
              <w:rPr>
                <w:rStyle w:val="plan-content-pre1"/>
                <w:rFonts w:eastAsia="Times New Roman"/>
              </w:rPr>
              <w:br/>
              <w:t xml:space="preserve">TCÂN: Ai nhanh nhất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học: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Truyện : Ai đáng khen nhiều hơn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7F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>Dạy hát: Nhà mình rất vui (Lê Đức Hùng)</w:t>
            </w:r>
            <w:r>
              <w:rPr>
                <w:rStyle w:val="plan-content-pre1"/>
                <w:rFonts w:eastAsia="Times New Roman"/>
              </w:rPr>
              <w:br/>
              <w:t xml:space="preserve">NH: Nhạc không lời </w:t>
            </w:r>
            <w:r>
              <w:rPr>
                <w:rStyle w:val="plan-content-pre1"/>
                <w:rFonts w:eastAsia="Times New Roman"/>
              </w:rPr>
              <w:lastRenderedPageBreak/>
              <w:t>bài : Nhật kí của mẹ</w:t>
            </w:r>
            <w:r>
              <w:rPr>
                <w:rStyle w:val="plan-content-pre1"/>
                <w:rFonts w:eastAsia="Times New Roman"/>
              </w:rPr>
              <w:br/>
              <w:t>TCÂN 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m:Hoa n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mít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Phòng Kismart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khí quanh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>
              <w:rPr>
                <w:rStyle w:val="plan-content-pre1"/>
              </w:rPr>
              <w:t>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cây tr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+Góc thiên nhiên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bóng,lá và gió.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rãi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</w:t>
            </w:r>
            <w:r>
              <w:rPr>
                <w:rStyle w:val="plan-content-pre1"/>
              </w:rPr>
              <w:t>ông tác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,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thiên nhiên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Bánh xe quay, đi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Đèn xanh đèn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</w:t>
            </w:r>
            <w:r>
              <w:rPr>
                <w:rStyle w:val="plan-content-pre1"/>
              </w:rPr>
              <w:t>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rãi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khí quanh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cây hoa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Khu trung cư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lò cò, </w:t>
            </w:r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rãi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.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41" type="#_x0000_t75" style="width:1in;height:17.8pt" o:ole="">
                  <v:imagedata r:id="rId9" o:title=""/>
                </v:shape>
                <w:control r:id="rId10" w:name="DefaultOcxName2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67F43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( T1). Bán hàng: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(T2). Gia đình: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nhà liên hoan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(T3).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ng: Khu nhà bé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qua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chơi, âm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hình...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phân vai: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Gia đình đi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làm trong gia đình.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a cơm gia đình.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BigC,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lên 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theo 2- 3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gia đình. Nói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thân trong gia đình.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hình </w:t>
            </w:r>
            <w:r>
              <w:rPr>
                <w:rStyle w:val="plan-content-pre1"/>
              </w:rPr>
              <w:t>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6: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6.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r>
              <w:rPr>
                <w:rStyle w:val="plan-content-pre1"/>
              </w:rPr>
              <w:t xml:space="preserve">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 Hai anh em gà con”, “ Chân tay,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mũi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ng”.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sách, báo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theo ý thích....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câu đơn,câu ph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câu 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ph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và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thân </w:t>
            </w:r>
            <w:r>
              <w:rPr>
                <w:rStyle w:val="plan-content-pre1"/>
              </w:rPr>
              <w:t>trong gia đình.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zích z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tách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chân, Ném bóng,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</w:t>
            </w:r>
            <w:r>
              <w:rPr>
                <w:rStyle w:val="plan-content-pre1"/>
              </w:rPr>
              <w:t>hép tên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nét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4" type="#_x0000_t75" style="width:1in;height:17.8pt" o:ole="">
                  <v:imagedata r:id="rId11" o:title=""/>
                </v:shape>
                <w:control r:id="rId12" w:name="DefaultOcxName3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167F43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xong d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i/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thành th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lã, ăn quà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ngoài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+Có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vi,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7F43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7" type="#_x0000_t75" style="width:1in;height:17.8pt" o:ole="">
                  <v:imagedata r:id="rId13" o:title=""/>
                </v:shape>
                <w:control r:id="rId14" w:name="DefaultOcxName4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c:Tung bóng lên cao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TC:Vư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dung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c:VĐMH:Hãy xoay nào.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-Bé LQVT trang 2.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tô, sao chép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tên,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văn hóa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khi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(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văn minh thanh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 ( Văn hóa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đúng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tên, ngày sinh,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tính </w:t>
            </w:r>
            <w:r>
              <w:rPr>
                <w:rStyle w:val="plan-content-pre1"/>
              </w:rPr>
              <w:lastRenderedPageBreak/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lastRenderedPageBreak/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dung ,đ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bé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tay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, tay trái.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theo 4 nhóm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 xml:space="preserve">m.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3: thêm bót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d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chi chi chành chành ( Văn hóa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:c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, xin phép , thưa, vâng…phù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Tung bóng lên cao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khu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, </w:t>
            </w:r>
            <w:r>
              <w:rPr>
                <w:rStyle w:val="plan-content-pre1"/>
              </w:rPr>
              <w:t>làng xóm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 và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i đúng lúc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Steam :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làm khung tranh: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 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khung tranh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tre cùng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 xml:space="preserve">làm khung tranh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làm khung tranh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ng bà </w:t>
            </w:r>
            <w:r>
              <w:rPr>
                <w:rStyle w:val="plan-content-pre1"/>
              </w:rPr>
              <w:lastRenderedPageBreak/>
              <w:t>tăng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 dân gian 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( Chuyên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văn hóa dân gian)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r>
              <w:rPr>
                <w:rStyle w:val="plan-content-pre1"/>
              </w:rPr>
              <w:lastRenderedPageBreak/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:Hai anh em gà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y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gàng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hát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 ( Văn hóa dân gian)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  <w:vanish/>
              </w:rPr>
              <w:object w:dxaOrig="1440" w:dyaOrig="1440">
                <v:shape id="_x0000_i1050" type="#_x0000_t75" style="width:1in;height:17.8pt" o:ole="">
                  <v:imagedata r:id="rId15" o:title=""/>
                </v:shape>
                <w:control r:id="rId16" w:name="DefaultOcxName5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Cơ thể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cần gì để lớn lên và khỏe mạnh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Ngày hội của bà của mẹ và các bạn gái - ngày 20/10. Steam:Dự án làm khung tranh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Gia đình thân yêu của bé - ngày hội gia đình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167F43">
            <w:pPr>
              <w:pStyle w:val="text-center-report"/>
              <w:spacing w:before="0" w:beforeAutospacing="0" w:after="0" w:afterAutospacing="0"/>
              <w:divId w:val="80111507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167F43">
            <w:pPr>
              <w:rPr>
                <w:rFonts w:eastAsia="Times New Roman"/>
              </w:rPr>
            </w:pPr>
          </w:p>
          <w:p w:rsidR="00000000" w:rsidRDefault="00167F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.05pt;height:1.5pt" o:hralign="center" o:hrstd="t" o:hr="t" fillcolor="#a0a0a0" stroked="f"/>
              </w:pict>
            </w:r>
          </w:p>
          <w:p w:rsidR="00000000" w:rsidRDefault="00167F43">
            <w:pPr>
              <w:pStyle w:val="text-center-report"/>
              <w:spacing w:before="0" w:beforeAutospacing="0" w:after="0" w:afterAutospacing="0"/>
              <w:divId w:val="6245961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</w:tc>
      </w:tr>
    </w:tbl>
    <w:p w:rsidR="00000000" w:rsidRDefault="00167F4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54"/>
        <w:gridCol w:w="2664"/>
      </w:tblGrid>
      <w:tr w:rsidR="00000000">
        <w:tc>
          <w:tcPr>
            <w:tcW w:w="4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7F43">
            <w:pPr>
              <w:divId w:val="1034427939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762000" cy="762000"/>
                  <wp:effectExtent l="0" t="0" r="0" b="0"/>
                  <wp:docPr id="9" name="Picture 9" descr="Description: C:\Users\Admin\Downloads\kehoachgiaoduc-169596044752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:\Users\Admin\Downloads\kehoachgiaoduc-169596044752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762000"/>
                  <wp:effectExtent l="0" t="0" r="0" b="0"/>
                  <wp:docPr id="8" name="Picture 8" descr="Description: C:\Users\Admin\Downloads\kehoachgiaoduc-169596044752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Users\Admin\Downloads\kehoachgiaoduc-169596044752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67F4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7F43"/>
    <w:rsid w:val="001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ne-dots">
    <w:name w:val="line-dots"/>
    <w:basedOn w:val="Normal"/>
    <w:uiPriority w:val="99"/>
    <w:semiHidden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rate">
    <w:name w:val="rat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ne-dots">
    <w:name w:val="line-dots"/>
    <w:basedOn w:val="Normal"/>
    <w:uiPriority w:val="99"/>
    <w:semiHidden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rate">
    <w:name w:val="rat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6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0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kehoachgiaoduc-1695960447523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7953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2023-10-02T01:32:00Z</dcterms:created>
  <dcterms:modified xsi:type="dcterms:W3CDTF">2023-10-02T01:32:00Z</dcterms:modified>
</cp:coreProperties>
</file>