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6646">
      <w:pPr>
        <w:pStyle w:val="NormalWeb"/>
        <w:spacing w:line="288" w:lineRule="auto"/>
        <w:ind w:firstLine="720"/>
        <w:jc w:val="center"/>
        <w:outlineLvl w:val="2"/>
        <w:divId w:val="635794719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11 - LỨA TUỔI MẪU GIÁO LỚN 5-6 TUỔI - LỚP Lớn A6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Lớn A6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334"/>
        <w:gridCol w:w="2363"/>
        <w:gridCol w:w="2146"/>
        <w:gridCol w:w="1850"/>
        <w:gridCol w:w="1913"/>
        <w:gridCol w:w="1913"/>
        <w:gridCol w:w="1114"/>
      </w:tblGrid>
      <w:tr w:rsidR="00000000">
        <w:trPr>
          <w:divId w:val="635794719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jc w:val="center"/>
              <w:divId w:val="137680695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jc w:val="center"/>
              <w:divId w:val="123465605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30/10 đến 03/11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jc w:val="center"/>
              <w:divId w:val="112650938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06/11 đến 10/11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jc w:val="center"/>
              <w:divId w:val="151946258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13/11 đến 17/11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jc w:val="center"/>
              <w:divId w:val="49357488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20/11 đến 24/11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jc w:val="center"/>
              <w:divId w:val="1885651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27/11 đến 01/12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jc w:val="center"/>
              <w:divId w:val="101064564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6357947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r>
              <w:rPr>
                <w:rStyle w:val="plan-content-pre1"/>
              </w:rPr>
              <w:t>*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tuyên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cho p/h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phòng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giao mùa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( Cúm a,b, ...)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chân tay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covid, virut...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tay khô,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theo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t </w:t>
            </w:r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thói quen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cách phòng tránh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COVID 19, cúm A,B...: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đông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đeo kh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u trang,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xuyên...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Sáng: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2: Chào c</w:t>
            </w:r>
            <w:r>
              <w:rPr>
                <w:rStyle w:val="plan-content-pre1"/>
              </w:rPr>
              <w:t>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bài “ Tôi yêu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 .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trên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bài "Such a happy day"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đi vòng tròn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chân đi,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trên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“Đoàn tàu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xíu”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hành: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Gà gáy,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+Tay: Lê</w:t>
            </w:r>
            <w:r>
              <w:rPr>
                <w:rStyle w:val="plan-content-pre1"/>
              </w:rPr>
              <w:t>n cao,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sang 2 bên,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Cúi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tay cham mũi chân.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Đưa chân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vuông góc 90đ</w:t>
            </w:r>
            <w:r>
              <w:rPr>
                <w:rStyle w:val="plan-content-pre1"/>
              </w:rPr>
              <w:t>ộ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chân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chân sau.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chim bay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sân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trên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c“Em như chim b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câu tr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đúng, thu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bài TD theo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c/bài hát.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và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thúc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đúng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G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i video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sáng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cho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rèn cho con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in;height:18.35pt" o:ole="">
                  <v:imagedata r:id="rId5" o:title=""/>
                </v:shape>
                <w:control r:id="rId6" w:name="DefaultOcxName" w:shapeid="_x0000_i103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</w:p>
        </w:tc>
      </w:tr>
      <w:tr w:rsidR="00000000">
        <w:trPr>
          <w:divId w:val="6357947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Trò chuyện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bé thích, không thích, nói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mơ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mình có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gì gi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và khác nhau (dáng v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bên ngoài,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tính,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 và kh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năng).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đúng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, tên, ngày sinh,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n.(MT73)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rõ ràng, có trình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c,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nào đó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nghe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các món ăn thu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các nhóm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cung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dinh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 nuôi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kh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Bé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vâng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cô giáo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c.như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nào?(MT74)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có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qua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,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, nét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khi không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khác nói.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Bé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vâng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, cô giáo </w:t>
            </w:r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lastRenderedPageBreak/>
              <w:t>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c(MT74)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(MT74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r>
              <w:rPr>
                <w:rStyle w:val="plan-content-pre1"/>
              </w:rPr>
              <w:lastRenderedPageBreak/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 tên,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thân, tên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tên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nhà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mình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nguyên nhân vì sao thích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đó, lý do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 phương</w:t>
            </w:r>
            <w:r>
              <w:rPr>
                <w:rStyle w:val="plan-content-pre1"/>
              </w:rPr>
              <w:t xml:space="preserve">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các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do mõi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ra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vâng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cô giáo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mình là con / cháu / anh / ch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/ em trong gia đình.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vâng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g</w:t>
            </w:r>
            <w:r>
              <w:rPr>
                <w:rStyle w:val="plan-content-pre1"/>
              </w:rPr>
              <w:t>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cô giáo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 tên,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thân, tên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tên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nhà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bé thích, không thích,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bé làm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và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gì bé không làm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mình có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gì gi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và khác nhau (dáng v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lastRenderedPageBreak/>
              <w:t>bên ngoài,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tính,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 và kh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năng).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r>
              <w:rPr>
                <w:rStyle w:val="plan-content-pre1"/>
              </w:rPr>
              <w:lastRenderedPageBreak/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5: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có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qua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,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, nét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khi không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khác nói.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Bé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vâng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cô giáo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Bé B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vâng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cô giáo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c.như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nào?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tên các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mình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thích làm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nào? Vì sao?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đó như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nào?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39" type="#_x0000_t75" style="width:1in;height:18.35pt" o:ole="">
                  <v:imagedata r:id="rId7" o:title=""/>
                </v:shape>
                <w:control r:id="rId8" w:name="DefaultOcxName1" w:shapeid="_x0000_i103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4</w:t>
            </w:r>
          </w:p>
        </w:tc>
      </w:tr>
      <w:tr w:rsidR="00000000">
        <w:trPr>
          <w:divId w:val="63579471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nghề mà bé thích(MT95)(MT95)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TDGH: Chạy liên tục theo hướng thẳng 18m trong 10 giây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Mèo và chim sẻ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làm bưu thiếp tặng cô ngày 20/11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TDGH: Đi nối bàn chân tiến lùi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Ném bóng vào rổ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Cắt dán hình và sản phẩm nghề bé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>
        <w:trPr>
          <w:divId w:val="6357947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chữ số 7, số lượng và số thự tự trong phạm vi 7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Tách nhóm có 7 đối tượng ra làm 2 phần bằng các cách khác nhau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So sánh chiều cao 3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cách xem giờ đúng trên đồng hồ.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tách gộp trong phạm vi 7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</w:p>
        </w:tc>
      </w:tr>
      <w:tr w:rsidR="00000000">
        <w:trPr>
          <w:divId w:val="6357947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LQCC e, ê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Tập tô e, ê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LQCC u, ư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Tập tô u, ư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chơi với chữ cái e, ê u, ư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</w:p>
        </w:tc>
      </w:tr>
      <w:tr w:rsidR="00000000">
        <w:trPr>
          <w:divId w:val="6357947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về một số nghề sản xuất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1 số nghề dịch vụ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Nghề giáo viên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Lớn lên bé thích làm nghề gì?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ước mơ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</w:p>
        </w:tc>
      </w:tr>
      <w:tr w:rsidR="00000000">
        <w:trPr>
          <w:divId w:val="6357947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Chuyện: bác nông dân và con gấu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Bác đưa thư vui tính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Tiếng hát ở đâu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 : Nghe lời cô giáo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(Nguyễn văn Chương)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Lớn lên em sẽ làm gì?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Uớc mơ xanh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TCÂN: Nhìn hình ảnh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6646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Văn học: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Văn Học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Chuyện về ước mơ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</w:p>
        </w:tc>
      </w:tr>
      <w:tr w:rsidR="00000000">
        <w:trPr>
          <w:divId w:val="6357947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Qs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ngày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bác lao công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m: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chìm,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QS cây mít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mèo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đúng nhà,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càu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r>
              <w:rPr>
                <w:rStyle w:val="plan-content-pre1"/>
              </w:rPr>
              <w:t>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vòng, </w:t>
            </w:r>
            <w:r>
              <w:rPr>
                <w:rStyle w:val="plan-content-pre1"/>
              </w:rPr>
              <w:lastRenderedPageBreak/>
              <w:t>bóng,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cát,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lá cây khô và tươi.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con trâu (nghé)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lá đa, lá mít, lá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lăng (văn hóa dân gian)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A5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r>
              <w:rPr>
                <w:rStyle w:val="plan-content-pre1"/>
              </w:rPr>
              <w:lastRenderedPageBreak/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 ngót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m: núi l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phun trào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cô y t</w:t>
            </w:r>
            <w:r>
              <w:rPr>
                <w:rStyle w:val="plan-content-pre1"/>
              </w:rPr>
              <w:t>ế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Hoa mào gà, hoa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Mèo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bóngCư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bóng, lá và gió.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vòng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Chơi trong góc </w:t>
            </w:r>
            <w:r>
              <w:rPr>
                <w:rStyle w:val="plan-content-pre1"/>
              </w:rPr>
              <w:lastRenderedPageBreak/>
              <w:t>sách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i, </w:t>
            </w:r>
            <w:r>
              <w:rPr>
                <w:rStyle w:val="plan-content-pre1"/>
              </w:rPr>
              <w:t>cát,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HĐNT : Hư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theo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, nghe theo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và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giáo.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các yêu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trong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kéo co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A2(MT52)(MT52)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r>
              <w:rPr>
                <w:rStyle w:val="plan-content-pre1"/>
              </w:rPr>
              <w:lastRenderedPageBreak/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QS cây hoa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m: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ái nam châm hút.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Ném bóng vào r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, ô tô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đèn xanh đèn đ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Bánh xe quay, đi 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vòng, bóng,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cát,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lá cây khô và tươi.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trò chơi "kéo </w:t>
            </w:r>
            <w:r>
              <w:rPr>
                <w:rStyle w:val="plan-content-pre1"/>
              </w:rPr>
              <w:t>mo cau" (Văn hóa dân gian)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kéo co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A4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r>
              <w:rPr>
                <w:rStyle w:val="plan-content-pre1"/>
              </w:rPr>
              <w:lastRenderedPageBreak/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TC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mơ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sau này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QS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m: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kính lúp.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Cây ch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bà, v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niên thanh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chư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dáng,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vào,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ra, Cáo và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ĐCNT..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vòng, bóng,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lá cây khô và tươi.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và ném máy bay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A1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r>
              <w:rPr>
                <w:rStyle w:val="plan-content-pre1"/>
              </w:rPr>
              <w:lastRenderedPageBreak/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5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TC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mơ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Stem:n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án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. Quan sát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xung quanh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.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màu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và và cách pha màu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. Cô và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cùng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</w:t>
            </w:r>
            <w:r>
              <w:rPr>
                <w:rStyle w:val="plan-content-pre1"/>
              </w:rPr>
              <w:lastRenderedPageBreak/>
              <w:t>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án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.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tay làm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án theo nhóm và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xét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Cây bư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i, cây mít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cô nhân viên nuôi.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kéo co,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vào,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ra, đua 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ĐCNT..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vòng, bóng,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ng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lá</w:t>
            </w:r>
            <w:r>
              <w:rPr>
                <w:rStyle w:val="plan-content-pre1"/>
              </w:rPr>
              <w:t xml:space="preserve"> cây khô và tươi.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quen trò chơi "Chuy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n" (văn háa dân gian)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</w:t>
            </w:r>
            <w:r>
              <w:rPr>
                <w:rStyle w:val="plan-content-pre1"/>
              </w:rPr>
              <w:lastRenderedPageBreak/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A4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42" type="#_x0000_t75" style="width:1in;height:18.35pt" o:ole="">
                  <v:imagedata r:id="rId9" o:title=""/>
                </v:shape>
                <w:control r:id="rId10" w:name="DefaultOcxName2" w:shapeid="_x0000_i104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MT5</w:t>
            </w:r>
            <w:r>
              <w:rPr>
                <w:rStyle w:val="rate"/>
                <w:rFonts w:eastAsia="Times New Roman"/>
              </w:rPr>
              <w:t>2</w:t>
            </w:r>
          </w:p>
        </w:tc>
      </w:tr>
      <w:tr w:rsidR="00000000">
        <w:trPr>
          <w:divId w:val="6357947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sâu d</w:t>
            </w:r>
            <w:r>
              <w:rPr>
                <w:rStyle w:val="plan-content-pre1"/>
              </w:rPr>
              <w:t>ây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và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áo ( T1). Bán hàng: Làm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cô (T2). Gia đình: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nhà liên hoan chúc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sinh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con (T3).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Khu chung cư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phân vai: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 đình: Gia đình đi siêu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.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làm trong gia đình. B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cơm gia đình.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</w:t>
            </w:r>
            <w:r>
              <w:rPr>
                <w:rStyle w:val="plan-content-pre1"/>
              </w:rPr>
              <w:t>c sĩ: Khám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cho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Bán hàng: Bán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ch,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làm hoa, gói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cô , Siêu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BigC…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n: rau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ch, quà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bé, dép xinh,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khát...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gói nem, bó rau...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trên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(</w:t>
            </w:r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) thành dãy và không thành dãy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7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theo kh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năng.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 phân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các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hàng (trong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7)... Làm các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tách, 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7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các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So sánh so sánh chi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cao 3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3 cây...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xem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trên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tay: “ Bác nông dân và co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u”, “ Ba anh em”.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sách, báo,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xem theo ý thích....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,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mà bé thích,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t dán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bé thích, làm sách tranh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…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thiên nhiên: Chăm sóc cây.Thí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quan sát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 đ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2 tay, đi trên ghé TD....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5" type="#_x0000_t75" style="width:1in;height:18.35pt" o:ole="">
                  <v:imagedata r:id="rId11" o:title=""/>
                </v:shape>
                <w:control r:id="rId12" w:name="DefaultOcxName3" w:shapeid="_x0000_i104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>
        <w:trPr>
          <w:divId w:val="6357947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r>
              <w:rPr>
                <w:rStyle w:val="plan-content-pre1"/>
              </w:rPr>
              <w:t>- LÀm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và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và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đi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; ngay 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n,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gàng; cát giư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 nhân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ăn chi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khi ăn,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n, không đùa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không làm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vãi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c </w:t>
            </w:r>
            <w:r>
              <w:rPr>
                <w:rStyle w:val="plan-content-pre1"/>
              </w:rPr>
              <w:lastRenderedPageBreak/>
              <w:t>ăn.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</w:t>
            </w:r>
            <w:r>
              <w:rPr>
                <w:rStyle w:val="plan-content-pre1"/>
              </w:rPr>
              <w:t>khi ăn.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sau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t: bê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bàn ăn,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tay, đi vs...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t: ăn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ăn, ăn chín,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đun sôi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m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nh;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ng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t,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có </w:t>
            </w:r>
            <w:r>
              <w:rPr>
                <w:rStyle w:val="plan-content-pre1"/>
              </w:rPr>
              <w:t>gas, ăn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t d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béo phì không có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cho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e.(MT10)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mình, không chen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xô đ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y nhau(MT86)(MT10)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8" type="#_x0000_t75" style="width:1in;height:18.35pt" o:ole="">
                  <v:imagedata r:id="rId13" o:title=""/>
                </v:shape>
                <w:control r:id="rId14" w:name="DefaultOcxName4" w:shapeid="_x0000_i104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MT1</w:t>
            </w:r>
            <w:r>
              <w:rPr>
                <w:rStyle w:val="rate"/>
                <w:rFonts w:eastAsia="Times New Roman"/>
              </w:rPr>
              <w:t>0</w:t>
            </w:r>
          </w:p>
        </w:tc>
      </w:tr>
      <w:tr w:rsidR="00000000">
        <w:trPr>
          <w:divId w:val="6357947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c: Ném trúng đích n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m ngang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TC: CÁo th</w:t>
            </w:r>
            <w:r>
              <w:rPr>
                <w:rStyle w:val="plan-content-pre1"/>
              </w:rPr>
              <w:t>ỏ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Anh nông dân và cây rau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BT LQVT trang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gia đình :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nhà, ngõ,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thôn xóm...(MT45)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phân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rác và tái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rác (N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văn minh)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Tuyên dương bé ngoan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(MT45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t dán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ngh</w:t>
            </w:r>
            <w:r>
              <w:rPr>
                <w:rStyle w:val="plan-content-pre1"/>
              </w:rPr>
              <w:t>ề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c:Truy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“ Ba anh em” (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Bé LQVT trang 5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sâu dây giày, cơi và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quy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: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ra m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u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và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p(MT38)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Tuyên dương bé ngoan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n(MT38)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t dán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ngh</w:t>
            </w:r>
            <w:r>
              <w:rPr>
                <w:rStyle w:val="plan-content-pre1"/>
              </w:rPr>
              <w:t>ề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c:Truy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“ Ba anh em” (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o)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r>
              <w:rPr>
                <w:rStyle w:val="plan-content-pre1"/>
              </w:rPr>
              <w:lastRenderedPageBreak/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c: Lăn bóng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2 tay và di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theo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TC: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 qua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u, qua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c:DH: Cháu chúc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cô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m: Làm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Bé LQVT trang 20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Tuyên dương bé ngoan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:Thơ: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mơ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Tý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Bé LQVT trang 24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khi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 "Lúa ngô là cô đ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u nành" (Văn hóa dân gian)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Tuyên dương bé ngoan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5: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c: Đi và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theo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g dích d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TC: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c:DH:L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lên bé lái máy cày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kĩ năng làm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có ích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xung quanh: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rau, lau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(N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văn minh)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51" type="#_x0000_t75" style="width:1in;height:18.35pt" o:ole="">
                  <v:imagedata r:id="rId15" o:title=""/>
                </v:shape>
                <w:control r:id="rId16" w:name="DefaultOcxName5" w:shapeid="_x0000_i105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8</w:t>
            </w:r>
          </w:p>
        </w:tc>
      </w:tr>
      <w:tr w:rsidR="00000000">
        <w:trPr>
          <w:divId w:val="6357947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Một số nghề sản xuất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Một số nghề dịch vụ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Ngày nhà giáo Việt Nam 20/11. Steam: Dự án làm gốm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Nghề nông nghiệp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Lớn lên bé thích làm nghề gì?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rPr>
                <w:rFonts w:eastAsia="Times New Roman"/>
              </w:rPr>
            </w:pPr>
          </w:p>
        </w:tc>
      </w:tr>
      <w:tr w:rsidR="00000000">
        <w:trPr>
          <w:divId w:val="6357947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66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B86646">
            <w:pPr>
              <w:pStyle w:val="text-center-report"/>
              <w:spacing w:before="0" w:beforeAutospacing="0" w:after="0" w:afterAutospacing="0"/>
              <w:divId w:val="1245335313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B86646">
            <w:pPr>
              <w:rPr>
                <w:rFonts w:eastAsia="Times New Roman"/>
              </w:rPr>
            </w:pPr>
          </w:p>
          <w:p w:rsidR="00000000" w:rsidRDefault="00B866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B86646">
            <w:pPr>
              <w:pStyle w:val="text-center-report"/>
              <w:spacing w:before="0" w:beforeAutospacing="0" w:after="0" w:afterAutospacing="0"/>
              <w:divId w:val="1364940036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B86646">
            <w:pPr>
              <w:rPr>
                <w:rFonts w:eastAsia="Times New Roman"/>
              </w:rPr>
            </w:pPr>
          </w:p>
        </w:tc>
      </w:tr>
    </w:tbl>
    <w:p w:rsidR="00000000" w:rsidRDefault="00B86646">
      <w:pPr>
        <w:pStyle w:val="Heading2"/>
        <w:spacing w:before="0" w:beforeAutospacing="0" w:after="0" w:afterAutospacing="0" w:line="288" w:lineRule="auto"/>
        <w:ind w:firstLine="720"/>
        <w:jc w:val="both"/>
        <w:divId w:val="635794719"/>
        <w:rPr>
          <w:rFonts w:eastAsia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1542"/>
        <w:gridCol w:w="1557"/>
      </w:tblGrid>
      <w:tr w:rsidR="00000000">
        <w:trPr>
          <w:divId w:val="63579471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866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866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8664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63579471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8664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Giáo viên</w:t>
            </w:r>
          </w:p>
        </w:tc>
        <w:tc>
          <w:tcPr>
            <w:tcW w:w="0" w:type="auto"/>
            <w:vAlign w:val="center"/>
            <w:hideMark/>
          </w:tcPr>
          <w:p w:rsidR="00000000" w:rsidRDefault="00B8664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Khối trưởng</w:t>
            </w:r>
          </w:p>
        </w:tc>
        <w:tc>
          <w:tcPr>
            <w:tcW w:w="0" w:type="auto"/>
            <w:vAlign w:val="center"/>
            <w:hideMark/>
          </w:tcPr>
          <w:p w:rsidR="00000000" w:rsidRDefault="00B8664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Ban giám hiệu</w:t>
            </w:r>
          </w:p>
        </w:tc>
      </w:tr>
      <w:tr w:rsidR="00000000">
        <w:trPr>
          <w:divId w:val="635794719"/>
          <w:tblCellSpacing w:w="15" w:type="dxa"/>
          <w:hidden/>
        </w:trPr>
        <w:tc>
          <w:tcPr>
            <w:tcW w:w="1666" w:type="pct"/>
            <w:vAlign w:val="center"/>
            <w:hideMark/>
          </w:tcPr>
          <w:p w:rsidR="00000000" w:rsidRDefault="00B86646">
            <w:pPr>
              <w:jc w:val="center"/>
              <w:divId w:val="662927199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1143000" cy="762000"/>
                  <wp:effectExtent l="0" t="0" r="0" b="0"/>
                  <wp:docPr id="8" name="teacher_sign" descr="C:\Users\Admin\Downloads\A6 kehoachgiaoduc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_sign" descr="C:\Users\Admin\Downloads\A6 kehoachgiaoduc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86646">
            <w:pPr>
              <w:divId w:val="662927199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vanish/>
                <w:sz w:val="24"/>
                <w:szCs w:val="24"/>
              </w:rPr>
              <w:t>Người ký: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Ngày ký: 10/11/202</w:t>
            </w:r>
            <w:r>
              <w:rPr>
                <w:rFonts w:eastAsia="Times New Roman"/>
                <w:vanish/>
                <w:sz w:val="24"/>
                <w:szCs w:val="24"/>
              </w:rPr>
              <w:t>3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Lý do: Ký s</w:t>
            </w:r>
            <w:r>
              <w:rPr>
                <w:rFonts w:eastAsia="Times New Roman"/>
                <w:vanish/>
                <w:sz w:val="24"/>
                <w:szCs w:val="24"/>
              </w:rPr>
              <w:t>ố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Địa điểm: Onlin</w:t>
            </w:r>
            <w:r>
              <w:rPr>
                <w:rFonts w:eastAsia="Times New Roman"/>
                <w:vanish/>
                <w:sz w:val="24"/>
                <w:szCs w:val="24"/>
              </w:rPr>
              <w:t>e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vAlign w:val="center"/>
            <w:hideMark/>
          </w:tcPr>
          <w:p w:rsidR="00000000" w:rsidRDefault="00B86646">
            <w:pPr>
              <w:jc w:val="center"/>
              <w:divId w:val="670328034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1143000" cy="762000"/>
                  <wp:effectExtent l="0" t="0" r="0" b="0"/>
                  <wp:docPr id="9" name="leader_sign" descr="C:\Users\Admin\Downloads\A6 kehoachgiaoduc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sign" descr="C:\Users\Admin\Downloads\A6 kehoachgiaoduc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86646">
            <w:pPr>
              <w:divId w:val="670328034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vanish/>
                <w:sz w:val="24"/>
                <w:szCs w:val="24"/>
              </w:rPr>
              <w:t>Người ký: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Ngày ký: 10/11/202</w:t>
            </w:r>
            <w:r>
              <w:rPr>
                <w:rFonts w:eastAsia="Times New Roman"/>
                <w:vanish/>
                <w:sz w:val="24"/>
                <w:szCs w:val="24"/>
              </w:rPr>
              <w:t>3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Lý do: Ký s</w:t>
            </w:r>
            <w:r>
              <w:rPr>
                <w:rFonts w:eastAsia="Times New Roman"/>
                <w:vanish/>
                <w:sz w:val="24"/>
                <w:szCs w:val="24"/>
              </w:rPr>
              <w:t>ố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Địa điểm: Onlin</w:t>
            </w:r>
            <w:r>
              <w:rPr>
                <w:rFonts w:eastAsia="Times New Roman"/>
                <w:vanish/>
                <w:sz w:val="24"/>
                <w:szCs w:val="24"/>
              </w:rPr>
              <w:t>e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vAlign w:val="center"/>
            <w:hideMark/>
          </w:tcPr>
          <w:p w:rsidR="00000000" w:rsidRDefault="00B86646">
            <w:pPr>
              <w:jc w:val="center"/>
              <w:divId w:val="767308925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1143000" cy="762000"/>
                  <wp:effectExtent l="0" t="0" r="0" b="0"/>
                  <wp:docPr id="10" name="principal_sign" descr="C:\Users\Admin\Downloads\A6 kehoachgiaoduc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_sign" descr="C:\Users\Admin\Downloads\A6 kehoachgiaoduc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86646">
            <w:pPr>
              <w:divId w:val="767308925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vanish/>
                <w:sz w:val="24"/>
                <w:szCs w:val="24"/>
              </w:rPr>
              <w:t>Người ký: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Ngày ký: 10/11/202</w:t>
            </w:r>
            <w:r>
              <w:rPr>
                <w:rFonts w:eastAsia="Times New Roman"/>
                <w:vanish/>
                <w:sz w:val="24"/>
                <w:szCs w:val="24"/>
              </w:rPr>
              <w:t>3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Lý do: Ký s</w:t>
            </w:r>
            <w:r>
              <w:rPr>
                <w:rFonts w:eastAsia="Times New Roman"/>
                <w:vanish/>
                <w:sz w:val="24"/>
                <w:szCs w:val="24"/>
              </w:rPr>
              <w:t>ố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Địa điểm: Onlin</w:t>
            </w:r>
            <w:r>
              <w:rPr>
                <w:rFonts w:eastAsia="Times New Roman"/>
                <w:vanish/>
                <w:sz w:val="24"/>
                <w:szCs w:val="24"/>
              </w:rPr>
              <w:t>e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</w:p>
        </w:tc>
      </w:tr>
    </w:tbl>
    <w:p w:rsidR="00000000" w:rsidRDefault="00B86646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86646"/>
    <w:rsid w:val="00B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53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file:///C:\Users\Admin\Downloads\A6%20kehoachgiaoduc.doc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2518</Words>
  <Characters>8949</Characters>
  <Application>Microsoft Office Word</Application>
  <DocSecurity>0</DocSecurity>
  <Lines>74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2023-11-10T02:46:00Z</dcterms:created>
  <dcterms:modified xsi:type="dcterms:W3CDTF">2023-11-10T02:46:00Z</dcterms:modified>
</cp:coreProperties>
</file>