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2C82">
      <w:pPr>
        <w:pStyle w:val="NormalWeb"/>
        <w:spacing w:line="288" w:lineRule="auto"/>
        <w:ind w:firstLine="720"/>
        <w:jc w:val="center"/>
        <w:outlineLvl w:val="2"/>
        <w:divId w:val="1048528893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4 - LỨA TUỔI MẪU GIÁO LỚN 5-6 TUỔI - LỚP A5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Lớn A5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104852889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jc w:val="center"/>
              <w:divId w:val="37461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pPr>
              <w:jc w:val="center"/>
              <w:divId w:val="85468574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03/04 đến 07/04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Nguyễn Thị Diệu Linh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pPr>
              <w:jc w:val="center"/>
              <w:divId w:val="88055204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10/04 đến 14/04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Lưu Thị Toan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pPr>
              <w:jc w:val="center"/>
              <w:divId w:val="130076784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17/04 đến 21/04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Nguyễn Thị Diệu Linh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pPr>
              <w:jc w:val="center"/>
              <w:divId w:val="207061012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24/04 đến 28/04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Lưu Thị Toan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jc w:val="center"/>
              <w:divId w:val="152725640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0485288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r>
              <w:rPr>
                <w:rStyle w:val="plan-content-pre1"/>
              </w:rPr>
              <w:t>*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cho PH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khô, duy trì đeo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 trang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tránh các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cúm mùa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g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khi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giao mùa và cách phòng tránh: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Cúm A, B,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tay chân miê</w:t>
            </w:r>
            <w:r>
              <w:rPr>
                <w:rStyle w:val="plan-content-pre1"/>
              </w:rPr>
              <w:t>ng,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xu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khi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giao mùa,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thêm áo khoác m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ng vào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 khi đi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và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 khi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nóng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trưa,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nói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 và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cách phòng tránh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nh: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đông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đeo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 trang,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xuyên..các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giao mùa: Viêm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trên, tay- chân-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r>
              <w:rPr>
                <w:rStyle w:val="plan-content-pre1"/>
              </w:rPr>
              <w:t>*Th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2: Chào c</w:t>
            </w:r>
            <w:r>
              <w:rPr>
                <w:rStyle w:val="plan-content-pre1"/>
              </w:rPr>
              <w:t>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bài “Tôi yêu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"Such a happy day"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vòng tròn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chân đi,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trên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“Đoàn tàu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xíu</w:t>
            </w:r>
            <w:r>
              <w:rPr>
                <w:rStyle w:val="plan-content-pre1"/>
              </w:rPr>
              <w:t>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n hành: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p: Gà gáy,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Lên cao,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ng, tay chân mũi chân.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Chân: Đưa chân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vuông góc 90 đ</w:t>
            </w:r>
            <w:r>
              <w:rPr>
                <w:rStyle w:val="plan-content-pre1"/>
              </w:rPr>
              <w:t>ộ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chân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chân sau.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chim bay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sân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“Em n</w:t>
            </w:r>
            <w:r>
              <w:rPr>
                <w:rStyle w:val="plan-content-pre1"/>
              </w:rPr>
              <w:t>hư chim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câu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đúng, thu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bài TD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c/bài hát.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và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thúc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đúng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</w:p>
        </w:tc>
      </w:tr>
      <w:tr w:rsidR="00000000">
        <w:trPr>
          <w:divId w:val="10485288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 (Mưa, s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ch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ng,...)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mùa trong năm: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mùa,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trong mùa,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mùa.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Dùng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câu đơn, câu ph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c, câu kh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câu ph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câu m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nh)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thích,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tên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i, tính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 xml:space="preserve">ng ngày.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khích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gìn,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(không v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rác b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bãi, b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cành,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hoa...)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ùa hè,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trong mùa hè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Hàn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khích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các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du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khích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gìn,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(không v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rác b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bãi, b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cành,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hoa...)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gi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Hùng Vương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Dùng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câu đơn, câu ph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c, câu kh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câu ph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câu m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nh)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thích,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tên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i, tính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 xml:space="preserve">ng ngày.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</w:t>
            </w:r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cơn mưa,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các câu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vì sao có mưa?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</w:t>
            </w:r>
            <w:r>
              <w:rPr>
                <w:rStyle w:val="plan-content-pre1"/>
              </w:rPr>
              <w:lastRenderedPageBreak/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cơn mưa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nào?... Còn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thì ra sao? Vì sao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ng? Khi đi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mưa,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làm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mình?Tò mò, tìm tòi, khám phá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xung quanh,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câu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sao có mưa?...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khích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lên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tác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lí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.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như ao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,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, gi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,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 … là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và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Dùng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câu đơn, câu ph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c, câu kh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câu ph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câu m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nh)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thích,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tên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i, tính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t và 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ngày.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MT5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10485288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VĐCB: Đi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bóng n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4-5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liên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TC: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tranh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VĐCB: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xa 40-45cm, ném xa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1 tay,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nhanh 10m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10485288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Đo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dài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1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đơn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đo khác nhau.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(MT39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Ôn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,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,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vuông,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các mùa trong năm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Ôn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xem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</w:p>
        </w:tc>
      </w:tr>
      <w:tr w:rsidR="00000000">
        <w:trPr>
          <w:divId w:val="10485288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Mùa hè thú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trăng và các vì sao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và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kì diê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</w:p>
        </w:tc>
      </w:tr>
      <w:tr w:rsidR="00000000">
        <w:trPr>
          <w:divId w:val="10485288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Làm quen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V-R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tô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V- R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Làm quen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S- X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tô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 - x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</w:p>
        </w:tc>
      </w:tr>
      <w:tr w:rsidR="00000000">
        <w:trPr>
          <w:divId w:val="10485288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t>Thơ: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( Vương 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Tri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lastRenderedPageBreak/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hát: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sao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TCÂN: Nghe âm thanh đoán tên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lastRenderedPageBreak/>
              <w:t>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ngày </w:t>
            </w:r>
            <w:r>
              <w:rPr>
                <w:rStyle w:val="plan-content-pre1"/>
              </w:rPr>
              <w:lastRenderedPageBreak/>
              <w:t>và đêm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C2C82">
            <w:r>
              <w:rPr>
                <w:rStyle w:val="plan-content-pre1"/>
              </w:rPr>
              <w:lastRenderedPageBreak/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hát: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t mưa </w:t>
            </w:r>
            <w:r>
              <w:rPr>
                <w:rStyle w:val="plan-content-pre1"/>
              </w:rPr>
              <w:lastRenderedPageBreak/>
              <w:t>và em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TCÂN: ô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bí 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</w:p>
        </w:tc>
      </w:tr>
      <w:tr w:rsidR="00000000">
        <w:trPr>
          <w:divId w:val="10485288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nhiên: Mưa,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s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ch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xoài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mít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TCVĐ: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mây.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dây, kéo co,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mèo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Nhóm làm vòng, nhóm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nhóm chơi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đá bóng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A3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mùa trong năm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hoa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TCVĐ: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lu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lu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, Ô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Bánh xe qua</w:t>
            </w:r>
            <w:r>
              <w:rPr>
                <w:rStyle w:val="plan-content-pre1"/>
              </w:rPr>
              <w:t>y, đi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p, Ném bóng vào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Làm vòng,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chơi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n, không chơi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m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kéo co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A1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 xml:space="preserve">t trăng và các vì sao,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video…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Hàn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 và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quan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mèo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nhà...Ch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150m không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gian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CTD: Chơi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lá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dây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A2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cât mít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và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khám phá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vòng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hoàn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hòa tan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TCVĐ: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qua 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qua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qua chân, Chăn lá.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xâu lá…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chơi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A4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</w:p>
        </w:tc>
      </w:tr>
      <w:tr w:rsidR="00000000">
        <w:trPr>
          <w:divId w:val="10485288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Công viên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Tây ( T1). Gia đình: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các món ăn cho mùa hè (T2).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che mưa, che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(T3). Khám phá: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kì di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(T4)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tìm cách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quy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mâu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(dùng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nh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can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khác,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như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ý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 bè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các món ăn theo mùa; Gia đình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cách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qu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khi ra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phòng, khóa vòi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sau</w:t>
            </w:r>
            <w:r>
              <w:rPr>
                <w:rStyle w:val="plan-content-pre1"/>
              </w:rPr>
              <w:t>, khi dùng, không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Bác sĩ: Phòng khám đa khoa, phòng tiêm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hàng: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mùa hè.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tinh khi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cho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gia đình.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trong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sao chép tên các các mùa, các ngày,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danh tham quan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mát...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bé đã và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tham quan, du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trong mùa hè.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Tô,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các nét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, sao chép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kí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cái, tên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“vi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t”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theo </w:t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trái qua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trên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theo cách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mình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cách “đ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sách”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trái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trên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i,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sách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Đóng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vai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nhân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trong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nmà con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minh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a và kinh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thân“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ngày và đêm”, “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tý xíu”...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sách, báo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“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c” và xem theo ý thích....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và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+Làm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che mưa che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u </w:t>
            </w:r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Làm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theo mùa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 túi nilong.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Khám phá: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th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và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công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quan sát, so sánh,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đoán,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xét và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n. Ví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Th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m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t/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cây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và không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i, theo dõi và so sánh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ra các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tranh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nhiên, các mùa,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con trong mùa hè,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 mà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cho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nghe...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mùa trong năm,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theo ý thích...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nhiên: Chăm sóc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nhau: căng dây chun,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que…Đ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10: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xuôi,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ngư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10.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)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vào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sau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m. Chia nhóm có 10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ra thành 2 nhóm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MT3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10485288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lau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sau khi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ăn. Nói tên món ăn hàng ngày.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cùng ăn cơm.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viê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ăn 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xu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không làm rơi vãi cơm ra ngoài,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cơm vào đĩa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vãi.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tí xíu,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ngày và đêm....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bàn là,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lò đang đun,phích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nóng... là các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và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cách phòng khi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đó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10485288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PTVĐ : Ném xa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10m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: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mưa xinh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Nghe: Mưa rơi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như: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ao,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, gi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ng,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m...là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và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các bài hát: Mùa hè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Khúc ca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mùa 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Xé và dán con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So sánh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3 nhóm đôí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10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tranh các mùa trong năm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LQVH : Thơ : Mùa hè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bàn là 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đang đun , phích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nóng ..là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và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không nên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các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sô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10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trong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5-10 và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ng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r>
              <w:rPr>
                <w:rStyle w:val="plan-content-pre1"/>
              </w:rPr>
              <w:t>*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án Steam "Làm chong chóng"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video, clip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trò chươi mà các bé hay </w:t>
            </w:r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hè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chơi (th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di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u, chong chóng, con quay,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bong bóng,...)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chóng chóng mà bé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và trò cùng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m,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Cùng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tay vào làm và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chong chóng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Trưng bày,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xét và chơi</w:t>
            </w:r>
            <w:r>
              <w:rPr>
                <w:rStyle w:val="plan-content-pre1"/>
              </w:rPr>
              <w:t xml:space="preserve"> vs chong chóng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GDTC: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qua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ng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ÂN: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hát: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sao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TC: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ai hát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cách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tóc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Cách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h, k, l, m, 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1 vài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p, di tích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,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và 1 nét văn hóa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ng(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c, món ăn,...)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quê hương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: Đan nong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chăm sóc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trong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ngày đông giá rét: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đi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mũ...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s,x , p , q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LQVH :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tí xíu(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đóng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ch)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r>
              <w:rPr>
                <w:rStyle w:val="plan-content-pre1"/>
              </w:rPr>
              <w:t xml:space="preserve">- Thơ :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Bác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n ra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và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(ch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nơi làm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c...)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C2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MT3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rPr>
          <w:divId w:val="10485288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Tìm hiểu một số hiện tượng tự nhiên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Mùa hè đã đến - Steam: dự án làm chong chóng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Mặt trời, mặt trăng và các vì sao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Nước và điều kỳ diệu của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rPr>
                <w:rFonts w:eastAsia="Times New Roman"/>
              </w:rPr>
            </w:pPr>
          </w:p>
        </w:tc>
      </w:tr>
      <w:tr w:rsidR="00000000">
        <w:trPr>
          <w:divId w:val="10485288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C2C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C2C82">
            <w:pPr>
              <w:pStyle w:val="text-center-report"/>
              <w:spacing w:before="0" w:beforeAutospacing="0" w:after="0" w:afterAutospacing="0"/>
              <w:divId w:val="87432154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8C2C82">
            <w:pPr>
              <w:pStyle w:val="text-center-report"/>
              <w:spacing w:before="0" w:beforeAutospacing="0" w:after="0" w:afterAutospacing="0"/>
              <w:divId w:val="93792000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8C2C82">
            <w:pPr>
              <w:rPr>
                <w:rFonts w:eastAsia="Times New Roman"/>
              </w:rPr>
            </w:pPr>
          </w:p>
          <w:p w:rsidR="00000000" w:rsidRDefault="008C2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8C2C82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C2C82"/>
    <w:rsid w:val="008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5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2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2567</Words>
  <Characters>9086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2023-04-04T02:25:00Z</dcterms:created>
  <dcterms:modified xsi:type="dcterms:W3CDTF">2023-04-04T02:25:00Z</dcterms:modified>
</cp:coreProperties>
</file>