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2DB9B" w14:textId="77777777" w:rsidR="00000000" w:rsidRDefault="000F67A7">
      <w:pPr>
        <w:pStyle w:val="NormalWeb"/>
        <w:spacing w:line="288" w:lineRule="auto"/>
        <w:ind w:firstLine="720"/>
        <w:jc w:val="center"/>
        <w:outlineLvl w:val="2"/>
        <w:divId w:val="2761347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LỚN 5-6 TUỔI - LỚP MGL 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MGLA3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4"/>
        <w:gridCol w:w="1981"/>
        <w:gridCol w:w="1981"/>
        <w:gridCol w:w="1981"/>
        <w:gridCol w:w="1981"/>
        <w:gridCol w:w="1981"/>
        <w:gridCol w:w="1185"/>
      </w:tblGrid>
      <w:tr w:rsidR="00000000" w14:paraId="7ABCCD34" w14:textId="77777777">
        <w:trPr>
          <w:divId w:val="27613474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8E05" w14:textId="77777777" w:rsidR="00000000" w:rsidRDefault="000F67A7">
            <w:pPr>
              <w:jc w:val="center"/>
              <w:divId w:val="49750504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81EF2" w14:textId="77777777" w:rsidR="00000000" w:rsidRDefault="000F67A7">
            <w:pPr>
              <w:jc w:val="center"/>
              <w:divId w:val="188648353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30/10 đến 04/11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80E8B" w14:textId="77777777" w:rsidR="00000000" w:rsidRDefault="000F67A7">
            <w:pPr>
              <w:jc w:val="center"/>
              <w:divId w:val="7117326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06/11 đến 11/11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2C229" w14:textId="77777777" w:rsidR="00000000" w:rsidRDefault="000F67A7">
            <w:pPr>
              <w:jc w:val="center"/>
              <w:divId w:val="136112377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13/11 đến 18/11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F8CA9" w14:textId="77777777" w:rsidR="00000000" w:rsidRDefault="000F67A7">
            <w:pPr>
              <w:jc w:val="center"/>
              <w:divId w:val="62045990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20/11 đến 25/11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43391" w14:textId="77777777" w:rsidR="00000000" w:rsidRDefault="000F67A7">
            <w:pPr>
              <w:jc w:val="center"/>
              <w:divId w:val="177262465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27/11 đến 02/12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2B66" w14:textId="77777777" w:rsidR="00000000" w:rsidRDefault="000F67A7">
            <w:pPr>
              <w:jc w:val="center"/>
              <w:divId w:val="14347151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500517D2" w14:textId="77777777">
        <w:trPr>
          <w:divId w:val="27613474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94C7C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80FFB" w14:textId="77777777" w:rsidR="00000000" w:rsidRDefault="000F67A7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cá nhân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vòng tròn và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bài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“Cháu yêu cô chú công nhân”.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máy bay ù ù,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Hai tay sang ngang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Thân: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Luân phiên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chân sau</w:t>
            </w:r>
            <w:r>
              <w:rPr>
                <w:rStyle w:val="plan-content-pre1"/>
              </w:rPr>
              <w:t xml:space="preserve"> </w:t>
            </w:r>
          </w:p>
          <w:p w14:paraId="0DA9EF59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FD0AB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57D234CA" w14:textId="77777777">
        <w:trPr>
          <w:divId w:val="27613474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BC1C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82CB" w14:textId="77777777" w:rsidR="00000000" w:rsidRDefault="000F67A7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dép và balo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Thông báo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n mang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 bé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gì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cô chú công nhân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20/11: là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Nam, ngày tôn vinh các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cô giáo.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</w:t>
            </w:r>
            <w:r>
              <w:rPr>
                <w:rStyle w:val="plan-content-pre1"/>
              </w:rPr>
              <w:t>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20/11.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c,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trong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đình,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an toàn cho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14:paraId="75F69310" w14:textId="77777777" w:rsidR="00000000" w:rsidRDefault="000F67A7">
            <w:pPr>
              <w:rPr>
                <w:rFonts w:eastAsia="Times New Roman"/>
              </w:rPr>
            </w:pPr>
          </w:p>
          <w:p w14:paraId="0F74CD8B" w14:textId="77777777" w:rsidR="00000000" w:rsidRDefault="000F67A7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bé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gì, đi đâu...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0EFE035F" w14:textId="77777777" w:rsidR="00000000" w:rsidRDefault="000F67A7">
            <w:pPr>
              <w:rPr>
                <w:rFonts w:eastAsia="Times New Roman"/>
              </w:rPr>
            </w:pPr>
          </w:p>
          <w:p w14:paraId="41D41DFE" w14:textId="77777777" w:rsidR="00000000" w:rsidRDefault="000F67A7">
            <w:r>
              <w:rPr>
                <w:rStyle w:val="plan-content-pre1"/>
              </w:rPr>
              <w:lastRenderedPageBreak/>
              <w:t>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bé thích, không thích,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và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gì bé không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018F61E2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ACEF3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 w14:paraId="4E13C399" w14:textId="77777777">
        <w:trPr>
          <w:divId w:val="27613474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02025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E0175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AD36C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34FDC1FB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nghề mà bé yêu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6079BD2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16E66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05253838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Đan nong mốt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FEA64E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CEFD7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7CF9FEB7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thiệp tặng cô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DADBD1A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C436C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7BF349D1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Vẽ chân dung cô giáo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63D0FC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52956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251FC79F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tranh Đông Hồ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F39F082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8B95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 w14:paraId="13C36B24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390C8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63E72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66392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7906AECE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: Bò dích dắc qua 7 điểm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Tung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06CFBB7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15E18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0F83848E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: Cây rau của Thỏ Út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380FA27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97758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74344840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Bật sâu 40cm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4C4C4ED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36D5F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7347B4F8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: Ước mơ của Tý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0F677AC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9B26A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4E1E5770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Bò bằng bàn tay, bàn chân 4-5m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TCVĐ:Đá bóng vào gôn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D0D2FBC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D4D82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1D796BA7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201BE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C2AB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E027F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14:paraId="48E29CF3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Bố mẹ bé làm nghề gì?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8ABF5D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1F6BE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14:paraId="3E63AA1F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Nghề công nhân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xây dựng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0822B99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F593B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14:paraId="699F25AA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Chào mừng ngày nhà giáo Việt Nam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20/11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974E711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137C4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14:paraId="595523B5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ước mơ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247B7DD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55C5A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14:paraId="3F948B9D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TN: Làm đèn Larva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0BCD23D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A3D96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028D31C9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9612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176B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C2669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42CA4902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biết, gọi tên khối cầu, khối trụ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55FBAC6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D3119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57A14686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phía trên, dưới, trước, sau của đối tượng khác có sự định hướng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11B7698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17EFB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4F915440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xem đồng hồ..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559F8D7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FE90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5C51A577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nhận biết chữ số 7, số lượng và số thứ tự trong phạm vi 7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345A73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BB7EC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14:paraId="423BD09F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7 đối tượng thành 2 phần bằng các cách khác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BBF2F38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32773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1DC01360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B98AC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D0895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EFD8A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207186EE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Tập tô e, ê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E520C3D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C4757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2839C3E0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</w:t>
            </w:r>
            <w:r>
              <w:rPr>
                <w:rStyle w:val="plan-content-pre1"/>
                <w:rFonts w:eastAsia="Times New Roman"/>
              </w:rPr>
              <w:t xml:space="preserve">át: Cháu yêu cô thợ dệt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 : Nghe giai điệu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B1C382C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3DAFC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6D14B7B5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u, ư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ED88381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9C34E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3A066034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VĐ: Cháu yêu cô chú công nhân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1A56EB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4B1A0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7D6F36D7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Tập tô u, ư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E97CFA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59209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397D462D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414E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CEC2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5CC35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2867DE07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cách giữ gìn vệ sinh cá nhân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3BD850A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5A9F3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56759688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Khám phá về nghề may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81CD5A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CE68C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0C6546FA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Đọc cho trẻ nghe truyện: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“Bác sĩ chim”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460AE8D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526DF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42811613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chữ cái u,ư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D38A14E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11556" w14:textId="77777777" w:rsidR="00000000" w:rsidRDefault="000F67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48EC6294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cách giữ gìn vệ sinh cá nhân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F8E958B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BDCE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7C54DA9B" w14:textId="77777777">
        <w:trPr>
          <w:divId w:val="27613474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A0AFC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428D5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F5190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 cây bưởi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VĐCB: Bật liên tục vào 5 vòng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Chơi tự do: chơi với bóng, lá cây, sỏi, phấn....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588E78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68381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thay đổi hướng dích dắc theo hiệu lệnh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08FA97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ACD2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 hoa trong vườn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Kéo co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Chơi tự </w:t>
            </w:r>
            <w:r>
              <w:rPr>
                <w:rStyle w:val="plan-content-pre1"/>
                <w:rFonts w:eastAsia="Times New Roman"/>
              </w:rPr>
              <w:t>do: Chơi với phấn, vòng, màu nước,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B46BA6C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A9BAC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Đi khuỵu gối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BE2F88A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5A4EA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sát: bác bảo vệ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Vòng quanh socola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Chơi tự chọn: Chơi với lá, vòng, phấn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749CAB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B291B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684E7852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3586E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51FF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A7BE8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GDNSVMTL: Cảm ơn xin lỗi khi cần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8F025B5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373F5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GDNSVMTL: Chào hỏi xưng hô phù hợp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3E46ABA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F2A8D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GDNSTLVM: Lấy thức ăn từ </w:t>
            </w:r>
            <w:r>
              <w:rPr>
                <w:rStyle w:val="plan-content-pre1"/>
                <w:rFonts w:eastAsia="Times New Roman"/>
              </w:rPr>
              <w:t>tốn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87039E9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AA5EC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GDNSVMTL: Vui chơi an toàn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A6BEF08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DC465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GDNSVMTL: Gõ cửa phòng bấm chuông cửa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024434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42BE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76F93874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AC106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BD7DA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4836A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sát: Cây rau chùm ngây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Kéo co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Chơi theo ý thích: Chơi với lá cây, cát, sỏi, phấn, chơi với </w:t>
            </w:r>
            <w:r>
              <w:rPr>
                <w:rStyle w:val="plan-content-pre1"/>
                <w:rFonts w:eastAsia="Times New Roman"/>
              </w:rPr>
              <w:lastRenderedPageBreak/>
              <w:t>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3023C59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1D6B5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Thí nghiệm: Trứng chìm chúng nổi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826B652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3616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sát: Vườn rau muống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Mèo đuổi chuột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Chơi theo ý thích: Chơi với lá cây, cát, sỏi, </w:t>
            </w:r>
            <w:r>
              <w:rPr>
                <w:rStyle w:val="plan-content-pre1"/>
                <w:rFonts w:eastAsia="Times New Roman"/>
              </w:rPr>
              <w:lastRenderedPageBreak/>
              <w:t>phấn,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180E31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43E20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Dạy tr</w:t>
            </w:r>
            <w:r>
              <w:rPr>
                <w:rStyle w:val="plan-content-pre1"/>
                <w:rFonts w:eastAsia="Times New Roman"/>
              </w:rPr>
              <w:t>ẻ làm con é ọ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A200C86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D1B51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Chuyền bóng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Chơi tự do: Chơi với lá cây, phấn, vòng, bóng,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25DB376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A92F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33587983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A5D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0F727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65DCC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lưu văn nghệ với lớp MGL A4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6B931A8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2A5A3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lưu trò chơi với lớp MGL A4: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589537B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4536C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lưu với lớp A4: Tập bài dân vũ: ước mơ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E1149D9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AEE2A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lưu với lớp MGL A4 trò chơi : Cướp cờ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D9F7D2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0137C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lưu với lớp MGL A4 trò chơi : Chèo thuyền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448543E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479FC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24AFCA85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5C92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E3FE8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66C38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Thí nghiệm - Thí nghiệm Giúp trẻ phân biệt trứng chín – trứng sống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BD2580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769B8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 cây cau vua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Chơi </w:t>
            </w:r>
            <w:r>
              <w:rPr>
                <w:rStyle w:val="plan-content-pre1"/>
                <w:rFonts w:eastAsia="Times New Roman"/>
              </w:rPr>
              <w:t>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8EF90A1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C7A0F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 Một số kiểu nhà quanh khu vực trường..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Cáo và thỏ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D3357CF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C692D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 cây hoa mẫu đơn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Kéo co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Chơi tự do: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81BE067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CAF67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 cây hoa lan nước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TCVVD: Vòng quanh sôcôla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Chơi tự do: Chơi với phấn, bóng, lá cây....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A61D00C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16BA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15937D55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907D8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E8D70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4BC5B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Chuyền bóng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Chơi tự do: Chơi với lá cây, phấn, vòng, bóng,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A6AD183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4825A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sát: Vườn rau muống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Mèo đuổi chuột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Chơi theo ý thích: Chơi với lá cây, cát, sỏi, phấn,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539A8E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DF69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sát: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Làm tượng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Chơi theo ý thích: Chơi với lá cây, cát, sỏi, phấn,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2579BE9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4E82C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sát: vườn rau cải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Kéo co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Chơi theo ý th</w:t>
            </w:r>
            <w:r>
              <w:rPr>
                <w:rStyle w:val="plan-content-pre1"/>
                <w:rFonts w:eastAsia="Times New Roman"/>
              </w:rPr>
              <w:t>ích: Chơi với lá cây, cát, sỏi, phấn,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54BD879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C6782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sát: Vườn rau ngót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Kéo co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Chơi theo ý thích: Chơi với lá cây, cát, sỏi, phấn,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BDBBFFF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13DFB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3E72377E" w14:textId="77777777">
        <w:trPr>
          <w:divId w:val="27613474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BF3BA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1C35" w14:textId="77777777" w:rsidR="00000000" w:rsidRDefault="000F67A7"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bàn tay, ngón tay , p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tay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trong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hình và sao chép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hình v</w:t>
            </w:r>
            <w:r>
              <w:rPr>
                <w:rStyle w:val="plan-content-pre1"/>
              </w:rPr>
              <w:t>ẽ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12-15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theo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Ghép và dán hình đã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theo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chơi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(T1).Xây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khu rau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(T2). Làm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20/11 (T3) . Đóng vai bác sĩ (T4).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phòng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nh,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Chơi “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túi k</w:t>
            </w:r>
            <w:r>
              <w:rPr>
                <w:rStyle w:val="plan-content-pre1"/>
              </w:rPr>
              <w:t>ỳ</w:t>
            </w:r>
            <w:r>
              <w:rPr>
                <w:rStyle w:val="plan-content-pre1"/>
              </w:rPr>
              <w:t xml:space="preserve"> 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u”,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7,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1-7,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theo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in 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các</w:t>
            </w:r>
            <w:r>
              <w:rPr>
                <w:rStyle w:val="plan-content-pre1"/>
              </w:rPr>
              <w:t xml:space="preserve"> hình,làm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, làm sách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e, ê, u,ư.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+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,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xanh,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14:paraId="4D00FDD6" w14:textId="77777777" w:rsidR="00000000" w:rsidRDefault="000F67A7">
            <w:pPr>
              <w:rPr>
                <w:rFonts w:eastAsia="Times New Roman"/>
              </w:rPr>
            </w:pPr>
          </w:p>
          <w:p w14:paraId="3A16D9C0" w14:textId="77777777" w:rsidR="00000000" w:rsidRDefault="000F67A7">
            <w:r>
              <w:rPr>
                <w:rStyle w:val="plan-content-pre1"/>
              </w:rPr>
              <w:t>- Góc sách: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sách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trái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19AC80E1" w14:textId="77777777" w:rsidR="00000000" w:rsidRDefault="000F67A7">
            <w:pPr>
              <w:rPr>
                <w:rFonts w:eastAsia="Times New Roman"/>
              </w:rPr>
            </w:pPr>
          </w:p>
          <w:p w14:paraId="09D90152" w14:textId="77777777" w:rsidR="00000000" w:rsidRDefault="000F67A7">
            <w:r>
              <w:rPr>
                <w:rStyle w:val="plan-content-pre1"/>
              </w:rPr>
              <w:t>-T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cài cúc, sâu dây giày, cài quai dép, kéo khóa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6514688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DBCD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MT6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 w14:paraId="159F93C3" w14:textId="77777777">
        <w:trPr>
          <w:divId w:val="27613474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7A574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33453" w14:textId="77777777" w:rsidR="00000000" w:rsidRDefault="000F67A7"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áo,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chăn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u...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tác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m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Cây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út; Ba anh em; Ba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hát: Anh nông dân và cây rau;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làng ta; Xe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kim, “Anh phi công ơi, , Màu áo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ăn,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ý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khóa vòi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sau khi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</w:p>
          <w:p w14:paraId="3D9B1E2F" w14:textId="77777777" w:rsidR="00000000" w:rsidRDefault="000F67A7">
            <w:pPr>
              <w:rPr>
                <w:rFonts w:eastAsia="Times New Roman"/>
              </w:rPr>
            </w:pPr>
          </w:p>
          <w:p w14:paraId="02E1B63D" w14:textId="77777777" w:rsidR="00000000" w:rsidRDefault="000F67A7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bát, thìa đúng cách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2818E860" w14:textId="77777777" w:rsidR="00000000" w:rsidRDefault="000F67A7">
            <w:pPr>
              <w:rPr>
                <w:rFonts w:eastAsia="Times New Roman"/>
              </w:rPr>
            </w:pPr>
          </w:p>
          <w:p w14:paraId="5E9776C7" w14:textId="77777777" w:rsidR="00000000" w:rsidRDefault="000F67A7">
            <w:r>
              <w:rPr>
                <w:rStyle w:val="plan-content-pre1"/>
              </w:rPr>
              <w:lastRenderedPageBreak/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mình không chen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73B4A135" w14:textId="77777777" w:rsidR="00000000" w:rsidRDefault="000F67A7">
            <w:pPr>
              <w:rPr>
                <w:rFonts w:eastAsia="Times New Roman"/>
              </w:rPr>
            </w:pPr>
          </w:p>
          <w:p w14:paraId="73996430" w14:textId="77777777" w:rsidR="00000000" w:rsidRDefault="000F67A7"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khi</w:t>
            </w:r>
            <w:r>
              <w:rPr>
                <w:rStyle w:val="plan-content-pre1"/>
              </w:rPr>
              <w:t xml:space="preserve">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phòng, khoá vòi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sau khi dùng, không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14:paraId="5EA5820B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BC89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 MT93</w:t>
            </w:r>
          </w:p>
        </w:tc>
      </w:tr>
      <w:tr w:rsidR="00000000" w14:paraId="7EF18F80" w14:textId="77777777">
        <w:trPr>
          <w:divId w:val="27613474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57F7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5415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969B1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trẻ chơi góc xây dựng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94890C1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613DB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kỹ năng chải tóc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89486EF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95883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Vẽ chân dung cô giáo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29583B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9D892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sản phẩm, dụng cụ một số nghề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226268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068C0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không đi theo và nhận quà của người lạ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0DF5C9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508A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 w14:paraId="134C7C50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2BBF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F6CE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E346D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Chơi trò chơi: Chạy tiếp sức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C9DE92D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74A4C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kỹ năng tô phối màu cho trẻ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FBA357A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26A6D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Bác sĩ của cây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2D9C105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ECC77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một số chữ cái bé đã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6869712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E5CF7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Thơ:Chú bộ đội hành quân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32137E3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D63B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6DDDBBAC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CB99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91CF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A9B53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trẻ cách viết số đã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9592EC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2446B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chơi trò chơi tay ngoan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B77B128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44823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Hát : Bác đưa thư vui tính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FE04341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0D49B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nghề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E68F66E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2B5AD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1 số dụng cụ của các nghề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7C06DE9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6919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3F23B689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59C49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7E74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4EB33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bài tập toán Hình Khối trang 23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66FF32C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0AB56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làm bó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349DF9A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3FD39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bài tập toán : Tách nhóm đối tượng trong phạm vi 7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DE64B3A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0A98A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nhận biết dài ngắn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Làm BT toán: So sánh dài ngắn Trang 19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3D4F93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86933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cách ăn mặc trang phục phù hợp với thời tiết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C989D4D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494B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306C92BB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E7C03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5B8E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0F9C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Cho trẻ liên hoan văn nghệ cuối tuần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1BC8FEA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9DF58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Cô cùng trẻ lau chùi sắp xếp đồ dùng đồ chơi các góc gọn gàng, ngăn nắp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C2A1CEB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43738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Cho trẻ liên hoan văn nghệ cuối tuần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4E71CA3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26305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Cho trẻ liên hoan văn nghệ cuối tuần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ADD8D7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B443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Cho trẻ liên hoan văn nghệ cuối tuần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11B5F7C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AD650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33CE27D8" w14:textId="77777777">
        <w:trPr>
          <w:divId w:val="2761347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5D757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3026B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0863B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kỹ năng tô, vẽ cho trẻ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10A6A96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7DE93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kỹ năng cắt dán, cầm </w:t>
            </w:r>
            <w:r>
              <w:rPr>
                <w:rStyle w:val="plan-content-pre1"/>
                <w:rFonts w:eastAsia="Times New Roman"/>
              </w:rPr>
              <w:t>kéo cho trẻ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E127E54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1696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trẻ tô số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AC0499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307AF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1 số chữ cái đã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3DA8D7A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27768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Cho trẻ đan nong mốt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C5BB4D0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455D9" w14:textId="77777777" w:rsidR="00000000" w:rsidRDefault="000F67A7">
            <w:pPr>
              <w:rPr>
                <w:rFonts w:eastAsia="Times New Roman"/>
              </w:rPr>
            </w:pPr>
          </w:p>
        </w:tc>
      </w:tr>
      <w:tr w:rsidR="00000000" w14:paraId="3F2CCC17" w14:textId="77777777">
        <w:trPr>
          <w:divId w:val="27613474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B6449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FDB1" w14:textId="77777777" w:rsidR="00000000" w:rsidRDefault="000F67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Nghề của người thân trong gia đình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B397A" w14:textId="77777777" w:rsidR="00000000" w:rsidRDefault="000F67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Cô chú công nhân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8F6C8" w14:textId="77777777" w:rsidR="00000000" w:rsidRDefault="000F67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SK: Ngày nhà giáo Việt Nam 20/11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01B11" w14:textId="77777777" w:rsidR="00000000" w:rsidRDefault="000F67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Nghề truyền thống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B2ECD" w14:textId="77777777" w:rsidR="00000000" w:rsidRDefault="000F67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F16DC" w14:textId="77777777" w:rsidR="00000000" w:rsidRDefault="000F6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88F9F8" w14:textId="77777777">
        <w:trPr>
          <w:divId w:val="27613474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E63DA" w14:textId="77777777" w:rsidR="00000000" w:rsidRDefault="000F67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B695F56" w14:textId="77777777" w:rsidR="00000000" w:rsidRDefault="000F67A7">
            <w:pPr>
              <w:jc w:val="center"/>
              <w:divId w:val="2089500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GIÁO VIÊN</w:t>
            </w:r>
          </w:p>
          <w:p w14:paraId="547B4879" w14:textId="77777777" w:rsidR="00000000" w:rsidRDefault="000F67A7">
            <w:pPr>
              <w:rPr>
                <w:rFonts w:eastAsia="Times New Roman"/>
              </w:rPr>
            </w:pPr>
          </w:p>
          <w:p w14:paraId="189828D2" w14:textId="77777777" w:rsidR="00000000" w:rsidRDefault="000F67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3C322BC7">
                <v:rect id="_x0000_i1029" style="width:0;height:1.5pt" o:hralign="center" o:hrstd="t" o:hr="t" fillcolor="#a0a0a0" stroked="f"/>
              </w:pict>
            </w:r>
          </w:p>
          <w:p w14:paraId="2062B21E" w14:textId="77777777" w:rsidR="00000000" w:rsidRDefault="000F67A7">
            <w:pPr>
              <w:jc w:val="center"/>
              <w:divId w:val="1369910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BAN GIÁM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</w:t>
            </w:r>
          </w:p>
          <w:p w14:paraId="0557FAB9" w14:textId="77777777" w:rsidR="00000000" w:rsidRDefault="000F67A7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HPCM đã duy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tháng 11/2023 ngày 26/10/2023</w:t>
            </w:r>
          </w:p>
          <w:p w14:paraId="1B3A4C2C" w14:textId="77777777" w:rsidR="00000000" w:rsidRDefault="000F67A7">
            <w:pPr>
              <w:rPr>
                <w:rFonts w:eastAsia="Times New Roman"/>
              </w:rPr>
            </w:pPr>
          </w:p>
        </w:tc>
      </w:tr>
    </w:tbl>
    <w:p w14:paraId="6FEA6B98" w14:textId="77777777" w:rsidR="00000000" w:rsidRDefault="000F67A7">
      <w:pPr>
        <w:pStyle w:val="Heading2"/>
        <w:spacing w:before="0" w:beforeAutospacing="0" w:after="0" w:afterAutospacing="0" w:line="288" w:lineRule="auto"/>
        <w:ind w:firstLine="720"/>
        <w:jc w:val="both"/>
        <w:divId w:val="276134749"/>
        <w:rPr>
          <w:rFonts w:eastAsia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542"/>
        <w:gridCol w:w="1557"/>
      </w:tblGrid>
      <w:tr w:rsidR="00000000" w14:paraId="36F37323" w14:textId="77777777">
        <w:trPr>
          <w:divId w:val="276134749"/>
          <w:tblCellSpacing w:w="15" w:type="dxa"/>
        </w:trPr>
        <w:tc>
          <w:tcPr>
            <w:tcW w:w="0" w:type="auto"/>
            <w:vAlign w:val="center"/>
            <w:hideMark/>
          </w:tcPr>
          <w:p w14:paraId="0F2E9185" w14:textId="77777777" w:rsidR="00000000" w:rsidRDefault="000F67A7">
            <w:pPr>
              <w:pStyle w:val="Heading2"/>
              <w:spacing w:before="0" w:beforeAutospacing="0" w:after="0" w:afterAutospacing="0" w:line="288" w:lineRule="auto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089152FE" w14:textId="77777777" w:rsidR="00000000" w:rsidRDefault="000F67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98C2D" w14:textId="77777777" w:rsidR="00000000" w:rsidRDefault="000F6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09B2B8" w14:textId="77777777">
        <w:trPr>
          <w:divId w:val="276134749"/>
          <w:tblCellSpacing w:w="15" w:type="dxa"/>
        </w:trPr>
        <w:tc>
          <w:tcPr>
            <w:tcW w:w="0" w:type="auto"/>
            <w:vAlign w:val="center"/>
            <w:hideMark/>
          </w:tcPr>
          <w:p w14:paraId="3494E8EC" w14:textId="77777777" w:rsidR="00000000" w:rsidRDefault="000F67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Giáo viên</w:t>
            </w:r>
          </w:p>
        </w:tc>
        <w:tc>
          <w:tcPr>
            <w:tcW w:w="0" w:type="auto"/>
            <w:vAlign w:val="center"/>
            <w:hideMark/>
          </w:tcPr>
          <w:p w14:paraId="4FB86C17" w14:textId="77777777" w:rsidR="00000000" w:rsidRDefault="000F67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14:paraId="71179DB2" w14:textId="77777777" w:rsidR="00000000" w:rsidRDefault="000F67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Ban giám hiệu</w:t>
            </w:r>
          </w:p>
        </w:tc>
      </w:tr>
      <w:tr w:rsidR="00000000" w14:paraId="1B5DFC01" w14:textId="77777777">
        <w:trPr>
          <w:divId w:val="276134749"/>
          <w:tblCellSpacing w:w="15" w:type="dxa"/>
          <w:hidden/>
        </w:trPr>
        <w:tc>
          <w:tcPr>
            <w:tcW w:w="1666" w:type="pct"/>
            <w:vAlign w:val="center"/>
            <w:hideMark/>
          </w:tcPr>
          <w:p w14:paraId="391A1CD4" w14:textId="77777777" w:rsidR="00000000" w:rsidRDefault="000F67A7">
            <w:pPr>
              <w:jc w:val="center"/>
              <w:divId w:val="1965577398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6BC63926" wp14:editId="2E8B4810">
                  <wp:extent cx="1143000" cy="762000"/>
                  <wp:effectExtent l="0" t="0" r="0" b="0"/>
                  <wp:docPr id="6" name="teach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0BEA4" w14:textId="77777777" w:rsidR="00000000" w:rsidRDefault="000F67A7">
            <w:pPr>
              <w:divId w:val="1965577398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13/1</w:t>
            </w:r>
            <w:r>
              <w:rPr>
                <w:rFonts w:eastAsia="Times New Roman"/>
                <w:vanish/>
                <w:sz w:val="24"/>
                <w:szCs w:val="24"/>
              </w:rPr>
              <w:t>1/202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14:paraId="182E7A50" w14:textId="77777777" w:rsidR="00000000" w:rsidRDefault="000F67A7">
            <w:pPr>
              <w:jc w:val="center"/>
              <w:divId w:val="512109128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30585EF6" wp14:editId="493FD257">
                  <wp:extent cx="1143000" cy="762000"/>
                  <wp:effectExtent l="0" t="0" r="0" b="0"/>
                  <wp:docPr id="7" name="lead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715A5" w14:textId="77777777" w:rsidR="00000000" w:rsidRDefault="000F67A7">
            <w:pPr>
              <w:divId w:val="512109128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13/11/202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14:paraId="72A638D3" w14:textId="77777777" w:rsidR="00000000" w:rsidRDefault="000F67A7">
            <w:pPr>
              <w:jc w:val="center"/>
              <w:divId w:val="93332308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30753EAE" wp14:editId="1CF26258">
                  <wp:extent cx="1143000" cy="762000"/>
                  <wp:effectExtent l="0" t="0" r="0" b="0"/>
                  <wp:docPr id="8" name="principal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EE758" w14:textId="77777777" w:rsidR="00000000" w:rsidRDefault="000F67A7">
            <w:pPr>
              <w:divId w:val="93332308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13/11/202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14:paraId="7F996E87" w14:textId="77777777" w:rsidR="000F67A7" w:rsidRDefault="000F67A7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F67A7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9F"/>
    <w:rsid w:val="000F67A7"/>
    <w:rsid w:val="00D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E3D77"/>
  <w15:chartTrackingRefBased/>
  <w15:docId w15:val="{448EAE43-0B41-4F82-BCA3-2B43151C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9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7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dmin\Desktop\kehoachgiaoduc-169987646890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Administrator</cp:lastModifiedBy>
  <cp:revision>2</cp:revision>
  <dcterms:created xsi:type="dcterms:W3CDTF">2023-11-13T11:57:00Z</dcterms:created>
  <dcterms:modified xsi:type="dcterms:W3CDTF">2023-11-13T11:57:00Z</dcterms:modified>
</cp:coreProperties>
</file>