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C3917" w14:textId="77777777" w:rsidR="00000000" w:rsidRDefault="00DF4C84">
      <w:pPr>
        <w:pStyle w:val="NormalWeb"/>
        <w:spacing w:line="288" w:lineRule="auto"/>
        <w:ind w:firstLine="720"/>
        <w:jc w:val="center"/>
        <w:outlineLvl w:val="2"/>
        <w:divId w:val="13328345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12 - LỨA TUỔI MẪU GIÁO LỚN 5-6 TUỔI - LỚP MGL A3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MGLA3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334"/>
        <w:gridCol w:w="2452"/>
        <w:gridCol w:w="2453"/>
        <w:gridCol w:w="2453"/>
        <w:gridCol w:w="2453"/>
        <w:gridCol w:w="1222"/>
      </w:tblGrid>
      <w:tr w:rsidR="00000000" w14:paraId="1E88B3A0" w14:textId="77777777">
        <w:trPr>
          <w:divId w:val="1332834501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6F37C" w14:textId="77777777" w:rsidR="00000000" w:rsidRDefault="00DF4C84">
            <w:pPr>
              <w:jc w:val="center"/>
              <w:divId w:val="184184488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7A482" w14:textId="77777777" w:rsidR="00000000" w:rsidRDefault="00DF4C84">
            <w:pPr>
              <w:jc w:val="center"/>
              <w:divId w:val="25968045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04/12 đến 09/12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EB523" w14:textId="77777777" w:rsidR="00000000" w:rsidRDefault="00DF4C84">
            <w:pPr>
              <w:jc w:val="center"/>
              <w:divId w:val="192213239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11/12 đến 16/12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7FC78" w14:textId="77777777" w:rsidR="00000000" w:rsidRDefault="00DF4C84">
            <w:pPr>
              <w:jc w:val="center"/>
              <w:divId w:val="190383346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18/12 đến 23/12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D7212" w14:textId="77777777" w:rsidR="00000000" w:rsidRDefault="00DF4C84">
            <w:pPr>
              <w:jc w:val="center"/>
              <w:divId w:val="28855708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25/12 đến 30/12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DD45C" w14:textId="77777777" w:rsidR="00000000" w:rsidRDefault="00DF4C84">
            <w:pPr>
              <w:jc w:val="center"/>
              <w:divId w:val="125659602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35B3F561" w14:textId="77777777">
        <w:trPr>
          <w:divId w:val="133283450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FD1AB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B9770" w14:textId="77777777" w:rsidR="00000000" w:rsidRDefault="00DF4C84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chào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 và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cá nhân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vòng tròn và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bài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the</w:t>
            </w:r>
            <w:r>
              <w:rPr>
                <w:rStyle w:val="plan-content-pre1"/>
              </w:rPr>
              <w:t>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c bài “Chú 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ch con”.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bóng,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Tay:- Đưa 2 tay đưa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lên cao,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+Ng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ra sau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tay giơ lên cao, chân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i, sang trái.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+Đưa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đưa sang ngang, đưa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phía sau.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t;</w:t>
            </w:r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14:paraId="51ED8984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16106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 w14:paraId="424036FF" w14:textId="77777777">
        <w:trPr>
          <w:divId w:val="133283450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947AE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FB5F4" w14:textId="77777777" w:rsidR="00000000" w:rsidRDefault="00DF4C84">
            <w:r>
              <w:rPr>
                <w:rStyle w:val="plan-content-pre1"/>
              </w:rPr>
              <w:t>- Tuyên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mang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loài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sách tìm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loài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kh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nơi: trong gia đình, trong r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ng,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 làm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nuôi trong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 thú...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an sát và nghe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và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kêu , cách săn m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i....c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22/12: là ngày thành l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Quân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nhân dân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vòng đ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m, gà, các nhóm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có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chung,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khác nhau rõ nét.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l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c,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p,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thân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con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r>
              <w:rPr>
                <w:rStyle w:val="plan-content-pre1"/>
              </w:rPr>
              <w:t>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an toàn. - </w:t>
            </w:r>
            <w:r>
              <w:rPr>
                <w:rStyle w:val="plan-content-pre1"/>
              </w:rPr>
              <w:lastRenderedPageBreak/>
              <w:t>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băng hình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loài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loài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c ăn, nơi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sinh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chúng, cách chăm sóc và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các</w:t>
            </w:r>
            <w:r>
              <w:rPr>
                <w:rStyle w:val="plan-content-pre1"/>
              </w:rPr>
              <w:t xml:space="preserve"> loài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các ĐV quý 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có nguy cơ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Noen và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dương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các HĐ đón chào Noen và năm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</w:p>
          <w:p w14:paraId="77142003" w14:textId="77777777" w:rsidR="00000000" w:rsidRDefault="00DF4C84">
            <w:pPr>
              <w:rPr>
                <w:rFonts w:eastAsia="Times New Roman"/>
              </w:rPr>
            </w:pPr>
          </w:p>
          <w:p w14:paraId="5A1D1324" w14:textId="77777777" w:rsidR="00000000" w:rsidRDefault="00DF4C84"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băng hình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loài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loài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ăn, nơ</w:t>
            </w:r>
            <w:r>
              <w:rPr>
                <w:rStyle w:val="plan-content-pre1"/>
              </w:rPr>
              <w:t xml:space="preserve">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sinh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chúng, cách chăm sóc và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các loài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các ĐV quý 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có nguy cơ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(MT24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14:paraId="28743641" w14:textId="77777777" w:rsidR="00000000" w:rsidRDefault="00DF4C84">
            <w:pPr>
              <w:rPr>
                <w:rFonts w:eastAsia="Times New Roman"/>
              </w:rPr>
            </w:pPr>
          </w:p>
          <w:p w14:paraId="0D521DDA" w14:textId="77777777" w:rsidR="00000000" w:rsidRDefault="00DF4C84">
            <w:r>
              <w:rPr>
                <w:rStyle w:val="plan-content-pre1"/>
              </w:rPr>
              <w:t>.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: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i, xin phép, thưa,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, vâng…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(MT91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14:paraId="224FFD8D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EDD64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MT2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 w14:paraId="13B1BA1A" w14:textId="77777777">
        <w:trPr>
          <w:divId w:val="133283450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A9D3E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F2DBD" w14:textId="77777777" w:rsidR="00000000" w:rsidRDefault="00DF4C8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A79CF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14:paraId="452FE559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con bò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(Mẫu)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97E5794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2B735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14:paraId="206B626B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và dán đàn cá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2AB6781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EA864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14:paraId="0B7EC6B8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Cắt dán cây thông Noel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Đề tài 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99A31C6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443DC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14:paraId="465C1AF9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con vật bé thích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Theo ý thích)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683AA4E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9691A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 w14:paraId="6C2B60BD" w14:textId="77777777">
        <w:trPr>
          <w:divId w:val="13328345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D3F01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6CEBF" w14:textId="77777777" w:rsidR="00000000" w:rsidRDefault="00DF4C8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656DF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14:paraId="394F688D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VĐCB: Chạy liên tục theo hướng thẳng 18m trong vòng 10 giây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Ném bóng vào rổ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66AC443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80C6A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14:paraId="1F0122B0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 : Chú dê đen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99C8E29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674AA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14:paraId="50B67952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VĐCB: Trườn sấp kết hợp trèo qua ghế dài 1,5x30cm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3591749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EEC7E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14:paraId="02234E42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Mèo đi câu cá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Thái Hoàng Linh)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F7DDB19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B0C80" w14:textId="77777777" w:rsidR="00000000" w:rsidRDefault="00DF4C84">
            <w:pPr>
              <w:rPr>
                <w:rFonts w:eastAsia="Times New Roman"/>
              </w:rPr>
            </w:pPr>
          </w:p>
        </w:tc>
      </w:tr>
      <w:tr w:rsidR="00000000" w14:paraId="114DEB1A" w14:textId="77777777">
        <w:trPr>
          <w:divId w:val="13328345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B357C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FB595" w14:textId="77777777" w:rsidR="00000000" w:rsidRDefault="00DF4C8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5DF50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14:paraId="61E4ACCB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Sự hình thành và phát triển của con gà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CC5D273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74311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14:paraId="3944D358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Động vật sống trong rừng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06CADAA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F0C4F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14:paraId="6797D2FE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GDNSTLVM: Mạnh dạn tự tin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6863F20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09B33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14:paraId="0EBEAE93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Thí nghiệm: Trứng nổi - trứng chìm.Trẻ biết giải quyết vẫn đề </w:t>
            </w:r>
            <w:r>
              <w:rPr>
                <w:rStyle w:val="plan-content-pre1"/>
                <w:rFonts w:eastAsia="Times New Roman"/>
              </w:rPr>
              <w:lastRenderedPageBreak/>
              <w:t>theo các cách khác nhau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43BF5F9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8309E" w14:textId="77777777" w:rsidR="00000000" w:rsidRDefault="00DF4C84">
            <w:pPr>
              <w:rPr>
                <w:rFonts w:eastAsia="Times New Roman"/>
              </w:rPr>
            </w:pPr>
          </w:p>
        </w:tc>
      </w:tr>
      <w:tr w:rsidR="00000000" w14:paraId="0312DBB0" w14:textId="77777777">
        <w:trPr>
          <w:divId w:val="13328345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105C8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7B27B" w14:textId="77777777" w:rsidR="00000000" w:rsidRDefault="00DF4C8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6F705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14:paraId="2BCF4898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khối vuông, khối ch</w:t>
            </w:r>
            <w:r>
              <w:rPr>
                <w:rStyle w:val="plan-content-pre1"/>
                <w:rFonts w:eastAsia="Times New Roman"/>
              </w:rPr>
              <w:t>ữ nhật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A20B786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D7462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14:paraId="3ED6B23D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Đo một đối tượng bằng các đơn vị đo khác nhau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D809172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8A099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14:paraId="5B15F3C8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nhận biết chữ số 8, số lượng và số thứ tự trong phạm vi 8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4363691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83CA1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14:paraId="289AD251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8 đối tượng ra làm 2 phần bằng các cách khác nhau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683417F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47756" w14:textId="77777777" w:rsidR="00000000" w:rsidRDefault="00DF4C84">
            <w:pPr>
              <w:rPr>
                <w:rFonts w:eastAsia="Times New Roman"/>
              </w:rPr>
            </w:pPr>
          </w:p>
        </w:tc>
      </w:tr>
      <w:tr w:rsidR="00000000" w14:paraId="079952E5" w14:textId="77777777">
        <w:trPr>
          <w:divId w:val="13328345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2A052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D11CD" w14:textId="77777777" w:rsidR="00000000" w:rsidRDefault="00DF4C8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0D628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14:paraId="7D148E6D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quen chữ i,t,c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8A8D9E5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BE80E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14:paraId="63C22DF6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Dạy VĐ: Đố bạn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Chú voi con ở Bản Đôn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B6A1E25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33AE0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14:paraId="79C65726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quen chữ cái b, d, đ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90A3A5A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D57C1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14:paraId="05CC3E6A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hát: Chú vịt bầu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 : Tôm, cua, cá thi tài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Nghe tiếng hát tìm đồ vật.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7831DEF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020DB" w14:textId="77777777" w:rsidR="00000000" w:rsidRDefault="00DF4C84">
            <w:pPr>
              <w:rPr>
                <w:rFonts w:eastAsia="Times New Roman"/>
              </w:rPr>
            </w:pPr>
          </w:p>
        </w:tc>
      </w:tr>
      <w:tr w:rsidR="00000000" w14:paraId="562E2524" w14:textId="77777777">
        <w:trPr>
          <w:divId w:val="13328345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DCCCC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66B07" w14:textId="77777777" w:rsidR="00000000" w:rsidRDefault="00DF4C8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4B8DE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14:paraId="486507DF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tập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Vẽ con vật nuôi trong gia đình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6EBCD27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A3485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14:paraId="112DCCFA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chữ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i, t, 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51D53A3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E4C42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14:paraId="32607B16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tập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Vẽ đồ dùng ngày lễ nonel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A5EBF41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BE64C" w14:textId="77777777" w:rsidR="00000000" w:rsidRDefault="00DF4C8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14:paraId="121EC89B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chữ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b,d,đ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202915D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F7952" w14:textId="77777777" w:rsidR="00000000" w:rsidRDefault="00DF4C84">
            <w:pPr>
              <w:rPr>
                <w:rFonts w:eastAsia="Times New Roman"/>
              </w:rPr>
            </w:pPr>
          </w:p>
        </w:tc>
      </w:tr>
      <w:tr w:rsidR="00000000" w14:paraId="060BEA29" w14:textId="77777777">
        <w:trPr>
          <w:divId w:val="133283450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3B4B6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893C3" w14:textId="77777777" w:rsidR="00000000" w:rsidRDefault="00DF4C8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9A463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con chim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Ô tô và chim sẻ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Chơi tự do với đồ chơi ngoài trời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E04503E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7320A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cây phượng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Ai ném trúng đích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Cho trẻ chơi với đồ chơi ngoài trời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B978977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18049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sát con gà trống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Cáo ơi ngủ à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Nhặt lá cây làm các con vật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6233349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324ED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cây bưởi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Cáo ơi ngủ à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Cho trẻ chơi với đồ chơi ngoài trời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F5C74C8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910F1" w14:textId="77777777" w:rsidR="00000000" w:rsidRDefault="00DF4C84">
            <w:pPr>
              <w:rPr>
                <w:rFonts w:eastAsia="Times New Roman"/>
              </w:rPr>
            </w:pPr>
          </w:p>
        </w:tc>
      </w:tr>
      <w:tr w:rsidR="00000000" w14:paraId="4CEAC6DF" w14:textId="77777777">
        <w:trPr>
          <w:divId w:val="13328345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2DD12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7BB87" w14:textId="77777777" w:rsidR="00000000" w:rsidRDefault="00DF4C8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20888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cây phượng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Ai ném trúng đích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Cho trẻ chơi với đồ chơi ngoài trời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27DFEC1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3188A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VĐCB: Đi trên dây ( Dây đặt trên sàn)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9F14B95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D9116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con ong.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Lăn bóng và di chuyển theo bóng.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Chơi với đồ chơi ngoài trời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CE3B982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072C4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VĐCB:Trườn sấp kết hợp trèo qua ghế thể dục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44F8812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3DD39" w14:textId="77777777" w:rsidR="00000000" w:rsidRDefault="00DF4C84">
            <w:pPr>
              <w:rPr>
                <w:rFonts w:eastAsia="Times New Roman"/>
              </w:rPr>
            </w:pPr>
          </w:p>
        </w:tc>
      </w:tr>
      <w:tr w:rsidR="00000000" w14:paraId="1DD616AF" w14:textId="77777777">
        <w:trPr>
          <w:divId w:val="13328345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C39E4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5DAB6" w14:textId="77777777" w:rsidR="00000000" w:rsidRDefault="00DF4C8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44DC3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Quan sát con mèo. Trẻ nhận xét, thảo luận về </w:t>
            </w:r>
            <w:r>
              <w:rPr>
                <w:rStyle w:val="plan-content-pre1"/>
                <w:rFonts w:eastAsia="Times New Roman"/>
              </w:rPr>
              <w:t>đặc điểm, sự khác nhau của các đối tượng được quan sát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2E7FCEB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E9D5D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Trò chuyện về các loài động vật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 : Vẽ các con vật mà bé thích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chọn: Chơi với trò chơi ngoài trời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F47B207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5AE0D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Trò chuyện về ngày lễ Noel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Cáo ơi ngủ à.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</w:t>
            </w:r>
            <w:r>
              <w:rPr>
                <w:rStyle w:val="plan-content-pre1"/>
                <w:rFonts w:eastAsia="Times New Roman"/>
              </w:rPr>
              <w:t>hơi với phấn, lá cây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F731E10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51085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Thí nghiệm núi lửa phun trào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067ADD0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3C2D5" w14:textId="77777777" w:rsidR="00000000" w:rsidRDefault="00DF4C84">
            <w:pPr>
              <w:rPr>
                <w:rFonts w:eastAsia="Times New Roman"/>
              </w:rPr>
            </w:pPr>
          </w:p>
        </w:tc>
      </w:tr>
      <w:tr w:rsidR="00000000" w14:paraId="0D773F11" w14:textId="77777777">
        <w:trPr>
          <w:divId w:val="13328345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0FEFB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2C0FF" w14:textId="77777777" w:rsidR="00000000" w:rsidRDefault="00DF4C8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2BA00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Giao lưu với lớp A4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0C650CA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63778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Giao lưu với lớp A4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65AA13B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81579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Giao lưu với lớp A4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B8CA6E7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BC24F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Giao lưu với lớp A4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88A3B18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A053A" w14:textId="77777777" w:rsidR="00000000" w:rsidRDefault="00DF4C84">
            <w:pPr>
              <w:rPr>
                <w:rFonts w:eastAsia="Times New Roman"/>
              </w:rPr>
            </w:pPr>
          </w:p>
        </w:tc>
      </w:tr>
      <w:tr w:rsidR="00000000" w14:paraId="4B186909" w14:textId="77777777">
        <w:trPr>
          <w:divId w:val="13328345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B1D1C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87BE9" w14:textId="77777777" w:rsidR="00000000" w:rsidRDefault="00DF4C8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67117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HĐLĐTT: Tưới cây, lau lá, chăm sóc cây trong sân trường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67D31DB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E88BC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HĐLĐTT: Nhặt rác, lá cây trong sân trường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900569C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76EFF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HĐLĐTT: Nhặt lá vàng, tưới cây hành lang phòng hội đồng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139FBB0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95A9D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HĐLĐTT: Dọn vệ sinh khu vận động, góc âm nhạc ngoài hành lang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2962468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F8EDC" w14:textId="77777777" w:rsidR="00000000" w:rsidRDefault="00DF4C84">
            <w:pPr>
              <w:rPr>
                <w:rFonts w:eastAsia="Times New Roman"/>
              </w:rPr>
            </w:pPr>
          </w:p>
        </w:tc>
      </w:tr>
      <w:tr w:rsidR="00000000" w14:paraId="508CEF3D" w14:textId="77777777">
        <w:trPr>
          <w:divId w:val="13328345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25351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3041E" w14:textId="77777777" w:rsidR="00000000" w:rsidRDefault="00DF4C8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1EDDC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r>
              <w:rPr>
                <w:rStyle w:val="plan-content-pre1"/>
                <w:rFonts w:eastAsia="Times New Roman"/>
              </w:rPr>
              <w:t>sát con chim bồ câu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Cáo ơi ngủ à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Cho trẻ vẽ trên sân, nhặt lá cây.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38EDE2C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E223D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Trò chuyện về các loài động vật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 : Vẽ các con vật mà bé thích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chọn: Chơi với trò chơi ngoài trời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CA4595A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48759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Trò chuyện về ngày lễ Noel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Cáo ơi ngủ à.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Chơi với phấn, lá cây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0C916E9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09740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HĐLĐTT: Dọn vệ sinh khu vận động, góc âm nhạc ngoài hành lang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9374B58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22CC9" w14:textId="77777777" w:rsidR="00000000" w:rsidRDefault="00DF4C84">
            <w:pPr>
              <w:rPr>
                <w:rFonts w:eastAsia="Times New Roman"/>
              </w:rPr>
            </w:pPr>
          </w:p>
        </w:tc>
      </w:tr>
      <w:tr w:rsidR="00000000" w14:paraId="21787E39" w14:textId="77777777">
        <w:trPr>
          <w:divId w:val="133283450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2D74B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A33CF" w14:textId="77777777" w:rsidR="00000000" w:rsidRDefault="00DF4C84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mà bé yêu (T1).Làm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bé thíc</w:t>
            </w:r>
            <w:r>
              <w:rPr>
                <w:rStyle w:val="plan-content-pre1"/>
              </w:rPr>
              <w:t>h.(T2) Chơi góc Phân vai ( T3) ( MT 27) . Làm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 quà trang trí cây thông Noel (T4).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loài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(T5).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bán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cho các loài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trang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Chơi “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 túi k</w:t>
            </w:r>
            <w:r>
              <w:rPr>
                <w:rStyle w:val="plan-content-pre1"/>
              </w:rPr>
              <w:t>ỳ</w:t>
            </w:r>
            <w:r>
              <w:rPr>
                <w:rStyle w:val="plan-content-pre1"/>
              </w:rPr>
              <w:t xml:space="preserve"> di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u”,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nhóm có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8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1-8,t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in,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các hình,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làm sách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i,t,c, b, d, đ.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cách gi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sách, “Đ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c” sách,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 sách,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trung khi cô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sách,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+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Noel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Chăm sóc cây xanh,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quy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 v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cách khác nhau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(MT27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14:paraId="323264B1" w14:textId="77777777" w:rsidR="00000000" w:rsidRDefault="00DF4C84">
            <w:pPr>
              <w:rPr>
                <w:rFonts w:eastAsia="Times New Roman"/>
              </w:rPr>
            </w:pPr>
          </w:p>
          <w:p w14:paraId="524DA1A2" w14:textId="77777777" w:rsidR="00000000" w:rsidRDefault="00DF4C84">
            <w:r>
              <w:rPr>
                <w:rStyle w:val="plan-content-pre1"/>
              </w:rPr>
              <w:t>Tô,đ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theo m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14:paraId="073E9AB2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16626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0</w:t>
            </w:r>
          </w:p>
        </w:tc>
      </w:tr>
      <w:tr w:rsidR="00000000" w14:paraId="3F557916" w14:textId="77777777">
        <w:trPr>
          <w:divId w:val="133283450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F0FF3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39C71" w14:textId="77777777" w:rsidR="00000000" w:rsidRDefault="00DF4C84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 cơm và sau khi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áo,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áo,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</w:t>
            </w:r>
            <w:r>
              <w:rPr>
                <w:rStyle w:val="plan-content-pre1"/>
              </w:rPr>
              <w:t xml:space="preserve"> đi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khi ho,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hơi và ngáp. Không nói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trong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ăn, không làm rơi vãi cơm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loài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quý 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có nguy cơ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ng, chăm sóc và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các loài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hát: Chim sáo, cá ơi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đâu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n, gà gáy le te.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tên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giàu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như: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t, cá, tôm, cua, rau, tr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ng, s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a.....</w:t>
            </w:r>
            <w:r>
              <w:rPr>
                <w:rStyle w:val="plan-content-pre1"/>
              </w:rPr>
              <w:t xml:space="preserve"> </w:t>
            </w:r>
          </w:p>
          <w:p w14:paraId="5D75799C" w14:textId="77777777" w:rsidR="00000000" w:rsidRDefault="00DF4C84">
            <w:pPr>
              <w:rPr>
                <w:rFonts w:eastAsia="Times New Roman"/>
              </w:rPr>
            </w:pPr>
          </w:p>
          <w:p w14:paraId="7EC73859" w14:textId="77777777" w:rsidR="00000000" w:rsidRDefault="00DF4C84"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trong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t: Tăt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qu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khi ra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phòng,khóa vòi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au khi dùng, không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(MT93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14:paraId="3BC9B700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E60D4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3</w:t>
            </w:r>
          </w:p>
        </w:tc>
      </w:tr>
      <w:tr w:rsidR="00000000" w14:paraId="7ABD3292" w14:textId="77777777">
        <w:trPr>
          <w:divId w:val="133283450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31330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3FC3D" w14:textId="77777777" w:rsidR="00000000" w:rsidRDefault="00DF4C8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0AE44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GDNSTLVM: Gọn gàng sau khi ăn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DAA3528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5F9D3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GDNSTLVM: Nói năng lịch sự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70DF9A2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E777E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Khám Phá: Một số hoạt động trong ngày noel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7AB0D17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20FE9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GDNSTLVM: Trên đường đến lớp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DC92E58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3B17E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MT1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2</w:t>
            </w:r>
          </w:p>
        </w:tc>
      </w:tr>
      <w:tr w:rsidR="00000000" w14:paraId="5CCE0940" w14:textId="77777777">
        <w:trPr>
          <w:divId w:val="13328345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9F85C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9BBDB" w14:textId="77777777" w:rsidR="00000000" w:rsidRDefault="00DF4C8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8C9FB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Văn học: Thơ: nàng tiên ốc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EA95AC0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B7D45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trẻ biết vâng lời , giúp đỡ bố mẹ, cô giáo những việc vừa sức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DD1B448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DFD82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biết sắp xếp các đôí tượng theo trình tự nhất định theo yêu cầu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AF3256B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F2E64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Thực hiện một số quy định ở trường, nơi công cộng về an toàn: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Sau giờ học về nhà ngay, không tự ý đi chơi.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Đi bộ trên hè; đi sang đường phải có người lớn dắt; đội mũ an toàn khi ngồi trên xe máy.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Không leo trèo cây, ban công, tường rào…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ED3BF31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AA739" w14:textId="77777777" w:rsidR="00000000" w:rsidRDefault="00DF4C84">
            <w:pPr>
              <w:rPr>
                <w:rFonts w:eastAsia="Times New Roman"/>
              </w:rPr>
            </w:pPr>
          </w:p>
        </w:tc>
      </w:tr>
      <w:tr w:rsidR="00000000" w14:paraId="4F0C5887" w14:textId="77777777">
        <w:trPr>
          <w:divId w:val="13328345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5CA64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25EFA" w14:textId="77777777" w:rsidR="00000000" w:rsidRDefault="00DF4C8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2984D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trẻ đếm trên đối tượng trong phạm vi 10 và đếm theo khả năng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789A8FF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5358B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trẻ thực hiện một số quy định ở trường, nơi công cộng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9841FE3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83430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Đọc truyện “Chim gõ kiến và cây sồi”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786DE6A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F8591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đóng kịch “ Con gà trống kiêu căng”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A83C54C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4C23C" w14:textId="77777777" w:rsidR="00000000" w:rsidRDefault="00DF4C84">
            <w:pPr>
              <w:rPr>
                <w:rFonts w:eastAsia="Times New Roman"/>
              </w:rPr>
            </w:pPr>
          </w:p>
        </w:tc>
      </w:tr>
      <w:tr w:rsidR="00000000" w14:paraId="13861024" w14:textId="77777777">
        <w:trPr>
          <w:divId w:val="13328345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D1FFE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10ACC" w14:textId="77777777" w:rsidR="00000000" w:rsidRDefault="00DF4C8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7FE71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Bài tập toá</w:t>
            </w:r>
            <w:r>
              <w:rPr>
                <w:rStyle w:val="plan-content-pre1"/>
                <w:rFonts w:eastAsia="Times New Roman"/>
              </w:rPr>
              <w:t>n trang 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DE8EFB8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1484C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Bài tập toán trang 6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F7F7F5F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651C8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Bài tập toán trang 14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9BC1948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2BEC3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Bài tập toán trang 15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Trò chuyện và xem video về các loài động vật quý hiếm có nguy cơ tiệt chủng, chăm sóc và bảo vệ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FFD3659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AE9BF" w14:textId="77777777" w:rsidR="00000000" w:rsidRDefault="00DF4C84">
            <w:pPr>
              <w:rPr>
                <w:rFonts w:eastAsia="Times New Roman"/>
              </w:rPr>
            </w:pPr>
          </w:p>
        </w:tc>
      </w:tr>
      <w:tr w:rsidR="00000000" w14:paraId="6F9C18CC" w14:textId="77777777">
        <w:trPr>
          <w:divId w:val="13328345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6010F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356F7" w14:textId="77777777" w:rsidR="00000000" w:rsidRDefault="00DF4C8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C3C9D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Âm nhạc: Dạy hát: Gà trống, mèo con và </w:t>
            </w:r>
            <w:r>
              <w:rPr>
                <w:rStyle w:val="plan-content-pre1"/>
                <w:rFonts w:eastAsia="Times New Roman"/>
              </w:rPr>
              <w:lastRenderedPageBreak/>
              <w:t>cún con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D1E28AD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B664B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Cho trẻ liên hoan văn nghệ cuối tuần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55FFF06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7505D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Dạy trẻ biết biểu lộ cảm xúc vui, buồn, </w:t>
            </w:r>
            <w:r>
              <w:rPr>
                <w:rStyle w:val="plan-content-pre1"/>
                <w:rFonts w:eastAsia="Times New Roman"/>
              </w:rPr>
              <w:lastRenderedPageBreak/>
              <w:t>sợ hãi, tức giận, ngạc nhiên, xấu hổ.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F62C8B0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9FE06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Cho trẻ liên hoan văn nghệ cuối tuần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9531035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1ADF9" w14:textId="77777777" w:rsidR="00000000" w:rsidRDefault="00DF4C84">
            <w:pPr>
              <w:rPr>
                <w:rFonts w:eastAsia="Times New Roman"/>
              </w:rPr>
            </w:pPr>
          </w:p>
        </w:tc>
      </w:tr>
      <w:tr w:rsidR="00000000" w14:paraId="7974457F" w14:textId="77777777">
        <w:trPr>
          <w:divId w:val="13328345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0472A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6F63E" w14:textId="77777777" w:rsidR="00000000" w:rsidRDefault="00DF4C8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17626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Xem video và trò chuyện về các con vật nuôi trong gia đình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01E708A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024B6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Cho trẻ nghe giai điệu các bài hát về chủ đề động vật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E1D5E5E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A068D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</w:t>
            </w:r>
            <w:r>
              <w:rPr>
                <w:rStyle w:val="plan-content-pre1"/>
                <w:rFonts w:eastAsia="Times New Roman"/>
              </w:rPr>
              <w:t>n luyện: Nhận biết nhóm có 8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69A3739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5640B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Nghe hát:Hai con thằn lằn con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21BC7C6" w14:textId="77777777" w:rsidR="00000000" w:rsidRDefault="00DF4C8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BBF3C" w14:textId="77777777" w:rsidR="00000000" w:rsidRDefault="00DF4C84">
            <w:pPr>
              <w:rPr>
                <w:rFonts w:eastAsia="Times New Roman"/>
              </w:rPr>
            </w:pPr>
          </w:p>
        </w:tc>
      </w:tr>
      <w:tr w:rsidR="00000000" w14:paraId="6DF955E6" w14:textId="77777777">
        <w:trPr>
          <w:divId w:val="133283450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B1E22" w14:textId="77777777" w:rsidR="00000000" w:rsidRDefault="00DF4C8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FE813" w14:textId="77777777" w:rsidR="00000000" w:rsidRDefault="00DF4C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Quá trình phát triển của con vật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70621" w14:textId="77777777" w:rsidR="00000000" w:rsidRDefault="00DF4C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Động vật sống khắp nơi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3090A" w14:textId="77777777" w:rsidR="00000000" w:rsidRDefault="00DF4C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Những con vật gần gũi, đáng yêu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E916F" w14:textId="77777777" w:rsidR="00000000" w:rsidRDefault="00DF4C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Các loài bò sát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E3022" w14:textId="77777777" w:rsidR="00000000" w:rsidRDefault="00DF4C84">
            <w:pPr>
              <w:rPr>
                <w:rFonts w:eastAsia="Times New Roman"/>
              </w:rPr>
            </w:pPr>
          </w:p>
        </w:tc>
      </w:tr>
      <w:tr w:rsidR="00000000" w14:paraId="2F3A82BE" w14:textId="77777777">
        <w:trPr>
          <w:divId w:val="133283450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158AF" w14:textId="77777777" w:rsidR="00000000" w:rsidRDefault="00DF4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E93FC6D" w14:textId="77777777" w:rsidR="00000000" w:rsidRDefault="00DF4C84">
            <w:pPr>
              <w:jc w:val="center"/>
              <w:divId w:val="161895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GIÁO VIÊN</w:t>
            </w:r>
          </w:p>
          <w:p w14:paraId="6E47CD0B" w14:textId="77777777" w:rsidR="00000000" w:rsidRDefault="00DF4C84">
            <w:pPr>
              <w:rPr>
                <w:rFonts w:eastAsia="Times New Roman"/>
              </w:rPr>
            </w:pPr>
          </w:p>
          <w:p w14:paraId="53920AF8" w14:textId="77777777" w:rsidR="00000000" w:rsidRDefault="00DF4C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77F4C2B">
                <v:rect id="_x0000_i1029" style="width:0;height:1.5pt" o:hralign="center" o:hrstd="t" o:hr="t" fillcolor="#a0a0a0" stroked="f"/>
              </w:pict>
            </w:r>
          </w:p>
          <w:p w14:paraId="24BB9C32" w14:textId="77777777" w:rsidR="00000000" w:rsidRDefault="00DF4C84">
            <w:pPr>
              <w:jc w:val="center"/>
              <w:divId w:val="1993657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BAN GIÁM 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</w:t>
            </w:r>
          </w:p>
          <w:p w14:paraId="4C63E44F" w14:textId="77777777" w:rsidR="00000000" w:rsidRDefault="00DF4C84">
            <w:pPr>
              <w:rPr>
                <w:rFonts w:eastAsia="Times New Roman"/>
              </w:rPr>
            </w:pPr>
          </w:p>
        </w:tc>
      </w:tr>
    </w:tbl>
    <w:p w14:paraId="72B676E8" w14:textId="77777777" w:rsidR="00000000" w:rsidRDefault="00DF4C84">
      <w:pPr>
        <w:pStyle w:val="Heading2"/>
        <w:spacing w:before="0" w:beforeAutospacing="0" w:after="0" w:afterAutospacing="0" w:line="288" w:lineRule="auto"/>
        <w:ind w:firstLine="720"/>
        <w:jc w:val="both"/>
        <w:divId w:val="1332834501"/>
        <w:rPr>
          <w:rFonts w:eastAsia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1542"/>
        <w:gridCol w:w="1557"/>
      </w:tblGrid>
      <w:tr w:rsidR="00000000" w14:paraId="545A24E6" w14:textId="77777777">
        <w:trPr>
          <w:divId w:val="1332834501"/>
          <w:tblCellSpacing w:w="15" w:type="dxa"/>
        </w:trPr>
        <w:tc>
          <w:tcPr>
            <w:tcW w:w="0" w:type="auto"/>
            <w:vAlign w:val="center"/>
            <w:hideMark/>
          </w:tcPr>
          <w:p w14:paraId="5CFC91D9" w14:textId="77777777" w:rsidR="00000000" w:rsidRDefault="00DF4C84">
            <w:pPr>
              <w:pStyle w:val="Heading2"/>
              <w:spacing w:before="0" w:beforeAutospacing="0" w:after="0" w:afterAutospacing="0" w:line="288" w:lineRule="auto"/>
              <w:ind w:firstLine="7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60741D81" w14:textId="77777777" w:rsidR="00000000" w:rsidRDefault="00DF4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CB860" w14:textId="77777777" w:rsidR="00000000" w:rsidRDefault="00DF4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4A90CD" w14:textId="77777777">
        <w:trPr>
          <w:divId w:val="1332834501"/>
          <w:tblCellSpacing w:w="15" w:type="dxa"/>
        </w:trPr>
        <w:tc>
          <w:tcPr>
            <w:tcW w:w="0" w:type="auto"/>
            <w:vAlign w:val="center"/>
            <w:hideMark/>
          </w:tcPr>
          <w:p w14:paraId="21466638" w14:textId="77777777" w:rsidR="00000000" w:rsidRDefault="00DF4C8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Giáo viên</w:t>
            </w:r>
          </w:p>
        </w:tc>
        <w:tc>
          <w:tcPr>
            <w:tcW w:w="0" w:type="auto"/>
            <w:vAlign w:val="center"/>
            <w:hideMark/>
          </w:tcPr>
          <w:p w14:paraId="24CC43F1" w14:textId="77777777" w:rsidR="00000000" w:rsidRDefault="00DF4C8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Khối trưởng</w:t>
            </w:r>
          </w:p>
        </w:tc>
        <w:tc>
          <w:tcPr>
            <w:tcW w:w="0" w:type="auto"/>
            <w:vAlign w:val="center"/>
            <w:hideMark/>
          </w:tcPr>
          <w:p w14:paraId="4B5746F9" w14:textId="77777777" w:rsidR="00000000" w:rsidRDefault="00DF4C8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Ban giám hiệu</w:t>
            </w:r>
          </w:p>
        </w:tc>
      </w:tr>
      <w:tr w:rsidR="00000000" w14:paraId="7BBB1924" w14:textId="77777777">
        <w:trPr>
          <w:divId w:val="1332834501"/>
          <w:tblCellSpacing w:w="15" w:type="dxa"/>
          <w:hidden/>
        </w:trPr>
        <w:tc>
          <w:tcPr>
            <w:tcW w:w="1666" w:type="pct"/>
            <w:vAlign w:val="center"/>
            <w:hideMark/>
          </w:tcPr>
          <w:p w14:paraId="3DA1FA37" w14:textId="77777777" w:rsidR="00000000" w:rsidRDefault="00DF4C84">
            <w:pPr>
              <w:jc w:val="center"/>
              <w:divId w:val="1476877683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0999CCDD" wp14:editId="6C54F973">
                  <wp:extent cx="1143000" cy="762000"/>
                  <wp:effectExtent l="0" t="0" r="0" b="0"/>
                  <wp:docPr id="6" name="teacher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08DFA2" w14:textId="77777777" w:rsidR="00000000" w:rsidRDefault="00DF4C84">
            <w:pPr>
              <w:divId w:val="1476877683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vanish/>
                <w:sz w:val="24"/>
                <w:szCs w:val="24"/>
              </w:rPr>
              <w:t>Người ký: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Ngày ký: 01/12/202</w:t>
            </w:r>
            <w:r>
              <w:rPr>
                <w:rFonts w:eastAsia="Times New Roman"/>
                <w:vanish/>
                <w:sz w:val="24"/>
                <w:szCs w:val="24"/>
              </w:rPr>
              <w:t>3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Lý do: Ký s</w:t>
            </w:r>
            <w:r>
              <w:rPr>
                <w:rFonts w:eastAsia="Times New Roman"/>
                <w:vanish/>
                <w:sz w:val="24"/>
                <w:szCs w:val="24"/>
              </w:rPr>
              <w:t>ố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Địa điểm: Onlin</w:t>
            </w:r>
            <w:r>
              <w:rPr>
                <w:rFonts w:eastAsia="Times New Roman"/>
                <w:vanish/>
                <w:sz w:val="24"/>
                <w:szCs w:val="24"/>
              </w:rPr>
              <w:t>e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vAlign w:val="center"/>
            <w:hideMark/>
          </w:tcPr>
          <w:p w14:paraId="1178008D" w14:textId="77777777" w:rsidR="00000000" w:rsidRDefault="00DF4C84">
            <w:pPr>
              <w:jc w:val="center"/>
              <w:divId w:val="1182472578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12F28F57" wp14:editId="7E71B912">
                  <wp:extent cx="1143000" cy="762000"/>
                  <wp:effectExtent l="0" t="0" r="0" b="0"/>
                  <wp:docPr id="7" name="leader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9EBA0" w14:textId="77777777" w:rsidR="00000000" w:rsidRDefault="00DF4C84">
            <w:pPr>
              <w:divId w:val="1182472578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vanish/>
                <w:sz w:val="24"/>
                <w:szCs w:val="24"/>
              </w:rPr>
              <w:t>Người ký: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Ngày ký: 01/12/202</w:t>
            </w:r>
            <w:r>
              <w:rPr>
                <w:rFonts w:eastAsia="Times New Roman"/>
                <w:vanish/>
                <w:sz w:val="24"/>
                <w:szCs w:val="24"/>
              </w:rPr>
              <w:t>3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Lý do: Ký s</w:t>
            </w:r>
            <w:r>
              <w:rPr>
                <w:rFonts w:eastAsia="Times New Roman"/>
                <w:vanish/>
                <w:sz w:val="24"/>
                <w:szCs w:val="24"/>
              </w:rPr>
              <w:t>ố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Địa điểm: Onlin</w:t>
            </w:r>
            <w:r>
              <w:rPr>
                <w:rFonts w:eastAsia="Times New Roman"/>
                <w:vanish/>
                <w:sz w:val="24"/>
                <w:szCs w:val="24"/>
              </w:rPr>
              <w:t>e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vAlign w:val="center"/>
            <w:hideMark/>
          </w:tcPr>
          <w:p w14:paraId="4E914120" w14:textId="77777777" w:rsidR="00000000" w:rsidRDefault="00DF4C84">
            <w:pPr>
              <w:jc w:val="center"/>
              <w:divId w:val="121267374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6BD5D7C8" wp14:editId="05C3F165">
                  <wp:extent cx="1143000" cy="762000"/>
                  <wp:effectExtent l="0" t="0" r="0" b="0"/>
                  <wp:docPr id="8" name="principal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7C46F6" w14:textId="77777777" w:rsidR="00000000" w:rsidRDefault="00DF4C84">
            <w:pPr>
              <w:divId w:val="121267374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vanish/>
                <w:sz w:val="24"/>
                <w:szCs w:val="24"/>
              </w:rPr>
              <w:t>Người ký: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Ngày ký: 01/12/202</w:t>
            </w:r>
            <w:r>
              <w:rPr>
                <w:rFonts w:eastAsia="Times New Roman"/>
                <w:vanish/>
                <w:sz w:val="24"/>
                <w:szCs w:val="24"/>
              </w:rPr>
              <w:t>3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Lý do: Ký s</w:t>
            </w:r>
            <w:r>
              <w:rPr>
                <w:rFonts w:eastAsia="Times New Roman"/>
                <w:vanish/>
                <w:sz w:val="24"/>
                <w:szCs w:val="24"/>
              </w:rPr>
              <w:t>ố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Địa điểm: Onlin</w:t>
            </w:r>
            <w:r>
              <w:rPr>
                <w:rFonts w:eastAsia="Times New Roman"/>
                <w:vanish/>
                <w:sz w:val="24"/>
                <w:szCs w:val="24"/>
              </w:rPr>
              <w:t>e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</w:p>
        </w:tc>
      </w:tr>
    </w:tbl>
    <w:p w14:paraId="53C068BF" w14:textId="77777777" w:rsidR="00DF4C84" w:rsidRDefault="00DF4C84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DF4C84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1A"/>
    <w:rsid w:val="0039401A"/>
    <w:rsid w:val="00D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22AC7"/>
  <w15:chartTrackingRefBased/>
  <w15:docId w15:val="{6FB23764-680B-44AA-8E51-E5464475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6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11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57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Admin\Desktop\kehoachgiaoduc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Administrator</cp:lastModifiedBy>
  <cp:revision>2</cp:revision>
  <dcterms:created xsi:type="dcterms:W3CDTF">2023-12-01T12:14:00Z</dcterms:created>
  <dcterms:modified xsi:type="dcterms:W3CDTF">2023-12-01T12:14:00Z</dcterms:modified>
</cp:coreProperties>
</file>