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081B">
      <w:pPr>
        <w:pStyle w:val="NormalWeb"/>
        <w:spacing w:line="288" w:lineRule="auto"/>
        <w:ind w:firstLine="720"/>
        <w:jc w:val="center"/>
        <w:outlineLvl w:val="2"/>
        <w:divId w:val="29047762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12 - LỨA TUỔI MẪU GIÁO NHỠ 4-5 TUỔI - LỚP MGN B4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Trần Thị Hồng Liên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334"/>
        <w:gridCol w:w="2461"/>
        <w:gridCol w:w="2461"/>
        <w:gridCol w:w="2462"/>
        <w:gridCol w:w="2462"/>
        <w:gridCol w:w="1226"/>
      </w:tblGrid>
      <w:tr w:rsidR="00000000">
        <w:trPr>
          <w:divId w:val="290477624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jc w:val="center"/>
              <w:divId w:val="38063735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jc w:val="center"/>
              <w:divId w:val="18342953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05/12 đến 10/12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jc w:val="center"/>
              <w:divId w:val="133930934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12/12 đến 17/12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jc w:val="center"/>
              <w:divId w:val="74969569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19/12 đến 24/12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jc w:val="center"/>
              <w:divId w:val="38668899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26/12 đến 31/12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jc w:val="center"/>
              <w:divId w:val="70178458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</w:t>
            </w:r>
            <w:r>
              <w:rPr>
                <w:rFonts w:eastAsia="Times New Roman"/>
                <w:b/>
                <w:bCs/>
              </w:rPr>
              <w:t>n</w:t>
            </w:r>
          </w:p>
        </w:tc>
      </w:tr>
      <w:tr w:rsidR="00000000">
        <w:trPr>
          <w:divId w:val="2904776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3081B" w:rsidRDefault="00D3081B">
            <w:r>
              <w:rPr>
                <w:rStyle w:val="plan-content-pre1"/>
              </w:rPr>
              <w:t>*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ân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,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t,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tay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chú ý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nghe, nói rõ ràng m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và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phép, văn minh,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thân, cô giáo,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bè,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xung quanh.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nh gi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nói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hoàn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Pr="00D3081B" w:rsidRDefault="00D3081B"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Đi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kĩ năng đi thường, đi gót, đi nghiêng mép ngoài bàn chân,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c cao đùi,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theo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bài hát “ 10 chàng tý hon”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chung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bông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" Shoofly"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Máy bay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tay – vai: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Hai tay thay nhau đưa 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cơ lưng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Cúi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ng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ra sau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cơ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co 1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flashmob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la la la.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các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dân vũ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c.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in;height:18pt" o:ole="">
                  <v:imagedata r:id="rId5" o:title=""/>
                </v:shape>
                <w:control r:id="rId6" w:name="DefaultOcxName" w:shapeid="_x0000_i103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2</w:t>
            </w:r>
          </w:p>
        </w:tc>
      </w:tr>
      <w:tr w:rsidR="00000000">
        <w:trPr>
          <w:divId w:val="2904776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trong gia đình bé,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trong r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ng, cách chăm sóc và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mà bé yêu..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loài gia súc, gia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ăn,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ng... là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có vú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thu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hóa nuôi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xu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hàng hóa.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con côn trùng,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ích và tác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</w:t>
            </w:r>
            <w:r>
              <w:rPr>
                <w:rStyle w:val="plan-content-pre1"/>
              </w:rPr>
              <w:lastRenderedPageBreak/>
              <w:t>chúng.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thú và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màn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xi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 thú.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Các con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nào? Nó có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g</w:t>
            </w:r>
            <w:r>
              <w:rPr>
                <w:rStyle w:val="plan-content-pre1"/>
              </w:rPr>
              <w:t>ì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Chúng 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ăn ra sao? Sinh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như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nào? Chúng sinh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đâu?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TLQĐNDVN(22/12)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Noel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Noel.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p: S</w:t>
            </w:r>
            <w:r>
              <w:rPr>
                <w:rStyle w:val="plan-content-pre1"/>
              </w:rPr>
              <w:t>au khi chơi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vào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Giáng sinh, Gà gáy le te, Gà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kèn,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 con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làm gì, Thương con mèo, Ch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ong nâu và em bé, Con chu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chu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n, Cá vàng bơi…..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Thu th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thông tin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cách khác n</w:t>
            </w:r>
            <w:r>
              <w:rPr>
                <w:rStyle w:val="plan-content-pre1"/>
              </w:rPr>
              <w:t xml:space="preserve">hau: xem sách,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xét và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3" type="#_x0000_t75" style="width:1in;height:18pt" o:ole="">
                  <v:imagedata r:id="rId7" o:title=""/>
                </v:shape>
                <w:control r:id="rId8" w:name="DefaultOcxName1" w:shapeid="_x0000_i103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</w:tr>
      <w:tr w:rsidR="00000000">
        <w:trPr>
          <w:divId w:val="29047762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Cá đuôi cờ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Tác giả: Tô Hoài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Đa số trẻ chưa biết)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Em vẽ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Tác giả: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Đa số trẻ chưa biết)(MT58)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 “Chó sói và cừu non”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(Kể chuyện sáng tạo)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Ếch con học bài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Tác giả: Phạm Thị Lan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Đa số trẻ chưa biêt)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8</w:t>
            </w:r>
          </w:p>
        </w:tc>
      </w:tr>
      <w:tr w:rsidR="00000000">
        <w:trPr>
          <w:divId w:val="2904776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KPKH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Tìm hiểu động vật sống dưới nước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kỹ năng gấp quần áo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Quần dài, áo chui cổ)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KPXH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Tìm hiểu ngày lễ Giáng sinh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Thí nghiệm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Trứng chìm trứng nổi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</w:tr>
      <w:tr w:rsidR="00000000">
        <w:trPr>
          <w:divId w:val="2904776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 dán vẩy cá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Tiết mẫu)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Cắt gấp dán con gà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(Tiết mẫu)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Gấp cây thông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Tiết mẫu)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côn trùng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(Tiết 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</w:tr>
      <w:tr w:rsidR="00000000">
        <w:trPr>
          <w:divId w:val="2904776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Gộp 2 nhóm trong phạm vi 3 đếm và nói kết quả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Tách 2 nhóm trong phạm vi 3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Củng cố đếm đến 4, nhận biết chữ số 4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số thứ tự</w:t>
            </w:r>
            <w:r>
              <w:rPr>
                <w:rStyle w:val="plan-content-pre1"/>
                <w:rFonts w:eastAsia="Times New Roman"/>
              </w:rPr>
              <w:t xml:space="preserve"> trong phạm vi 4.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</w:tr>
      <w:tr w:rsidR="00000000">
        <w:trPr>
          <w:divId w:val="2904776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NDTT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DH: Đàn gà trong sân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NDKH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Vận động nhanh chậm theo tiết tấu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VĐCB: Bật sâu từ trên cao xuống 30 - 35cm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Kéo co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NDTT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VĐMH: Vì sao con mèo rửa mặt.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NDKH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Gà gáy le te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VĐCB: Bò chui qua cổng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Tìm chuồng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</w:tr>
      <w:tr w:rsidR="00000000">
        <w:trPr>
          <w:divId w:val="2904776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luyện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Vẽ 1 số con vật mà em yêu thích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(Tiết 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Cáo thỏ và gà trống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(Tiết đa số trẻ đã biết)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nhận biết nhóm số lượng trong phạm vi 4, nhận biết chữ số 4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luyện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Biểu diễn văn nghệ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</w:tr>
      <w:tr w:rsidR="00000000">
        <w:trPr>
          <w:divId w:val="29047762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con cá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Thả đỉa ba ba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Chơi với lá cây, vòng, phán, bóng, sỏi, cát, nước, chơi với các đồ chơi ngoài trời.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con mèo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Mèo đuổi chuột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Chơi với dải lụa, hạt gấc, phấn, đá, sỏi...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cây</w:t>
            </w:r>
            <w:r>
              <w:rPr>
                <w:rStyle w:val="plan-content-pre1"/>
                <w:rFonts w:eastAsia="Times New Roman"/>
              </w:rPr>
              <w:t xml:space="preserve"> thông Noel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Thi xem đội nào nhanh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Chơi với lá cây, vòng, phán, bộ đồ chơi câu cá...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Trò chuyện về một số con côn trùng mà trẻ biết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Con bọ rùa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Chơi với lá cây, vòng, phán, bóng, sỏi, cát, nước, chơi v</w:t>
            </w:r>
            <w:r>
              <w:rPr>
                <w:rStyle w:val="plan-content-pre1"/>
                <w:rFonts w:eastAsia="Times New Roman"/>
              </w:rPr>
              <w:t>ới các đồ chơi ngoài trời.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</w:tr>
      <w:tr w:rsidR="00000000">
        <w:trPr>
          <w:divId w:val="2904776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Giao lưu với lớp B3: Dạy nhảy dân vũ " Đàn gà trong sân"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Giao lưu với lớp B3: Trò chơi dân gian " tập tầm vông, Thả đỉa ba ba..."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Giao lưu văn nghệ chào đón noel với lớp B3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Giao lưu với lớp B3: Giao lưu kĩ năng tự phục vụ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</w:tr>
      <w:tr w:rsidR="00000000">
        <w:trPr>
          <w:divId w:val="2904776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Thí nghiệm trứng màu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Thí nghiệm trứng nổi - trứng chìm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Thí nghiệm tuyết nhân tạo.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Thí nghiệm sâu bướm phục sinh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</w:tr>
      <w:tr w:rsidR="00000000">
        <w:trPr>
          <w:divId w:val="2904776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HĐLĐTT: Cho trẻ lao động tưới cây, chăm sóc cây trong vườn trường.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HĐLĐTT: Lao động tưới cây, chăm sóc cho các cây cảnh trong góc thiên nhiên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HĐLĐTT: Lao động tưới cây, bỏ rác đúng nơi quy định. Sắp xếp đồ chơi khu vận động.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HĐLĐTT: Nhặ</w:t>
            </w:r>
            <w:r>
              <w:rPr>
                <w:rStyle w:val="plan-content-pre1"/>
                <w:rFonts w:eastAsia="Times New Roman"/>
              </w:rPr>
              <w:t>t lá cây, nhổ cỏ, tưới nước cho bồn hoa trước cửa lớp.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</w:tr>
      <w:tr w:rsidR="00000000">
        <w:trPr>
          <w:divId w:val="2904776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con cua.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Cáo và thỏ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Chơi với lá cây, vòng, phán, bóng, sỏi, cát, nước, chơi với các đồ chơi ngoài trời.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Nghe và nhận ra các loại âm thanh khác nhau trong cuộc sống: tiếng chim hót, tiếng gió thổi, tiếng mưa, tiếng phương tiện giao thông....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Cáo ơi ngủ à?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Giao lư</w:t>
            </w:r>
            <w:r>
              <w:rPr>
                <w:rStyle w:val="plan-content-pre1"/>
                <w:rFonts w:eastAsia="Times New Roman"/>
              </w:rPr>
              <w:t>u văn nghệ toàn trường chào đón ngày Noel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Nhảy dân vũ " Đàn gà trong sân"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</w:tr>
      <w:tr w:rsidR="00000000">
        <w:trPr>
          <w:divId w:val="2904776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thời tiết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Bịt mắt bắt vịt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do: Đồ chơi </w:t>
            </w:r>
            <w:r>
              <w:rPr>
                <w:rStyle w:val="plan-content-pre1"/>
                <w:rFonts w:eastAsia="Times New Roman"/>
              </w:rPr>
              <w:lastRenderedPageBreak/>
              <w:t>ngoài trời, khu vận động, lá, phấn, sỏi, hạt gấc, vòng.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HĐCCĐ: Quan sát góc thiên nhiên của lớp.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Gà trong vườn rau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- Chơi tự do: Chơi với lá cây, vòng, phán, bóng, sỏi, cát, nước, chơi với các đồ chơi ngoài trời.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H</w:t>
            </w:r>
            <w:r>
              <w:rPr>
                <w:rStyle w:val="plan-content-pre1"/>
                <w:rFonts w:eastAsia="Times New Roman"/>
              </w:rPr>
              <w:t>ĐCCĐ: Quan sát cây thông Noel và quang cảnh sân trường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Trốn tìm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- Chơi tự do: Chơi với lá cây, dải lụa, hạt gấc và các đồ chơi ngoài trời.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HĐCCĐ: Quan sát vườn hoa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Thả đải ba ba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do: Đồ chơi </w:t>
            </w:r>
            <w:r>
              <w:rPr>
                <w:rStyle w:val="plan-content-pre1"/>
                <w:rFonts w:eastAsia="Times New Roman"/>
              </w:rPr>
              <w:lastRenderedPageBreak/>
              <w:t>ngoài trời, khu vận động, lá, phấn</w:t>
            </w:r>
            <w:r>
              <w:rPr>
                <w:rStyle w:val="plan-content-pre1"/>
                <w:rFonts w:eastAsia="Times New Roman"/>
              </w:rPr>
              <w:t>, sỏi, hạt gấc, vòng.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</w:tr>
      <w:tr w:rsidR="00000000">
        <w:trPr>
          <w:divId w:val="2904776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3081B" w:rsidRDefault="00D3081B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r w:rsidRPr="00D3081B">
              <w:rPr>
                <w:rStyle w:val="plan-content-pre1"/>
                <w:b/>
              </w:rPr>
              <w:t>Tu</w:t>
            </w:r>
            <w:r w:rsidRPr="00D3081B">
              <w:rPr>
                <w:rStyle w:val="plan-content-pre1"/>
                <w:b/>
              </w:rPr>
              <w:t>ầ</w:t>
            </w:r>
            <w:r w:rsidRPr="00D3081B">
              <w:rPr>
                <w:rStyle w:val="plan-content-pre1"/>
                <w:b/>
              </w:rPr>
              <w:t>n I</w:t>
            </w:r>
            <w:r>
              <w:rPr>
                <w:rStyle w:val="plan-content-pre1"/>
              </w:rPr>
              <w:t>: Góc khám phá: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r w:rsidRPr="00D3081B">
              <w:rPr>
                <w:rStyle w:val="plan-content-pre1"/>
                <w:b/>
              </w:rPr>
              <w:t>Tu</w:t>
            </w:r>
            <w:r w:rsidRPr="00D3081B">
              <w:rPr>
                <w:rStyle w:val="plan-content-pre1"/>
                <w:b/>
              </w:rPr>
              <w:t>ầ</w:t>
            </w:r>
            <w:r w:rsidRPr="00D3081B">
              <w:rPr>
                <w:rStyle w:val="plan-content-pre1"/>
                <w:b/>
              </w:rPr>
              <w:t>n II</w:t>
            </w:r>
            <w:r>
              <w:rPr>
                <w:rStyle w:val="plan-content-pre1"/>
              </w:rPr>
              <w:t>: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Hát múa 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bà,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cô giáo,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cây,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r w:rsidRPr="00D3081B">
              <w:rPr>
                <w:rStyle w:val="plan-content-pre1"/>
                <w:b/>
              </w:rPr>
              <w:t>Tu</w:t>
            </w:r>
            <w:r w:rsidRPr="00D3081B">
              <w:rPr>
                <w:rStyle w:val="plan-content-pre1"/>
                <w:b/>
              </w:rPr>
              <w:t>ầ</w:t>
            </w:r>
            <w:r w:rsidRPr="00D3081B">
              <w:rPr>
                <w:rStyle w:val="plan-content-pre1"/>
                <w:b/>
              </w:rPr>
              <w:t>n III</w:t>
            </w:r>
            <w:r>
              <w:rPr>
                <w:rStyle w:val="plan-content-pre1"/>
              </w:rPr>
              <w:t>: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trang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chăn nuôi,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bách thú.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r w:rsidRPr="00D3081B">
              <w:rPr>
                <w:rStyle w:val="plan-content-pre1"/>
                <w:b/>
              </w:rPr>
              <w:t>Tu</w:t>
            </w:r>
            <w:r w:rsidRPr="00D3081B">
              <w:rPr>
                <w:rStyle w:val="plan-content-pre1"/>
                <w:b/>
              </w:rPr>
              <w:t>ầ</w:t>
            </w:r>
            <w:r w:rsidRPr="00D3081B">
              <w:rPr>
                <w:rStyle w:val="plan-content-pre1"/>
                <w:b/>
              </w:rPr>
              <w:t>n IV</w:t>
            </w:r>
            <w:r>
              <w:rPr>
                <w:rStyle w:val="plan-content-pre1"/>
              </w:rPr>
              <w:t>: Góc phân vai: Bác sĩ thú 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r w:rsidRPr="00D3081B">
              <w:rPr>
                <w:rStyle w:val="plan-content-pre1"/>
                <w:b/>
              </w:rPr>
              <w:t>Tu</w:t>
            </w:r>
            <w:r w:rsidRPr="00D3081B">
              <w:rPr>
                <w:rStyle w:val="plan-content-pre1"/>
                <w:b/>
              </w:rPr>
              <w:t>ầ</w:t>
            </w:r>
            <w:r w:rsidRPr="00D3081B">
              <w:rPr>
                <w:rStyle w:val="plan-content-pre1"/>
                <w:b/>
              </w:rPr>
              <w:t>n V</w:t>
            </w:r>
            <w:r>
              <w:rPr>
                <w:rStyle w:val="plan-content-pre1"/>
              </w:rPr>
              <w:t>: Góc KNTHCS: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nhóm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4, tô màu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4, Sâu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4.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đúng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nuôi trong gia đình,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ăn lá…Nh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3,4.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tách, 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3.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c: Tô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T, C, B, D. Xem sá</w:t>
            </w:r>
            <w:r>
              <w:rPr>
                <w:rStyle w:val="plan-content-pre1"/>
              </w:rPr>
              <w:t>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n,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có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cây,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ngày.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thơ, xem tranh,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theo tranh,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con 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Bác sĩ: Bác sĩ thú y, phòng khám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bán hàng: Siêu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mini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Làm nem,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xiên,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món ăn bé thích.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ng,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ghép: ghép các b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cây, ghép chu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ghép ván d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thú, trang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vui v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 Trò chơi ghép hình,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ráp,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ng,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ráp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10 - 12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</w:t>
            </w:r>
            <w:r>
              <w:rPr>
                <w:rStyle w:val="plan-content-pre1"/>
              </w:rPr>
              <w:t>c KNTHCS: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cài,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cúc áo, kéo phec mơ tuya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Chăm sóc cây xanh,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cho cây,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vàng góc thiên nhiên.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rác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Hát, múa,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theo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bài h</w:t>
            </w:r>
            <w:r>
              <w:rPr>
                <w:rStyle w:val="plan-content-pre1"/>
              </w:rPr>
              <w:t>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+ Tô màu,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nuôi 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gũi. Làm quà noel.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yêu thích</w:t>
            </w:r>
            <w:r>
              <w:rPr>
                <w:rStyle w:val="plan-content-pre1"/>
              </w:rPr>
              <w:t xml:space="preserve"> </w:t>
            </w:r>
          </w:p>
          <w:p w:rsidR="00000000" w:rsidRPr="00D3081B" w:rsidRDefault="00D3081B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qua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xé, dán,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ghép hình,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hình bàn tay, bàn chân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thêm chi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ghép hình.... cây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t...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theo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(MT28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36" type="#_x0000_t75" style="width:1in;height:18pt" o:ole="">
                  <v:imagedata r:id="rId9" o:title=""/>
                </v:shape>
                <w:control r:id="rId10" w:name="DefaultOcxName2" w:shapeid="_x0000_i103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MT2</w:t>
            </w:r>
            <w:r>
              <w:rPr>
                <w:rStyle w:val="rate"/>
                <w:rFonts w:eastAsia="Times New Roman"/>
              </w:rPr>
              <w:t>8</w:t>
            </w:r>
          </w:p>
        </w:tc>
      </w:tr>
      <w:tr w:rsidR="00000000">
        <w:trPr>
          <w:divId w:val="2904776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D3081B" w:rsidRDefault="00D3081B"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không làm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nhà VS.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tên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món ăn hàng ngày và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ng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n: Rau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c,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canh;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c, rán, kho; 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cơm,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chá</w:t>
            </w:r>
            <w:r>
              <w:rPr>
                <w:rStyle w:val="plan-content-pre1"/>
              </w:rPr>
              <w:t>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 cơm và sau khi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t.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ăn, không nói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cơm rơi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vào khay, lau tay, lau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ng,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loãng sau khi ăn,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 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cây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và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p: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không làm 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bài hát: Khúc hát đôi bàn tay,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xem sách,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tranh…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Chú ý các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p 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áp.</w:t>
            </w:r>
            <w:r>
              <w:rPr>
                <w:rStyle w:val="plan-content-pre1"/>
              </w:rPr>
              <w:t xml:space="preserve"> </w:t>
            </w:r>
          </w:p>
          <w:p w:rsidR="00000000" w:rsidRPr="00D3081B" w:rsidRDefault="00D3081B"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thói quen văn minh trong khi ăn,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ăn chín,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sôi không ăn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có mùi ôi, thiu, không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lã.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ăn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cao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n, kho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nh, thông minh và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ăn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khác nhau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có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dinh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Pr="00D3081B" w:rsidRDefault="00D3081B"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răng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ng,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mũ khi ra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ng,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 xml:space="preserve">c áo 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m, đi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khi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nh, đi dép 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khi đi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c.</w:t>
            </w:r>
            <w:r>
              <w:rPr>
                <w:rStyle w:val="plan-content-pre1"/>
              </w:rPr>
              <w:t xml:space="preserve"> </w:t>
            </w:r>
          </w:p>
          <w:p w:rsidR="00000000" w:rsidRPr="00D3081B" w:rsidRDefault="00D3081B">
            <w:r>
              <w:rPr>
                <w:rStyle w:val="plan-content-pre1"/>
              </w:rPr>
              <w:t>- Không ăn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có mùi ôi: Không ăn lá,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, không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u, bia, cà phê; không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ý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khi không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phép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n.</w:t>
            </w:r>
            <w:r>
              <w:rPr>
                <w:rStyle w:val="plan-content-pre1"/>
              </w:rPr>
              <w:t xml:space="preserve"> </w:t>
            </w:r>
          </w:p>
          <w:p w:rsidR="00000000" w:rsidRPr="00D3081B" w:rsidRDefault="00D3081B"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cùng nhóm như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t, cá, ...có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m.</w:t>
            </w:r>
            <w:r>
              <w:rPr>
                <w:rStyle w:val="plan-content-pre1"/>
              </w:rPr>
              <w:t xml:space="preserve"> </w:t>
            </w:r>
          </w:p>
          <w:p w:rsidR="00000000" w:rsidRPr="00D3081B" w:rsidRDefault="00D3081B"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giúp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và gia đình: Sau khi chơi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vào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không làm 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n, vâng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ông bà,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39" type="#_x0000_t75" style="width:1in;height:18pt" o:ole="">
                  <v:imagedata r:id="rId11" o:title=""/>
                </v:shape>
                <w:control r:id="rId12" w:name="DefaultOcxName3" w:shapeid="_x0000_i103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7</w:t>
            </w:r>
          </w:p>
        </w:tc>
      </w:tr>
      <w:tr w:rsidR="00000000">
        <w:trPr>
          <w:divId w:val="29047762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chữ 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chữ 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chữ B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chữ D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8</w:t>
            </w:r>
          </w:p>
        </w:tc>
      </w:tr>
      <w:tr w:rsidR="00000000">
        <w:trPr>
          <w:divId w:val="2904776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Dạy trẻ nhận biết dấu hiệu bị bạo hành, </w:t>
            </w:r>
            <w:r>
              <w:rPr>
                <w:rStyle w:val="plan-content-pre1"/>
                <w:rFonts w:eastAsia="Times New Roman"/>
              </w:rPr>
              <w:lastRenderedPageBreak/>
              <w:t>bị bỏ bê, sao nhãng.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Bé làm gì khi chứng kiến hành vi </w:t>
            </w:r>
            <w:r>
              <w:rPr>
                <w:rStyle w:val="plan-content-pre1"/>
                <w:rFonts w:eastAsia="Times New Roman"/>
              </w:rPr>
              <w:lastRenderedPageBreak/>
              <w:t>bạo hành?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Dạy trẻ những người bé tin tưởng và </w:t>
            </w:r>
            <w:r>
              <w:rPr>
                <w:rStyle w:val="plan-content-pre1"/>
                <w:rFonts w:eastAsia="Times New Roman"/>
              </w:rPr>
              <w:lastRenderedPageBreak/>
              <w:t>có thể giúp đỡ khi bé bị xâm hại, bạo hành.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Dạy trẻ biết cách văn minh nơi công </w:t>
            </w:r>
            <w:r>
              <w:rPr>
                <w:rStyle w:val="plan-content-pre1"/>
                <w:rFonts w:eastAsia="Times New Roman"/>
              </w:rPr>
              <w:lastRenderedPageBreak/>
              <w:t>cộng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</w:tr>
      <w:tr w:rsidR="00000000">
        <w:trPr>
          <w:divId w:val="2904776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Tổ chức cho trẻ cùng cô lao động tập thể: Dọn vệ sinh lau giá đồ chơi. Rèn trẻ cố gắng hoàn thành công việc đ</w:t>
            </w:r>
            <w:r>
              <w:rPr>
                <w:rStyle w:val="plan-content-pre1"/>
                <w:rFonts w:eastAsia="Times New Roman"/>
              </w:rPr>
              <w:t>ược giao (trực nhật, dọn đồ chơi)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Hướng dẫn trẻ nhận ra một số trường hợp nguy hiểm và gọi người giúp đỡ: Biết gọi người lớn khi gặp một số trường hợp khẩn cấp: cháy, có người rơi xuống nước, ngã chảy máu. Biết gọi người giúp đỡ khi bị lạc. Nó</w:t>
            </w:r>
            <w:r>
              <w:rPr>
                <w:rStyle w:val="plan-content-pre1"/>
                <w:rFonts w:eastAsia="Times New Roman"/>
              </w:rPr>
              <w:t>i được tên, địa chỉ gia đình, số điện thoại người thân khi cần thiết.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Cho trẻ xem video, trò chuyện về chú bộ đội để hiểu rõ ngày thành lập QĐNDVN 22/12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Tổ chức cho trẻ cùng cô lao động tập thể: Lau dọn giá đồ chơi, lau đồ chơi, sắp xếp đồ dùng đồ chơi, dọn vệ sinh lớp.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</w:tr>
      <w:tr w:rsidR="00000000">
        <w:trPr>
          <w:divId w:val="2904776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bài tập sách BNBVLQVT trang 2: Nhận biết động vật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bài tập sách BNBVLQVT trang 21: Nhận biết nặng nhẹ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bài tập sách BNBVLQVT trang 5: Ích lợi của các con vật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bài tập sách BNBVLQVT trang 6: Nhận biết, phân biệt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</w:tr>
      <w:tr w:rsidR="00000000">
        <w:trPr>
          <w:divId w:val="2904776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PTVĐ: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VĐCB: Ném xa bằng 2 tay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Chạy theo dây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Biểu diễn văn nghệ, nêu gương bé ngoan.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VĐMH: Đố bạn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Chú mèo con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Biểu diễn văn nghệ, nêu gương bé ngoan.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VĐCB: Nhảy lò cò 3m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Tung cao hơn nữa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Biểu diễn văn nghệ, nêu gương bé ngoan.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VĐMH: Lợn con biết làm gì?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Chiếc hộp âm nhạc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Biểu diễn văn nghệ, nêu gương bé ngoan.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</w:tr>
      <w:tr w:rsidR="00000000">
        <w:trPr>
          <w:divId w:val="2904776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Dạy trẻ biết cách gõ </w:t>
            </w:r>
            <w:r>
              <w:rPr>
                <w:rStyle w:val="plan-content-pre1"/>
                <w:rFonts w:eastAsia="Times New Roman"/>
              </w:rPr>
              <w:lastRenderedPageBreak/>
              <w:t>cửa phòng, bấm chuông cửa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Dạy trẻ biết cách </w:t>
            </w:r>
            <w:r>
              <w:rPr>
                <w:rStyle w:val="plan-content-pre1"/>
                <w:rFonts w:eastAsia="Times New Roman"/>
              </w:rPr>
              <w:lastRenderedPageBreak/>
              <w:t>văn minh nơi công cộng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Theo dõi trẻ trong </w:t>
            </w:r>
            <w:r>
              <w:rPr>
                <w:rStyle w:val="plan-content-pre1"/>
                <w:rFonts w:eastAsia="Times New Roman"/>
              </w:rPr>
              <w:lastRenderedPageBreak/>
              <w:t>hoạt động chiều giúp trẻ thực hiện được một số qui định ở lớp: Sau khi chơi cất đồ chơi vào nơi quy định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Trò chuyện hướng </w:t>
            </w:r>
            <w:r>
              <w:rPr>
                <w:rStyle w:val="plan-content-pre1"/>
                <w:rFonts w:eastAsia="Times New Roman"/>
              </w:rPr>
              <w:lastRenderedPageBreak/>
              <w:t>dẫn trẻ không để tràn nước khi rửa tay, phải tắt điện khi đi ra khỏi phòng?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</w:tr>
      <w:tr w:rsidR="00000000">
        <w:trPr>
          <w:divId w:val="2904776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Động vật sống dưới nước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Những vật nuôi trong gia đình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SK: Noel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Côn trùng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rPr>
                <w:rFonts w:eastAsia="Times New Roman"/>
              </w:rPr>
            </w:pPr>
          </w:p>
        </w:tc>
      </w:tr>
      <w:tr w:rsidR="00000000">
        <w:trPr>
          <w:divId w:val="2904776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8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D3081B">
            <w:pPr>
              <w:pStyle w:val="text-center-report"/>
              <w:spacing w:before="0" w:beforeAutospacing="0" w:after="0" w:afterAutospacing="0"/>
              <w:divId w:val="550849920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D3081B">
            <w:pPr>
              <w:pStyle w:val="line-dots"/>
              <w:spacing w:before="0" w:beforeAutospacing="0" w:after="0" w:afterAutospacing="0"/>
              <w:divId w:val="1293974464"/>
            </w:pPr>
            <w:r>
              <w:t> </w:t>
            </w:r>
          </w:p>
          <w:p w:rsidR="00000000" w:rsidRDefault="00D3081B">
            <w:pPr>
              <w:pStyle w:val="line-dots"/>
              <w:spacing w:before="0" w:beforeAutospacing="0" w:after="0" w:afterAutospacing="0"/>
              <w:divId w:val="719086841"/>
            </w:pPr>
            <w:r>
              <w:t> </w:t>
            </w:r>
          </w:p>
          <w:p w:rsidR="00000000" w:rsidRDefault="00D3081B">
            <w:pPr>
              <w:pStyle w:val="line-dots"/>
              <w:spacing w:before="0" w:beforeAutospacing="0" w:after="0" w:afterAutospacing="0"/>
              <w:divId w:val="1257517318"/>
            </w:pPr>
            <w:r>
              <w:t> </w:t>
            </w:r>
          </w:p>
          <w:p w:rsidR="00000000" w:rsidRDefault="00D3081B">
            <w:pPr>
              <w:pStyle w:val="line-dots"/>
              <w:spacing w:before="0" w:beforeAutospacing="0" w:after="0" w:afterAutospacing="0"/>
              <w:divId w:val="1300843622"/>
            </w:pPr>
            <w:r>
              <w:t> </w:t>
            </w:r>
          </w:p>
          <w:p w:rsidR="00000000" w:rsidRDefault="00D3081B">
            <w:pPr>
              <w:pStyle w:val="line-dots"/>
              <w:spacing w:before="0" w:beforeAutospacing="0" w:after="0" w:afterAutospacing="0"/>
              <w:divId w:val="342510093"/>
            </w:pPr>
            <w:r>
              <w:t> </w:t>
            </w:r>
          </w:p>
          <w:p w:rsidR="00000000" w:rsidRDefault="00D3081B">
            <w:pPr>
              <w:pStyle w:val="line-dots"/>
              <w:spacing w:before="0" w:beforeAutospacing="0" w:after="0" w:afterAutospacing="0"/>
              <w:divId w:val="2136557594"/>
            </w:pPr>
            <w:r>
              <w:t> </w:t>
            </w:r>
          </w:p>
          <w:p w:rsidR="00000000" w:rsidRDefault="00D3081B">
            <w:pPr>
              <w:rPr>
                <w:rFonts w:eastAsia="Times New Roman"/>
              </w:rPr>
            </w:pPr>
          </w:p>
          <w:p w:rsidR="00000000" w:rsidRDefault="00D3081B">
            <w:pPr>
              <w:pStyle w:val="text-center-report"/>
              <w:spacing w:before="0" w:beforeAutospacing="0" w:after="0" w:afterAutospacing="0"/>
              <w:divId w:val="755129565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D3081B">
            <w:pPr>
              <w:pStyle w:val="line-dots"/>
              <w:spacing w:before="0" w:beforeAutospacing="0" w:after="0" w:afterAutospacing="0"/>
              <w:divId w:val="513571340"/>
            </w:pPr>
            <w:r>
              <w:t> </w:t>
            </w:r>
          </w:p>
          <w:p w:rsidR="00000000" w:rsidRDefault="00D3081B">
            <w:pPr>
              <w:pStyle w:val="line-dots"/>
              <w:spacing w:before="0" w:beforeAutospacing="0" w:after="0" w:afterAutospacing="0"/>
              <w:divId w:val="1241409707"/>
            </w:pPr>
            <w:r>
              <w:t> </w:t>
            </w:r>
          </w:p>
          <w:p w:rsidR="00000000" w:rsidRDefault="00D3081B">
            <w:pPr>
              <w:pStyle w:val="line-dots"/>
              <w:spacing w:before="0" w:beforeAutospacing="0" w:after="0" w:afterAutospacing="0"/>
              <w:divId w:val="521745446"/>
            </w:pPr>
            <w:r>
              <w:t> </w:t>
            </w:r>
          </w:p>
          <w:p w:rsidR="00000000" w:rsidRDefault="00D3081B">
            <w:pPr>
              <w:rPr>
                <w:rFonts w:eastAsia="Times New Roman"/>
              </w:rPr>
            </w:pPr>
          </w:p>
        </w:tc>
      </w:tr>
    </w:tbl>
    <w:p w:rsidR="00000000" w:rsidRDefault="00D3081B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3081B"/>
    <w:rsid w:val="00D3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99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4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719086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257517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3008436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3425100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136557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7551295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13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241409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5217454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2674</Words>
  <Characters>9458</Characters>
  <Application>Microsoft Office Word</Application>
  <DocSecurity>0</DocSecurity>
  <Lines>78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MTC</cp:lastModifiedBy>
  <cp:revision>2</cp:revision>
  <dcterms:created xsi:type="dcterms:W3CDTF">2022-12-03T02:34:00Z</dcterms:created>
  <dcterms:modified xsi:type="dcterms:W3CDTF">2022-12-03T02:34:00Z</dcterms:modified>
</cp:coreProperties>
</file>