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65BD5">
      <w:pPr>
        <w:pStyle w:val="NormalWeb"/>
        <w:spacing w:line="288" w:lineRule="auto"/>
        <w:ind w:firstLine="720"/>
        <w:jc w:val="center"/>
        <w:outlineLvl w:val="2"/>
        <w:divId w:val="7638887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KẾ HOẠCH GIÁO DỤC THÁNG 10 - LỨA TUỔI NHÀ TRẺ 24</w:t>
      </w:r>
      <w:r w:rsidR="00E84532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-</w:t>
      </w:r>
      <w:r w:rsidR="00E84532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36 THÁNG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</w:t>
      </w:r>
      <w:r w:rsidR="00E84532">
        <w:rPr>
          <w:rFonts w:eastAsia="Times New Roman"/>
          <w:b/>
          <w:bCs/>
          <w:sz w:val="28"/>
          <w:szCs w:val="28"/>
        </w:rPr>
        <w:t>Nguyễn Thị Xen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527"/>
        <w:gridCol w:w="2874"/>
        <w:gridCol w:w="2693"/>
        <w:gridCol w:w="2552"/>
        <w:gridCol w:w="2626"/>
        <w:gridCol w:w="1180"/>
      </w:tblGrid>
      <w:tr w:rsidR="00000000" w:rsidTr="00E84532">
        <w:trPr>
          <w:divId w:val="763888758"/>
        </w:trPr>
        <w:tc>
          <w:tcPr>
            <w:tcW w:w="5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 w:rsidP="00E84532">
            <w:pPr>
              <w:jc w:val="center"/>
              <w:divId w:val="125987050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</w:t>
            </w:r>
            <w:r w:rsidR="00E8453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hoạt động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jc w:val="center"/>
              <w:divId w:val="157793821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02/10 đến 07/10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jc w:val="center"/>
              <w:divId w:val="14005044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09/10 đến 14/10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jc w:val="center"/>
              <w:divId w:val="184458566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16/10 đến 21/10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jc w:val="center"/>
              <w:divId w:val="177932482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23/10 đến 28/10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jc w:val="center"/>
              <w:divId w:val="123169319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</w:t>
            </w:r>
            <w:r>
              <w:rPr>
                <w:rFonts w:eastAsia="Times New Roman"/>
                <w:b/>
                <w:bCs/>
              </w:rPr>
              <w:t>n</w:t>
            </w:r>
          </w:p>
        </w:tc>
      </w:tr>
      <w:tr w:rsidR="00000000" w:rsidTr="00E84532">
        <w:trPr>
          <w:divId w:val="763888758"/>
        </w:trPr>
        <w:tc>
          <w:tcPr>
            <w:tcW w:w="5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 w:rsidP="00E8453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</w:t>
            </w:r>
          </w:p>
        </w:tc>
        <w:tc>
          <w:tcPr>
            <w:tcW w:w="40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r>
              <w:rPr>
                <w:rStyle w:val="plan-content-pre1"/>
              </w:rPr>
              <w:t>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(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tâm lý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thói quen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thói quen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góc, nhóm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nghe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Xem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các cô,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tên tu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i,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tính, s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thích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và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và cô giáo.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in;height:18pt" o:ole="">
                  <v:imagedata r:id="rId5" o:title=""/>
                </v:shape>
                <w:control r:id="rId6" w:name="DefaultOcxName" w:shapeid="_x0000_i103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rPr>
                <w:rFonts w:eastAsia="Times New Roman"/>
              </w:rPr>
            </w:pPr>
          </w:p>
        </w:tc>
      </w:tr>
      <w:tr w:rsidR="00000000" w:rsidTr="00E84532">
        <w:trPr>
          <w:divId w:val="763888758"/>
        </w:trPr>
        <w:tc>
          <w:tcPr>
            <w:tcW w:w="5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 w:rsidP="00E8453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Thể dục sáng</w:t>
            </w:r>
          </w:p>
        </w:tc>
        <w:tc>
          <w:tcPr>
            <w:tcW w:w="40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r>
              <w:rPr>
                <w:rStyle w:val="plan-content-pre1"/>
              </w:rPr>
              <w:t>*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: Đi vòng trò</w:t>
            </w:r>
            <w:r>
              <w:rPr>
                <w:rStyle w:val="plan-content-pre1"/>
              </w:rPr>
              <w:t>n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các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theo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“N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m”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Hít vào th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 sâu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ra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Tay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+ 2 tay giơ lên cao và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Cơ lưng, cơ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Quay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sang 2 bên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– trái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Cơ chân 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lê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_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flashmob theo bài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ngoài.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 : Làm các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6" type="#_x0000_t75" style="width:1in;height:18pt" o:ole="">
                  <v:imagedata r:id="rId7" o:title=""/>
                </v:shape>
                <w:control r:id="rId8" w:name="DefaultOcxName1" w:shapeid="_x0000_i103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rPr>
                <w:rFonts w:eastAsia="Times New Roman"/>
              </w:rPr>
            </w:pPr>
          </w:p>
        </w:tc>
      </w:tr>
      <w:tr w:rsidR="00000000" w:rsidTr="00E84532">
        <w:trPr>
          <w:divId w:val="763888758"/>
        </w:trPr>
        <w:tc>
          <w:tcPr>
            <w:tcW w:w="3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 w:rsidP="00E8453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Chơi - tập có chủ định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Lời chào buổi sáng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VĐTN: Tập tầm vông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Em búp bê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Nghe âm thanh đoán tên nhạc cụ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Đôi dép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Thi ai nhanh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NH: Tay thơm tay ngoan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Hãy lắng nghe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 w:rsidP="00D65BD5">
            <w:pPr>
              <w:jc w:val="center"/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9</w:t>
            </w:r>
          </w:p>
        </w:tc>
      </w:tr>
      <w:tr w:rsidR="00000000" w:rsidTr="00E84532">
        <w:trPr>
          <w:divId w:val="763888758"/>
        </w:trPr>
        <w:tc>
          <w:tcPr>
            <w:tcW w:w="3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 w:rsidP="00E84532">
            <w:pPr>
              <w:jc w:val="center"/>
              <w:rPr>
                <w:rFonts w:eastAsia="Times New Roman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VĐCB: Nhún bật tại chỗ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Bong bóng xà phòng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VĐCB: Đi trong đường hẹp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Nu na nu nống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VĐCB: Nhún bật về phía trước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Chi chi chành chành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VĐCB: Đi theo hiệu lệnh có sử dụng vật chuẩn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Mèo và chim sẻ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rPr>
                <w:rFonts w:eastAsia="Times New Roman"/>
              </w:rPr>
            </w:pPr>
          </w:p>
        </w:tc>
      </w:tr>
      <w:tr w:rsidR="00000000" w:rsidTr="00E84532">
        <w:trPr>
          <w:divId w:val="763888758"/>
        </w:trPr>
        <w:tc>
          <w:tcPr>
            <w:tcW w:w="3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 w:rsidP="00E84532">
            <w:pPr>
              <w:jc w:val="center"/>
              <w:rPr>
                <w:rFonts w:eastAsia="Times New Roman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Di màu ổ rơm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màu xanh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cái áo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phân biệt màu xanh, màu đỏ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rPr>
                <w:rFonts w:eastAsia="Times New Roman"/>
              </w:rPr>
            </w:pPr>
          </w:p>
        </w:tc>
      </w:tr>
      <w:tr w:rsidR="00000000" w:rsidTr="00E84532">
        <w:trPr>
          <w:divId w:val="763888758"/>
        </w:trPr>
        <w:tc>
          <w:tcPr>
            <w:tcW w:w="3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 w:rsidP="00E84532">
            <w:pPr>
              <w:jc w:val="center"/>
              <w:rPr>
                <w:rFonts w:eastAsia="Times New Roman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pStyle w:val="text-center-report"/>
            </w:pPr>
            <w:r>
              <w:rPr>
                <w:b/>
                <w:bCs/>
              </w:rPr>
              <w:t>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nói</w:t>
            </w:r>
          </w:p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Bạn trai- bạn gái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pStyle w:val="text-center-report"/>
            </w:pPr>
            <w:r>
              <w:rPr>
                <w:b/>
                <w:bCs/>
              </w:rPr>
              <w:t>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nói</w:t>
            </w:r>
          </w:p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tập kể về mình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pStyle w:val="text-center-report"/>
            </w:pPr>
            <w:r>
              <w:rPr>
                <w:b/>
                <w:bCs/>
              </w:rPr>
              <w:t>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nói</w:t>
            </w:r>
          </w:p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Khuôn mặt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pStyle w:val="text-center-report"/>
            </w:pPr>
            <w:r>
              <w:rPr>
                <w:b/>
                <w:bCs/>
              </w:rPr>
              <w:t>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nói</w:t>
            </w:r>
          </w:p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Đôi bàn chân của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rPr>
                <w:rFonts w:eastAsia="Times New Roman"/>
              </w:rPr>
            </w:pPr>
          </w:p>
        </w:tc>
      </w:tr>
      <w:tr w:rsidR="00000000" w:rsidTr="00E84532">
        <w:trPr>
          <w:divId w:val="763888758"/>
        </w:trPr>
        <w:tc>
          <w:tcPr>
            <w:tcW w:w="3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 w:rsidP="00E84532">
            <w:pPr>
              <w:jc w:val="center"/>
              <w:rPr>
                <w:rFonts w:eastAsia="Times New Roman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Đôi bạn tốt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Đi dép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Sinh nhật của Thỏ con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Miệng xinh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rPr>
                <w:rFonts w:eastAsia="Times New Roman"/>
              </w:rPr>
            </w:pPr>
          </w:p>
        </w:tc>
      </w:tr>
      <w:tr w:rsidR="00000000" w:rsidTr="00E84532">
        <w:trPr>
          <w:divId w:val="763888758"/>
        </w:trPr>
        <w:tc>
          <w:tcPr>
            <w:tcW w:w="3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 w:rsidP="00E84532">
            <w:pPr>
              <w:jc w:val="center"/>
              <w:rPr>
                <w:rFonts w:eastAsia="Times New Roman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Ôn NBTN "Bạn trai - </w:t>
            </w:r>
            <w:r>
              <w:rPr>
                <w:rStyle w:val="plan-content-pre1"/>
                <w:rFonts w:eastAsia="Times New Roman"/>
              </w:rPr>
              <w:lastRenderedPageBreak/>
              <w:t>bạn gái"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Ôn: Em Búp Bê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Ôn VĐCB "Nhún bật </w:t>
            </w:r>
            <w:r>
              <w:rPr>
                <w:rStyle w:val="plan-content-pre1"/>
                <w:rFonts w:eastAsia="Times New Roman"/>
              </w:rPr>
              <w:lastRenderedPageBreak/>
              <w:t>về phía trước"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Ôn NBPB "Màu xanh </w:t>
            </w:r>
            <w:r>
              <w:rPr>
                <w:rStyle w:val="plan-content-pre1"/>
                <w:rFonts w:eastAsia="Times New Roman"/>
              </w:rPr>
              <w:lastRenderedPageBreak/>
              <w:t>- màu đỏ"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rPr>
                <w:rFonts w:eastAsia="Times New Roman"/>
              </w:rPr>
            </w:pPr>
          </w:p>
        </w:tc>
      </w:tr>
      <w:tr w:rsidR="00000000" w:rsidTr="00E84532">
        <w:trPr>
          <w:divId w:val="763888758"/>
        </w:trPr>
        <w:tc>
          <w:tcPr>
            <w:tcW w:w="3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 w:rsidP="00E8453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ngoài trời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Quan sát: Thời tiết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TCVD: Trời nắng, trời mưa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Chơi tự do: Chơi với lá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sát: Lớp mẫu giáo của bé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Dung dăng dung dẻ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Vẽ phấn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sát: Vườn rau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Mèo và chim sẻ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Chơi với lá cây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sát: Cây Bưởi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Gieo hạt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Chơi với đồ ch</w:t>
            </w:r>
            <w:r>
              <w:rPr>
                <w:rStyle w:val="plan-content-pre1"/>
                <w:rFonts w:eastAsia="Times New Roman"/>
              </w:rPr>
              <w:t>ơi ngoài trời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rPr>
                <w:rFonts w:eastAsia="Times New Roman"/>
              </w:rPr>
            </w:pPr>
          </w:p>
        </w:tc>
      </w:tr>
      <w:tr w:rsidR="00000000" w:rsidTr="00E84532">
        <w:trPr>
          <w:divId w:val="763888758"/>
        </w:trPr>
        <w:tc>
          <w:tcPr>
            <w:tcW w:w="3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 w:rsidP="00E84532">
            <w:pPr>
              <w:jc w:val="center"/>
              <w:rPr>
                <w:rFonts w:eastAsia="Times New Roman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sát: Cầu trượt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Lộn cầu vồng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Vẽ phấn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sát: cây hoa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Bọ Dừa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Chơi với bóng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sát: Đồ chơi ngoài trời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Kéo cưa lừa xẻ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Chơi với lá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sát: Cây cảnh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Cáo và thỏ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Chơi với đồ chơi ngoài trời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rPr>
                <w:rFonts w:eastAsia="Times New Roman"/>
              </w:rPr>
            </w:pPr>
          </w:p>
        </w:tc>
      </w:tr>
      <w:tr w:rsidR="00000000" w:rsidTr="00E84532">
        <w:trPr>
          <w:divId w:val="763888758"/>
        </w:trPr>
        <w:tc>
          <w:tcPr>
            <w:tcW w:w="3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 w:rsidP="00E84532">
            <w:pPr>
              <w:jc w:val="center"/>
              <w:rPr>
                <w:rFonts w:eastAsia="Times New Roman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sát: Cây nhãn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Dung dăng dung dẻ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Chơi với đồ chơi ngoài trời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sát: Dàn gấc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Bóng tròn to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Chơi với đồ chơi ngoài tròi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sát: Cây quất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Gà vào vườn rau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Chơi vẽ phấn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sát: Thời tiết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Lăn bóng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Chơi với lá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rPr>
                <w:rFonts w:eastAsia="Times New Roman"/>
              </w:rPr>
            </w:pPr>
          </w:p>
        </w:tc>
      </w:tr>
      <w:tr w:rsidR="00000000" w:rsidTr="00E84532">
        <w:trPr>
          <w:divId w:val="763888758"/>
        </w:trPr>
        <w:tc>
          <w:tcPr>
            <w:tcW w:w="3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 w:rsidP="00E84532">
            <w:pPr>
              <w:jc w:val="center"/>
              <w:rPr>
                <w:rFonts w:eastAsia="Times New Roman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Giao lưu với lớp NTD4 trò chơi " Cáo và Thỏ"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Giao lưu với lớp NTD4 trò chơi: Ô sao bé không lắc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Giao lưu với lớp NTD4 bài đồng dao "con vỏi con voi"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Giao lưu với lớp NTD4 trò chơi "kéo cưa lừa xẻ"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rPr>
                <w:rFonts w:eastAsia="Times New Roman"/>
              </w:rPr>
            </w:pPr>
          </w:p>
        </w:tc>
      </w:tr>
      <w:tr w:rsidR="00000000" w:rsidTr="00E84532">
        <w:trPr>
          <w:divId w:val="763888758"/>
        </w:trPr>
        <w:tc>
          <w:tcPr>
            <w:tcW w:w="3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 w:rsidP="00E84532">
            <w:pPr>
              <w:jc w:val="center"/>
              <w:rPr>
                <w:rFonts w:eastAsia="Times New Roman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Làm thí nghiệm: Thí nghiệm bong bóng xà phòng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Làm thí nghiệm: Thí nghiệm nước thổi bong bóng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Làm thí nghiệm: Giấy không bị ướt khi tô sáp màu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Làm thí nghiệm: Phát hiện tinh bột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rPr>
                <w:rFonts w:eastAsia="Times New Roman"/>
              </w:rPr>
            </w:pPr>
          </w:p>
        </w:tc>
      </w:tr>
      <w:tr w:rsidR="00000000" w:rsidTr="00E84532">
        <w:trPr>
          <w:divId w:val="763888758"/>
        </w:trPr>
        <w:tc>
          <w:tcPr>
            <w:tcW w:w="3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 w:rsidP="00E84532">
            <w:pPr>
              <w:jc w:val="center"/>
              <w:rPr>
                <w:rFonts w:eastAsia="Times New Roman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sát: Thời tiết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Trời nắng Trời </w:t>
            </w:r>
            <w:r>
              <w:rPr>
                <w:rStyle w:val="plan-content-pre1"/>
                <w:rFonts w:eastAsia="Times New Roman"/>
              </w:rPr>
              <w:lastRenderedPageBreak/>
              <w:t>mưa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Chơi với lá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- Quan sát: Vườn rau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Gieo hạt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- Chơi tự do: Chơi với đồ chơi ngoài trời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- Quan sát: cây bưởi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Bóng tròn to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- Chơi tự do: Chơi với lá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- Quan sát: Đồ chơi ngoài trời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- TCVĐ: Mèo và chim sẻ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Chơi vẽ phấn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rPr>
                <w:rFonts w:eastAsia="Times New Roman"/>
              </w:rPr>
            </w:pPr>
          </w:p>
        </w:tc>
      </w:tr>
      <w:tr w:rsidR="00000000" w:rsidTr="00E84532">
        <w:trPr>
          <w:divId w:val="763888758"/>
        </w:trPr>
        <w:tc>
          <w:tcPr>
            <w:tcW w:w="5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 w:rsidP="00E8453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Chơi tậ</w:t>
            </w:r>
            <w:r>
              <w:rPr>
                <w:rStyle w:val="Strong"/>
                <w:rFonts w:eastAsia="Times New Roman"/>
              </w:rPr>
              <w:t>p ở các góc</w:t>
            </w:r>
          </w:p>
        </w:tc>
        <w:tc>
          <w:tcPr>
            <w:tcW w:w="40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r>
              <w:rPr>
                <w:rStyle w:val="plan-content-pre1"/>
              </w:rPr>
              <w:t>*Góc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Bé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búp bê (T1); HĐVĐV (T2), Bé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hình và màu(T3), Khu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mơ 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tinh: TC Con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vo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y, chơi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Xâu vòng màu đ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xâu hoa.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theo ý thích các trò chơi: Kéo cưa l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x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dung dăng dung d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tâm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Đu quay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HĐVĐV : Rèn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(x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nhà),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 (x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đi),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hàng rào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chơi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em: Xúc cho em ăn, ru b</w:t>
            </w:r>
            <w:r>
              <w:rPr>
                <w:rStyle w:val="plan-content-pre1"/>
              </w:rPr>
              <w:t>é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hát cho bé nghe,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qu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áo cho em bé,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hình và màu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màu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: In cánh hoa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Di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bé thích, dán trang trí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tròn vào váy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n: Bóp, nhào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*Góc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 </w:t>
            </w:r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Xem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tranh,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 có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Xem tranh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Đôi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t;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Xem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gia đình và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trò chơi: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vào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ra các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hình.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9" type="#_x0000_t75" style="width:1in;height:18pt" o:ole="">
                  <v:imagedata r:id="rId9" o:title=""/>
                </v:shape>
                <w:control r:id="rId10" w:name="DefaultOcxName2" w:shapeid="_x0000_i103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rPr>
                <w:rFonts w:eastAsia="Times New Roman"/>
              </w:rPr>
            </w:pPr>
          </w:p>
        </w:tc>
      </w:tr>
      <w:tr w:rsidR="00000000" w:rsidTr="00E84532">
        <w:trPr>
          <w:divId w:val="763888758"/>
        </w:trPr>
        <w:tc>
          <w:tcPr>
            <w:tcW w:w="5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 w:rsidP="00E8453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40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84532" w:rsidRDefault="00D65BD5">
            <w:r>
              <w:rPr>
                <w:rStyle w:val="plan-content-pre1"/>
              </w:rPr>
              <w:t>+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nh;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 và sau khi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v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t rác vào thùng rác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(MT10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D65BD5">
            <w:r>
              <w:rPr>
                <w:rStyle w:val="plan-content-pre1"/>
              </w:rPr>
              <w:t>+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: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chùi mũi;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c;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xúc cơm ăn;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balô, áo khoác đúng ngăn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mình;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đi gi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 dép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+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áo,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khi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n,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ng</w:t>
            </w:r>
            <w:r>
              <w:rPr>
                <w:rStyle w:val="plan-content-pre1"/>
              </w:rPr>
              <w:t>ủ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nói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khi có nhu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u: ăn,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p </w:t>
            </w:r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thao tác trong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tay,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2" type="#_x0000_t75" style="width:1in;height:18pt" o:ole="">
                  <v:imagedata r:id="rId11" o:title=""/>
                </v:shape>
                <w:control r:id="rId12" w:name="DefaultOcxName3" w:shapeid="_x0000_i104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 w:rsidP="00D65BD5">
            <w:pPr>
              <w:jc w:val="center"/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MT1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 MT1</w:t>
            </w:r>
            <w:r>
              <w:rPr>
                <w:rFonts w:eastAsia="Times New Roman"/>
              </w:rPr>
              <w:t>1</w:t>
            </w:r>
            <w:bookmarkStart w:id="0" w:name="_GoBack"/>
            <w:bookmarkEnd w:id="0"/>
          </w:p>
        </w:tc>
      </w:tr>
      <w:tr w:rsidR="00000000" w:rsidTr="00E84532">
        <w:trPr>
          <w:divId w:val="763888758"/>
        </w:trPr>
        <w:tc>
          <w:tcPr>
            <w:tcW w:w="3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 w:rsidP="00E8453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Chơi - tập buổi chiều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Rèn trẻ cách bê và cất ghế đúng nơi quy định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Rèn trẻ cất đồ chơi đúng nơi quy định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Rèn trẻ nhận biết kí hiệu cốc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Rèn trẻ kỹ năng nhận biết màu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rPr>
                <w:rFonts w:eastAsia="Times New Roman"/>
              </w:rPr>
            </w:pPr>
          </w:p>
        </w:tc>
      </w:tr>
      <w:tr w:rsidR="00000000" w:rsidTr="00E84532">
        <w:trPr>
          <w:divId w:val="763888758"/>
        </w:trPr>
        <w:tc>
          <w:tcPr>
            <w:tcW w:w="3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 w:rsidP="00E84532">
            <w:pPr>
              <w:jc w:val="center"/>
              <w:rPr>
                <w:rFonts w:eastAsia="Times New Roman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trẻ lấy ký hiệu cốc, lấy nước uống sau khi ăn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trẻ di màu tự do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trẻ bê cất ghế bằng 2 tay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trẻ chơi trò chơi " Lăn bóng"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rPr>
                <w:rFonts w:eastAsia="Times New Roman"/>
              </w:rPr>
            </w:pPr>
          </w:p>
        </w:tc>
      </w:tr>
      <w:tr w:rsidR="00000000" w:rsidTr="00E84532">
        <w:trPr>
          <w:divId w:val="763888758"/>
        </w:trPr>
        <w:tc>
          <w:tcPr>
            <w:tcW w:w="3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 w:rsidP="00E84532">
            <w:pPr>
              <w:jc w:val="center"/>
              <w:rPr>
                <w:rFonts w:eastAsia="Times New Roman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Làm bài tập toán: Ôn nhận biết một và nhiều (Trang 19)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Cho trẻ tô màu bông hoa tặng mẹ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Làm bài tập toán: Nhận biết màu xanh- màu đỏ (Trang 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Cho trẻ di màu tự do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rPr>
                <w:rFonts w:eastAsia="Times New Roman"/>
              </w:rPr>
            </w:pPr>
          </w:p>
        </w:tc>
      </w:tr>
      <w:tr w:rsidR="00000000" w:rsidTr="00E84532">
        <w:trPr>
          <w:divId w:val="763888758"/>
        </w:trPr>
        <w:tc>
          <w:tcPr>
            <w:tcW w:w="3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 w:rsidP="00E84532">
            <w:pPr>
              <w:jc w:val="center"/>
              <w:rPr>
                <w:rFonts w:eastAsia="Times New Roman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trẻ hát bài" Búp bê"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Cho trẻ làm quen bài thơ: " Miệng xinh"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Kể truyện cho trẻ nghe: " Đôi bạn nhỏ"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Cho trẻ đọc bài thơ " Đi dép"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rPr>
                <w:rFonts w:eastAsia="Times New Roman"/>
              </w:rPr>
            </w:pPr>
          </w:p>
        </w:tc>
      </w:tr>
      <w:tr w:rsidR="00000000" w:rsidTr="00E84532">
        <w:trPr>
          <w:divId w:val="763888758"/>
        </w:trPr>
        <w:tc>
          <w:tcPr>
            <w:tcW w:w="3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 w:rsidP="00E84532">
            <w:pPr>
              <w:jc w:val="center"/>
              <w:rPr>
                <w:rFonts w:eastAsia="Times New Roman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Nêu gương bé ngoan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Liên hoan biểu diễn văn nghệ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Nêu gương bé ngoan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Liên hoan biểu diễn văn nghệ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Nêu gương bé ngoan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Liên hoan biểu diễn văn nghệ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Nêu gương bé ngoan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Liên hoan biểu diễn văn nghệ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rPr>
                <w:rFonts w:eastAsia="Times New Roman"/>
              </w:rPr>
            </w:pPr>
          </w:p>
        </w:tc>
      </w:tr>
      <w:tr w:rsidR="00000000" w:rsidTr="00E84532">
        <w:trPr>
          <w:divId w:val="763888758"/>
        </w:trPr>
        <w:tc>
          <w:tcPr>
            <w:tcW w:w="3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 w:rsidP="00E84532">
            <w:pPr>
              <w:jc w:val="center"/>
              <w:rPr>
                <w:rFonts w:eastAsia="Times New Roman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Ôn: Đọc thơ: " Đi dép"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Di màu tự do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Ôn cho trẻ nghe truyện " Sinh nhật của thỏ con"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65BD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Cho trẻ chơi tự do ở các góc chơi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rPr>
                <w:rFonts w:eastAsia="Times New Roman"/>
              </w:rPr>
            </w:pPr>
          </w:p>
        </w:tc>
      </w:tr>
      <w:tr w:rsidR="00000000" w:rsidTr="00E84532">
        <w:trPr>
          <w:divId w:val="763888758"/>
        </w:trPr>
        <w:tc>
          <w:tcPr>
            <w:tcW w:w="5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 w:rsidP="00E8453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 w:rsidP="00E845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Các bạn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 w:rsidP="00E845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Bé hãy kể về mình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 w:rsidP="00E845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Cơ thể bé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 w:rsidP="00E845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Khuôn mặt của bé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>
            <w:pPr>
              <w:rPr>
                <w:rFonts w:eastAsia="Times New Roman"/>
              </w:rPr>
            </w:pPr>
          </w:p>
        </w:tc>
      </w:tr>
      <w:tr w:rsidR="00000000" w:rsidTr="00E84532">
        <w:trPr>
          <w:divId w:val="763888758"/>
        </w:trPr>
        <w:tc>
          <w:tcPr>
            <w:tcW w:w="5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65BD5" w:rsidP="00E845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Đánh giá KQ thực hiện</w:t>
            </w:r>
          </w:p>
        </w:tc>
        <w:tc>
          <w:tcPr>
            <w:tcW w:w="4477" w:type="pct"/>
            <w:gridSpan w:val="5"/>
            <w:vAlign w:val="center"/>
            <w:hideMark/>
          </w:tcPr>
          <w:p w:rsidR="00000000" w:rsidRDefault="00D65BD5">
            <w:pPr>
              <w:pStyle w:val="text-center-report"/>
              <w:spacing w:before="0" w:beforeAutospacing="0" w:after="0" w:afterAutospacing="0"/>
              <w:divId w:val="1550871497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D65BD5">
            <w:pPr>
              <w:rPr>
                <w:rFonts w:eastAsia="Times New Roman"/>
              </w:rPr>
            </w:pPr>
          </w:p>
          <w:p w:rsidR="00000000" w:rsidRDefault="00D65B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000000" w:rsidRDefault="00D65BD5">
            <w:pPr>
              <w:pStyle w:val="text-center-report"/>
              <w:spacing w:before="0" w:beforeAutospacing="0" w:after="0" w:afterAutospacing="0"/>
              <w:divId w:val="717318065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D65BD5">
            <w:pPr>
              <w:rPr>
                <w:rFonts w:eastAsia="Times New Roman"/>
              </w:rPr>
            </w:pPr>
          </w:p>
        </w:tc>
      </w:tr>
    </w:tbl>
    <w:p w:rsidR="00000000" w:rsidRDefault="00D65BD5">
      <w:pPr>
        <w:pStyle w:val="Heading2"/>
        <w:spacing w:before="0" w:beforeAutospacing="0" w:after="0" w:afterAutospacing="0" w:line="288" w:lineRule="auto"/>
        <w:ind w:firstLine="720"/>
        <w:jc w:val="both"/>
        <w:divId w:val="763888758"/>
        <w:rPr>
          <w:rFonts w:eastAsia="Times New Roman"/>
          <w:vanish/>
          <w:sz w:val="26"/>
          <w:szCs w:val="2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4"/>
        <w:gridCol w:w="2664"/>
      </w:tblGrid>
      <w:tr w:rsidR="00000000">
        <w:trPr>
          <w:divId w:val="763888758"/>
        </w:trPr>
        <w:tc>
          <w:tcPr>
            <w:tcW w:w="4000" w:type="pct"/>
            <w:vAlign w:val="center"/>
            <w:hideMark/>
          </w:tcPr>
          <w:p w:rsidR="00000000" w:rsidRDefault="00D65BD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65BD5">
            <w:pPr>
              <w:divId w:val="1541283187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>
                  <wp:extent cx="762000" cy="762000"/>
                  <wp:effectExtent l="0" t="0" r="0" b="0"/>
                  <wp:docPr id="6" name="movable-image" descr="C:\Users\MTC\Downloads\kehoachgiaoduc-1696582822254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able-image" descr="C:\Users\MTC\Downloads\kehoachgiaoduc-1696582822254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vanish/>
              </w:rPr>
              <w:drawing>
                <wp:inline distT="0" distB="0" distL="0" distR="0">
                  <wp:extent cx="1905000" cy="762000"/>
                  <wp:effectExtent l="0" t="0" r="0" b="0"/>
                  <wp:docPr id="7" name="movable-image-digital" descr="C:\Users\MTC\Downloads\kehoachgiaoduc-1696582822254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able-image-digital" descr="C:\Users\MTC\Downloads\kehoachgiaoduc-1696582822254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D65BD5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84532"/>
    <w:rsid w:val="00D65BD5"/>
    <w:rsid w:val="00E8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14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0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file:///C:\Users\MTC\Downloads\kehoachgiaoduc-1696582822254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1546</Words>
  <Characters>5300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MTC</cp:lastModifiedBy>
  <cp:revision>2</cp:revision>
  <dcterms:created xsi:type="dcterms:W3CDTF">2023-10-06T09:03:00Z</dcterms:created>
  <dcterms:modified xsi:type="dcterms:W3CDTF">2023-10-06T09:03:00Z</dcterms:modified>
</cp:coreProperties>
</file>