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26ECB">
      <w:pPr>
        <w:pStyle w:val="NormalWeb"/>
        <w:spacing w:line="288" w:lineRule="auto"/>
        <w:ind w:firstLine="720"/>
        <w:jc w:val="center"/>
        <w:outlineLvl w:val="2"/>
        <w:divId w:val="118305560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1 - LỨA TUỔI MẪU GIÁO BÉ 3-4 TUỔI - LỚP MGBC4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Nguyễn Thanh Hoài, Nguyễn Thị HươngUH, Lớp C4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357"/>
        <w:gridCol w:w="3319"/>
        <w:gridCol w:w="3318"/>
        <w:gridCol w:w="3318"/>
        <w:gridCol w:w="1194"/>
      </w:tblGrid>
      <w:tr w:rsidR="00000000">
        <w:trPr>
          <w:divId w:val="118305560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pPr>
              <w:jc w:val="center"/>
              <w:divId w:val="99818822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6ECB">
            <w:pPr>
              <w:jc w:val="center"/>
              <w:divId w:val="47213915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02/01 đến 06/01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6ECB">
            <w:pPr>
              <w:jc w:val="center"/>
              <w:divId w:val="194511659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09/01 đến 13/01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6ECB">
            <w:pPr>
              <w:jc w:val="center"/>
              <w:divId w:val="98528054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16/01 đến 20/01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pPr>
              <w:jc w:val="center"/>
              <w:divId w:val="116910154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183055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đo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hàng ngày. Tuyên 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phòng tránh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theo mùa, đ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trong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ngày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các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–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áo khoác,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n.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đúng t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cá nhân.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cùng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nơ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Đi theo vòng tròn, đi các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chân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nơ. - Tay: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– lên cao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Chân: bư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 xml:space="preserve"> chân lên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sang ngang -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nghiêng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sang hai bên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 chân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quanh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p.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26E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pPr>
              <w:rPr>
                <w:rFonts w:eastAsia="Times New Roman"/>
              </w:rPr>
            </w:pPr>
          </w:p>
        </w:tc>
      </w:tr>
      <w:tr w:rsidR="00000000">
        <w:trPr>
          <w:divId w:val="1183055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r>
              <w:rPr>
                <w:rStyle w:val="plan-content-pre1"/>
              </w:rPr>
              <w:t>* Cô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quan sát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video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trưng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dương lich: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gian, ý nghĩa,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tham gia vào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gì trong ngày ngh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này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Quan sát –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vi deo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 g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gũi và ph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màu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c, hình dáng,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hoa, 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Tô màu tranh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Sưu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 trên báo,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p chí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trưng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cho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Nguyên đán: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d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 nhà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a, mua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 trang t</w:t>
            </w:r>
            <w:r>
              <w:rPr>
                <w:rStyle w:val="plan-content-pre1"/>
              </w:rPr>
              <w:t>rí, đón giao th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a, đi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chùa, chúc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quan sát băng hình và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phong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t: chúc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m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tu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i, cúng t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niên, giao th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a, đi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chùa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26E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pPr>
              <w:rPr>
                <w:rFonts w:eastAsia="Times New Roman"/>
              </w:rPr>
            </w:pPr>
          </w:p>
        </w:tc>
      </w:tr>
      <w:tr w:rsidR="00000000">
        <w:trPr>
          <w:divId w:val="11830556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</w:t>
            </w:r>
            <w:r>
              <w:rPr>
                <w:rStyle w:val="Strong"/>
                <w:rFonts w:eastAsia="Times New Roman"/>
              </w:rPr>
              <w:t>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6EC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626EC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Xé dán mắt quả dứa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26E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6EC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626EC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In ngón tay tạo hình pháo hoa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26E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6EC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626EC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màu – tô nét nải chuối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26ECB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MT79,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 MT71,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 MT25,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4</w:t>
            </w:r>
          </w:p>
        </w:tc>
      </w:tr>
      <w:tr w:rsidR="00000000">
        <w:trPr>
          <w:divId w:val="1183055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6ECB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626EC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Sự phát triển của cây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26E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6ECB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626EC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Một số loại quả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26E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6ECB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626EC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Bé vui đón tết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26EC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pPr>
              <w:rPr>
                <w:rFonts w:eastAsia="Times New Roman"/>
              </w:rPr>
            </w:pPr>
          </w:p>
        </w:tc>
      </w:tr>
      <w:tr w:rsidR="00000000">
        <w:trPr>
          <w:divId w:val="1183055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6ECB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626EC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So sánh số lượng hai nhóm trong phạm vi 3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26E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6ECB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626EC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Tách 3 thành 2 nhóm đối tượng và đếm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26E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6ECB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626EC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Đếm và nhận biết số lượng 4 trên đối tượng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26EC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pPr>
              <w:rPr>
                <w:rFonts w:eastAsia="Times New Roman"/>
              </w:rPr>
            </w:pPr>
          </w:p>
        </w:tc>
      </w:tr>
      <w:tr w:rsidR="00000000">
        <w:trPr>
          <w:divId w:val="1183055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6ECB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626EC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Tết đang vào nhà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26E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6ECB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626EC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Đi thăng bằng trên ghế thể dục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26E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6ECB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626EC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Thỏ con đón tết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26EC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pPr>
              <w:rPr>
                <w:rFonts w:eastAsia="Times New Roman"/>
              </w:rPr>
            </w:pPr>
          </w:p>
        </w:tc>
      </w:tr>
      <w:tr w:rsidR="00000000">
        <w:trPr>
          <w:divId w:val="1183055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6ECB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626EC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Dạy hát: Đêm pháo hoa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hát: Lý cây bông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Tai ai tinh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26E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6ECB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626EC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Hát: Quả (1 lời)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 : Trái bầu trái bí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Lắc lư theo điệu nhạc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26E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6ECB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626EC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Hát: Sắp đến tết rồi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hát: Ngày tết quê em.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Quả bóng nẩy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26EC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pPr>
              <w:rPr>
                <w:rFonts w:eastAsia="Times New Roman"/>
              </w:rPr>
            </w:pPr>
          </w:p>
        </w:tc>
      </w:tr>
      <w:tr w:rsidR="00000000">
        <w:trPr>
          <w:divId w:val="1183055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r>
              <w:rPr>
                <w:rStyle w:val="plan-content-pre1"/>
              </w:rPr>
              <w:t>* Quan sát: Không khí đón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dương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ch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c; Cây đu đ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; Cây chu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i; Cây kh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; Cây 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i; Cây hoa đào; Hoa mai;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rau ăn lá; Rau ăn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;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(MT 21)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Thi hái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;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đúng nhà;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ng-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mưa;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ng; Cư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; Thi xem ai nha</w:t>
            </w:r>
            <w:r>
              <w:rPr>
                <w:rStyle w:val="plan-content-pre1"/>
              </w:rPr>
              <w:t>nh;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u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cà;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vông; Vòng quanh sôcôla;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t; </w:t>
            </w:r>
            <w:r>
              <w:rPr>
                <w:rStyle w:val="plan-content-pre1"/>
              </w:rPr>
              <w:lastRenderedPageBreak/>
              <w:t>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n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hoa;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ng-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mưa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(âm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c),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trong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(</w:t>
            </w:r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chăm sóc cây xanh (th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4)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26E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pPr>
              <w:rPr>
                <w:rFonts w:eastAsia="Times New Roman"/>
              </w:rPr>
            </w:pPr>
          </w:p>
        </w:tc>
      </w:tr>
      <w:tr w:rsidR="00000000">
        <w:trPr>
          <w:divId w:val="1183055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công viên hoa mùa xuân (T1),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hàng bán hoa tươi (T2)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Làm cây hoa đào – hoa mai (T3)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chơi đóng vai: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Gia đình: gia đình đi mua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m, trang trí nhà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đón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r>
              <w:rPr>
                <w:rStyle w:val="plan-content-pre1"/>
              </w:rPr>
              <w:t>Bán hàng: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hàng bán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bánh k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o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trưng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bán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hoa, rau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qu</w:t>
            </w:r>
            <w:r>
              <w:rPr>
                <w:rStyle w:val="plan-content-pre1"/>
              </w:rPr>
              <w:t>ả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ăn: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các món ăn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trưng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công viên hoa mùa xuân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Thư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Xem sách tranh,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tranh,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theo các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n: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theo tranh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 bánh chưng, bánh d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 ;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; Chú đ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con ; vương qu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rau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Toán: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chơi, làm phi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đêm, so sánh thêm b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t các nhóm rau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có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là 3 và 4.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que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công viên hoa mùa xuân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Cùng cô trang trí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theo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mùa xuân, đón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dán, ch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ghép làm cây hoa đào, hoa mai, bánh chưng.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– xé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n, xé d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ghép thành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 Hát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c.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các bài hát theo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t: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i, bé chúc xuân,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quê em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–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áo khoác, cài cúc, kéo khóa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ăn,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,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 xml:space="preserve">inh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– rèn các kĩ năng: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đúng cách: Xúc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gàng, không rơi vãi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bát – gh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n, giáo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 và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ăn, ăn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 – không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rơi vãi cơm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r>
              <w:rPr>
                <w:rStyle w:val="plan-content-pre1"/>
              </w:rPr>
              <w:t>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món ăn mình thích, biêt ch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 khi tham gia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Buffee –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sinh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hành vi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rác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26E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pPr>
              <w:rPr>
                <w:rFonts w:eastAsia="Times New Roman"/>
              </w:rPr>
            </w:pPr>
          </w:p>
        </w:tc>
      </w:tr>
      <w:tr w:rsidR="00000000">
        <w:trPr>
          <w:divId w:val="1183055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</w:t>
            </w:r>
            <w:r>
              <w:rPr>
                <w:rStyle w:val="Strong"/>
                <w:rFonts w:eastAsia="Times New Roman"/>
              </w:rPr>
              <w:t>g ăn, ngủ, vệ sinh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– rèn các kĩ năng: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đúng cách: Xúc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gàng, không rơi vãi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bát – gh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n, giáo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 và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ăn, ăn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 – không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rơi vãi cơm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món ăn mình thích, biêt ch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 khi tham gia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Buffee –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sinh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hành vi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rác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26E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pPr>
              <w:rPr>
                <w:rFonts w:eastAsia="Times New Roman"/>
              </w:rPr>
            </w:pPr>
          </w:p>
        </w:tc>
      </w:tr>
      <w:tr w:rsidR="00000000">
        <w:trPr>
          <w:divId w:val="1183055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r>
              <w:rPr>
                <w:rStyle w:val="plan-content-pre1"/>
              </w:rPr>
              <w:t>*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Chú v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 xám, Cáo,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và gà tr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Hát múa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hoa, cây xanh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Rèn KN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Tô màu tranh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hoa, rau xanh, hoa đào, hoa mai 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Hoàn 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BT toán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Tham gia phòng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Kidsmat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,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26E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pPr>
              <w:rPr>
                <w:rFonts w:eastAsia="Times New Roman"/>
              </w:rPr>
            </w:pPr>
          </w:p>
        </w:tc>
      </w:tr>
      <w:tr w:rsidR="00000000">
        <w:trPr>
          <w:divId w:val="1183055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83055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6EC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626ECB">
            <w:pPr>
              <w:pStyle w:val="text-center-report"/>
              <w:spacing w:before="0" w:beforeAutospacing="0" w:after="0" w:afterAutospacing="0"/>
              <w:divId w:val="146172157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626ECB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1.Chu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00000" w:rsidRDefault="00626ECB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đã chu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cho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cho các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và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trong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có 4 bài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theo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đã xây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  <w:p w:rsidR="00000000" w:rsidRDefault="00626ECB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Đã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sung các nguyên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 cho các góc chơi theo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trong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XDMT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  <w:p w:rsidR="00000000" w:rsidRDefault="00626ECB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sung thêm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 hành kĩ năng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trong góc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p, và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i: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, lá khô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  <w:p w:rsidR="00000000" w:rsidRDefault="00626ECB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dung: </w:t>
            </w:r>
          </w:p>
          <w:p w:rsidR="00000000" w:rsidRDefault="00626ECB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GV đã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ND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các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tài phù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 gây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thú, tích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âm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c.,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giao lưu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...</w:t>
            </w:r>
          </w:p>
          <w:p w:rsidR="00000000" w:rsidRDefault="00626ECB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đa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sáng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hơn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hình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kích thích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suy nghĩ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thân.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xung thêm các trò chơi trên máy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thú hơn</w:t>
            </w:r>
          </w:p>
          <w:p w:rsidR="00000000" w:rsidRDefault="00626ECB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Hình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000000" w:rsidRDefault="00626ECB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GV đã  thay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sáng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thêm 1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hình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trong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tham gia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khám phá,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rút ra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lu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n.  Giáo viên đã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steam vào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: Toán, khám phá...</w:t>
            </w:r>
          </w:p>
          <w:p w:rsidR="00000000" w:rsidRDefault="00626ECB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gian khi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thú, mong mu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Default="00626ECB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00000" w:rsidRDefault="00626ECB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MT 20: Minh Khôi, Phúc Hưng, Minh An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rèn thêm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khám phá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626ECB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MT 79: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Anh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rèn thêm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626ECB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Có kĩ năng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trong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thói quen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trong ăn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-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nơi an toàn và nơi nguy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cho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thân.</w:t>
            </w:r>
          </w:p>
          <w:p w:rsidR="00000000" w:rsidRDefault="00626ECB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Có nhi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trong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vui chơi: Kĩ năng giao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p: Minh Hân,  Phúc Nguyên,  Hà An... kĩ năng phân công nhi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trong nhóm: Khang,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Vy</w:t>
            </w:r>
          </w:p>
          <w:p w:rsidR="00000000" w:rsidRDefault="00626ECB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rèn kĩ năng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câu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và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 câu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i: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Anh, Khánh An...</w:t>
            </w:r>
          </w:p>
          <w:p w:rsidR="00000000" w:rsidRDefault="00626ECB">
            <w:pPr>
              <w:rPr>
                <w:rFonts w:eastAsia="Times New Roman"/>
              </w:rPr>
            </w:pPr>
          </w:p>
          <w:p w:rsidR="00000000" w:rsidRDefault="00626E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626ECB">
            <w:pPr>
              <w:pStyle w:val="text-center-report"/>
              <w:spacing w:before="0" w:beforeAutospacing="0" w:after="0" w:afterAutospacing="0"/>
              <w:divId w:val="1353147913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626ECB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đúng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</w:t>
            </w:r>
          </w:p>
          <w:p w:rsidR="00000000" w:rsidRDefault="00626ECB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bài đúng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</w:p>
          <w:p w:rsidR="00000000" w:rsidRDefault="00626ECB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phù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626ECB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tiêu đánh giá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sát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bài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000000" w:rsidRDefault="00626ECB">
            <w:pPr>
              <w:rPr>
                <w:rFonts w:eastAsia="Times New Roman"/>
              </w:rPr>
            </w:pPr>
          </w:p>
          <w:p w:rsidR="00000000" w:rsidRDefault="00626E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626ECB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26ECB"/>
    <w:rsid w:val="0062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6C514-B793-4C1B-8705-24678F37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1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79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1686</Words>
  <Characters>5854</Characters>
  <Application>Microsoft Office Word</Application>
  <DocSecurity>0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2023-02-08T02:27:00Z</dcterms:created>
  <dcterms:modified xsi:type="dcterms:W3CDTF">2023-02-08T02:27:00Z</dcterms:modified>
</cp:coreProperties>
</file>