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E6842">
      <w:pPr>
        <w:pStyle w:val="NormalWeb"/>
        <w:spacing w:line="288" w:lineRule="auto"/>
        <w:ind w:firstLine="720"/>
        <w:jc w:val="center"/>
        <w:outlineLvl w:val="2"/>
        <w:divId w:val="923683436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1 - LỨA TUỔI NHÀ TRẺ 24-36 THÁNG - LỚP NTD3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Nguyễn T Khánh Chi, Nguyễn Thị Hiền , Nguyễn Thị Thái, Lớp D3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334"/>
        <w:gridCol w:w="2450"/>
        <w:gridCol w:w="2450"/>
        <w:gridCol w:w="2450"/>
        <w:gridCol w:w="2451"/>
        <w:gridCol w:w="1220"/>
      </w:tblGrid>
      <w:tr w:rsidR="00000000">
        <w:trPr>
          <w:divId w:val="923683436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jc w:val="center"/>
              <w:divId w:val="122749002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E6842">
            <w:pPr>
              <w:jc w:val="center"/>
              <w:divId w:val="57705874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02/01 đến 06/01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E6842">
            <w:pPr>
              <w:jc w:val="center"/>
              <w:divId w:val="49338058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09/01 đến 13/01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E6842">
            <w:pPr>
              <w:jc w:val="center"/>
              <w:divId w:val="176823709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16/01 đến 20/01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E6842">
            <w:pPr>
              <w:jc w:val="center"/>
              <w:divId w:val="56835021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23/01 đến 27/01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jc w:val="center"/>
              <w:divId w:val="38170825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92368343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r>
              <w:rPr>
                <w:rStyle w:val="plan-content-pre1"/>
              </w:rPr>
              <w:t>-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thái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, vui tươi hư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ng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vào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(V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tâm lý,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thói quen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huynh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cách phòng</w:t>
            </w:r>
            <w:r>
              <w:rPr>
                <w:rStyle w:val="plan-content-pre1"/>
              </w:rPr>
              <w:t xml:space="preserve"> tránh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d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 b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nh khi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giao mùa đ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o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thói quen chào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t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dương l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ch,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rau,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loài hoa, ích l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i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cây xanh đ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con</w:t>
            </w:r>
            <w:r>
              <w:rPr>
                <w:rStyle w:val="plan-content-pre1"/>
              </w:rPr>
              <w:t xml:space="preserve">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sách, tranh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cây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 mùa xuân,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hoa, di màu, n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n, in hình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dán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hoa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màu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E68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rPr>
                <w:rFonts w:eastAsia="Times New Roman"/>
              </w:rPr>
            </w:pPr>
          </w:p>
        </w:tc>
      </w:tr>
      <w:tr w:rsidR="00000000">
        <w:trPr>
          <w:divId w:val="92368343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r>
              <w:rPr>
                <w:rStyle w:val="plan-content-pre1"/>
              </w:rPr>
              <w:t>*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cành hoa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ĐT1: Hai tay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hoa giơ lên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ĐT2: Gõ hai cánh hoa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sàn, chân th</w:t>
            </w:r>
            <w:r>
              <w:rPr>
                <w:rStyle w:val="plan-content-pre1"/>
              </w:rPr>
              <w:t>ẳ</w:t>
            </w:r>
            <w:r>
              <w:rPr>
                <w:rStyle w:val="plan-content-pre1"/>
              </w:rPr>
              <w:t>ng,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cúi.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ĐT3: Hai tay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hai cành hoa ch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sàn.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ĐT4: Hai tay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hoa giơ lên cao, chân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nhày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E68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rPr>
                <w:rFonts w:eastAsia="Times New Roman"/>
              </w:rPr>
            </w:pPr>
          </w:p>
        </w:tc>
      </w:tr>
      <w:tr w:rsidR="00000000">
        <w:trPr>
          <w:divId w:val="92368343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có 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E6842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7E68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Ném bóng về phía trước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E68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E6842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7E68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Nhảy xa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E68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E6842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7E68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Đi theo đường zic zắc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E68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E6842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7E68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TẾT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E6842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2</w:t>
            </w:r>
          </w:p>
        </w:tc>
      </w:tr>
      <w:tr w:rsidR="00000000">
        <w:trPr>
          <w:divId w:val="9236834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E6842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7E68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Truyện : Hoa và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E68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E6842">
            <w:pPr>
              <w:pStyle w:val="text-center-report"/>
            </w:pPr>
            <w:r>
              <w:rPr>
                <w:b/>
                <w:bCs/>
              </w:rPr>
              <w:lastRenderedPageBreak/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7E68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Thơ : bắp cải xanh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E68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E6842">
            <w:pPr>
              <w:pStyle w:val="text-center-report"/>
            </w:pPr>
            <w:r>
              <w:rPr>
                <w:b/>
                <w:bCs/>
              </w:rPr>
              <w:lastRenderedPageBreak/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7E68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thơ “ quả chanh xanh”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E68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E6842">
            <w:pPr>
              <w:pStyle w:val="text-center-report"/>
            </w:pPr>
            <w:r>
              <w:rPr>
                <w:b/>
                <w:bCs/>
              </w:rPr>
              <w:lastRenderedPageBreak/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7E68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NGHỈ TẾT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E684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rPr>
                <w:rFonts w:eastAsia="Times New Roman"/>
              </w:rPr>
            </w:pPr>
          </w:p>
        </w:tc>
      </w:tr>
      <w:tr w:rsidR="00000000">
        <w:trPr>
          <w:divId w:val="9236834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E6842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7E68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 Hoa hồng - hoa cúc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E68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E6842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7E68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 củ cải - cà rốt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E68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E6842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7E68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NB quả cam - quả chuối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E68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E6842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7E68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TẾT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E684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rPr>
                <w:rFonts w:eastAsia="Times New Roman"/>
              </w:rPr>
            </w:pPr>
          </w:p>
        </w:tc>
      </w:tr>
      <w:tr w:rsidR="00000000">
        <w:trPr>
          <w:divId w:val="9236834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E6842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7E68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 : Bé và hoa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Nhìn hình ảnh đoán tên BH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E68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E6842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7E68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NH; Bầu và bí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 : tai ai tinh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E68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E6842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7E68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DH : Quả cam - quả chuối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E68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E6842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7E68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TẾT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E684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rPr>
                <w:rFonts w:eastAsia="Times New Roman"/>
              </w:rPr>
            </w:pPr>
          </w:p>
        </w:tc>
      </w:tr>
      <w:tr w:rsidR="00000000">
        <w:trPr>
          <w:divId w:val="9236834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E6842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7E68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Dán hoa hồng, hoa cúc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E68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E6842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7E68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In hình lá cây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E68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E6842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7E68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Nặn quả tròn to - nhỏ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E68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E6842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7E6842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NGHỈ TẾT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7E684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rPr>
                <w:rFonts w:eastAsia="Times New Roman"/>
              </w:rPr>
            </w:pPr>
          </w:p>
        </w:tc>
      </w:tr>
      <w:tr w:rsidR="00000000">
        <w:trPr>
          <w:divId w:val="92368343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chơi, quan sát cây, hoa trong sân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QS: cây hoa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ng, khu 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rau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ng;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trong ngày;vư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 thiên nhiên;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các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D3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-TCVĐ: bóng tròn to, kéo cưa l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x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vông,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n: Thú nhún,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trư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t; xích đu,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ph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n; đu quay,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lá;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h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E68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rPr>
                <w:rFonts w:eastAsia="Times New Roman"/>
              </w:rPr>
            </w:pPr>
          </w:p>
        </w:tc>
      </w:tr>
      <w:tr w:rsidR="00000000">
        <w:trPr>
          <w:divId w:val="92368343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tập ở các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Chơi xúc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ch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c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nh, đong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xâu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xen k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2 màu,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hình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búp bê: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em,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cháo cho em,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 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cho em, ru em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In bông hoa, in cánh hoa, di màu hoa h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– hoa cúc, trang trí cành đào- cành mai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Xem t</w:t>
            </w:r>
            <w:r>
              <w:rPr>
                <w:rStyle w:val="plan-content-pre1"/>
              </w:rPr>
              <w:t>ranh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hoa lá mùa xuân,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rau,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i cây xanh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Chăm sóc cây: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nh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lá, tư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cây,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i tên cây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E68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rPr>
                <w:rFonts w:eastAsia="Times New Roman"/>
              </w:rPr>
            </w:pPr>
          </w:p>
        </w:tc>
      </w:tr>
      <w:tr w:rsidR="00000000">
        <w:trPr>
          <w:divId w:val="92368343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r>
              <w:rPr>
                <w:rStyle w:val="plan-content-pre1"/>
              </w:rPr>
              <w:t>-Rèn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dép đú</w:t>
            </w:r>
            <w:r>
              <w:rPr>
                <w:rStyle w:val="plan-content-pre1"/>
              </w:rPr>
              <w:t>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</w:t>
            </w:r>
            <w:r>
              <w:rPr>
                <w:rStyle w:val="plan-content-pre1"/>
              </w:rPr>
              <w:t>ỹ</w:t>
            </w:r>
            <w:r>
              <w:rPr>
                <w:rStyle w:val="plan-content-pre1"/>
              </w:rPr>
              <w:t xml:space="preserve"> năng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đúng t</w:t>
            </w:r>
            <w:r>
              <w:rPr>
                <w:rStyle w:val="plan-content-pre1"/>
              </w:rPr>
              <w:t>ổ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kĩ năng ch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t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kĩ năng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hàng theo t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TC: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r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 lên mây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E68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rPr>
                <w:rFonts w:eastAsia="Times New Roman"/>
              </w:rPr>
            </w:pPr>
          </w:p>
        </w:tc>
      </w:tr>
      <w:tr w:rsidR="00000000">
        <w:trPr>
          <w:divId w:val="92368343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bu</w:t>
            </w:r>
            <w:r>
              <w:rPr>
                <w:rStyle w:val="Strong"/>
                <w:rFonts w:eastAsia="Times New Roman"/>
              </w:rPr>
              <w:t>ổi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r>
              <w:rPr>
                <w:rStyle w:val="plan-content-pre1"/>
              </w:rPr>
              <w:t>-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bài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ng dao: Kéo cưa l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>a x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trò chơi: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m vông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chơi trò chơi: mèo đu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chu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múa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múa các BH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loài hoa,Hát múa các BH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các loài rau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Hát múa các bài hát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cây xa</w:t>
            </w:r>
            <w:r>
              <w:rPr>
                <w:rStyle w:val="plan-content-pre1"/>
              </w:rPr>
              <w:t>nh; nêu gương bé ngoan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kĩ năng xúc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thìa, rót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t, xâu vòng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7E68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rPr>
                <w:rFonts w:eastAsia="Times New Roman"/>
              </w:rPr>
            </w:pPr>
          </w:p>
        </w:tc>
      </w:tr>
      <w:tr w:rsidR="00000000">
        <w:trPr>
          <w:divId w:val="92368343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2368343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E684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7E6842">
            <w:pPr>
              <w:pStyle w:val="text-center-report"/>
              <w:spacing w:before="0" w:beforeAutospacing="0" w:after="0" w:afterAutospacing="0"/>
              <w:divId w:val="1779448029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7E6842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CB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c, 1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bài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theo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đã xây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7E6842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Đã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xung các nguyên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cho các góc chơi theo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trong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xây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môi 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  <w:p w:rsidR="00000000" w:rsidRDefault="007E6842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xung thêm 1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hành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  <w:p w:rsidR="00000000" w:rsidRDefault="007E6842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dung:</w:t>
            </w:r>
          </w:p>
          <w:p w:rsidR="00000000" w:rsidRDefault="007E6842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ng,các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 phù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n.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 gây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thú, tích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hình, âm 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c...</w:t>
            </w:r>
          </w:p>
          <w:p w:rsidR="00000000" w:rsidRDefault="007E6842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đa 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sáng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thêm 1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hình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trong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 các HĐ.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tham gia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khám ,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rút ra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lu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n( dư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ý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cô)</w:t>
            </w:r>
          </w:p>
          <w:p w:rsidR="00000000" w:rsidRDefault="007E6842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gian khi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đư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thú, mong mu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7E6842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0000" w:rsidRDefault="007E6842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-5/6 MT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100%</w:t>
            </w:r>
          </w:p>
          <w:p w:rsidR="00000000" w:rsidRDefault="007E6842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MT 29: Minh Châu  CĐ</w:t>
            </w:r>
          </w:p>
          <w:p w:rsidR="00000000" w:rsidRDefault="007E6842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MT32 : Hà Phương  CĐ</w:t>
            </w:r>
          </w:p>
          <w:p w:rsidR="00000000" w:rsidRDefault="007E6842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MT 33: 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Anh  CĐ</w:t>
            </w:r>
          </w:p>
          <w:p w:rsidR="00000000" w:rsidRDefault="007E6842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MT39 : Hoàng Minh  CĐ</w:t>
            </w:r>
          </w:p>
          <w:p w:rsidR="00000000" w:rsidRDefault="007E6842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MT63:  Phúc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 CĐ</w:t>
            </w:r>
          </w:p>
          <w:p w:rsidR="00000000" w:rsidRDefault="007E6842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MT 65 : Theo dõi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tháng 2</w:t>
            </w:r>
          </w:p>
          <w:p w:rsidR="00000000" w:rsidRDefault="007E6842">
            <w:pPr>
              <w:rPr>
                <w:rFonts w:eastAsia="Times New Roman"/>
              </w:rPr>
            </w:pPr>
          </w:p>
          <w:p w:rsidR="00000000" w:rsidRDefault="007E6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000" w:rsidRDefault="007E6842">
            <w:pPr>
              <w:pStyle w:val="text-center-report"/>
              <w:spacing w:before="0" w:beforeAutospacing="0" w:after="0" w:afterAutospacing="0"/>
              <w:divId w:val="533733069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7E6842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theo đúng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</w:t>
            </w:r>
          </w:p>
          <w:p w:rsidR="00000000" w:rsidRDefault="007E6842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 phù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000000" w:rsidRDefault="007E6842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tiêu đánh giá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phù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000000" w:rsidRDefault="007E6842">
            <w:pPr>
              <w:rPr>
                <w:rFonts w:eastAsia="Times New Roman"/>
              </w:rPr>
            </w:pPr>
          </w:p>
          <w:p w:rsidR="00000000" w:rsidRDefault="007E6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000000" w:rsidRDefault="007E6842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E6842"/>
    <w:rsid w:val="007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32D48-B62E-4634-BF9D-B03FB2F3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2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80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3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2023-02-08T02:33:00Z</dcterms:created>
  <dcterms:modified xsi:type="dcterms:W3CDTF">2023-02-08T02:33:00Z</dcterms:modified>
</cp:coreProperties>
</file>