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7723">
      <w:pPr>
        <w:pStyle w:val="NormalWeb"/>
        <w:spacing w:line="288" w:lineRule="auto"/>
        <w:ind w:firstLine="720"/>
        <w:jc w:val="center"/>
        <w:outlineLvl w:val="2"/>
        <w:divId w:val="39369881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LỚN 5-6 TUỔI - LỚP MGLA3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A3, Nguyễn Ánh Tuyết, Lương Bích Vân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39369881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divId w:val="5951403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jc w:val="center"/>
              <w:divId w:val="4079274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30/01 đến 03/02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Anh Tuyết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jc w:val="center"/>
              <w:divId w:val="41918270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06/02 đến 10/02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Bích 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jc w:val="center"/>
              <w:divId w:val="10289906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13/02 đến 17/02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Anh Tuyết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jc w:val="center"/>
              <w:divId w:val="4164452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20/02 đến 24/02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Bích Vân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divId w:val="5955579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một số loại quả trong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tranh đông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 từ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3936988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Món ăn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Lễ hội mùa xuân của đất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Lễ hội truyền thống làng Gia Thụy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Sự phát triển của cây từ hạt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Sắp xếp theo qui tắc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các vật bằng 1 đơn vị đo, so sánh kết quả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Số 0 – ý nghĩa của số 0 trong cuộc sống hằng ngày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dung tích 1 vật bằng các đơn vị đo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Sự tích bánh chưng – bánh dày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lastRenderedPageBreak/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với chữ h - k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Cây dừa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lastRenderedPageBreak/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chữ cái b, d, đ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Chuyền bóng sang trái, phải, qua đầu, qua chân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Bánh chưng xanh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Ngày tết quê em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TCAN: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- đập và bắt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27723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Lý cây xanh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Em yêu cây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r>
              <w:rPr>
                <w:rStyle w:val="plan-content-pre1"/>
              </w:rPr>
              <w:t>* Quan sát: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Quan sát cây mùa xuân,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không khí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phương ( làng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y- MT 48)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ng……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cò; Gánh hàng hoa, Ném bóng;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</w:t>
            </w:r>
            <w:r>
              <w:rPr>
                <w:rStyle w:val="plan-content-pre1"/>
              </w:rPr>
              <w:t xml:space="preserve"> tung bóng,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tin,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ai nhanh hơn...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các món ăn,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( T1) Xem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phim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VN ( T2) , Làm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( T3) , Làm vé 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i xe, vé thăm quan khi vào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( 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Toán: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qy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đo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xâu dâ</w:t>
            </w:r>
            <w:r>
              <w:rPr>
                <w:rStyle w:val="plan-content-pre1"/>
              </w:rPr>
              <w:t>y giày, cài quai dép, đóng,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phec mơ tuya.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trong SH: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khi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 khóa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sau khi dùng,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ăn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và khi tay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làng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bánh chưng bánh dày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So sánh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3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: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nhau,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hơn, ít hơn, ít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chì,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kéo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 kĩ năng: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không nói leo,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và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thích. Tham gia phòng Kidsmat/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369881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277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327723">
            <w:pPr>
              <w:pStyle w:val="text-center-report"/>
              <w:spacing w:before="0" w:beforeAutospacing="0" w:after="0" w:afterAutospacing="0"/>
              <w:divId w:val="167256329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327723">
            <w:pPr>
              <w:rPr>
                <w:rFonts w:eastAsia="Times New Roman"/>
              </w:rPr>
            </w:pP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327723">
            <w:pPr>
              <w:pStyle w:val="text-center-report"/>
              <w:spacing w:before="0" w:beforeAutospacing="0" w:after="0" w:afterAutospacing="0"/>
              <w:divId w:val="28523415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327723">
            <w:pPr>
              <w:rPr>
                <w:rFonts w:eastAsia="Times New Roman"/>
              </w:rPr>
            </w:pPr>
          </w:p>
          <w:p w:rsidR="00000000" w:rsidRDefault="003277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327723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7723"/>
    <w:rsid w:val="003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A6CE5-E5AD-4251-BE0A-A53CB8F7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wspacepreline">
    <w:name w:val="wspacepreline"/>
    <w:basedOn w:val="DefaultParagraphFont"/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2936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2023-02-08T02:52:00Z</dcterms:created>
  <dcterms:modified xsi:type="dcterms:W3CDTF">2023-02-08T02:52:00Z</dcterms:modified>
</cp:coreProperties>
</file>