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66541">
      <w:pPr>
        <w:pStyle w:val="NormalWeb"/>
        <w:spacing w:line="288" w:lineRule="auto"/>
        <w:ind w:firstLine="720"/>
        <w:jc w:val="center"/>
        <w:outlineLvl w:val="2"/>
        <w:divId w:val="1376393530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2 - LỨA TUỔI MẪU GIÁO NHỠ 4-5 TUỔI - LỚP MGNB1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B1, Nguyễn Phương Thanh , Nguyễn Thị Thanh Hoa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>
        <w:trPr>
          <w:divId w:val="1376393530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jc w:val="center"/>
              <w:divId w:val="198561691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66541">
            <w:pPr>
              <w:jc w:val="center"/>
              <w:divId w:val="142707643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30/01 đến 03/02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66541">
            <w:pPr>
              <w:jc w:val="center"/>
              <w:divId w:val="21620987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06/02 đến 10/02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66541">
            <w:pPr>
              <w:jc w:val="center"/>
              <w:divId w:val="11255325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13/02 đến 17/02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66541">
            <w:pPr>
              <w:jc w:val="center"/>
              <w:divId w:val="156509611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20/02 đến 24/02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jc w:val="center"/>
              <w:divId w:val="76685023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3763935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ông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cô giáo và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n.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áo 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 HD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kĩ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: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>-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chăn, 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-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 Làm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hát: Hoa lá mùa xuân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đưa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Cúi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1 chân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t: Chân sáo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</w:rPr>
            </w:pPr>
          </w:p>
        </w:tc>
      </w:tr>
      <w:tr w:rsidR="00000000">
        <w:trPr>
          <w:divId w:val="13763935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r>
              <w:rPr>
                <w:rStyle w:val="plan-content-pre1"/>
              </w:rPr>
              <w:t>*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ra khi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Xuân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và trong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năm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i.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món ăn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phong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hoa….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trong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các món ăn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trưng…..đ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nói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khi sau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ngày 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năm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i. Nghe các bài hát, bài thơ nói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trong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quy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</w:rPr>
            </w:pPr>
          </w:p>
        </w:tc>
      </w:tr>
      <w:tr w:rsidR="00000000">
        <w:trPr>
          <w:divId w:val="13763935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66541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E6654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Bé chúc xuân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Chúc tết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TC: Tai ai tinh?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66541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E6654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Bánh chưng xanh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NH: Ngày Tết quê em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Ai đoán giỏi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66541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E6654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mùa xuân 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Mùa xuân nho </w:t>
            </w:r>
            <w:r>
              <w:rPr>
                <w:rStyle w:val="plan-content-pre1"/>
                <w:rFonts w:eastAsia="Times New Roman"/>
              </w:rPr>
              <w:lastRenderedPageBreak/>
              <w:t>nhỏ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66541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E6654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Em yêu cây xanh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NH: Hoa trong vườn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Bao nhiêu bạn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MT8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MT3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>
        <w:trPr>
          <w:divId w:val="13763935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66541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E6654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biết, phân biệt phía trước, phía sau; bên phải, bên trái của bản thân trẻ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66541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E6654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Phân biệt phía trước, phía sau, trên, dưới của đối tượng khác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66541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E6654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Ghép thành cặp các đối tượng có mối liên quan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66541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E6654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Sử dụng các nguyên vật liệu khác nhau để tạo thành các hình cơ bản.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</w:rPr>
            </w:pPr>
          </w:p>
        </w:tc>
      </w:tr>
      <w:tr w:rsidR="00000000">
        <w:trPr>
          <w:divId w:val="13763935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66541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E6654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Phong tục ngày Tết cổ truyền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66541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E6654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Món ăn ngày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66541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E6654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Lễ hội mùa xuân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66541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E6654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thích cây gì?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</w:rPr>
            </w:pPr>
          </w:p>
        </w:tc>
      </w:tr>
      <w:tr w:rsidR="00000000">
        <w:trPr>
          <w:divId w:val="13763935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66541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E6654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Sự tích bánh chưng, bánh dày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66541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E6654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Tung và bắt bóng với người đối diện khoảng cách 3m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66541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E6654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Sự tích các loài hoa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66541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E6654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Đập và bắt bóng tại chỗ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</w:rPr>
            </w:pPr>
          </w:p>
        </w:tc>
      </w:tr>
      <w:tr w:rsidR="00000000">
        <w:trPr>
          <w:divId w:val="13763935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66541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E6654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Nặn mâm ngũ quả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66541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E6654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hoa quả ngày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66541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E6654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hoa hướng dương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66541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E6654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 dán lá cây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</w:rPr>
            </w:pPr>
          </w:p>
        </w:tc>
      </w:tr>
      <w:tr w:rsidR="00000000">
        <w:trPr>
          <w:divId w:val="13763935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r>
              <w:rPr>
                <w:rStyle w:val="plan-content-pre1"/>
              </w:rPr>
              <w:t>* QS: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i;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b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hoa cây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nh; Tranh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 và Các món ăn ngày Têt, Phong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TCVĐ:Ai nhanh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t;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n;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i; chơi ĐC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Tham gia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các phòng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năng, phò</w:t>
            </w:r>
            <w:r>
              <w:rPr>
                <w:rStyle w:val="plan-content-pre1"/>
              </w:rPr>
              <w:t>ng kidmast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Giao lưu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</w:rPr>
            </w:pPr>
          </w:p>
        </w:tc>
      </w:tr>
      <w:tr w:rsidR="00000000">
        <w:trPr>
          <w:divId w:val="13763935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ng tâm: - </w:t>
            </w:r>
            <w:r>
              <w:rPr>
                <w:rStyle w:val="plan-content-pre1"/>
              </w:rPr>
              <w:t>Gia đình trong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t(T2) ; Món ăn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t( T3), Làm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( T4).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phân vai: Gia đình, bác sĩ, bán hàng,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,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công viên mùa xuân.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thiên nhiên chăm sóc cây, hoa.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dán.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tô màu, xé dán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hoa, ghép thành c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p các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có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liên quan…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sách: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mùa xuân...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Làm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Hát,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</w:rPr>
            </w:pPr>
          </w:p>
        </w:tc>
      </w:tr>
      <w:tr w:rsidR="00000000">
        <w:trPr>
          <w:divId w:val="13763935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hành: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áo, chăn…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tên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món ăn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Con hãy đ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</w:rPr>
            </w:pPr>
          </w:p>
        </w:tc>
      </w:tr>
      <w:tr w:rsidR="00000000">
        <w:trPr>
          <w:divId w:val="13763935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r>
              <w:rPr>
                <w:rStyle w:val="plan-content-pre1"/>
              </w:rPr>
              <w:t>*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chơi: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. B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sung BT toán ,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vè trái cây,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,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chơi, lau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lá cây. Hát: Hoa lá mùa xuân, Bé chúc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Bánh chưng xanh…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thói quen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sinh: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áo khoác...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phòng kisdmast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</w:t>
            </w:r>
            <w:r>
              <w:rPr>
                <w:rStyle w:val="plan-content-pre1"/>
              </w:rPr>
              <w:t>u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</w:rPr>
            </w:pPr>
          </w:p>
        </w:tc>
      </w:tr>
      <w:tr w:rsidR="00000000">
        <w:trPr>
          <w:divId w:val="13763935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763935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6654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E66541">
            <w:pPr>
              <w:pStyle w:val="text-center-report"/>
              <w:spacing w:before="0" w:beforeAutospacing="0" w:after="0" w:afterAutospacing="0"/>
              <w:divId w:val="267784287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E66541">
            <w:pPr>
              <w:rPr>
                <w:rFonts w:eastAsia="Times New Roman"/>
              </w:rPr>
            </w:pPr>
          </w:p>
          <w:p w:rsidR="00000000" w:rsidRDefault="00E665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E66541">
            <w:pPr>
              <w:pStyle w:val="text-center-report"/>
              <w:spacing w:before="0" w:beforeAutospacing="0" w:after="0" w:afterAutospacing="0"/>
              <w:divId w:val="305284624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E66541">
            <w:pPr>
              <w:rPr>
                <w:rFonts w:eastAsia="Times New Roman"/>
              </w:rPr>
            </w:pPr>
          </w:p>
          <w:p w:rsidR="00000000" w:rsidRDefault="00E665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E66541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66541"/>
    <w:rsid w:val="00E6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58A32-2D25-4D94-A2F6-DF28BEC4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2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6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3282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2023-02-08T02:45:00Z</dcterms:created>
  <dcterms:modified xsi:type="dcterms:W3CDTF">2023-02-08T02:45:00Z</dcterms:modified>
</cp:coreProperties>
</file>