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41E3E">
      <w:pPr>
        <w:pStyle w:val="NormalWeb"/>
        <w:spacing w:line="288" w:lineRule="auto"/>
        <w:ind w:firstLine="720"/>
        <w:jc w:val="center"/>
        <w:outlineLvl w:val="2"/>
        <w:divId w:val="1035543086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2 - LỨA TUỔI MẪU GIÁO NHỠ 4-5 TUỔI - LỚP MGNB2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B2, Trần Thanh Tâm, Đặng Thu Hương , Nguyễn Thị Hương B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00000">
        <w:trPr>
          <w:divId w:val="1035543086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jc w:val="center"/>
              <w:divId w:val="13769702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41E3E">
            <w:pPr>
              <w:jc w:val="center"/>
              <w:divId w:val="179471028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30/01 đến 03/02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41E3E">
            <w:pPr>
              <w:jc w:val="center"/>
              <w:divId w:val="198057526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06/02 đến 10/02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41E3E">
            <w:pPr>
              <w:jc w:val="center"/>
              <w:divId w:val="18494475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13/02 đến 17/02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41E3E">
            <w:pPr>
              <w:jc w:val="center"/>
              <w:divId w:val="213374836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20/02 đến 24/02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jc w:val="center"/>
              <w:divId w:val="174923395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0355430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Đo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t, sát kh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tay.Trao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ông bà,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cô giáo và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 HD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kĩ năng 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: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i-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chăn, 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Khơ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: Làm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theo bài hát: Hoa lá mùa xuân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và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quay tr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đưa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Cúi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r>
              <w:rPr>
                <w:rStyle w:val="plan-content-pre1"/>
              </w:rPr>
              <w:t>Chân: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1 chân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t: Chân sáo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rPr>
                <w:rFonts w:eastAsia="Times New Roman"/>
              </w:rPr>
            </w:pPr>
          </w:p>
        </w:tc>
      </w:tr>
      <w:tr w:rsidR="00000000">
        <w:trPr>
          <w:divId w:val="10355430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r>
              <w:rPr>
                <w:rStyle w:val="plan-content-pre1"/>
              </w:rPr>
              <w:t>*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ra trong năm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i.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HĐ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đón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phong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trong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các món ăn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t….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, video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trong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t….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nói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u </w:t>
            </w:r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năm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i. Nghe các bài hát, bài thơ nói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trong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phương mình.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quy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trong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theo trình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(MT56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6</w:t>
            </w:r>
          </w:p>
        </w:tc>
      </w:tr>
      <w:tr w:rsidR="00000000">
        <w:trPr>
          <w:divId w:val="103554308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41E3E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B41E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Tung và bắt bóng với người đối diện khoảng cách 3m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41E3E">
            <w:pPr>
              <w:pStyle w:val="text-center-report"/>
            </w:pPr>
            <w:r>
              <w:rPr>
                <w:b/>
                <w:bCs/>
              </w:rPr>
              <w:lastRenderedPageBreak/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B41E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Truyện: Sự tích bánh chưng, bánh dày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41E3E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B41E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Đập và bắt bóng tại chỗ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41E3E">
            <w:pPr>
              <w:pStyle w:val="text-center-report"/>
            </w:pPr>
            <w:r>
              <w:rPr>
                <w:b/>
                <w:bCs/>
              </w:rPr>
              <w:lastRenderedPageBreak/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B41E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Truyện: Hạt đỗ xót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MT9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8</w:t>
            </w:r>
          </w:p>
        </w:tc>
      </w:tr>
      <w:tr w:rsidR="00000000">
        <w:trPr>
          <w:divId w:val="103554308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41E3E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B41E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Ngày Tết cổ truyền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41E3E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B41E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Món ăn ngày Tết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41E3E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B41E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Lễ hội mùa xuân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41E3E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B41E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Sự phát triển của cây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rPr>
                <w:rFonts w:eastAsia="Times New Roman"/>
              </w:rPr>
            </w:pPr>
          </w:p>
        </w:tc>
      </w:tr>
      <w:tr w:rsidR="00000000">
        <w:trPr>
          <w:divId w:val="103554308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41E3E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B41E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biết, phân biệt phía trước, phía sau; bên phải, bên trái của bản thân trẻ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41E3E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B41E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Phân biệt phía trước, phía sau, trên, dưới của đối tượng khác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41E3E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B41E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Ghép thành cặp các đối tượng có mối liên quan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41E3E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B41E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ra và sao chép QTSX của 3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rPr>
                <w:rFonts w:eastAsia="Times New Roman"/>
              </w:rPr>
            </w:pPr>
          </w:p>
        </w:tc>
      </w:tr>
      <w:tr w:rsidR="00000000">
        <w:trPr>
          <w:divId w:val="103554308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41E3E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B41E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Nặn mâm ngũ quả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41E3E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B41E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Trang trí cành đào ngày Tết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41E3E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B41E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Vẽ hoa </w:t>
            </w:r>
            <w:r>
              <w:rPr>
                <w:rStyle w:val="plan-content-pre1"/>
                <w:rFonts w:eastAsia="Times New Roman"/>
              </w:rPr>
              <w:t>quả ngày Tết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41E3E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B41E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Xé dán lá cây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rPr>
                <w:rFonts w:eastAsia="Times New Roman"/>
              </w:rPr>
            </w:pPr>
          </w:p>
        </w:tc>
      </w:tr>
      <w:tr w:rsidR="00000000">
        <w:trPr>
          <w:divId w:val="103554308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41E3E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B41E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Bé chúc xuân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Chúc tết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Tai ai tinh?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41E3E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B41E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Bánh chưng xanh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Ngày Tết quê em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Ai đoán giỏi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41E3E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B41E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mùa xuân ơi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Mùa xuân nho nhỏ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41E3E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B41E3E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Em yêu cây xanh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Hoa trong vườn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-TC: Bao nhiêu bạn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rPr>
                <w:rFonts w:eastAsia="Times New Roman"/>
              </w:rPr>
            </w:pPr>
          </w:p>
        </w:tc>
      </w:tr>
      <w:tr w:rsidR="00000000">
        <w:trPr>
          <w:divId w:val="10355430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r>
              <w:rPr>
                <w:rStyle w:val="plan-content-pre1"/>
              </w:rPr>
              <w:t>* QS: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b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i;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i hoa mùa xuân, hoa đào, hoa mai;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các phong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c, món ăn,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TCVĐ:Ai nha</w:t>
            </w:r>
            <w:r>
              <w:rPr>
                <w:rStyle w:val="plan-content-pre1"/>
              </w:rPr>
              <w:t>nh 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t;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n;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i; chơi ĐC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Tham gia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các phòng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năng, phòng kidmast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Giao lưu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trong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rPr>
                <w:rFonts w:eastAsia="Times New Roman"/>
              </w:rPr>
            </w:pPr>
          </w:p>
        </w:tc>
      </w:tr>
      <w:tr w:rsidR="00000000">
        <w:trPr>
          <w:divId w:val="10355430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hoa mùa xuân ( T1)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món ăn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( T2)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phong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 (T3)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bánh chưng, bánh tét ( 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phân vai: Gia đình, bác sĩ, bán hàng,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ợ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thiên nhiên chăm sóc cây,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hình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i.., làm phi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toán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sách: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bánh chưng bánh giày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Làm các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hoa đào , hoa mai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Hát, múa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các nguyên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(MT38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8</w:t>
            </w:r>
          </w:p>
        </w:tc>
      </w:tr>
      <w:tr w:rsidR="00000000">
        <w:trPr>
          <w:divId w:val="10355430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hành: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áo, bu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dây gi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tên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món ăn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và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Con hãy đ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Không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tràn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(MT85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5</w:t>
            </w:r>
          </w:p>
        </w:tc>
      </w:tr>
      <w:tr w:rsidR="00000000">
        <w:trPr>
          <w:divId w:val="10355430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r>
              <w:rPr>
                <w:rStyle w:val="plan-content-pre1"/>
              </w:rPr>
              <w:t>*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trò chơi: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. B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sung BT toán ,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vè trái cây,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,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các góc chơi, lau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n lá cây.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Hát: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Em yêu cây xanh, Anh nông dân và cây rau…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thói quen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sinh: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áo khoác...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phòng kisdmast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sáu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rPr>
                <w:rFonts w:eastAsia="Times New Roman"/>
              </w:rPr>
            </w:pPr>
          </w:p>
        </w:tc>
      </w:tr>
      <w:tr w:rsidR="00000000">
        <w:trPr>
          <w:divId w:val="10355430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355430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1E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B41E3E">
            <w:pPr>
              <w:pStyle w:val="text-center-report"/>
              <w:spacing w:before="0" w:beforeAutospacing="0" w:after="0" w:afterAutospacing="0"/>
              <w:divId w:val="1136685369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B41E3E">
            <w:pPr>
              <w:rPr>
                <w:rFonts w:eastAsia="Times New Roman"/>
              </w:rPr>
            </w:pPr>
          </w:p>
          <w:p w:rsidR="00000000" w:rsidRDefault="00B41E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B41E3E">
            <w:pPr>
              <w:pStyle w:val="text-center-report"/>
              <w:spacing w:before="0" w:beforeAutospacing="0" w:after="0" w:afterAutospacing="0"/>
              <w:divId w:val="1105224545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B41E3E">
            <w:pPr>
              <w:rPr>
                <w:rFonts w:eastAsia="Times New Roman"/>
              </w:rPr>
            </w:pPr>
          </w:p>
          <w:p w:rsidR="00000000" w:rsidRDefault="00B41E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B41E3E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41E3E"/>
    <w:rsid w:val="00B4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AA2E2-D809-4A8D-B53D-0EAF96F2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5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5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4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3355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2023-02-08T02:45:00Z</dcterms:created>
  <dcterms:modified xsi:type="dcterms:W3CDTF">2023-02-08T02:45:00Z</dcterms:modified>
</cp:coreProperties>
</file>