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77CC">
      <w:pPr>
        <w:pStyle w:val="NormalWeb"/>
        <w:spacing w:line="288" w:lineRule="auto"/>
        <w:ind w:firstLine="720"/>
        <w:jc w:val="center"/>
        <w:outlineLvl w:val="2"/>
        <w:divId w:val="148623925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NHÀ TRẺ 24-36 THÁNG - LỚP NTD1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D1, Nguyễn Thị Hương, Nguyễn Thị Thu Hằng , Phạm Thị Xuân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>
        <w:trPr>
          <w:divId w:val="148623925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divId w:val="21442240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jc w:val="center"/>
              <w:divId w:val="12709397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jc w:val="center"/>
              <w:divId w:val="10677224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jc w:val="center"/>
              <w:divId w:val="11919157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jc w:val="center"/>
              <w:divId w:val="1052739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divId w:val="164076193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vui tươi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góc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tránh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mùa đông –</w:t>
            </w:r>
            <w:r>
              <w:rPr>
                <w:rStyle w:val="plan-content-pre1"/>
              </w:rPr>
              <w:t xml:space="preserve"> xuân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(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giày dép, ba lô…)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mà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sách,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di màu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Giơ bóng lên cao,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nhìn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sàn, hai chân khép, 2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bóng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lên đùi,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bóng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sư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bóng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ĐT4: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bóng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3 - 4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Bật liên tục vào vòng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theo đường zích zắc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trên cầu thăng bằng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 dưới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486239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Hoa đào – Hoa mai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Bánh chưng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Quả cà chua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Nhận biết phía trên – phía dưới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đào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Bánh chưng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Hoa mào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Cây táo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mặt trời và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món ăn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quả cà chua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chơi với màu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Sắp đến tết rồi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Vũ điệu măng non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NH: Cùng múa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Màu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Hoa lá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  <w:p w:rsidR="00000000" w:rsidRDefault="00B977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NH: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đong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đong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cho em, ru em ng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mù</w:t>
            </w:r>
            <w:r>
              <w:rPr>
                <w:rStyle w:val="plan-content-pre1"/>
              </w:rPr>
              <w:t>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màu,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hoa. Các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thìa, rót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vòng,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quan sát cây, hoa trong sân tr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cây qu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ngày;giao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cơ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trong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ném, đá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bóng tròn to,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Thú nhún,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</w:t>
            </w:r>
            <w:r>
              <w:rPr>
                <w:rStyle w:val="plan-content-pre1"/>
              </w:rPr>
              <w:t xml:space="preserve"> xích đu,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đu quay,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r>
              <w:rPr>
                <w:rStyle w:val="plan-content-pre1"/>
              </w:rPr>
              <w:t>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di màu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239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97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977CC">
            <w:pPr>
              <w:pStyle w:val="text-center-report"/>
              <w:spacing w:before="0" w:beforeAutospacing="0" w:after="0" w:afterAutospacing="0"/>
              <w:divId w:val="99379992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977CC">
            <w:pPr>
              <w:rPr>
                <w:rFonts w:eastAsia="Times New Roman"/>
              </w:rPr>
            </w:pP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B977CC">
            <w:pPr>
              <w:pStyle w:val="text-center-report"/>
              <w:spacing w:before="0" w:beforeAutospacing="0" w:after="0" w:afterAutospacing="0"/>
              <w:divId w:val="39612536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977CC">
            <w:pPr>
              <w:rPr>
                <w:rFonts w:eastAsia="Times New Roman"/>
              </w:rPr>
            </w:pPr>
          </w:p>
          <w:p w:rsidR="00000000" w:rsidRDefault="00B97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B977C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77CC"/>
    <w:rsid w:val="00B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83C28-A8F3-476E-B3FF-8F3DF43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2023-02-08T02:31:00Z</dcterms:created>
  <dcterms:modified xsi:type="dcterms:W3CDTF">2023-02-08T02:31:00Z</dcterms:modified>
</cp:coreProperties>
</file>