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7344">
      <w:pPr>
        <w:pStyle w:val="NormalWeb"/>
        <w:spacing w:line="288" w:lineRule="auto"/>
        <w:ind w:firstLine="720"/>
        <w:jc w:val="center"/>
        <w:outlineLvl w:val="2"/>
        <w:divId w:val="42095749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LỚN 5-6 TUỔI - LỚP MGL A1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A1, Nguyễn Kim Oanh , Vũ Thu Thúy , Phạm Thị Thu Hiền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3319"/>
        <w:gridCol w:w="3318"/>
        <w:gridCol w:w="3318"/>
        <w:gridCol w:w="1194"/>
      </w:tblGrid>
      <w:tr w:rsidR="00000000">
        <w:trPr>
          <w:divId w:val="42095749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divId w:val="160531030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jc w:val="center"/>
              <w:divId w:val="4645453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Thu Thúy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jc w:val="center"/>
              <w:divId w:val="18169203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Kim Oanh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jc w:val="center"/>
              <w:divId w:val="44886308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P. Hiền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divId w:val="128261389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Đ</w:t>
            </w:r>
            <w:r>
              <w:rPr>
                <w:rStyle w:val="plan-content-pre1"/>
              </w:rPr>
              <w:t>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cùng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vòng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Đàn gà trong sân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nơ.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 xml:space="preserve">sang 2 bên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m tách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hoa,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đó: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hình dáng,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Nguyên Đán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phương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m 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DH:Hoa trường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thơm bướm lượn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giai điệu đoán tên BH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Ném trúng đích thẳng đứng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DH: Mùa xuân đến rồi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Lý cây xanh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TCAN: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20957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cúc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i,t,c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Sự tích cây nêu ngày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 đình bé vui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các đối tượng bằng một đơn vị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số 9, đếm trong phạm vi 9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9 đối tượng thành hai phần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lọ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vườn cây ăn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C734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Cắt, dán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* Quan sát: tranh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cùng bé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.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cánh đơn, cánh kép,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các trò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khu dân gian. Chơi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liên hoàn ngoài hành lang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ph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i( T1) Bán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hàng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( T2),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ng công viên mùa xuân ( T3).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chơi đóng vai: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bán hàng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m: hoa cúc vàng,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)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và tô màu các nét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nhanh,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nhóm: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cá…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vitamin và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khoáng: rau,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 -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 báo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phù dung,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tiên,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 -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 báo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phù dung,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tiên,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cây nêu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bút,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</w:t>
            </w:r>
            <w:r>
              <w:rPr>
                <w:rStyle w:val="Strong"/>
                <w:rFonts w:eastAsia="Times New Roman"/>
              </w:rPr>
              <w:t>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20957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C734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FC7344">
            <w:pPr>
              <w:pStyle w:val="text-center-report"/>
              <w:spacing w:before="0" w:beforeAutospacing="0" w:after="0" w:afterAutospacing="0"/>
              <w:divId w:val="39840644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đã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cho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và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trong tháng. 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tháng. 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đóng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thu và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tham gia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Kĩ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- 11/16 MT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81: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Khánh, Trinh CĐ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61: Hà vy, Quân CĐ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27: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NAm Thành CĐ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6: Mai Hân, phương An CĐ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96: P.An, T. Bình,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CĐ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kĩ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t, dán và kĩ năng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FC7344">
            <w:pPr>
              <w:rPr>
                <w:rFonts w:eastAsia="Times New Roman"/>
              </w:rPr>
            </w:pP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FC7344">
            <w:pPr>
              <w:pStyle w:val="text-center-report"/>
              <w:spacing w:before="0" w:beforeAutospacing="0" w:after="0" w:afterAutospacing="0"/>
              <w:divId w:val="184643420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đúng phương pháp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môn</w:t>
            </w:r>
          </w:p>
          <w:p w:rsidR="00000000" w:rsidRDefault="00FC734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tiêu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đánh giá sát sao</w:t>
            </w:r>
          </w:p>
          <w:p w:rsidR="00000000" w:rsidRDefault="00FC7344">
            <w:pPr>
              <w:rPr>
                <w:rFonts w:eastAsia="Times New Roman"/>
              </w:rPr>
            </w:pPr>
          </w:p>
          <w:p w:rsidR="00000000" w:rsidRDefault="00FC73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FC734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7344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9781-219F-4E9F-8651-202DE61E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2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4008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2023-02-08T02:55:00Z</dcterms:created>
  <dcterms:modified xsi:type="dcterms:W3CDTF">2023-02-08T02:55:00Z</dcterms:modified>
</cp:coreProperties>
</file>