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0A87">
      <w:pPr>
        <w:pStyle w:val="NormalWeb"/>
        <w:spacing w:line="288" w:lineRule="auto"/>
        <w:ind w:firstLine="720"/>
        <w:jc w:val="center"/>
        <w:outlineLvl w:val="2"/>
        <w:divId w:val="172629181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Lương Bích Vân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3319"/>
        <w:gridCol w:w="3318"/>
        <w:gridCol w:w="3318"/>
        <w:gridCol w:w="1194"/>
      </w:tblGrid>
      <w:tr w:rsidR="00000000">
        <w:trPr>
          <w:divId w:val="172629181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divId w:val="6861721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jc w:val="center"/>
              <w:divId w:val="150925268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jc w:val="center"/>
              <w:divId w:val="16727559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Ánh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jc w:val="center"/>
              <w:divId w:val="2152874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divId w:val="4186037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r>
              <w:rPr>
                <w:rStyle w:val="plan-content-pre1"/>
              </w:rPr>
              <w:t>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huynh: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rau, cây xanh….;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chăm sóc.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xanh, hoa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đó: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hình dáng,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cây.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cây xanh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Cùng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chăm sóc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cây, hoa, ….: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sách báo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lọ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hoa đào, hoa mai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7262918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loài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loại một số loại rau - củ-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vui đón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các đối tượng bằng một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9. Đếm trong phạm vi 9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một đối tượng bằng các thước đo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Hoa cúc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với chữ cái I, t, 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Mùa xuân trong vườn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xa tối thiểu 50 cm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Màu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Hoa thơm bướm lượn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Quả bóng tinh nghịch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60A87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trúng đích thẳng đứng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r>
              <w:rPr>
                <w:rStyle w:val="plan-content-pre1"/>
              </w:rPr>
              <w:t>* Quan sát: tranh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bé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.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hoa cánh đơn, cánh kép.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các trò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khu dân gian. Chơi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liên hoàn ngoài hành lang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tâm:: Chăm sóc hoa khu thiên nhiên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( T1). Chăm sóc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rau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 T2) 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cây xanh ( T3).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rau( T5).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bác lao công,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cây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hinh: Làm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m: hoa cúc vàng,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)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ng: </w:t>
            </w:r>
            <w:r>
              <w:rPr>
                <w:rStyle w:val="plan-content-pre1"/>
              </w:rPr>
              <w:t>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cây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nhanh,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áo,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nhóm: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cá…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vitamin và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khoáng: rau,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ra - vào,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 báo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</w:t>
            </w:r>
            <w:r>
              <w:rPr>
                <w:rStyle w:val="plan-content-pre1"/>
              </w:rPr>
              <w:t xml:space="preserve"> hoa phù dung,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tiên,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p ghép các hình,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9 (ĐC Mon). đo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và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đo .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đúng tên các ngày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n, các mùa trong năm.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phù dung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bút,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262918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60A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60A87">
            <w:pPr>
              <w:pStyle w:val="text-center-report"/>
              <w:spacing w:before="0" w:beforeAutospacing="0" w:after="0" w:afterAutospacing="0"/>
              <w:divId w:val="52953184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60A87">
            <w:pPr>
              <w:rPr>
                <w:rFonts w:eastAsia="Times New Roman"/>
              </w:rPr>
            </w:pP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260A87">
            <w:pPr>
              <w:pStyle w:val="text-center-report"/>
              <w:spacing w:before="0" w:beforeAutospacing="0" w:after="0" w:afterAutospacing="0"/>
              <w:divId w:val="152771131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60A8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260A8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260A8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đúng phương pháp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môn</w:t>
            </w:r>
          </w:p>
          <w:p w:rsidR="00000000" w:rsidRDefault="00260A8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thư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xuyên hơn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các HĐ giao lưu</w:t>
            </w:r>
          </w:p>
          <w:p w:rsidR="00000000" w:rsidRDefault="00260A87">
            <w:pPr>
              <w:rPr>
                <w:rFonts w:eastAsia="Times New Roman"/>
              </w:rPr>
            </w:pPr>
          </w:p>
          <w:p w:rsidR="00000000" w:rsidRDefault="00260A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260A87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0A87"/>
    <w:rsid w:val="002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FC9FE-D6EA-4FBA-97CC-596C748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3740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2023-02-08T02:53:00Z</dcterms:created>
  <dcterms:modified xsi:type="dcterms:W3CDTF">2023-02-08T02:53:00Z</dcterms:modified>
</cp:coreProperties>
</file>