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833CC">
      <w:pPr>
        <w:pStyle w:val="NormalWeb"/>
        <w:spacing w:line="288" w:lineRule="auto"/>
        <w:ind w:firstLine="720"/>
        <w:jc w:val="center"/>
        <w:outlineLvl w:val="2"/>
        <w:divId w:val="1362166485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 xml:space="preserve">KẾ HOẠCH GIÁO DỤC THÁNG 3 - LỨA TUỔI NHÀ TRẺ 24-36 THÁNG - LỚP NTD2 </w:t>
      </w:r>
      <w:r>
        <w:rPr>
          <w:rFonts w:eastAsia="Times New Roman"/>
          <w:b/>
          <w:bCs/>
          <w:sz w:val="28"/>
          <w:szCs w:val="28"/>
        </w:rPr>
        <w:br/>
        <w:t xml:space="preserve">Tên giáo viên: Lớp D2, Nguyễn Hồng Nhung , Trương Thúy Vân, Nguyễn Thị Bốn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9"/>
        <w:gridCol w:w="334"/>
        <w:gridCol w:w="1979"/>
        <w:gridCol w:w="1979"/>
        <w:gridCol w:w="1979"/>
        <w:gridCol w:w="1979"/>
        <w:gridCol w:w="1980"/>
        <w:gridCol w:w="1183"/>
      </w:tblGrid>
      <w:tr w:rsidR="00000000">
        <w:trPr>
          <w:divId w:val="1362166485"/>
        </w:trPr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833CC">
            <w:pPr>
              <w:jc w:val="center"/>
              <w:divId w:val="297612462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Thời gian/hoạt động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833CC">
            <w:pPr>
              <w:jc w:val="center"/>
              <w:divId w:val="193427984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27/02 đến 03/03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833CC">
            <w:pPr>
              <w:jc w:val="center"/>
              <w:divId w:val="1834494733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06/03 đến 10/03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833CC">
            <w:pPr>
              <w:jc w:val="center"/>
              <w:divId w:val="603072918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3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13/03 đến 17/03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833CC">
            <w:pPr>
              <w:jc w:val="center"/>
              <w:divId w:val="2042701393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4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20/03 đến 24/03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833CC">
            <w:pPr>
              <w:jc w:val="center"/>
              <w:divId w:val="2110545996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5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27/03 đến 31/03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833CC">
            <w:pPr>
              <w:jc w:val="center"/>
              <w:divId w:val="1953439362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Mục tiêu thực hiện</w:t>
            </w:r>
          </w:p>
        </w:tc>
      </w:tr>
      <w:tr w:rsidR="00000000">
        <w:trPr>
          <w:divId w:val="136216648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833CC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Đón trẻ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833CC"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giao lưu c</w:t>
            </w:r>
            <w:r>
              <w:rPr>
                <w:b/>
                <w:bCs/>
              </w:rPr>
              <w:t>ả</w:t>
            </w:r>
            <w:r>
              <w:rPr>
                <w:b/>
                <w:bCs/>
              </w:rPr>
              <w:t>m xúc:</w:t>
            </w:r>
          </w:p>
          <w:p w:rsidR="00000000" w:rsidRDefault="00B833CC">
            <w:r>
              <w:rPr>
                <w:rStyle w:val="plan-content-pre1"/>
              </w:rPr>
              <w:t>- Cô đón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thái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 ni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m n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, vui tươi 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ng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vào góc chơi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Trao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huynh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tình hình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Trao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h</w:t>
            </w:r>
            <w:r>
              <w:rPr>
                <w:rStyle w:val="plan-content-pre1"/>
              </w:rPr>
              <w:t>uynh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cách phòng tránh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d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ch b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nh mùa đông – xuân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o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khi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thói quen chào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 xml:space="preserve"> phép, kĩ năng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v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(c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giày dép, ba lô…) khi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ngày 8 – 3,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con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nuôi tr</w:t>
            </w:r>
            <w:r>
              <w:rPr>
                <w:rStyle w:val="plan-content-pre1"/>
              </w:rPr>
              <w:t>ong gia đình tr</w:t>
            </w:r>
            <w:r>
              <w:rPr>
                <w:rStyle w:val="plan-content-pre1"/>
              </w:rPr>
              <w:t>ẻ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xem sách, tranh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ng trong ngày 8-3.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Làm sách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con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nuôi trong gia đình</w:t>
            </w:r>
            <w:r>
              <w:rPr>
                <w:rStyle w:val="plan-content-pre1"/>
              </w:rPr>
              <w:t xml:space="preserve"> </w:t>
            </w:r>
          </w:p>
          <w:p w:rsidR="00000000" w:rsidRDefault="00B833C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833CC">
            <w:pPr>
              <w:rPr>
                <w:rFonts w:eastAsia="Times New Roman"/>
              </w:rPr>
            </w:pPr>
          </w:p>
        </w:tc>
      </w:tr>
      <w:tr w:rsidR="00000000">
        <w:trPr>
          <w:divId w:val="136216648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833CC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Thể dục sáng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833CC"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khác:</w:t>
            </w:r>
          </w:p>
          <w:p w:rsidR="00000000" w:rsidRDefault="00B833CC">
            <w:r>
              <w:rPr>
                <w:rStyle w:val="plan-content-pre1"/>
              </w:rPr>
              <w:t>*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bóng to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ĐT1: Giơ bóng lên cao, ki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>ng gót, m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nhìn th</w:t>
            </w:r>
            <w:r>
              <w:rPr>
                <w:rStyle w:val="plan-content-pre1"/>
              </w:rPr>
              <w:t>ẳ</w:t>
            </w:r>
            <w:r>
              <w:rPr>
                <w:rStyle w:val="plan-content-pre1"/>
              </w:rPr>
              <w:t>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ĐT2: Ng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trên sàn, hai chân khép, 2 tay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bóng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lên đùi, quay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 bóng c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nh sư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ĐT3: Ng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x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m, ch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m bóng xu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đ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ĐT4: 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 bóng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t, nh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y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ch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 xml:space="preserve"> 3 - </w:t>
            </w:r>
            <w:r>
              <w:rPr>
                <w:rStyle w:val="plan-content-pre1"/>
              </w:rPr>
              <w:t>4 l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</w:t>
            </w:r>
            <w:r>
              <w:rPr>
                <w:rStyle w:val="plan-content-pre1"/>
              </w:rPr>
              <w:t xml:space="preserve"> </w:t>
            </w:r>
          </w:p>
          <w:p w:rsidR="00000000" w:rsidRDefault="00B833C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833CC">
            <w:pPr>
              <w:rPr>
                <w:rFonts w:eastAsia="Times New Roman"/>
              </w:rPr>
            </w:pPr>
          </w:p>
        </w:tc>
      </w:tr>
      <w:tr w:rsidR="00000000">
        <w:trPr>
          <w:divId w:val="136216648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833CC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Chơi - tập có chủ định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833C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833CC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B833C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Tô màu con gà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833C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833CC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B833C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Dán hoa tặng cô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833C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833CC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B833C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Làm ổ rơm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(MT42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833C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833CC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B833C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Di màu làm mặt nước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833C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833CC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B833C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Tô màu con chim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833CC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833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MT7, MT23, MT14, MT31, MT42</w:t>
            </w:r>
          </w:p>
        </w:tc>
      </w:tr>
      <w:tr w:rsidR="00000000">
        <w:trPr>
          <w:divId w:val="13621664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833C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833C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833CC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B833C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Bước qua các ô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(MT7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833C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833CC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B833C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Chạy nhanh, chạy chậm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(MT14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833C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833CC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B833C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Bò có mang vật trên lưng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833C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833CC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B833C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Đi theo hiệu lệnh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833C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833CC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B833C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Ném xa bằng 1 tay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833CC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833CC">
            <w:pPr>
              <w:rPr>
                <w:rFonts w:eastAsia="Times New Roman"/>
              </w:rPr>
            </w:pPr>
          </w:p>
        </w:tc>
      </w:tr>
      <w:tr w:rsidR="00000000">
        <w:trPr>
          <w:divId w:val="13621664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833C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833C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833CC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nh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bi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:rsidR="00000000" w:rsidRDefault="00B833C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Nhận biết con gà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833C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833CC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nh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bi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:rsidR="00000000" w:rsidRDefault="00B833C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Trò chuyện về ngày mùng 8/3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(MT31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833C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833CC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nh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bi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:rsidR="00000000" w:rsidRDefault="00B833C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Nhà bé nuôi con gì?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833C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833CC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nh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bi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:rsidR="00000000" w:rsidRDefault="00B833C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Nhận biết con cá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833C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833CC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nh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bi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:rsidR="00000000" w:rsidRDefault="00B833C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Nhận biết con voi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833CC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833CC">
            <w:pPr>
              <w:rPr>
                <w:rFonts w:eastAsia="Times New Roman"/>
              </w:rPr>
            </w:pPr>
          </w:p>
        </w:tc>
      </w:tr>
      <w:tr w:rsidR="00000000">
        <w:trPr>
          <w:divId w:val="13621664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833C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833C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833CC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B833C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VĐ: Con gà trống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NH: Gà trống, mèo con và cún con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833C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833CC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B833C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DH: Quà mùng 8/3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NH: Ngày vui của bà và mẹ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833C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833CC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B833C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DH: Thương con mèo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TC: Ai nhanh nhất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833C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833CC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B833C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DH: Cá vàng bơi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TC: Nghe giai điệu đoán tên bài hát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833C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833CC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B833C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VĐTN: Voi làm xiếc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NH: Chú voi con ở Bản Đôn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833CC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833CC">
            <w:pPr>
              <w:rPr>
                <w:rFonts w:eastAsia="Times New Roman"/>
              </w:rPr>
            </w:pPr>
          </w:p>
        </w:tc>
      </w:tr>
      <w:tr w:rsidR="00000000">
        <w:trPr>
          <w:divId w:val="13621664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833C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833C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833CC">
            <w:pPr>
              <w:pStyle w:val="text-center-report"/>
            </w:pPr>
            <w:r>
              <w:rPr>
                <w:b/>
                <w:bCs/>
              </w:rPr>
              <w:t>Làm quen 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B833C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Thơ:Tìm ổ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(MT23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833C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833CC">
            <w:pPr>
              <w:pStyle w:val="text-center-report"/>
            </w:pPr>
            <w:r>
              <w:rPr>
                <w:b/>
                <w:bCs/>
              </w:rPr>
              <w:t>Làm quen 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B833C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Thơ : Dán hoa tặng mẹ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833C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833CC">
            <w:pPr>
              <w:pStyle w:val="text-center-report"/>
            </w:pPr>
            <w:r>
              <w:rPr>
                <w:b/>
                <w:bCs/>
              </w:rPr>
              <w:t>Làm quen 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B833C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Thơ: Ong và bướm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833C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833CC">
            <w:pPr>
              <w:pStyle w:val="text-center-report"/>
            </w:pPr>
            <w:r>
              <w:rPr>
                <w:b/>
                <w:bCs/>
              </w:rPr>
              <w:t>Làm quen 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B833C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Truyện: Cá và chim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833C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B833CC">
            <w:pPr>
              <w:pStyle w:val="text-center-report"/>
            </w:pPr>
            <w:r>
              <w:rPr>
                <w:b/>
                <w:bCs/>
              </w:rPr>
              <w:t>Làm quen 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B833C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Thơ: Con voi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B833CC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833CC">
            <w:pPr>
              <w:rPr>
                <w:rFonts w:eastAsia="Times New Roman"/>
              </w:rPr>
            </w:pPr>
          </w:p>
        </w:tc>
      </w:tr>
      <w:tr w:rsidR="00000000">
        <w:trPr>
          <w:divId w:val="136216648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833CC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ngoài trời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833CC"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chơi:</w:t>
            </w:r>
          </w:p>
          <w:p w:rsidR="00000000" w:rsidRDefault="00B833CC">
            <w:r>
              <w:rPr>
                <w:rStyle w:val="plan-content-pre1"/>
              </w:rPr>
              <w:t>*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ngoài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i: -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chơi, quan sát cây, hoa,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trong sân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cá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nh, con chim, con gà, màu s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trong sân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ng, thăm các anh ch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 kh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-TCVĐ: gà trong vư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 rau, cư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c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, cáo ơi ng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à,</w:t>
            </w:r>
            <w:r>
              <w:rPr>
                <w:rStyle w:val="plan-content-pre1"/>
              </w:rPr>
              <w:t xml:space="preserve"> con th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, r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r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 lên mây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n: Thú nhún,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trư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t; xích đu,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ph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n; đu quay, nh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 lá;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h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 xml:space="preserve"> </w:t>
            </w:r>
          </w:p>
          <w:p w:rsidR="00000000" w:rsidRDefault="00B833C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833CC">
            <w:pPr>
              <w:rPr>
                <w:rFonts w:eastAsia="Times New Roman"/>
              </w:rPr>
            </w:pPr>
          </w:p>
        </w:tc>
      </w:tr>
      <w:tr w:rsidR="00000000">
        <w:trPr>
          <w:divId w:val="136216648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833CC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Chơi tập ở các góc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833CC"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đ</w:t>
            </w:r>
            <w:r>
              <w:rPr>
                <w:b/>
                <w:bCs/>
              </w:rPr>
              <w:t>ồ</w:t>
            </w:r>
            <w:r>
              <w:rPr>
                <w:b/>
                <w:bCs/>
              </w:rPr>
              <w:t xml:space="preserve"> 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t:</w:t>
            </w:r>
          </w:p>
          <w:p w:rsidR="00000000" w:rsidRDefault="00B833CC">
            <w:r>
              <w:rPr>
                <w:rStyle w:val="plan-content-pre1"/>
              </w:rPr>
              <w:t>-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t: Chơi đong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t, xúc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vào bình,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nhà,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các kh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i hình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búp bê: b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 em, n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 cháo cho em, khám b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nh cho em, t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m g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cho em, ru em ng</w:t>
            </w:r>
            <w:r>
              <w:rPr>
                <w:rStyle w:val="plan-content-pre1"/>
              </w:rPr>
              <w:t>ủ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Trang trí bưu thi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p, n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 con gà, in hình các con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nuôi trong gia đình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</w:t>
            </w:r>
            <w:r>
              <w:rPr>
                <w:rStyle w:val="plan-content-pre1"/>
              </w:rPr>
              <w:t>ỉ</w:t>
            </w:r>
            <w:r>
              <w:rPr>
                <w:rStyle w:val="plan-content-pre1"/>
              </w:rPr>
              <w:t>/ nói tên ho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l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y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đúng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màu đ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/ vàng/ xanh theo yêu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 xml:space="preserve">u.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k</w:t>
            </w:r>
            <w:r>
              <w:rPr>
                <w:rStyle w:val="plan-content-pre1"/>
              </w:rPr>
              <w:t>ỹ</w:t>
            </w:r>
            <w:r>
              <w:rPr>
                <w:rStyle w:val="plan-content-pre1"/>
              </w:rPr>
              <w:t xml:space="preserve"> năng m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sách, xem sách,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các câu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các con r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Chăm sóc cây: gieo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t, nh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 lá, tư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cây, 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i tên cây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kĩ năng r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tay, lau mi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nói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câu đơn, câu có 5 – 7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</w:t>
            </w:r>
            <w:r>
              <w:rPr>
                <w:rStyle w:val="plan-content-pre1"/>
              </w:rPr>
              <w:t>g, có các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thông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ch</w:t>
            </w:r>
            <w:r>
              <w:rPr>
                <w:rStyle w:val="plan-content-pre1"/>
              </w:rPr>
              <w:t>ỉ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t,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ng, 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đi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 quen thu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c.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kĩ năng k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>p qu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áo, x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dây gi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y, kéo khóa</w:t>
            </w:r>
            <w:r>
              <w:rPr>
                <w:rStyle w:val="plan-content-pre1"/>
              </w:rPr>
              <w:t xml:space="preserve"> </w:t>
            </w:r>
          </w:p>
          <w:p w:rsidR="00000000" w:rsidRDefault="00B833C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833CC">
            <w:pPr>
              <w:rPr>
                <w:rFonts w:eastAsia="Times New Roman"/>
              </w:rPr>
            </w:pPr>
          </w:p>
        </w:tc>
      </w:tr>
      <w:tr w:rsidR="00000000">
        <w:trPr>
          <w:divId w:val="136216648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833CC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ăn, ngủ, vệ sinh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833CC">
            <w:r>
              <w:rPr>
                <w:rStyle w:val="plan-content-pre1"/>
              </w:rPr>
              <w:t>-Rèn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đúng kí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kĩ năng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g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k</w:t>
            </w:r>
            <w:r>
              <w:rPr>
                <w:rStyle w:val="plan-content-pre1"/>
              </w:rPr>
              <w:t>ỹ</w:t>
            </w:r>
            <w:r>
              <w:rPr>
                <w:rStyle w:val="plan-content-pre1"/>
              </w:rPr>
              <w:t xml:space="preserve"> năng lau 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k</w:t>
            </w:r>
            <w:r>
              <w:rPr>
                <w:rStyle w:val="plan-content-pre1"/>
              </w:rPr>
              <w:t>ỹ</w:t>
            </w:r>
            <w:r>
              <w:rPr>
                <w:rStyle w:val="plan-content-pre1"/>
              </w:rPr>
              <w:t xml:space="preserve"> năng lau tay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k</w:t>
            </w:r>
            <w:r>
              <w:rPr>
                <w:rStyle w:val="plan-content-pre1"/>
              </w:rPr>
              <w:t>ỹ</w:t>
            </w:r>
            <w:r>
              <w:rPr>
                <w:rStyle w:val="plan-content-pre1"/>
              </w:rPr>
              <w:t xml:space="preserve"> năng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đi dép</w:t>
            </w:r>
            <w:r>
              <w:rPr>
                <w:rStyle w:val="plan-content-pre1"/>
              </w:rPr>
              <w:t xml:space="preserve"> </w:t>
            </w:r>
          </w:p>
          <w:p w:rsidR="00000000" w:rsidRDefault="00B833C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833CC">
            <w:pPr>
              <w:rPr>
                <w:rFonts w:eastAsia="Times New Roman"/>
              </w:rPr>
            </w:pPr>
          </w:p>
        </w:tc>
      </w:tr>
      <w:tr w:rsidR="00000000">
        <w:trPr>
          <w:divId w:val="136216648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833CC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Chơi - tập buổi chiều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833CC">
            <w:r>
              <w:rPr>
                <w:rStyle w:val="plan-content-pre1"/>
              </w:rPr>
              <w:t>-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trò chơi: Tr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n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tr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hoa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S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góc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hành cu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c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bài thơ: Không v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t rác ra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Hát múa các bài hát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con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ng trong gia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bài t</w:t>
            </w:r>
            <w:r>
              <w:rPr>
                <w:rStyle w:val="plan-content-pre1"/>
              </w:rPr>
              <w:t>hơ: Con voi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bài thơ : Chim và cá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Hát múa các bài hát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con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 xml:space="preserve">t nuôi trong gia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trò chơi “ gà trong vư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 rau”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-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bài hát: “Cá vàng bơi,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ng hát con v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t”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bài thơ: Con voi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kĩ năng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g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Hát múa các b</w:t>
            </w:r>
            <w:r>
              <w:rPr>
                <w:rStyle w:val="plan-content-pre1"/>
              </w:rPr>
              <w:t>ài hát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con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nuôi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trong r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>ng ; nêu gương bé ngoan</w:t>
            </w:r>
            <w:r>
              <w:rPr>
                <w:rStyle w:val="plan-content-pre1"/>
              </w:rPr>
              <w:t xml:space="preserve"> </w:t>
            </w:r>
          </w:p>
          <w:p w:rsidR="00000000" w:rsidRDefault="00B833C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833CC">
            <w:pPr>
              <w:rPr>
                <w:rFonts w:eastAsia="Times New Roman"/>
              </w:rPr>
            </w:pPr>
          </w:p>
        </w:tc>
      </w:tr>
      <w:tr w:rsidR="00000000">
        <w:trPr>
          <w:divId w:val="136216648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833CC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Chủ đề - Sự kiện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833C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833C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833C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833C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833C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833C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6216648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833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Đánh giá KQ thực hiện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B833CC">
            <w:pPr>
              <w:pStyle w:val="text-center-report"/>
              <w:spacing w:before="0" w:beforeAutospacing="0" w:after="0" w:afterAutospacing="0"/>
              <w:divId w:val="1869102340"/>
            </w:pPr>
            <w:r>
              <w:t>ĐÁNH GIÁ C</w:t>
            </w:r>
            <w:r>
              <w:t>Ủ</w:t>
            </w:r>
            <w:r>
              <w:t>A GIÁO VIÊN</w:t>
            </w:r>
          </w:p>
          <w:p w:rsidR="00000000" w:rsidRDefault="00B833CC">
            <w:pPr>
              <w:rPr>
                <w:rFonts w:eastAsia="Times New Roman"/>
              </w:rPr>
            </w:pPr>
          </w:p>
          <w:p w:rsidR="00000000" w:rsidRDefault="00B833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000000" w:rsidRDefault="00B833CC">
            <w:pPr>
              <w:pStyle w:val="text-center-report"/>
              <w:spacing w:before="0" w:beforeAutospacing="0" w:after="0" w:afterAutospacing="0"/>
              <w:divId w:val="1693991346"/>
            </w:pPr>
            <w:r>
              <w:t>ĐÁNH GIÁ C</w:t>
            </w:r>
            <w:r>
              <w:t>Ủ</w:t>
            </w:r>
            <w:r>
              <w:t>A BAN GIÁM HI</w:t>
            </w:r>
            <w:r>
              <w:t>Ệ</w:t>
            </w:r>
            <w:r>
              <w:t>U</w:t>
            </w:r>
          </w:p>
          <w:p w:rsidR="00000000" w:rsidRDefault="00B833CC">
            <w:pPr>
              <w:rPr>
                <w:rFonts w:eastAsia="Times New Roman"/>
              </w:rPr>
            </w:pPr>
          </w:p>
          <w:p w:rsidR="00000000" w:rsidRDefault="00B833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2" style="width:0;height:1.5pt" o:hralign="center" o:hrstd="t" o:hr="t" fillcolor="#a0a0a0" stroked="f"/>
              </w:pict>
            </w:r>
          </w:p>
        </w:tc>
      </w:tr>
    </w:tbl>
    <w:p w:rsidR="00000000" w:rsidRDefault="00B833CC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sectPr w:rsidR="00000000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833CC"/>
    <w:rsid w:val="00B8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45D2BB-9B30-4FAF-A074-98FA9C50E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wspacepreline">
    <w:name w:val="wspaceprelin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11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9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4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23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913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946</Words>
  <Characters>3228</Characters>
  <Application>Microsoft Office Word</Application>
  <DocSecurity>0</DocSecurity>
  <Lines>26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Admin</cp:lastModifiedBy>
  <cp:revision>2</cp:revision>
  <dcterms:created xsi:type="dcterms:W3CDTF">2023-03-23T08:57:00Z</dcterms:created>
  <dcterms:modified xsi:type="dcterms:W3CDTF">2023-03-23T08:57:00Z</dcterms:modified>
</cp:coreProperties>
</file>