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476A">
      <w:pPr>
        <w:pStyle w:val="NormalWeb"/>
        <w:spacing w:line="288" w:lineRule="auto"/>
        <w:ind w:firstLine="720"/>
        <w:jc w:val="center"/>
        <w:outlineLvl w:val="2"/>
        <w:divId w:val="1164860785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3 - LỨA TUỔI MẪU GIÁO BÉ 3-4 TUỔI - LỚP MGBC2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Ngô Minh Thu, Nguyễn Thị Thu Hà , Lê Thanh Huyền , Lớp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1991"/>
        <w:gridCol w:w="1991"/>
        <w:gridCol w:w="1991"/>
        <w:gridCol w:w="1991"/>
        <w:gridCol w:w="1991"/>
        <w:gridCol w:w="1194"/>
      </w:tblGrid>
      <w:tr w:rsidR="00000000">
        <w:trPr>
          <w:divId w:val="1164860785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jc w:val="center"/>
              <w:divId w:val="199336657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jc w:val="center"/>
              <w:divId w:val="13664455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27/02 đến 03/03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jc w:val="center"/>
              <w:divId w:val="6470498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06/03 đến 10/03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jc w:val="center"/>
              <w:divId w:val="16555912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13/03 đến 17/03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jc w:val="center"/>
              <w:divId w:val="186529133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20/03 đến 24/03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jc w:val="center"/>
              <w:divId w:val="64724563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27/03 đến 31/03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jc w:val="center"/>
              <w:divId w:val="10075957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1648607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thú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thích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và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ki v</w:t>
            </w:r>
            <w:r>
              <w:rPr>
                <w:rStyle w:val="plan-content-pre1"/>
              </w:rPr>
              <w:t>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p: HD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kĩ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: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dép,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ba lô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các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giao...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Khơ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hát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đưa 2 tay sang ngang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Chân: </w:t>
            </w:r>
            <w:r>
              <w:rPr>
                <w:rStyle w:val="plan-content-pre1"/>
              </w:rPr>
              <w:t>: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1 chân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Chân sáo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vui, bu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t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</w:p>
        </w:tc>
      </w:tr>
      <w:tr w:rsidR="00000000">
        <w:trPr>
          <w:divId w:val="11648607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r>
              <w:rPr>
                <w:rStyle w:val="plan-content-pre1"/>
              </w:rPr>
              <w:t>* Cô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QTPN 8/3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băng hình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ý nghĩa ngày 8/3,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nói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câu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khi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quà cho bà cho m</w:t>
            </w:r>
            <w:r>
              <w:rPr>
                <w:rStyle w:val="plan-content-pre1"/>
              </w:rPr>
              <w:t>ẹ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Cô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phươ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 nào? hãy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cho cô và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cùng nghe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bé cùng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 dư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 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Cho t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băng hình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PTGT,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o môi trương </w:t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đông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và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giao thông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băng hình,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giao thông: đi theo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đèn giao thông,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tham gia giao thông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đi bên ph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,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em sang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có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lastRenderedPageBreak/>
              <w:t>d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t,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mũ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khi đi xe máy....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tránh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như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, ao,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gi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ng....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</w:p>
        </w:tc>
      </w:tr>
      <w:tr w:rsidR="00000000">
        <w:trPr>
          <w:divId w:val="116486078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bánh xe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quà 8/3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xe đạp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con thuyền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máy bay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 MT55,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11648607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về PTGT đường bộ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ngày 8/3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Khám phá xe đạp- xe máy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tàu hỏa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với LLATGT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</w:p>
        </w:tc>
      </w:tr>
      <w:tr w:rsidR="00000000">
        <w:trPr>
          <w:divId w:val="11648607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quy tắc sắp xếp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Sắp xếp theo quy tắc 1-1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số 5, đếm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Đếm trên đối tượng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gộp 2 nhóm đổi tượng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</w:p>
        </w:tc>
      </w:tr>
      <w:tr w:rsidR="00000000">
        <w:trPr>
          <w:divId w:val="11648607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Bò trong đường hẹp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Bó hoa tặng cô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xa 20 -25 cm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Xe đạp con trên đường phố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chụm tách chân vào các 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</w:p>
        </w:tc>
      </w:tr>
      <w:tr w:rsidR="00000000">
        <w:trPr>
          <w:divId w:val="11648607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DH: Em đi qua ngã tư đường phố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Đi trên vỉa hè bên phải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Dạy hát: Quà 8/3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Bông hoa mừng cô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Ai nhanh n</w:t>
            </w:r>
            <w:r>
              <w:rPr>
                <w:rStyle w:val="plan-content-pre1"/>
                <w:rFonts w:eastAsia="Times New Roman"/>
              </w:rPr>
              <w:t>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VĐ: Lái ô tô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Đi đường em nhớ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âm thanh đoán tên nhạc cụ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Dạy hát: Đoàn tàu tí xíu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 hát: Anh phi công 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Trò chơi : Nhìn hình ảnh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8476A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Dạy hát: Nhớ lời cô dặn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An toàn giao thông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tiếng hát tìm đồ vật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</w:p>
        </w:tc>
      </w:tr>
      <w:tr w:rsidR="00000000">
        <w:trPr>
          <w:divId w:val="11648607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r>
              <w:rPr>
                <w:rStyle w:val="plan-content-pre1"/>
              </w:rPr>
              <w:t>*Quan sát: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Cách làm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xe máy,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p, ô tô, tàu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a, bé đén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gì, 1 sô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giao thông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rau...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Ô tô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Đi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đi quán;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mây;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ng;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; Thi xem ai nhanh; ;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vông; Vòng quanh sôcôla;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t;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bóng ;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ng-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mưa: Kéo co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theo ý thích: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</w:t>
            </w:r>
            <w:r>
              <w:rPr>
                <w:rStyle w:val="plan-content-pre1"/>
              </w:rPr>
              <w:t>ng theo, tham gia vào các nhóm chơi: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các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i: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khu thiên nhiên, chăm sóc cây: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  <w:p w:rsidR="00000000" w:rsidRDefault="0058476A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Ghép hình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thành PTGT ( T1),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diê</w:t>
            </w:r>
            <w:r>
              <w:rPr>
                <w:rStyle w:val="plan-content-pre1"/>
              </w:rPr>
              <w:t>n VN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8/3 ( T2),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(T3),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máy bay (T4): Làm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sach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( T5)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ô tô….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Làm nem,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m....trình bày các món ăn,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ng: </w:t>
            </w:r>
            <w:r>
              <w:rPr>
                <w:rStyle w:val="plan-content-pre1"/>
              </w:rPr>
              <w:t>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hoa,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Bác sĩ: Khám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nh, tư v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 cho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Trang trí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p; Làm hoa,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bánh,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múa hát các bài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Góc sách: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PTGT.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“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con trên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Tách nhóm có 4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thành các nhóm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hơn; Ôn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NB hình vuông, tròn, tam giác,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t;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5 các nhóm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ng;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hình…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-Góc kĩ năng TH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nhanh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máy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thông minh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nhiên:Chơi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cá,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lá cây làm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 …. Thích quan sát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xung quanh và chăm sóc cây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</w:p>
        </w:tc>
      </w:tr>
      <w:tr w:rsidR="00000000">
        <w:trPr>
          <w:divId w:val="11648607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r>
              <w:rPr>
                <w:rStyle w:val="plan-content-pre1"/>
              </w:rPr>
              <w:t>* Gó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Ghép hình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thành PTGT ( T1),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diên VN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8/3 ( T2),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(T3),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máy bay (T4): Làm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sach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( T5)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ô tô….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Làm nem,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m....trình bày cá</w:t>
            </w:r>
            <w:r>
              <w:rPr>
                <w:rStyle w:val="plan-content-pre1"/>
              </w:rPr>
              <w:t>c món ăn,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hoa,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Bác sĩ: Khám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nh, tư v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 cho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Trang trí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p; Làm hoa,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bánh,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múa hát các bài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</w:t>
            </w:r>
            <w:r>
              <w:rPr>
                <w:rStyle w:val="plan-content-pre1"/>
              </w:rPr>
              <w:t>ch: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PTGT.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“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con trên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Tách nhóm có 4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thành các nhóm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hơn; Ôn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NB hình vuông, tròn, tam giác,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t;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5 các nhóm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ng;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hình…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-Góc kĩ năng TH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nhanh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máy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thông minh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nhiên:Chơi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cá,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lá cây làm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 …. Thích quan sát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xung quanh và chăm sóc cây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</w:p>
        </w:tc>
      </w:tr>
      <w:tr w:rsidR="00000000">
        <w:trPr>
          <w:divId w:val="11648607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thói quen văn minh trong khi ăn: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không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n……,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đang đun, phích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nòng....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 lu và xe ca,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con trên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</w:p>
        </w:tc>
      </w:tr>
      <w:tr w:rsidR="00000000">
        <w:trPr>
          <w:divId w:val="11648607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các trò chơi :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hoa, Ghép tranh,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hình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các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ô tô, xe máy,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sát,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giao thông,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giao thông.…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: Chăm sóc cây góc thiên nhiên,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–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</w:t>
            </w:r>
            <w:r>
              <w:rPr>
                <w:rStyle w:val="plan-content-pre1"/>
              </w:rPr>
              <w:t>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con trên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… ;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: Ngày 8/3, Vè PTGT...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PTGT, ngày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8/3 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kĩ năng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: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Tô màu, Xé dán…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bút, cách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tranh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Làm b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sung BT to</w:t>
            </w:r>
            <w:r>
              <w:rPr>
                <w:rStyle w:val="plan-content-pre1"/>
              </w:rPr>
              <w:t>án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kĩ năng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: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áo chui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đi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phòng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</w:p>
        </w:tc>
      </w:tr>
      <w:tr w:rsidR="00000000">
        <w:trPr>
          <w:divId w:val="11648607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48607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847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58476A">
            <w:pPr>
              <w:pStyle w:val="text-center-report"/>
              <w:spacing w:before="0" w:beforeAutospacing="0" w:after="0" w:afterAutospacing="0"/>
              <w:divId w:val="36124459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58476A">
            <w:pPr>
              <w:rPr>
                <w:rFonts w:eastAsia="Times New Roman"/>
              </w:rPr>
            </w:pP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58476A">
            <w:pPr>
              <w:pStyle w:val="text-center-report"/>
              <w:spacing w:before="0" w:beforeAutospacing="0" w:after="0" w:afterAutospacing="0"/>
              <w:divId w:val="1560675405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58476A">
            <w:pPr>
              <w:rPr>
                <w:rFonts w:eastAsia="Times New Roman"/>
              </w:rPr>
            </w:pPr>
          </w:p>
          <w:p w:rsidR="00000000" w:rsidRDefault="005847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58476A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8476A"/>
    <w:rsid w:val="005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2C2F1-9487-41A5-8AEF-0610272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6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45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5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5426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2023-03-23T08:43:00Z</dcterms:created>
  <dcterms:modified xsi:type="dcterms:W3CDTF">2023-03-23T08:43:00Z</dcterms:modified>
</cp:coreProperties>
</file>