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275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8368018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NHỠ 4-5 TUỔI - LỚP MGNB3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LOP B3, Nguyễn Thị Quỳnh , Nguyễn Thị Trang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03CDCADF" w14:textId="77777777">
        <w:trPr>
          <w:divId w:val="183680184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82AC" w14:textId="77777777" w:rsidR="00000000" w:rsidRDefault="00000000">
            <w:pPr>
              <w:jc w:val="center"/>
              <w:divId w:val="13939629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ED71A" w14:textId="77777777" w:rsidR="00000000" w:rsidRDefault="00000000">
            <w:pPr>
              <w:jc w:val="center"/>
              <w:divId w:val="11970443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ED963" w14:textId="77777777" w:rsidR="00000000" w:rsidRDefault="00000000">
            <w:pPr>
              <w:jc w:val="center"/>
              <w:divId w:val="11938814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675BE" w14:textId="77777777" w:rsidR="00000000" w:rsidRDefault="00000000">
            <w:pPr>
              <w:jc w:val="center"/>
              <w:divId w:val="517620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FDE81" w14:textId="77777777" w:rsidR="00000000" w:rsidRDefault="00000000">
            <w:pPr>
              <w:jc w:val="center"/>
              <w:divId w:val="19812243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C498" w14:textId="77777777" w:rsidR="00000000" w:rsidRDefault="00000000">
            <w:pPr>
              <w:jc w:val="center"/>
              <w:divId w:val="6110118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343FAC9E" w14:textId="77777777">
        <w:trPr>
          <w:divId w:val="1836801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C83B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A785" w14:textId="77777777" w:rsidR="00000000" w:rsidRDefault="00000000">
            <w:r>
              <w:rPr>
                <w:rStyle w:val="plan-content-pre1"/>
              </w:rPr>
              <w:t>* Cô đón trẻ: Nhắc nhở trẻ cất đồ dùng cá nhân gọn gàng, đúng nơi qui định.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Biết chào hỏi cô giáo và bố mẹ, thể hiện tình cảm vui tươi khi đến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Biết nói lời cảm ơn, xin lỗi lễ phép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Tập thể dục theo nhạc chung của trường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Khởi động: Làm VĐ nhẹ nhàng theo bài hát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Trọng động: - Hô hấp: Thổi nơ. - Tay: Ra trước - gập tay trước ngực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khuỵu gối. - Bụng: Quay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Bật: Chân sáo, Chụm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Cảm nhận thời tiết buổi sáng. </w:t>
            </w:r>
          </w:p>
          <w:p w14:paraId="467881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DEC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3EDA24E" w14:textId="77777777">
        <w:trPr>
          <w:divId w:val="1836801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F1B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6B18" w14:textId="77777777" w:rsidR="00000000" w:rsidRDefault="00000000">
            <w:r>
              <w:rPr>
                <w:rStyle w:val="plan-content-pre1"/>
              </w:rPr>
              <w:t>- Kể các hoạt động nổi bật trong ngày lễ hội 2/9, khai giảng, Tết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Kể các hoạt động, các loại bánh keo, đồ dùng đồ chơi thường thấy ở Tết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hát bài “ Mái trường rộn tiếng ca vui” để giới thiệu vê trường lớp. Trường mình tên là gì? Địa chỉ ở đâu? Có những phòng nào? Lớp mình có những cô nào? Có bao nhiêu bạn? biết về các bạn của lớp mình? Các con ngồi cạnh bạn nào?....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xem tranh ảnh về trường mầm non: Kể tên, công việc của các cô bác trong trường mà con biết. Con đã làm gì để bày tỏ tình cảm của mình với các cô bác?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cảm xúc của trẻ khi đến lớp trong dịp khai giảng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về việc thực hiện nội quy của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Thực hiện được 1 số qui định ở lớp và ở nhà </w:t>
            </w:r>
          </w:p>
          <w:p w14:paraId="701F56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0A45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2730DB6" w14:textId="77777777">
        <w:trPr>
          <w:divId w:val="18368018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583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BF8B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13EB2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F380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4085976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nét và tô mầu tranh chú hề </w:t>
            </w:r>
          </w:p>
          <w:p w14:paraId="600DE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247E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026E346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nét và màu những chiếc ô </w:t>
            </w:r>
          </w:p>
          <w:p w14:paraId="58DD1D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12A9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68BB8E5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đồ chơi trung thu </w:t>
            </w:r>
          </w:p>
          <w:p w14:paraId="7E4F7A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7145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D0014E8" w14:textId="77777777">
        <w:trPr>
          <w:divId w:val="1836801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F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16AA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4D62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8F94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09FFE17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Nhận biết mối quan hệ nhiều hơn, ít hơn </w:t>
            </w:r>
          </w:p>
          <w:p w14:paraId="3879C0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CEF1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Làm quen với toán</w:t>
            </w:r>
          </w:p>
          <w:p w14:paraId="1DFDCA5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Nhận biết mối quan hệ nhiều bằng nhau(MT77) </w:t>
            </w:r>
          </w:p>
          <w:p w14:paraId="2C47EB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0B36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Làm quen với toán</w:t>
            </w:r>
          </w:p>
          <w:p w14:paraId="278F76B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So sánh cao hơn, thấp hơn </w:t>
            </w:r>
          </w:p>
          <w:p w14:paraId="45C963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7C9A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FEE6986" w14:textId="77777777">
        <w:trPr>
          <w:divId w:val="1836801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F6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CD1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68DED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FA65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71FE6C3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Lớp B3 thân yêu </w:t>
            </w:r>
          </w:p>
          <w:p w14:paraId="488A74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F382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1709468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Trường mầm non xanh, an toàn, thân thiện </w:t>
            </w:r>
          </w:p>
          <w:p w14:paraId="59E331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ACCB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5F8C14E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Trung thu trong mắt bé </w:t>
            </w:r>
          </w:p>
          <w:p w14:paraId="1C0B5B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BFF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9456B39" w14:textId="77777777">
        <w:trPr>
          <w:divId w:val="1836801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325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3C72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CD267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0972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62B395E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 “Trường mầm non của bé”.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Nghe: “Ngày đầu tiên đi học.”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Tai ai tinh(MT87) </w:t>
            </w:r>
          </w:p>
          <w:p w14:paraId="1E8B6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F66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62F7D4C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 “Mai trường rộn tiếng ca vui”.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Nghe: “Cô và mẹ.”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 </w:t>
            </w:r>
          </w:p>
          <w:p w14:paraId="58AA58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811B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429CBFD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Trăng tròn tròn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Rước đèn tháng 8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Quả bóng vui nhộn </w:t>
            </w:r>
          </w:p>
          <w:p w14:paraId="1277BE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F4A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C265796" w14:textId="77777777">
        <w:trPr>
          <w:divId w:val="1836801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66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C76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948F4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09B9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03BEFAA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thấp chui qua cổng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Đi trên dây(MT1) </w:t>
            </w:r>
          </w:p>
          <w:p w14:paraId="50A2B4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D2A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336E555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 : Ngày đầu tiên đi học ( MT 60) </w:t>
            </w:r>
          </w:p>
          <w:p w14:paraId="2ACC9E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61C0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2A9D4F4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Đi, chạy chậm theo cô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Kéo co </w:t>
            </w:r>
          </w:p>
          <w:p w14:paraId="6FF6DC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3A8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B1EA4C9" w14:textId="77777777">
        <w:trPr>
          <w:divId w:val="1836801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E9C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AB1F" w14:textId="77777777" w:rsidR="00000000" w:rsidRDefault="00000000">
            <w:r>
              <w:rPr>
                <w:rStyle w:val="plan-content-pre1"/>
              </w:rPr>
              <w:t>* Quan sát: Đồ chơi ngoài trời; Các phòng chức năng; Các khu vực của trường, Đồ chơi trung thu; Mâm ngũ quả; Làm bánh trung thu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Nhảy lò cò; Đi thăng bằng trên dây, Ném bóng; Cướp cờ; Thỏ con tìm lớp, Tìm bạn thân, Truyền tin,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với đồ chơi ngoài trời, chơi với đồ chơi mang theo, vẽ phận...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vận động, (âm nhạc) với các lớp trong khối (thứ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động, chăm sóc cây xanh (thứ 5) </w:t>
            </w:r>
          </w:p>
          <w:p w14:paraId="639C9B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214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F9D8E00" w14:textId="77777777">
        <w:trPr>
          <w:divId w:val="1836801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9B9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2EC1D" w14:textId="77777777" w:rsidR="00000000" w:rsidRDefault="00000000">
            <w:r>
              <w:rPr>
                <w:rStyle w:val="plan-content-pre1"/>
              </w:rPr>
              <w:t xml:space="preserve">* Góc trọng tâm: Xây trường mầm non, Góc thực hành cuộc sống, Làm đồ chơi trung thu – làm bánh dẻo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Nấu ăn, cô giáo, bán hàng, bác sĩ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nghệ thuật: - Tạo hình: Làm đồ chơi tự tạo, vẽ, nặn, xé dán làm tranh theo chủ đề trường mầm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nhạc: Múa hát các bài hát về trường, lớp, cô giáo,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học tập: - Thư viện: Xem sách tranh, truyện tranh, các hoạt động trong ngày của bé khi ở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Sử dụng các khối để xếp thành các hình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dựng: Xây dựng trường mầm non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thực hành cuộc sống: Thực hành lau lá cây, gấp chiếu – chăn – khăn mặt đúng cách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Sử dụng các từ như mời cô, cám ơn, chào hỏi khách... </w:t>
            </w:r>
          </w:p>
          <w:p w14:paraId="1C590E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93D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5B4F5B3" w14:textId="77777777">
        <w:trPr>
          <w:divId w:val="1836801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D693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B6828" w14:textId="77777777" w:rsidR="00000000" w:rsidRDefault="00000000">
            <w:r>
              <w:rPr>
                <w:rStyle w:val="plan-content-pre1"/>
              </w:rPr>
              <w:t>Thực hành – rèn các kĩ năng: Thói quen văn minh khi ăn: mời cô mời bạn khi ăn, ăn từ tốn, không đùa nghịch, không làm đổ vãi thức ăn. Xúc miệng nước muối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Trẻ có kĩ năng rửa tay bằng xà phòng trước khi ăn, sau khi đi vệ sinh và khi tay bẩn, che miệng khi ho, hắt hơi, ngáp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Trẻ biết kê giường, lấy gối và nằm đúng cách </w:t>
            </w:r>
          </w:p>
          <w:p w14:paraId="70F7B1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D10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4D89BA4" w14:textId="77777777">
        <w:trPr>
          <w:divId w:val="1836801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AD0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550BE" w14:textId="77777777" w:rsidR="00000000" w:rsidRDefault="00000000">
            <w:r>
              <w:rPr>
                <w:rStyle w:val="plan-content-pre1"/>
              </w:rPr>
              <w:t>Hướng dẫn thói quen vệ sinh: Cởi và cài khuy áo; gấp áo… Lập bảng nội quy của lớp học(Tuần2,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quen với bài hát mới: Trăng tròn tròn, Mái trường rộn tiếng ca vui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động tập thể: Lau đồ chơi, dọn vệ sinh giá đồ chơi (Tuần 2,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dân vũ: Thùng thình thùng thình(Tuần 1, 3).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Kidmarth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Thứ sáu hàng tuần: Biểu diễn văn nghệ, nêu gương bé ngoan </w:t>
            </w:r>
          </w:p>
          <w:p w14:paraId="602769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7EA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A37023A" w14:textId="77777777">
        <w:trPr>
          <w:divId w:val="1836801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CDA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948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A9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89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A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1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C62419" w14:textId="77777777">
        <w:trPr>
          <w:divId w:val="1836801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0F1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C198D2C" w14:textId="77777777" w:rsidR="00000000" w:rsidRDefault="00000000">
            <w:pPr>
              <w:jc w:val="center"/>
              <w:divId w:val="1803227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3B49AF52" w14:textId="77777777" w:rsidR="00000000" w:rsidRDefault="00000000">
            <w:pPr>
              <w:rPr>
                <w:rFonts w:eastAsia="Times New Roman"/>
              </w:rPr>
            </w:pPr>
          </w:p>
          <w:p w14:paraId="14D7AA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73950DA">
                <v:rect id="_x0000_i1025" style="width:0;height:1.5pt" o:hralign="center" o:hrstd="t" o:hr="t" fillcolor="#a0a0a0" stroked="f"/>
              </w:pict>
            </w:r>
          </w:p>
          <w:p w14:paraId="30B744FC" w14:textId="77777777" w:rsidR="00000000" w:rsidRDefault="00000000">
            <w:pPr>
              <w:jc w:val="center"/>
              <w:divId w:val="8646330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ĐÁNH GIÁ CỦA BAN GIÁM HIỆU</w:t>
            </w:r>
          </w:p>
          <w:p w14:paraId="01DE35E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063BCBD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1836801843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  <w:gridCol w:w="2658"/>
      </w:tblGrid>
      <w:tr w:rsidR="00000000" w14:paraId="441321CE" w14:textId="77777777">
        <w:trPr>
          <w:divId w:val="1836801843"/>
        </w:trPr>
        <w:tc>
          <w:tcPr>
            <w:tcW w:w="4000" w:type="pct"/>
            <w:vAlign w:val="center"/>
            <w:hideMark/>
          </w:tcPr>
          <w:p w14:paraId="0D4C4720" w14:textId="77777777" w:rsidR="00000000" w:rsidRDefault="00000000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42514D66" w14:textId="77777777" w:rsidR="00000000" w:rsidRDefault="00000000">
            <w:pPr>
              <w:divId w:val="1873959441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5CDF7D5B" wp14:editId="04D8F4D0">
                  <wp:extent cx="762000" cy="762000"/>
                  <wp:effectExtent l="0" t="0" r="0" b="0"/>
                  <wp:docPr id="2" name="movabl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1234807E" wp14:editId="03322CB5">
                  <wp:extent cx="1905000" cy="762000"/>
                  <wp:effectExtent l="0" t="0" r="0" b="0"/>
                  <wp:docPr id="3" name="movable-image-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4ABA3" w14:textId="77777777" w:rsidR="00A771EE" w:rsidRDefault="00A771E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A771EE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EE"/>
    <w:rsid w:val="00A771EE"/>
    <w:rsid w:val="00AF6FEE"/>
    <w:rsid w:val="00C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EF3E7"/>
  <w15:chartTrackingRefBased/>
  <w15:docId w15:val="{43272951-27A8-4B09-9156-20B84A2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\Downloads\kehoachgiaoduc-169483212405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2023-09-16T03:14:00Z</dcterms:created>
  <dcterms:modified xsi:type="dcterms:W3CDTF">2023-09-16T03:14:00Z</dcterms:modified>
</cp:coreProperties>
</file>